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160"/>
        <w:gridCol w:w="410"/>
        <w:gridCol w:w="284"/>
        <w:gridCol w:w="1130"/>
        <w:gridCol w:w="413"/>
        <w:gridCol w:w="296"/>
        <w:gridCol w:w="845"/>
        <w:gridCol w:w="9"/>
        <w:gridCol w:w="115"/>
        <w:gridCol w:w="165"/>
        <w:gridCol w:w="231"/>
        <w:gridCol w:w="9"/>
        <w:gridCol w:w="25"/>
        <w:gridCol w:w="15"/>
        <w:gridCol w:w="7"/>
        <w:gridCol w:w="138"/>
        <w:gridCol w:w="265"/>
        <w:gridCol w:w="270"/>
        <w:gridCol w:w="156"/>
        <w:gridCol w:w="10"/>
        <w:gridCol w:w="242"/>
        <w:gridCol w:w="173"/>
        <w:gridCol w:w="13"/>
        <w:gridCol w:w="9"/>
        <w:gridCol w:w="266"/>
        <w:gridCol w:w="13"/>
        <w:gridCol w:w="99"/>
        <w:gridCol w:w="314"/>
        <w:gridCol w:w="269"/>
        <w:gridCol w:w="156"/>
        <w:gridCol w:w="278"/>
        <w:gridCol w:w="436"/>
        <w:gridCol w:w="420"/>
        <w:gridCol w:w="133"/>
        <w:gridCol w:w="26"/>
        <w:gridCol w:w="127"/>
        <w:gridCol w:w="139"/>
        <w:gridCol w:w="284"/>
        <w:gridCol w:w="15"/>
        <w:gridCol w:w="126"/>
        <w:gridCol w:w="155"/>
        <w:gridCol w:w="129"/>
        <w:gridCol w:w="425"/>
        <w:gridCol w:w="277"/>
        <w:gridCol w:w="166"/>
      </w:tblGrid>
      <w:tr w:rsidR="003509E8" w:rsidRPr="00E256D9" w:rsidTr="007A3EC9">
        <w:trPr>
          <w:trHeight w:hRule="exact" w:val="436"/>
        </w:trPr>
        <w:tc>
          <w:tcPr>
            <w:tcW w:w="4906" w:type="dxa"/>
            <w:gridSpan w:val="12"/>
            <w:tcBorders>
              <w:top w:val="single" w:sz="12" w:space="0" w:color="auto"/>
            </w:tcBorders>
          </w:tcPr>
          <w:p w:rsidR="003509E8" w:rsidRPr="00E256D9" w:rsidRDefault="003509E8" w:rsidP="00FB168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 xml:space="preserve">Begleitkarte für radioaktiven Rohabfall </w:t>
            </w:r>
          </w:p>
        </w:tc>
        <w:tc>
          <w:tcPr>
            <w:tcW w:w="5585" w:type="dxa"/>
            <w:gridSpan w:val="34"/>
            <w:tcBorders>
              <w:top w:val="single" w:sz="12" w:space="0" w:color="auto"/>
            </w:tcBorders>
          </w:tcPr>
          <w:p w:rsidR="003509E8" w:rsidRPr="00E256D9" w:rsidRDefault="003509E8" w:rsidP="00FB168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Kennzeichen an der Innenverpackung</w:t>
            </w:r>
          </w:p>
        </w:tc>
      </w:tr>
      <w:tr w:rsidR="002E3B34" w:rsidRPr="00E256D9" w:rsidTr="007A3EC9">
        <w:trPr>
          <w:cantSplit/>
          <w:trHeight w:hRule="exact" w:val="320"/>
        </w:trPr>
        <w:tc>
          <w:tcPr>
            <w:tcW w:w="4510" w:type="dxa"/>
            <w:gridSpan w:val="10"/>
            <w:tcBorders>
              <w:right w:val="single" w:sz="12" w:space="0" w:color="auto"/>
            </w:tcBorders>
            <w:vAlign w:val="center"/>
          </w:tcPr>
          <w:p w:rsidR="002E3B34" w:rsidRPr="00E256D9" w:rsidRDefault="0063080A" w:rsidP="00843C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Innenverpackung (IV)</w:t>
            </w:r>
          </w:p>
        </w:tc>
        <w:bookmarkStart w:id="0" w:name="Text44"/>
        <w:tc>
          <w:tcPr>
            <w:tcW w:w="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B34" w:rsidRPr="00E256D9" w:rsidRDefault="00BF4631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B34" w:rsidRPr="00E256D9" w:rsidRDefault="002E3B34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56D9">
              <w:rPr>
                <w:rFonts w:ascii="Arial" w:hAnsi="Arial" w:cs="Arial"/>
                <w:sz w:val="18"/>
                <w:szCs w:val="18"/>
              </w:rPr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B34" w:rsidRPr="00E256D9" w:rsidRDefault="002E3B34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56D9">
              <w:rPr>
                <w:rFonts w:ascii="Arial" w:hAnsi="Arial" w:cs="Arial"/>
                <w:sz w:val="18"/>
                <w:szCs w:val="18"/>
              </w:rPr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B34" w:rsidRPr="00E256D9" w:rsidRDefault="002E3B34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56D9">
              <w:rPr>
                <w:rFonts w:ascii="Arial" w:hAnsi="Arial" w:cs="Arial"/>
                <w:sz w:val="18"/>
                <w:szCs w:val="18"/>
              </w:rPr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3B34" w:rsidRPr="00E256D9" w:rsidRDefault="002E3B34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B34" w:rsidRPr="00E256D9" w:rsidRDefault="002E3B34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56D9">
              <w:rPr>
                <w:rFonts w:ascii="Arial" w:hAnsi="Arial" w:cs="Arial"/>
                <w:sz w:val="18"/>
                <w:szCs w:val="18"/>
              </w:rPr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B34" w:rsidRPr="00E256D9" w:rsidRDefault="002E3B34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56D9">
              <w:rPr>
                <w:rFonts w:ascii="Arial" w:hAnsi="Arial" w:cs="Arial"/>
                <w:sz w:val="18"/>
                <w:szCs w:val="18"/>
              </w:rPr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3B34" w:rsidRPr="00E256D9" w:rsidRDefault="002E3B34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B34" w:rsidRPr="00E256D9" w:rsidRDefault="002E3B34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56D9">
              <w:rPr>
                <w:rFonts w:ascii="Arial" w:hAnsi="Arial" w:cs="Arial"/>
                <w:sz w:val="18"/>
                <w:szCs w:val="18"/>
              </w:rPr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B34" w:rsidRPr="00E256D9" w:rsidRDefault="002E3B34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56D9">
              <w:rPr>
                <w:rFonts w:ascii="Arial" w:hAnsi="Arial" w:cs="Arial"/>
                <w:sz w:val="18"/>
                <w:szCs w:val="18"/>
              </w:rPr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B34" w:rsidRPr="00E256D9" w:rsidRDefault="002E3B34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56D9">
              <w:rPr>
                <w:rFonts w:ascii="Arial" w:hAnsi="Arial" w:cs="Arial"/>
                <w:sz w:val="18"/>
                <w:szCs w:val="18"/>
              </w:rPr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3B34" w:rsidRPr="00E256D9" w:rsidRDefault="002E3B34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B34" w:rsidRPr="00E256D9" w:rsidRDefault="00BF4631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B34" w:rsidRPr="00E256D9" w:rsidRDefault="002E3B34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56D9">
              <w:rPr>
                <w:rFonts w:ascii="Arial" w:hAnsi="Arial" w:cs="Arial"/>
                <w:sz w:val="18"/>
                <w:szCs w:val="18"/>
              </w:rPr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" w:type="dxa"/>
            <w:gridSpan w:val="2"/>
            <w:tcBorders>
              <w:left w:val="single" w:sz="12" w:space="0" w:color="auto"/>
            </w:tcBorders>
          </w:tcPr>
          <w:p w:rsidR="002E3B34" w:rsidRPr="00E256D9" w:rsidRDefault="002E3B34" w:rsidP="00FB1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3B34" w:rsidRPr="00E256D9" w:rsidTr="007A3EC9">
        <w:trPr>
          <w:trHeight w:hRule="exact" w:val="238"/>
        </w:trPr>
        <w:tc>
          <w:tcPr>
            <w:tcW w:w="4915" w:type="dxa"/>
            <w:gridSpan w:val="13"/>
            <w:tcBorders>
              <w:bottom w:val="single" w:sz="12" w:space="0" w:color="auto"/>
            </w:tcBorders>
          </w:tcPr>
          <w:p w:rsidR="000E2928" w:rsidRPr="00E256D9" w:rsidRDefault="000E2928" w:rsidP="00FB1680">
            <w:pPr>
              <w:tabs>
                <w:tab w:val="center" w:pos="4465"/>
                <w:tab w:val="center" w:pos="6166"/>
                <w:tab w:val="center" w:pos="7442"/>
                <w:tab w:val="center" w:pos="8718"/>
              </w:tabs>
              <w:ind w:left="-266" w:firstLine="26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15"/>
            <w:tcBorders>
              <w:bottom w:val="single" w:sz="12" w:space="0" w:color="auto"/>
            </w:tcBorders>
          </w:tcPr>
          <w:p w:rsidR="000E2928" w:rsidRPr="00E256D9" w:rsidRDefault="00865E12" w:rsidP="00FB1680">
            <w:pPr>
              <w:tabs>
                <w:tab w:val="center" w:pos="4465"/>
                <w:tab w:val="center" w:pos="6166"/>
                <w:tab w:val="center" w:pos="7442"/>
                <w:tab w:val="center" w:pos="8718"/>
              </w:tabs>
              <w:ind w:left="-266" w:firstLine="2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2928" w:rsidRPr="00E256D9">
              <w:rPr>
                <w:rFonts w:ascii="Arial" w:hAnsi="Arial" w:cs="Arial"/>
                <w:sz w:val="18"/>
                <w:szCs w:val="18"/>
              </w:rPr>
              <w:t>Lieferant</w:t>
            </w:r>
          </w:p>
        </w:tc>
        <w:tc>
          <w:tcPr>
            <w:tcW w:w="1453" w:type="dxa"/>
            <w:gridSpan w:val="5"/>
            <w:tcBorders>
              <w:bottom w:val="single" w:sz="12" w:space="0" w:color="auto"/>
            </w:tcBorders>
          </w:tcPr>
          <w:p w:rsidR="000E2928" w:rsidRPr="00E256D9" w:rsidRDefault="00865E12" w:rsidP="000E2928">
            <w:pPr>
              <w:tabs>
                <w:tab w:val="center" w:pos="4465"/>
                <w:tab w:val="center" w:pos="6166"/>
                <w:tab w:val="center" w:pos="7442"/>
                <w:tab w:val="center" w:pos="8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2928" w:rsidRPr="00E256D9">
              <w:rPr>
                <w:rFonts w:ascii="Arial" w:hAnsi="Arial" w:cs="Arial"/>
                <w:sz w:val="18"/>
                <w:szCs w:val="18"/>
              </w:rPr>
              <w:t>Jahr</w:t>
            </w:r>
          </w:p>
        </w:tc>
        <w:tc>
          <w:tcPr>
            <w:tcW w:w="1270" w:type="dxa"/>
            <w:gridSpan w:val="8"/>
            <w:tcBorders>
              <w:bottom w:val="single" w:sz="12" w:space="0" w:color="auto"/>
            </w:tcBorders>
          </w:tcPr>
          <w:p w:rsidR="000E2928" w:rsidRPr="00E256D9" w:rsidRDefault="000E2928" w:rsidP="000E2928">
            <w:pPr>
              <w:tabs>
                <w:tab w:val="center" w:pos="4465"/>
                <w:tab w:val="center" w:pos="6166"/>
                <w:tab w:val="center" w:pos="7442"/>
                <w:tab w:val="center" w:pos="8718"/>
              </w:tabs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VP Nr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gridSpan w:val="5"/>
            <w:tcBorders>
              <w:bottom w:val="single" w:sz="12" w:space="0" w:color="auto"/>
            </w:tcBorders>
          </w:tcPr>
          <w:p w:rsidR="000E2928" w:rsidRPr="00E256D9" w:rsidRDefault="000E2928" w:rsidP="00FB1680">
            <w:pPr>
              <w:tabs>
                <w:tab w:val="center" w:pos="4465"/>
                <w:tab w:val="center" w:pos="6166"/>
                <w:tab w:val="center" w:pos="7442"/>
                <w:tab w:val="center" w:pos="8718"/>
              </w:tabs>
              <w:ind w:left="-266" w:firstLine="266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IV Nr.</w:t>
            </w:r>
          </w:p>
        </w:tc>
      </w:tr>
      <w:tr w:rsidR="002025B0" w:rsidRPr="00E256D9" w:rsidTr="007A3EC9">
        <w:trPr>
          <w:trHeight w:hRule="exact" w:val="367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25B0" w:rsidRPr="00E256D9" w:rsidRDefault="002025B0" w:rsidP="002C38A0">
            <w:pPr>
              <w:spacing w:before="80" w:after="8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643" w:type="dxa"/>
            <w:gridSpan w:val="4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B0" w:rsidRPr="00E256D9" w:rsidRDefault="002025B0" w:rsidP="002C38A0">
            <w:pPr>
              <w:spacing w:before="80" w:after="80"/>
              <w:ind w:right="71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Angaben zu Abfall und Abfallproduzent</w:t>
            </w:r>
          </w:p>
        </w:tc>
      </w:tr>
      <w:tr w:rsidR="002025B0" w:rsidRPr="00E256D9" w:rsidTr="007A3EC9">
        <w:trPr>
          <w:trHeight w:hRule="exact" w:val="240"/>
        </w:trPr>
        <w:tc>
          <w:tcPr>
            <w:tcW w:w="848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2025B0" w:rsidRPr="00E256D9" w:rsidRDefault="002025B0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</w:tc>
        <w:tc>
          <w:tcPr>
            <w:tcW w:w="9643" w:type="dxa"/>
            <w:gridSpan w:val="4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025B0" w:rsidRPr="00E256D9" w:rsidRDefault="002025B0" w:rsidP="00FB1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Beschreibung des Abfallobjektes (</w:t>
            </w:r>
            <w:r w:rsidR="008136E4" w:rsidRPr="008136E4">
              <w:rPr>
                <w:rFonts w:ascii="Arial" w:hAnsi="Arial" w:cs="Arial"/>
                <w:b/>
                <w:sz w:val="18"/>
                <w:szCs w:val="18"/>
              </w:rPr>
              <w:t>Glasflaschen,</w:t>
            </w:r>
            <w:r w:rsidR="00E26317">
              <w:rPr>
                <w:rFonts w:ascii="Arial" w:hAnsi="Arial" w:cs="Arial"/>
                <w:b/>
                <w:sz w:val="18"/>
                <w:szCs w:val="18"/>
              </w:rPr>
              <w:t xml:space="preserve"> Windeln,</w:t>
            </w:r>
            <w:r w:rsidR="008136E4" w:rsidRPr="008136E4">
              <w:rPr>
                <w:rFonts w:ascii="Arial" w:hAnsi="Arial" w:cs="Arial"/>
                <w:b/>
                <w:sz w:val="18"/>
                <w:szCs w:val="18"/>
              </w:rPr>
              <w:t xml:space="preserve"> Schlacke </w:t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t>etc.):</w:t>
            </w:r>
            <w:r w:rsidRPr="008136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025B0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2025B0" w:rsidRPr="00E256D9" w:rsidRDefault="002025B0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2" w:name="Text12"/>
        <w:tc>
          <w:tcPr>
            <w:tcW w:w="96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5B0" w:rsidRPr="00E256D9" w:rsidRDefault="008D179E" w:rsidP="00FB1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025B0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2025B0" w:rsidRPr="00E256D9" w:rsidRDefault="002025B0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5B0" w:rsidRPr="00E256D9" w:rsidRDefault="002025B0" w:rsidP="00FB1680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56D9">
              <w:rPr>
                <w:rFonts w:ascii="Arial" w:hAnsi="Arial" w:cs="Arial"/>
                <w:sz w:val="18"/>
                <w:szCs w:val="18"/>
              </w:rPr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25B0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2025B0" w:rsidRPr="00E256D9" w:rsidRDefault="002025B0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5B0" w:rsidRPr="00E256D9" w:rsidRDefault="002025B0" w:rsidP="00FB1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1B2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B2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B2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B2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E1B2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025B0" w:rsidRPr="00E256D9" w:rsidTr="007A3EC9">
        <w:trPr>
          <w:trHeight w:hRule="exact" w:val="344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2025B0" w:rsidRPr="00E256D9" w:rsidRDefault="002025B0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5B0" w:rsidRPr="00E256D9" w:rsidRDefault="002025B0" w:rsidP="00FB1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Beilagen/Dokumente</w:t>
            </w:r>
            <w:r w:rsidR="005F36B6">
              <w:rPr>
                <w:rFonts w:ascii="Arial" w:hAnsi="Arial" w:cs="Arial"/>
                <w:sz w:val="18"/>
                <w:szCs w:val="18"/>
              </w:rPr>
              <w:t>/Fotos</w:t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3" w:name="Text15"/>
            <w:r w:rsidR="001E29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E29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E2931">
              <w:rPr>
                <w:rFonts w:ascii="Arial" w:hAnsi="Arial" w:cs="Arial"/>
                <w:sz w:val="18"/>
                <w:szCs w:val="18"/>
              </w:rPr>
            </w:r>
            <w:r w:rsidR="001E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29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9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9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9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9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9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025B0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2025B0" w:rsidRPr="00E256D9" w:rsidRDefault="002025B0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96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5B0" w:rsidRPr="00E256D9" w:rsidRDefault="002025B0" w:rsidP="00FB1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Abfallproduzent (falls nicht mit Lieferant übereinstimmt)</w:t>
            </w:r>
          </w:p>
        </w:tc>
      </w:tr>
      <w:tr w:rsidR="002025B0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2025B0" w:rsidRPr="00E256D9" w:rsidRDefault="002025B0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5B0" w:rsidRPr="00EA115D" w:rsidRDefault="002025B0" w:rsidP="00FB1680">
            <w:pPr>
              <w:tabs>
                <w:tab w:val="left" w:pos="879"/>
              </w:tabs>
              <w:rPr>
                <w:rFonts w:ascii="Arial" w:hAnsi="Arial" w:cs="Arial"/>
                <w:sz w:val="18"/>
                <w:szCs w:val="18"/>
              </w:rPr>
            </w:pPr>
            <w:r w:rsidRPr="00EA115D">
              <w:rPr>
                <w:rFonts w:ascii="Arial" w:hAnsi="Arial" w:cs="Arial"/>
                <w:sz w:val="18"/>
                <w:szCs w:val="18"/>
              </w:rPr>
              <w:t>Name</w:t>
            </w:r>
            <w:r w:rsidR="00697B63">
              <w:rPr>
                <w:rFonts w:ascii="Arial" w:hAnsi="Arial" w:cs="Arial"/>
                <w:sz w:val="18"/>
                <w:szCs w:val="18"/>
              </w:rPr>
              <w:t>:</w:t>
            </w:r>
            <w:r w:rsidRPr="00EA115D">
              <w:rPr>
                <w:rFonts w:ascii="Arial" w:hAnsi="Arial" w:cs="Arial"/>
                <w:sz w:val="18"/>
                <w:szCs w:val="18"/>
              </w:rPr>
              <w:tab/>
            </w:r>
            <w:bookmarkStart w:id="4" w:name="Text47"/>
            <w:r w:rsidR="001E29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E29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E2931">
              <w:rPr>
                <w:rFonts w:ascii="Arial" w:hAnsi="Arial" w:cs="Arial"/>
                <w:sz w:val="18"/>
                <w:szCs w:val="18"/>
              </w:rPr>
            </w:r>
            <w:r w:rsidR="001E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29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9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9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9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9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9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025B0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2025B0" w:rsidRPr="00E256D9" w:rsidRDefault="002025B0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5B0" w:rsidRPr="00EA115D" w:rsidRDefault="002025B0" w:rsidP="00FB1680">
            <w:pPr>
              <w:tabs>
                <w:tab w:val="left" w:pos="879"/>
              </w:tabs>
              <w:rPr>
                <w:rFonts w:ascii="Arial" w:hAnsi="Arial" w:cs="Arial"/>
                <w:sz w:val="18"/>
                <w:szCs w:val="18"/>
              </w:rPr>
            </w:pPr>
            <w:r w:rsidRPr="00EA115D">
              <w:rPr>
                <w:rFonts w:ascii="Arial" w:hAnsi="Arial" w:cs="Arial"/>
                <w:sz w:val="18"/>
                <w:szCs w:val="18"/>
              </w:rPr>
              <w:t>Adresse</w:t>
            </w:r>
            <w:r w:rsidR="00697B63">
              <w:rPr>
                <w:rFonts w:ascii="Arial" w:hAnsi="Arial" w:cs="Arial"/>
                <w:sz w:val="18"/>
                <w:szCs w:val="18"/>
              </w:rPr>
              <w:t>:</w:t>
            </w:r>
            <w:r w:rsidRPr="00EA115D">
              <w:rPr>
                <w:rFonts w:ascii="Arial" w:hAnsi="Arial" w:cs="Arial"/>
                <w:sz w:val="18"/>
                <w:szCs w:val="18"/>
              </w:rPr>
              <w:tab/>
            </w:r>
            <w:r w:rsidRPr="00EA11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A11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115D">
              <w:rPr>
                <w:rFonts w:ascii="Arial" w:hAnsi="Arial" w:cs="Arial"/>
                <w:sz w:val="18"/>
                <w:szCs w:val="18"/>
              </w:rPr>
            </w:r>
            <w:r w:rsidRPr="00EA11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11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25B0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2025B0" w:rsidRPr="00E256D9" w:rsidRDefault="002025B0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5B0" w:rsidRPr="00EA115D" w:rsidRDefault="00697B63" w:rsidP="00FB1680">
            <w:pPr>
              <w:tabs>
                <w:tab w:val="left" w:pos="87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PLZ / </w:t>
            </w:r>
            <w:r w:rsidR="002025B0" w:rsidRPr="00EA115D">
              <w:rPr>
                <w:rFonts w:ascii="Arial" w:hAnsi="Arial" w:cs="Arial"/>
                <w:sz w:val="18"/>
                <w:szCs w:val="18"/>
              </w:rPr>
              <w:t>Ort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2025B0" w:rsidRPr="00EA115D">
              <w:rPr>
                <w:rFonts w:ascii="Arial" w:hAnsi="Arial" w:cs="Arial"/>
                <w:sz w:val="18"/>
                <w:szCs w:val="18"/>
              </w:rPr>
              <w:tab/>
            </w:r>
            <w:r w:rsidR="002025B0" w:rsidRPr="00EA11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025B0" w:rsidRPr="00EA11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025B0" w:rsidRPr="00EA115D">
              <w:rPr>
                <w:rFonts w:ascii="Arial" w:hAnsi="Arial" w:cs="Arial"/>
                <w:sz w:val="18"/>
                <w:szCs w:val="18"/>
              </w:rPr>
            </w:r>
            <w:r w:rsidR="002025B0" w:rsidRPr="00EA11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E1B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25B0" w:rsidRPr="00EA11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25B0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2025B0" w:rsidRPr="00E256D9" w:rsidRDefault="002025B0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3" w:type="dxa"/>
            <w:gridSpan w:val="4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025B0" w:rsidRPr="00E256D9" w:rsidRDefault="002025B0" w:rsidP="00FB1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09E8" w:rsidRPr="00E256D9" w:rsidTr="007A3EC9">
        <w:trPr>
          <w:trHeight w:hRule="exact" w:val="360"/>
        </w:trPr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9E8" w:rsidRPr="00E256D9" w:rsidRDefault="002025B0" w:rsidP="00861A0E">
            <w:pPr>
              <w:spacing w:before="80" w:after="8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643" w:type="dxa"/>
            <w:gridSpan w:val="4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9E8" w:rsidRPr="00E256D9" w:rsidRDefault="003509E8" w:rsidP="00861A0E">
            <w:pPr>
              <w:spacing w:before="80" w:after="80"/>
              <w:ind w:left="-266" w:firstLine="266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Deklarati</w:t>
            </w:r>
            <w:r w:rsidR="006415E7">
              <w:rPr>
                <w:rFonts w:ascii="Arial" w:hAnsi="Arial" w:cs="Arial"/>
                <w:b/>
                <w:sz w:val="18"/>
                <w:szCs w:val="18"/>
              </w:rPr>
              <w:t>on der Nuklide und Aktivitäten</w:t>
            </w:r>
          </w:p>
        </w:tc>
      </w:tr>
      <w:tr w:rsidR="00CB46E0" w:rsidRPr="00E256D9" w:rsidTr="007A3EC9">
        <w:trPr>
          <w:trHeight w:hRule="exact" w:val="557"/>
        </w:trPr>
        <w:tc>
          <w:tcPr>
            <w:tcW w:w="848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B86040" w:rsidRPr="00E256D9" w:rsidRDefault="00B86040" w:rsidP="00FB1680">
            <w:pPr>
              <w:ind w:righ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40" w:rsidRPr="00E256D9" w:rsidRDefault="00B86040" w:rsidP="00FB1680">
            <w:pPr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Sorte</w:t>
            </w:r>
          </w:p>
        </w:tc>
        <w:tc>
          <w:tcPr>
            <w:tcW w:w="2798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40" w:rsidRPr="00E256D9" w:rsidRDefault="00B86040" w:rsidP="00FB1680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Nuklide</w:t>
            </w:r>
          </w:p>
        </w:tc>
        <w:tc>
          <w:tcPr>
            <w:tcW w:w="2732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40" w:rsidRPr="00FB707F" w:rsidRDefault="00B86040" w:rsidP="008B556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B707F">
              <w:rPr>
                <w:rFonts w:ascii="Arial" w:hAnsi="Arial" w:cs="Arial"/>
                <w:b/>
                <w:sz w:val="13"/>
                <w:szCs w:val="13"/>
              </w:rPr>
              <w:t>Aktivität</w:t>
            </w:r>
            <w:r w:rsidR="008B556D" w:rsidRPr="00FB707F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FB707F">
              <w:rPr>
                <w:rFonts w:ascii="Arial" w:hAnsi="Arial" w:cs="Arial"/>
                <w:b/>
                <w:sz w:val="13"/>
                <w:szCs w:val="13"/>
              </w:rPr>
              <w:sym w:font="Symbol" w:char="F05B"/>
            </w:r>
            <w:r w:rsidRPr="00FB707F">
              <w:rPr>
                <w:rFonts w:ascii="Arial" w:hAnsi="Arial" w:cs="Arial"/>
                <w:b/>
                <w:sz w:val="13"/>
                <w:szCs w:val="13"/>
              </w:rPr>
              <w:t>Bq</w:t>
            </w:r>
            <w:r w:rsidRPr="00FB707F">
              <w:rPr>
                <w:rFonts w:ascii="Arial" w:hAnsi="Arial" w:cs="Arial"/>
                <w:b/>
                <w:sz w:val="13"/>
                <w:szCs w:val="13"/>
              </w:rPr>
              <w:sym w:font="Symbol" w:char="F05D"/>
            </w:r>
          </w:p>
          <w:p w:rsidR="008B556D" w:rsidRPr="00FB707F" w:rsidRDefault="008B556D" w:rsidP="001B59DB">
            <w:pPr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B707F">
              <w:rPr>
                <w:rFonts w:ascii="Arial" w:hAnsi="Arial" w:cs="Arial"/>
                <w:sz w:val="13"/>
                <w:szCs w:val="13"/>
              </w:rPr>
              <w:t>(10</w:t>
            </w:r>
            <w:r w:rsidRPr="00FB707F"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  <w:r w:rsidR="001B59DB" w:rsidRPr="00FB707F">
              <w:rPr>
                <w:rFonts w:ascii="Arial" w:hAnsi="Arial" w:cs="Arial"/>
                <w:sz w:val="13"/>
                <w:szCs w:val="13"/>
              </w:rPr>
              <w:t>Bq=1</w:t>
            </w:r>
            <w:r w:rsidRPr="00FB707F">
              <w:rPr>
                <w:rFonts w:ascii="Arial" w:hAnsi="Arial" w:cs="Arial"/>
                <w:sz w:val="13"/>
                <w:szCs w:val="13"/>
              </w:rPr>
              <w:t>kBq</w:t>
            </w:r>
            <w:r w:rsidR="00FB707F">
              <w:rPr>
                <w:rFonts w:ascii="Arial" w:hAnsi="Arial" w:cs="Arial"/>
                <w:sz w:val="13"/>
                <w:szCs w:val="13"/>
              </w:rPr>
              <w:t xml:space="preserve"> ; </w:t>
            </w:r>
            <w:r w:rsidRPr="00FB707F">
              <w:rPr>
                <w:rFonts w:ascii="Arial" w:hAnsi="Arial" w:cs="Arial"/>
                <w:sz w:val="13"/>
                <w:szCs w:val="13"/>
              </w:rPr>
              <w:t>10</w:t>
            </w:r>
            <w:r w:rsidRPr="00FB707F">
              <w:rPr>
                <w:rFonts w:ascii="Arial" w:hAnsi="Arial" w:cs="Arial"/>
                <w:sz w:val="13"/>
                <w:szCs w:val="13"/>
                <w:vertAlign w:val="superscript"/>
              </w:rPr>
              <w:t>6</w:t>
            </w:r>
            <w:r w:rsidR="001B59DB" w:rsidRPr="00FB707F">
              <w:rPr>
                <w:rFonts w:ascii="Arial" w:hAnsi="Arial" w:cs="Arial"/>
                <w:sz w:val="13"/>
                <w:szCs w:val="13"/>
              </w:rPr>
              <w:t>Bq=1</w:t>
            </w:r>
            <w:r w:rsidRPr="00FB707F">
              <w:rPr>
                <w:rFonts w:ascii="Arial" w:hAnsi="Arial" w:cs="Arial"/>
                <w:sz w:val="13"/>
                <w:szCs w:val="13"/>
              </w:rPr>
              <w:t>MBq</w:t>
            </w:r>
            <w:r w:rsidR="00FB707F">
              <w:rPr>
                <w:rFonts w:ascii="Arial" w:hAnsi="Arial" w:cs="Arial"/>
                <w:sz w:val="13"/>
                <w:szCs w:val="13"/>
              </w:rPr>
              <w:t xml:space="preserve"> ; </w:t>
            </w:r>
            <w:r w:rsidRPr="00FB707F">
              <w:rPr>
                <w:rFonts w:ascii="Arial" w:hAnsi="Arial" w:cs="Arial"/>
                <w:sz w:val="13"/>
                <w:szCs w:val="13"/>
              </w:rPr>
              <w:t>10</w:t>
            </w:r>
            <w:r w:rsidRPr="00FB707F">
              <w:rPr>
                <w:rFonts w:ascii="Arial" w:hAnsi="Arial" w:cs="Arial"/>
                <w:sz w:val="13"/>
                <w:szCs w:val="13"/>
                <w:vertAlign w:val="superscript"/>
              </w:rPr>
              <w:t>9</w:t>
            </w:r>
            <w:r w:rsidR="001B59DB" w:rsidRPr="00FB707F">
              <w:rPr>
                <w:rFonts w:ascii="Arial" w:hAnsi="Arial" w:cs="Arial"/>
                <w:sz w:val="13"/>
                <w:szCs w:val="13"/>
              </w:rPr>
              <w:t>Bq=1GB</w:t>
            </w:r>
            <w:r w:rsidR="005F36B6" w:rsidRPr="00FB707F">
              <w:rPr>
                <w:rFonts w:ascii="Arial" w:hAnsi="Arial" w:cs="Arial"/>
                <w:sz w:val="13"/>
                <w:szCs w:val="13"/>
              </w:rPr>
              <w:t>q</w:t>
            </w:r>
            <w:r w:rsidRPr="00FB707F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716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6040" w:rsidRPr="00E256D9" w:rsidRDefault="00B86040" w:rsidP="007A3EC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Datum</w:t>
            </w:r>
            <w:r w:rsidR="007A3EC9">
              <w:rPr>
                <w:rFonts w:ascii="Arial" w:hAnsi="Arial" w:cs="Arial"/>
                <w:b/>
                <w:sz w:val="18"/>
                <w:szCs w:val="18"/>
              </w:rPr>
              <w:t xml:space="preserve"> der Messung</w:t>
            </w:r>
          </w:p>
        </w:tc>
      </w:tr>
      <w:tr w:rsidR="00C05B46" w:rsidRPr="00B13569" w:rsidTr="007A3EC9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C05B46" w:rsidRPr="00B13569" w:rsidRDefault="00C05B46" w:rsidP="00FB1680">
            <w:pPr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46" w:rsidRPr="00B13569" w:rsidRDefault="00C05B46" w:rsidP="00B13569">
            <w:pPr>
              <w:rPr>
                <w:rFonts w:ascii="Arial" w:hAnsi="Arial" w:cs="Arial"/>
                <w:sz w:val="18"/>
                <w:szCs w:val="18"/>
              </w:rPr>
            </w:pPr>
            <w:r w:rsidRPr="00B13569">
              <w:rPr>
                <w:rFonts w:ascii="Arial" w:hAnsi="Arial" w:cs="Arial"/>
                <w:b/>
                <w:sz w:val="18"/>
                <w:szCs w:val="18"/>
              </w:rPr>
              <w:t>A)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B13569">
              <w:rPr>
                <w:rFonts w:ascii="Arial" w:hAnsi="Arial" w:cs="Arial"/>
                <w:sz w:val="18"/>
                <w:szCs w:val="18"/>
              </w:rPr>
              <w:t>Radium-226</w:t>
            </w: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46" w:rsidRPr="00B13569" w:rsidRDefault="00C05B46" w:rsidP="00DD266B">
            <w:pPr>
              <w:rPr>
                <w:rFonts w:ascii="Arial" w:hAnsi="Arial" w:cs="Arial"/>
                <w:sz w:val="18"/>
                <w:szCs w:val="18"/>
              </w:rPr>
            </w:pPr>
            <w:r w:rsidRPr="00B13569">
              <w:rPr>
                <w:rFonts w:ascii="Arial" w:hAnsi="Arial" w:cs="Arial"/>
                <w:sz w:val="18"/>
                <w:szCs w:val="18"/>
              </w:rPr>
              <w:t>Ra-226</w:t>
            </w:r>
          </w:p>
        </w:tc>
        <w:tc>
          <w:tcPr>
            <w:tcW w:w="2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46" w:rsidRPr="00B13569" w:rsidRDefault="00C05B46" w:rsidP="00D7357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5B46" w:rsidRPr="00B13569" w:rsidRDefault="00C17286" w:rsidP="00C05B4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7286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C17286" w:rsidRPr="00E256D9" w:rsidRDefault="00C17286" w:rsidP="00FB1680">
            <w:pPr>
              <w:ind w:righ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86" w:rsidRPr="00E256D9" w:rsidRDefault="00C17286" w:rsidP="00FB1680">
            <w:pPr>
              <w:ind w:left="28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B)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256D9">
              <w:rPr>
                <w:rFonts w:ascii="Arial" w:hAnsi="Arial" w:cs="Arial"/>
                <w:sz w:val="18"/>
                <w:szCs w:val="18"/>
              </w:rPr>
              <w:t>Americium-241</w:t>
            </w: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86" w:rsidRPr="00E256D9" w:rsidRDefault="00C17286" w:rsidP="00FB1680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Am-241</w:t>
            </w:r>
          </w:p>
        </w:tc>
        <w:tc>
          <w:tcPr>
            <w:tcW w:w="2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86" w:rsidRPr="00B13569" w:rsidRDefault="00C17286" w:rsidP="00D7357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7286" w:rsidRDefault="00C17286" w:rsidP="00C17286">
            <w:pPr>
              <w:jc w:val="center"/>
            </w:pPr>
            <w:r w:rsidRPr="0095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5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F1C">
              <w:rPr>
                <w:rFonts w:ascii="Arial" w:hAnsi="Arial" w:cs="Arial"/>
                <w:sz w:val="18"/>
                <w:szCs w:val="18"/>
              </w:rPr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7286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C17286" w:rsidRPr="00E256D9" w:rsidRDefault="00C17286" w:rsidP="00FB1680">
            <w:pPr>
              <w:ind w:righ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286" w:rsidRPr="00E256D9" w:rsidRDefault="00C17286" w:rsidP="00FB1680">
            <w:pPr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C)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übrige </w:t>
            </w:r>
            <w:r w:rsidRPr="0015789C">
              <w:rPr>
                <w:rFonts w:ascii="Arial" w:hAnsi="Arial" w:cs="Arial"/>
                <w:sz w:val="18"/>
                <w:szCs w:val="18"/>
              </w:rPr>
              <w:sym w:font="Symbol" w:char="F061"/>
            </w:r>
            <w:r w:rsidRPr="0015789C">
              <w:rPr>
                <w:rFonts w:ascii="Arial" w:hAnsi="Arial" w:cs="Arial"/>
                <w:sz w:val="18"/>
                <w:szCs w:val="18"/>
              </w:rPr>
              <w:t>-Strahler</w:t>
            </w: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86" w:rsidRDefault="00C17286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86" w:rsidRPr="00B13569" w:rsidRDefault="00C17286" w:rsidP="00D7357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7286" w:rsidRDefault="00C17286" w:rsidP="00C17286">
            <w:pPr>
              <w:jc w:val="center"/>
            </w:pPr>
            <w:r w:rsidRPr="0095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5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F1C">
              <w:rPr>
                <w:rFonts w:ascii="Arial" w:hAnsi="Arial" w:cs="Arial"/>
                <w:sz w:val="18"/>
                <w:szCs w:val="18"/>
              </w:rPr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7286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C17286" w:rsidRPr="00E256D9" w:rsidRDefault="00C17286" w:rsidP="00FB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286" w:rsidRPr="00E256D9" w:rsidRDefault="00C17286" w:rsidP="00FB1680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86" w:rsidRDefault="00C17286">
            <w:r w:rsidRPr="001E4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D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D6D">
              <w:rPr>
                <w:rFonts w:ascii="Arial" w:hAnsi="Arial" w:cs="Arial"/>
                <w:sz w:val="18"/>
                <w:szCs w:val="18"/>
              </w:rPr>
            </w:r>
            <w:r w:rsidRPr="001E4D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D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D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D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D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D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D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86" w:rsidRPr="00B13569" w:rsidRDefault="00C17286" w:rsidP="00D7357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7286" w:rsidRDefault="00C17286" w:rsidP="00C17286">
            <w:pPr>
              <w:jc w:val="center"/>
            </w:pPr>
            <w:r w:rsidRPr="0095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5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F1C">
              <w:rPr>
                <w:rFonts w:ascii="Arial" w:hAnsi="Arial" w:cs="Arial"/>
                <w:sz w:val="18"/>
                <w:szCs w:val="18"/>
              </w:rPr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7286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C17286" w:rsidRPr="00E256D9" w:rsidRDefault="00C17286" w:rsidP="00FB1680">
            <w:pPr>
              <w:ind w:righ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86" w:rsidRPr="00E256D9" w:rsidRDefault="00C17286" w:rsidP="00FB1680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86" w:rsidRDefault="00C17286">
            <w:r w:rsidRPr="001E4D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D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4D6D">
              <w:rPr>
                <w:rFonts w:ascii="Arial" w:hAnsi="Arial" w:cs="Arial"/>
                <w:sz w:val="18"/>
                <w:szCs w:val="18"/>
              </w:rPr>
            </w:r>
            <w:r w:rsidRPr="001E4D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D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D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D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D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D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4D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86" w:rsidRPr="00B13569" w:rsidRDefault="00C17286" w:rsidP="00D7357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7286" w:rsidRDefault="00C17286" w:rsidP="00C17286">
            <w:pPr>
              <w:jc w:val="center"/>
            </w:pPr>
            <w:r w:rsidRPr="0095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5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F1C">
              <w:rPr>
                <w:rFonts w:ascii="Arial" w:hAnsi="Arial" w:cs="Arial"/>
                <w:sz w:val="18"/>
                <w:szCs w:val="18"/>
              </w:rPr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7286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7286" w:rsidRPr="00E256D9" w:rsidRDefault="00C17286" w:rsidP="00FB1680">
            <w:pPr>
              <w:ind w:righ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86" w:rsidRPr="00E256D9" w:rsidRDefault="00C17286" w:rsidP="00FB1680">
            <w:pPr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D)</w:t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256D9">
              <w:rPr>
                <w:rFonts w:ascii="Arial" w:hAnsi="Arial" w:cs="Arial"/>
                <w:sz w:val="18"/>
                <w:szCs w:val="18"/>
              </w:rPr>
              <w:t>Tritium</w:t>
            </w: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86" w:rsidRPr="00E256D9" w:rsidRDefault="00C17286" w:rsidP="00FB1680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H-3</w:t>
            </w:r>
          </w:p>
        </w:tc>
        <w:tc>
          <w:tcPr>
            <w:tcW w:w="2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86" w:rsidRPr="00B13569" w:rsidRDefault="00C17286" w:rsidP="00D7357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7286" w:rsidRDefault="00C17286" w:rsidP="00C1728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7286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7286" w:rsidRPr="00E256D9" w:rsidRDefault="00C17286" w:rsidP="00FB1680">
            <w:pPr>
              <w:ind w:righ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86" w:rsidRPr="00E256D9" w:rsidRDefault="00C17286" w:rsidP="00FB1680">
            <w:pPr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E)</w:t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256D9">
              <w:rPr>
                <w:rFonts w:ascii="Arial" w:hAnsi="Arial" w:cs="Arial"/>
                <w:sz w:val="18"/>
                <w:szCs w:val="18"/>
              </w:rPr>
              <w:t>Kohlenstoff-14</w:t>
            </w: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86" w:rsidRPr="00E256D9" w:rsidRDefault="00C17286" w:rsidP="00FB1680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C-14</w:t>
            </w:r>
          </w:p>
        </w:tc>
        <w:tc>
          <w:tcPr>
            <w:tcW w:w="2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86" w:rsidRPr="00B13569" w:rsidRDefault="00C17286" w:rsidP="00D7357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7286" w:rsidRDefault="00C17286" w:rsidP="00C17286">
            <w:pPr>
              <w:jc w:val="center"/>
            </w:pPr>
            <w:r w:rsidRPr="0095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5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F1C">
              <w:rPr>
                <w:rFonts w:ascii="Arial" w:hAnsi="Arial" w:cs="Arial"/>
                <w:sz w:val="18"/>
                <w:szCs w:val="18"/>
              </w:rPr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7286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7286" w:rsidRPr="00E256D9" w:rsidRDefault="00C17286" w:rsidP="00FB1680">
            <w:pPr>
              <w:ind w:righ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286" w:rsidRPr="00E256D9" w:rsidRDefault="00C17286" w:rsidP="00FB1680">
            <w:pPr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F)</w:t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256D9">
              <w:rPr>
                <w:rFonts w:ascii="Arial" w:hAnsi="Arial" w:cs="Arial"/>
                <w:sz w:val="18"/>
                <w:szCs w:val="18"/>
              </w:rPr>
              <w:t>Radionuklide mit</w:t>
            </w: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86" w:rsidRDefault="00C17286">
            <w:r w:rsidRPr="007D77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7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7736">
              <w:rPr>
                <w:rFonts w:ascii="Arial" w:hAnsi="Arial" w:cs="Arial"/>
                <w:sz w:val="18"/>
                <w:szCs w:val="18"/>
              </w:rPr>
            </w:r>
            <w:r w:rsidRPr="007D77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86" w:rsidRPr="00B13569" w:rsidRDefault="00C17286" w:rsidP="00D7357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7286" w:rsidRDefault="00C17286" w:rsidP="00C17286">
            <w:pPr>
              <w:jc w:val="center"/>
            </w:pPr>
            <w:r w:rsidRPr="0095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5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F1C">
              <w:rPr>
                <w:rFonts w:ascii="Arial" w:hAnsi="Arial" w:cs="Arial"/>
                <w:sz w:val="18"/>
                <w:szCs w:val="18"/>
              </w:rPr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7286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C17286" w:rsidRPr="00E256D9" w:rsidRDefault="00C17286" w:rsidP="00FB1680">
            <w:pPr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286" w:rsidRPr="00E256D9" w:rsidRDefault="00C17286" w:rsidP="00FB1680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HWZ &gt; 60 Tage,</w:t>
            </w: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86" w:rsidRDefault="00C17286">
            <w:r w:rsidRPr="007D77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7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7736">
              <w:rPr>
                <w:rFonts w:ascii="Arial" w:hAnsi="Arial" w:cs="Arial"/>
                <w:sz w:val="18"/>
                <w:szCs w:val="18"/>
              </w:rPr>
            </w:r>
            <w:r w:rsidRPr="007D77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86" w:rsidRPr="00B13569" w:rsidRDefault="00C17286" w:rsidP="00D7357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7286" w:rsidRDefault="00C17286" w:rsidP="00C17286">
            <w:pPr>
              <w:jc w:val="center"/>
            </w:pPr>
            <w:r w:rsidRPr="0095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5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F1C">
              <w:rPr>
                <w:rFonts w:ascii="Arial" w:hAnsi="Arial" w:cs="Arial"/>
                <w:sz w:val="18"/>
                <w:szCs w:val="18"/>
              </w:rPr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7286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C17286" w:rsidRPr="00E256D9" w:rsidRDefault="00C17286" w:rsidP="00FB1680">
            <w:pPr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7286" w:rsidRPr="00E256D9" w:rsidRDefault="00C17286" w:rsidP="00FB1680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inklusive </w:t>
            </w:r>
            <w:r w:rsidRPr="0015789C">
              <w:rPr>
                <w:rFonts w:ascii="Arial" w:hAnsi="Arial" w:cs="Arial"/>
                <w:sz w:val="18"/>
                <w:szCs w:val="18"/>
              </w:rPr>
              <w:sym w:font="Symbol" w:char="F062"/>
            </w:r>
            <w:r w:rsidRPr="0015789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256D9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86" w:rsidRDefault="00C17286">
            <w:r w:rsidRPr="007D77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7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7736">
              <w:rPr>
                <w:rFonts w:ascii="Arial" w:hAnsi="Arial" w:cs="Arial"/>
                <w:sz w:val="18"/>
                <w:szCs w:val="18"/>
              </w:rPr>
            </w:r>
            <w:r w:rsidRPr="007D77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86" w:rsidRPr="00B13569" w:rsidRDefault="00C17286" w:rsidP="00D7357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7286" w:rsidRDefault="00C17286" w:rsidP="00C17286">
            <w:pPr>
              <w:jc w:val="center"/>
            </w:pPr>
            <w:r w:rsidRPr="0095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5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F1C">
              <w:rPr>
                <w:rFonts w:ascii="Arial" w:hAnsi="Arial" w:cs="Arial"/>
                <w:sz w:val="18"/>
                <w:szCs w:val="18"/>
              </w:rPr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7286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C17286" w:rsidRPr="00E256D9" w:rsidRDefault="00C17286" w:rsidP="00FB1680">
            <w:pPr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7286" w:rsidRPr="00E256D9" w:rsidRDefault="00C17286" w:rsidP="00FB1680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67"/>
            </w:r>
            <w:r w:rsidRPr="00E256D9">
              <w:rPr>
                <w:rFonts w:ascii="Arial" w:hAnsi="Arial" w:cs="Arial"/>
                <w:sz w:val="18"/>
                <w:szCs w:val="18"/>
              </w:rPr>
              <w:t>-Quellen</w:t>
            </w: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86" w:rsidRDefault="00C17286">
            <w:r w:rsidRPr="007D77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7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7736">
              <w:rPr>
                <w:rFonts w:ascii="Arial" w:hAnsi="Arial" w:cs="Arial"/>
                <w:sz w:val="18"/>
                <w:szCs w:val="18"/>
              </w:rPr>
            </w:r>
            <w:r w:rsidRPr="007D77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86" w:rsidRPr="00B13569" w:rsidRDefault="00C17286" w:rsidP="00D7357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7286" w:rsidRDefault="00C17286" w:rsidP="00C17286">
            <w:pPr>
              <w:jc w:val="center"/>
            </w:pPr>
            <w:r w:rsidRPr="0095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5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F1C">
              <w:rPr>
                <w:rFonts w:ascii="Arial" w:hAnsi="Arial" w:cs="Arial"/>
                <w:sz w:val="18"/>
                <w:szCs w:val="18"/>
              </w:rPr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7286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C17286" w:rsidRPr="00E256D9" w:rsidRDefault="00C17286" w:rsidP="00FB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7286" w:rsidRPr="00E256D9" w:rsidRDefault="00C17286" w:rsidP="00FB1680">
            <w:pPr>
              <w:ind w:left="283" w:hanging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86" w:rsidRDefault="00C17286">
            <w:r w:rsidRPr="007D77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7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7736">
              <w:rPr>
                <w:rFonts w:ascii="Arial" w:hAnsi="Arial" w:cs="Arial"/>
                <w:sz w:val="18"/>
                <w:szCs w:val="18"/>
              </w:rPr>
            </w:r>
            <w:r w:rsidRPr="007D77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86" w:rsidRPr="00B13569" w:rsidRDefault="00C17286" w:rsidP="00D7357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7286" w:rsidRDefault="00C17286" w:rsidP="00C17286">
            <w:pPr>
              <w:jc w:val="center"/>
            </w:pPr>
            <w:r w:rsidRPr="0095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5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F1C">
              <w:rPr>
                <w:rFonts w:ascii="Arial" w:hAnsi="Arial" w:cs="Arial"/>
                <w:sz w:val="18"/>
                <w:szCs w:val="18"/>
              </w:rPr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7286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C17286" w:rsidRPr="00E256D9" w:rsidRDefault="00C17286" w:rsidP="00FB1680">
            <w:pPr>
              <w:ind w:righ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7286" w:rsidRPr="00E256D9" w:rsidRDefault="00C17286" w:rsidP="00FB1680">
            <w:pPr>
              <w:ind w:left="283" w:hanging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86" w:rsidRDefault="00C17286">
            <w:r w:rsidRPr="007D77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7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7736">
              <w:rPr>
                <w:rFonts w:ascii="Arial" w:hAnsi="Arial" w:cs="Arial"/>
                <w:sz w:val="18"/>
                <w:szCs w:val="18"/>
              </w:rPr>
            </w:r>
            <w:r w:rsidRPr="007D77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86" w:rsidRPr="00B13569" w:rsidRDefault="00C17286" w:rsidP="00D7357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7286" w:rsidRDefault="00C17286" w:rsidP="00C17286">
            <w:pPr>
              <w:jc w:val="center"/>
            </w:pPr>
            <w:r w:rsidRPr="0095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5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F1C">
              <w:rPr>
                <w:rFonts w:ascii="Arial" w:hAnsi="Arial" w:cs="Arial"/>
                <w:sz w:val="18"/>
                <w:szCs w:val="18"/>
              </w:rPr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7286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C17286" w:rsidRPr="00E256D9" w:rsidRDefault="00C17286" w:rsidP="00FB1680">
            <w:pPr>
              <w:ind w:righ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7286" w:rsidRPr="00E256D9" w:rsidRDefault="00C17286" w:rsidP="00FB1680">
            <w:pPr>
              <w:ind w:left="283" w:hanging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86" w:rsidRDefault="00C17286">
            <w:r w:rsidRPr="007D77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7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7736">
              <w:rPr>
                <w:rFonts w:ascii="Arial" w:hAnsi="Arial" w:cs="Arial"/>
                <w:sz w:val="18"/>
                <w:szCs w:val="18"/>
              </w:rPr>
            </w:r>
            <w:r w:rsidRPr="007D77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86" w:rsidRPr="00B13569" w:rsidRDefault="00C17286" w:rsidP="00D7357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7286" w:rsidRDefault="00C17286" w:rsidP="00C17286">
            <w:pPr>
              <w:jc w:val="center"/>
            </w:pPr>
            <w:r w:rsidRPr="0095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5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F1C">
              <w:rPr>
                <w:rFonts w:ascii="Arial" w:hAnsi="Arial" w:cs="Arial"/>
                <w:sz w:val="18"/>
                <w:szCs w:val="18"/>
              </w:rPr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7286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C17286" w:rsidRPr="00E256D9" w:rsidRDefault="00C17286" w:rsidP="00FB1680">
            <w:pPr>
              <w:ind w:righ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7286" w:rsidRPr="00E256D9" w:rsidRDefault="00C17286" w:rsidP="00FB1680">
            <w:pPr>
              <w:ind w:left="283" w:hanging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86" w:rsidRDefault="00C17286">
            <w:r w:rsidRPr="007D77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7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7736">
              <w:rPr>
                <w:rFonts w:ascii="Arial" w:hAnsi="Arial" w:cs="Arial"/>
                <w:sz w:val="18"/>
                <w:szCs w:val="18"/>
              </w:rPr>
            </w:r>
            <w:r w:rsidRPr="007D77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86" w:rsidRPr="00B13569" w:rsidRDefault="00C17286" w:rsidP="00D7357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7286" w:rsidRDefault="00C17286" w:rsidP="00C17286">
            <w:pPr>
              <w:jc w:val="center"/>
            </w:pPr>
            <w:r w:rsidRPr="0095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5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F1C">
              <w:rPr>
                <w:rFonts w:ascii="Arial" w:hAnsi="Arial" w:cs="Arial"/>
                <w:sz w:val="18"/>
                <w:szCs w:val="18"/>
              </w:rPr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7286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7286" w:rsidRPr="00E256D9" w:rsidRDefault="00C17286" w:rsidP="00FB1680">
            <w:pPr>
              <w:ind w:righ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86" w:rsidRPr="00E256D9" w:rsidRDefault="00C17286" w:rsidP="00FB1680">
            <w:pPr>
              <w:ind w:left="283" w:hanging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86" w:rsidRDefault="00C17286">
            <w:r w:rsidRPr="007D77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7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7736">
              <w:rPr>
                <w:rFonts w:ascii="Arial" w:hAnsi="Arial" w:cs="Arial"/>
                <w:sz w:val="18"/>
                <w:szCs w:val="18"/>
              </w:rPr>
            </w:r>
            <w:r w:rsidRPr="007D77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86" w:rsidRPr="00B13569" w:rsidRDefault="00C17286" w:rsidP="00D7357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7286" w:rsidRDefault="00C17286" w:rsidP="00C17286">
            <w:pPr>
              <w:jc w:val="center"/>
            </w:pPr>
            <w:r w:rsidRPr="0095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5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F1C">
              <w:rPr>
                <w:rFonts w:ascii="Arial" w:hAnsi="Arial" w:cs="Arial"/>
                <w:sz w:val="18"/>
                <w:szCs w:val="18"/>
              </w:rPr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7286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7286" w:rsidRPr="00E256D9" w:rsidRDefault="00C17286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286" w:rsidRPr="00E256D9" w:rsidRDefault="00C17286" w:rsidP="00FB1680">
            <w:pPr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G)</w:t>
            </w:r>
            <w:r w:rsidRPr="00E256D9">
              <w:rPr>
                <w:rFonts w:ascii="Arial" w:hAnsi="Arial" w:cs="Arial"/>
                <w:sz w:val="18"/>
                <w:szCs w:val="18"/>
              </w:rPr>
              <w:tab/>
              <w:t>Neutronenquellen</w:t>
            </w: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86" w:rsidRDefault="00C17286">
            <w:r w:rsidRPr="007D77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7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7736">
              <w:rPr>
                <w:rFonts w:ascii="Arial" w:hAnsi="Arial" w:cs="Arial"/>
                <w:sz w:val="18"/>
                <w:szCs w:val="18"/>
              </w:rPr>
            </w:r>
            <w:r w:rsidRPr="007D77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86" w:rsidRPr="00B13569" w:rsidRDefault="00C17286" w:rsidP="00D7357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7286" w:rsidRDefault="00C17286" w:rsidP="00C17286">
            <w:pPr>
              <w:jc w:val="center"/>
            </w:pPr>
            <w:r w:rsidRPr="0095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5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F1C">
              <w:rPr>
                <w:rFonts w:ascii="Arial" w:hAnsi="Arial" w:cs="Arial"/>
                <w:sz w:val="18"/>
                <w:szCs w:val="18"/>
              </w:rPr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7286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C17286" w:rsidRPr="00E256D9" w:rsidRDefault="00C17286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7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7286" w:rsidRPr="00E256D9" w:rsidRDefault="00C17286" w:rsidP="00FB1680">
            <w:pPr>
              <w:ind w:left="283" w:hanging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286" w:rsidRDefault="00C17286">
            <w:r w:rsidRPr="007D77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7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7736">
              <w:rPr>
                <w:rFonts w:ascii="Arial" w:hAnsi="Arial" w:cs="Arial"/>
                <w:sz w:val="18"/>
                <w:szCs w:val="18"/>
              </w:rPr>
            </w:r>
            <w:r w:rsidRPr="007D77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77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2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17286" w:rsidRPr="00B13569" w:rsidRDefault="00C17286" w:rsidP="00D7357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17286" w:rsidRDefault="00C17286" w:rsidP="00C17286">
            <w:pPr>
              <w:jc w:val="center"/>
            </w:pPr>
            <w:r w:rsidRPr="0095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5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F1C">
              <w:rPr>
                <w:rFonts w:ascii="Arial" w:hAnsi="Arial" w:cs="Arial"/>
                <w:sz w:val="18"/>
                <w:szCs w:val="18"/>
              </w:rPr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357F" w:rsidRPr="00E256D9" w:rsidTr="007A3EC9">
        <w:trPr>
          <w:trHeight w:hRule="exact" w:val="360"/>
        </w:trPr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</w:tcPr>
          <w:p w:rsidR="00D7357F" w:rsidRPr="00E256D9" w:rsidRDefault="00D7357F" w:rsidP="00FB1680">
            <w:pPr>
              <w:spacing w:before="60" w:after="60"/>
              <w:ind w:right="7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643" w:type="dxa"/>
            <w:gridSpan w:val="45"/>
            <w:tcBorders>
              <w:top w:val="single" w:sz="12" w:space="0" w:color="auto"/>
              <w:bottom w:val="single" w:sz="12" w:space="0" w:color="auto"/>
            </w:tcBorders>
          </w:tcPr>
          <w:p w:rsidR="00D7357F" w:rsidRPr="00E256D9" w:rsidRDefault="00D7357F" w:rsidP="00FB16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Allgemeine Angaben zur Innenverpackung (IV)</w:t>
            </w:r>
          </w:p>
        </w:tc>
      </w:tr>
      <w:tr w:rsidR="00D7357F" w:rsidRPr="00E256D9" w:rsidTr="007A3EC9">
        <w:trPr>
          <w:trHeight w:hRule="exact" w:val="312"/>
        </w:trPr>
        <w:tc>
          <w:tcPr>
            <w:tcW w:w="84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353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Volumen der IV 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E256D9">
              <w:rPr>
                <w:rFonts w:ascii="Arial" w:hAnsi="Arial" w:cs="Arial"/>
                <w:sz w:val="18"/>
                <w:szCs w:val="18"/>
              </w:rPr>
              <w:t>l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05" w:type="dxa"/>
            <w:gridSpan w:val="38"/>
            <w:tcBorders>
              <w:top w:val="single" w:sz="12" w:space="0" w:color="auto"/>
              <w:bottom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Masse der IV 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E256D9">
              <w:rPr>
                <w:rFonts w:ascii="Arial" w:hAnsi="Arial" w:cs="Arial"/>
                <w:sz w:val="18"/>
                <w:szCs w:val="18"/>
              </w:rPr>
              <w:t>kg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5" w:name="Text20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7357F" w:rsidRPr="00E256D9" w:rsidTr="007A3EC9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3.2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Aktivität in der Masse   </w:t>
            </w:r>
            <w:bookmarkStart w:id="6" w:name="Kontrollkästchen1"/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105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Aktivität an der Oberfläche  </w:t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357F" w:rsidRPr="00E256D9" w:rsidTr="007A3EC9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3.3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kontaminiert:</w:t>
            </w:r>
          </w:p>
        </w:tc>
        <w:tc>
          <w:tcPr>
            <w:tcW w:w="1843" w:type="dxa"/>
            <w:gridSpan w:val="16"/>
            <w:tcBorders>
              <w:top w:val="single" w:sz="4" w:space="0" w:color="auto"/>
              <w:bottom w:val="nil"/>
            </w:tcBorders>
          </w:tcPr>
          <w:p w:rsidR="00D7357F" w:rsidRPr="00E256D9" w:rsidRDefault="00D7357F" w:rsidP="00FB1680">
            <w:pPr>
              <w:tabs>
                <w:tab w:val="left" w:pos="1403"/>
              </w:tabs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3" w:type="dxa"/>
            <w:gridSpan w:val="11"/>
            <w:tcBorders>
              <w:top w:val="single" w:sz="4" w:space="0" w:color="auto"/>
              <w:bottom w:val="nil"/>
            </w:tcBorders>
          </w:tcPr>
          <w:p w:rsidR="00D7357F" w:rsidRPr="00E256D9" w:rsidRDefault="00D7357F" w:rsidP="00CA70F8">
            <w:pPr>
              <w:tabs>
                <w:tab w:val="left" w:pos="158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7357F" w:rsidRPr="00E256D9" w:rsidRDefault="00D7357F" w:rsidP="00FB1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E256D9" w:rsidTr="007A3EC9">
        <w:trPr>
          <w:trHeight w:hRule="exact" w:val="240"/>
        </w:trPr>
        <w:tc>
          <w:tcPr>
            <w:tcW w:w="848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8" w:type="dxa"/>
            <w:gridSpan w:val="7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aktiviert:</w:t>
            </w:r>
          </w:p>
        </w:tc>
        <w:tc>
          <w:tcPr>
            <w:tcW w:w="1843" w:type="dxa"/>
            <w:gridSpan w:val="16"/>
            <w:tcBorders>
              <w:top w:val="nil"/>
              <w:bottom w:val="single" w:sz="12" w:space="0" w:color="auto"/>
            </w:tcBorders>
          </w:tcPr>
          <w:p w:rsidR="00D7357F" w:rsidRPr="00E256D9" w:rsidRDefault="00D7357F" w:rsidP="00FB1680">
            <w:pPr>
              <w:tabs>
                <w:tab w:val="left" w:pos="1403"/>
              </w:tabs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3" w:type="dxa"/>
            <w:gridSpan w:val="11"/>
            <w:tcBorders>
              <w:top w:val="nil"/>
              <w:bottom w:val="single" w:sz="12" w:space="0" w:color="auto"/>
            </w:tcBorders>
          </w:tcPr>
          <w:p w:rsidR="00D7357F" w:rsidRPr="00E256D9" w:rsidRDefault="00D7357F" w:rsidP="00CA70F8">
            <w:pPr>
              <w:tabs>
                <w:tab w:val="left" w:pos="158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7357F" w:rsidRPr="00E256D9" w:rsidRDefault="00D7357F" w:rsidP="00FB1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DE11AA" w:rsidTr="007A3EC9">
        <w:trPr>
          <w:trHeight w:hRule="exact" w:val="426"/>
        </w:trPr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57F" w:rsidRPr="00E256D9" w:rsidRDefault="00D7357F" w:rsidP="001B0410">
            <w:pPr>
              <w:spacing w:before="60" w:after="60"/>
              <w:ind w:right="7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787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57F" w:rsidRPr="00DE11AA" w:rsidRDefault="00D7357F" w:rsidP="001B0410">
            <w:pPr>
              <w:spacing w:before="60" w:after="60"/>
              <w:ind w:right="74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Sicherheitsrelevante Angaben</w:t>
            </w:r>
          </w:p>
        </w:tc>
        <w:tc>
          <w:tcPr>
            <w:tcW w:w="1564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57F" w:rsidRPr="00DE11AA" w:rsidRDefault="00D7357F" w:rsidP="001B0410">
            <w:pPr>
              <w:spacing w:before="60" w:after="60"/>
              <w:ind w:right="7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57F" w:rsidRPr="00DE11AA" w:rsidRDefault="00D7357F" w:rsidP="001B0410">
            <w:pPr>
              <w:spacing w:before="60" w:after="60"/>
              <w:ind w:right="7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9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57F" w:rsidRPr="00DE11AA" w:rsidRDefault="00D7357F" w:rsidP="001B0410">
            <w:pPr>
              <w:spacing w:before="60" w:after="60"/>
              <w:ind w:right="7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357F" w:rsidRPr="00E256D9" w:rsidTr="007A3EC9">
        <w:trPr>
          <w:trHeight w:hRule="exact" w:val="240"/>
        </w:trPr>
        <w:tc>
          <w:tcPr>
            <w:tcW w:w="848" w:type="dxa"/>
            <w:tcBorders>
              <w:top w:val="single" w:sz="12" w:space="0" w:color="auto"/>
              <w:right w:val="single" w:sz="4" w:space="0" w:color="auto"/>
            </w:tcBorders>
          </w:tcPr>
          <w:p w:rsidR="00D7357F" w:rsidRPr="00E256D9" w:rsidRDefault="00D7357F" w:rsidP="001B041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4787" w:type="dxa"/>
            <w:gridSpan w:val="18"/>
            <w:tcBorders>
              <w:top w:val="single" w:sz="12" w:space="0" w:color="auto"/>
              <w:left w:val="single" w:sz="4" w:space="0" w:color="auto"/>
            </w:tcBorders>
          </w:tcPr>
          <w:p w:rsidR="00D7357F" w:rsidRPr="00E256D9" w:rsidRDefault="00D7357F" w:rsidP="001B0410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Der radioaktive Rohabfall ist</w:t>
            </w:r>
          </w:p>
        </w:tc>
        <w:tc>
          <w:tcPr>
            <w:tcW w:w="1564" w:type="dxa"/>
            <w:gridSpan w:val="11"/>
            <w:tcBorders>
              <w:top w:val="single" w:sz="12" w:space="0" w:color="auto"/>
            </w:tcBorders>
          </w:tcPr>
          <w:p w:rsidR="00D7357F" w:rsidRPr="00E256D9" w:rsidRDefault="00D7357F" w:rsidP="001B0410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tcBorders>
              <w:top w:val="single" w:sz="12" w:space="0" w:color="auto"/>
            </w:tcBorders>
          </w:tcPr>
          <w:p w:rsidR="00D7357F" w:rsidRPr="00E256D9" w:rsidRDefault="00D7357F" w:rsidP="001B0410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  <w:gridSpan w:val="11"/>
            <w:tcBorders>
              <w:top w:val="single" w:sz="12" w:space="0" w:color="auto"/>
            </w:tcBorders>
          </w:tcPr>
          <w:p w:rsidR="00D7357F" w:rsidRPr="00E256D9" w:rsidRDefault="00D7357F" w:rsidP="001B0410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E256D9" w:rsidTr="007A3EC9">
        <w:trPr>
          <w:cantSplit/>
          <w:trHeight w:hRule="exact" w:val="240"/>
        </w:trPr>
        <w:tc>
          <w:tcPr>
            <w:tcW w:w="848" w:type="dxa"/>
            <w:tcBorders>
              <w:right w:val="single" w:sz="4" w:space="0" w:color="auto"/>
            </w:tcBorders>
          </w:tcPr>
          <w:p w:rsidR="00D7357F" w:rsidRPr="00E256D9" w:rsidRDefault="00D7357F" w:rsidP="001B041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357F" w:rsidRPr="00E256D9" w:rsidRDefault="00D7357F" w:rsidP="001B041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</w:tcPr>
          <w:p w:rsidR="00D7357F" w:rsidRPr="00E256D9" w:rsidRDefault="00D7357F" w:rsidP="001B0410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 toxisch</w:t>
            </w:r>
          </w:p>
        </w:tc>
        <w:tc>
          <w:tcPr>
            <w:tcW w:w="1843" w:type="dxa"/>
            <w:gridSpan w:val="6"/>
          </w:tcPr>
          <w:p w:rsidR="00D7357F" w:rsidRPr="00E256D9" w:rsidRDefault="00D7357F" w:rsidP="001B0410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 infektiös</w:t>
            </w:r>
          </w:p>
        </w:tc>
        <w:tc>
          <w:tcPr>
            <w:tcW w:w="1842" w:type="dxa"/>
            <w:gridSpan w:val="16"/>
          </w:tcPr>
          <w:p w:rsidR="00D7357F" w:rsidRPr="00E256D9" w:rsidRDefault="00D7357F" w:rsidP="001B0410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 ätzend</w:t>
            </w:r>
          </w:p>
        </w:tc>
        <w:tc>
          <w:tcPr>
            <w:tcW w:w="2105" w:type="dxa"/>
            <w:gridSpan w:val="8"/>
          </w:tcPr>
          <w:p w:rsidR="00D7357F" w:rsidRPr="00E256D9" w:rsidRDefault="00D7357F" w:rsidP="001B0410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 korrosiv</w:t>
            </w:r>
          </w:p>
        </w:tc>
        <w:tc>
          <w:tcPr>
            <w:tcW w:w="1869" w:type="dxa"/>
            <w:gridSpan w:val="11"/>
          </w:tcPr>
          <w:p w:rsidR="00D7357F" w:rsidRPr="00E256D9" w:rsidRDefault="00D7357F" w:rsidP="001B0410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 wasserlöslich</w:t>
            </w:r>
          </w:p>
        </w:tc>
      </w:tr>
      <w:tr w:rsidR="00D7357F" w:rsidRPr="00E256D9" w:rsidTr="007A3EC9">
        <w:trPr>
          <w:cantSplit/>
          <w:trHeight w:hRule="exact" w:val="240"/>
        </w:trPr>
        <w:tc>
          <w:tcPr>
            <w:tcW w:w="848" w:type="dxa"/>
            <w:tcBorders>
              <w:right w:val="single" w:sz="4" w:space="0" w:color="auto"/>
            </w:tcBorders>
          </w:tcPr>
          <w:p w:rsidR="00D7357F" w:rsidRPr="00E256D9" w:rsidRDefault="00D7357F" w:rsidP="001B041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7357F" w:rsidRPr="00E256D9" w:rsidRDefault="00D7357F" w:rsidP="001B0410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wärme</w:t>
            </w:r>
            <w:r w:rsidRPr="00E256D9">
              <w:rPr>
                <w:rFonts w:ascii="Arial" w:hAnsi="Arial" w:cs="Arial"/>
                <w:sz w:val="18"/>
                <w:szCs w:val="18"/>
              </w:rPr>
              <w:t>entwickelnd</w:t>
            </w:r>
          </w:p>
        </w:tc>
        <w:tc>
          <w:tcPr>
            <w:tcW w:w="1843" w:type="dxa"/>
            <w:gridSpan w:val="6"/>
          </w:tcPr>
          <w:p w:rsidR="00D7357F" w:rsidRPr="00E256D9" w:rsidRDefault="00D7357F" w:rsidP="001B0410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 entflammbar</w:t>
            </w:r>
          </w:p>
        </w:tc>
        <w:tc>
          <w:tcPr>
            <w:tcW w:w="1842" w:type="dxa"/>
            <w:gridSpan w:val="16"/>
            <w:tcBorders>
              <w:bottom w:val="nil"/>
            </w:tcBorders>
          </w:tcPr>
          <w:p w:rsidR="00D7357F" w:rsidRPr="00E256D9" w:rsidRDefault="00D7357F" w:rsidP="001B0410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 brennbar</w:t>
            </w:r>
          </w:p>
        </w:tc>
        <w:tc>
          <w:tcPr>
            <w:tcW w:w="2105" w:type="dxa"/>
            <w:gridSpan w:val="8"/>
          </w:tcPr>
          <w:p w:rsidR="00D7357F" w:rsidRPr="00E256D9" w:rsidRDefault="00D7357F" w:rsidP="001B0410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 explosiv</w:t>
            </w:r>
          </w:p>
        </w:tc>
        <w:tc>
          <w:tcPr>
            <w:tcW w:w="1869" w:type="dxa"/>
            <w:gridSpan w:val="11"/>
          </w:tcPr>
          <w:p w:rsidR="00D7357F" w:rsidRPr="00E256D9" w:rsidRDefault="00D7357F" w:rsidP="001B0410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E256D9" w:rsidTr="007A3EC9">
        <w:trPr>
          <w:cantSplit/>
          <w:trHeight w:hRule="exact" w:val="240"/>
        </w:trPr>
        <w:tc>
          <w:tcPr>
            <w:tcW w:w="848" w:type="dxa"/>
            <w:tcBorders>
              <w:right w:val="single" w:sz="4" w:space="0" w:color="auto"/>
            </w:tcBorders>
          </w:tcPr>
          <w:p w:rsidR="00D7357F" w:rsidRPr="00E256D9" w:rsidRDefault="00D7357F" w:rsidP="001B041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7357F" w:rsidRPr="00E256D9" w:rsidRDefault="00D7357F" w:rsidP="001B0410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 reaktiv</w:t>
            </w:r>
          </w:p>
        </w:tc>
        <w:tc>
          <w:tcPr>
            <w:tcW w:w="709" w:type="dxa"/>
            <w:gridSpan w:val="2"/>
          </w:tcPr>
          <w:p w:rsidR="00D7357F" w:rsidRPr="00E256D9" w:rsidRDefault="00D7357F" w:rsidP="001B0410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womit:</w:t>
            </w:r>
          </w:p>
        </w:tc>
        <w:bookmarkStart w:id="7" w:name="Text93"/>
        <w:tc>
          <w:tcPr>
            <w:tcW w:w="2976" w:type="dxa"/>
            <w:gridSpan w:val="20"/>
            <w:tcBorders>
              <w:top w:val="nil"/>
              <w:bottom w:val="dashed" w:sz="4" w:space="0" w:color="auto"/>
            </w:tcBorders>
          </w:tcPr>
          <w:p w:rsidR="00D7357F" w:rsidRPr="00E256D9" w:rsidRDefault="00C05B46" w:rsidP="001B0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05" w:type="dxa"/>
            <w:gridSpan w:val="8"/>
            <w:tcBorders>
              <w:top w:val="nil"/>
              <w:bottom w:val="dashed" w:sz="4" w:space="0" w:color="auto"/>
            </w:tcBorders>
          </w:tcPr>
          <w:p w:rsidR="00D7357F" w:rsidRPr="00E256D9" w:rsidRDefault="00D7357F" w:rsidP="001B0410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gridSpan w:val="10"/>
            <w:tcBorders>
              <w:top w:val="nil"/>
              <w:bottom w:val="dashed" w:sz="4" w:space="0" w:color="auto"/>
            </w:tcBorders>
          </w:tcPr>
          <w:p w:rsidR="00D7357F" w:rsidRPr="00E256D9" w:rsidRDefault="00D7357F" w:rsidP="001B0410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" w:type="dxa"/>
          </w:tcPr>
          <w:p w:rsidR="00D7357F" w:rsidRPr="00E256D9" w:rsidRDefault="00D7357F" w:rsidP="001B0410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E256D9" w:rsidTr="00C2049A">
        <w:trPr>
          <w:cantSplit/>
          <w:trHeight w:hRule="exact" w:val="240"/>
        </w:trPr>
        <w:tc>
          <w:tcPr>
            <w:tcW w:w="848" w:type="dxa"/>
            <w:tcBorders>
              <w:right w:val="single" w:sz="4" w:space="0" w:color="auto"/>
            </w:tcBorders>
          </w:tcPr>
          <w:p w:rsidR="00D7357F" w:rsidRPr="00E256D9" w:rsidRDefault="00D7357F" w:rsidP="001B041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3" w:type="dxa"/>
            <w:gridSpan w:val="45"/>
            <w:tcBorders>
              <w:left w:val="single" w:sz="4" w:space="0" w:color="auto"/>
            </w:tcBorders>
            <w:shd w:val="clear" w:color="auto" w:fill="auto"/>
          </w:tcPr>
          <w:p w:rsidR="00D7357F" w:rsidRPr="00E256D9" w:rsidRDefault="00D7357F" w:rsidP="001B0410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E256D9" w:rsidTr="00B47214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C2049A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357F" w:rsidRPr="00A1260A" w:rsidRDefault="00D7357F" w:rsidP="00C204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260A">
              <w:rPr>
                <w:rFonts w:ascii="Arial" w:hAnsi="Arial" w:cs="Arial"/>
                <w:b/>
                <w:sz w:val="18"/>
                <w:szCs w:val="18"/>
              </w:rPr>
              <w:t>Quecksilber</w:t>
            </w:r>
          </w:p>
        </w:tc>
        <w:tc>
          <w:tcPr>
            <w:tcW w:w="1852" w:type="dxa"/>
            <w:gridSpan w:val="17"/>
            <w:tcBorders>
              <w:top w:val="single" w:sz="4" w:space="0" w:color="auto"/>
              <w:bottom w:val="nil"/>
            </w:tcBorders>
          </w:tcPr>
          <w:p w:rsidR="00D7357F" w:rsidRPr="00E256D9" w:rsidRDefault="00D7357F" w:rsidP="00C2049A">
            <w:pPr>
              <w:tabs>
                <w:tab w:val="left" w:pos="1403"/>
              </w:tabs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4" w:type="dxa"/>
            <w:gridSpan w:val="10"/>
            <w:tcBorders>
              <w:top w:val="single" w:sz="4" w:space="0" w:color="auto"/>
              <w:bottom w:val="nil"/>
            </w:tcBorders>
          </w:tcPr>
          <w:p w:rsidR="00D7357F" w:rsidRPr="00E256D9" w:rsidRDefault="00D7357F" w:rsidP="00C2049A">
            <w:pPr>
              <w:tabs>
                <w:tab w:val="left" w:pos="158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7357F" w:rsidRPr="00E256D9" w:rsidRDefault="00D7357F" w:rsidP="00C204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E256D9" w:rsidTr="00B47214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1B041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D7357F" w:rsidRPr="00E256D9" w:rsidRDefault="00D7357F" w:rsidP="001B041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357F" w:rsidRPr="00E256D9" w:rsidRDefault="00D7357F" w:rsidP="001B041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357F" w:rsidRPr="00E256D9" w:rsidRDefault="00D7357F" w:rsidP="001B0410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definierte Chemikalien</w:t>
            </w:r>
          </w:p>
        </w:tc>
        <w:tc>
          <w:tcPr>
            <w:tcW w:w="1843" w:type="dxa"/>
            <w:gridSpan w:val="16"/>
            <w:tcBorders>
              <w:top w:val="single" w:sz="4" w:space="0" w:color="auto"/>
              <w:bottom w:val="nil"/>
            </w:tcBorders>
          </w:tcPr>
          <w:p w:rsidR="00D7357F" w:rsidRPr="00E256D9" w:rsidRDefault="00D7357F" w:rsidP="001B0410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4" w:type="dxa"/>
            <w:gridSpan w:val="10"/>
            <w:tcBorders>
              <w:top w:val="single" w:sz="4" w:space="0" w:color="auto"/>
              <w:bottom w:val="nil"/>
            </w:tcBorders>
          </w:tcPr>
          <w:p w:rsidR="00D7357F" w:rsidRPr="00E256D9" w:rsidRDefault="00D7357F" w:rsidP="001B0410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single" w:sz="4" w:space="0" w:color="auto"/>
              <w:bottom w:val="nil"/>
            </w:tcBorders>
          </w:tcPr>
          <w:p w:rsidR="00D7357F" w:rsidRPr="00E256D9" w:rsidRDefault="00D7357F" w:rsidP="001B0410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E256D9" w:rsidTr="00C2049A">
        <w:trPr>
          <w:trHeight w:hRule="exact" w:val="240"/>
        </w:trPr>
        <w:tc>
          <w:tcPr>
            <w:tcW w:w="848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D7357F" w:rsidRPr="00E256D9" w:rsidRDefault="00D7357F" w:rsidP="001B041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3" w:type="dxa"/>
            <w:gridSpan w:val="45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D7357F" w:rsidRPr="00E256D9" w:rsidRDefault="00D7357F" w:rsidP="001B0410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IUPAC-Name: </w:t>
            </w:r>
            <w:bookmarkStart w:id="8" w:name="Text92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7357F" w:rsidRPr="00E256D9" w:rsidTr="007B39BF">
        <w:trPr>
          <w:trHeight w:hRule="exact" w:val="761"/>
        </w:trPr>
        <w:tc>
          <w:tcPr>
            <w:tcW w:w="4962" w:type="dxa"/>
            <w:gridSpan w:val="16"/>
            <w:tcBorders>
              <w:top w:val="single" w:sz="12" w:space="0" w:color="auto"/>
              <w:bottom w:val="nil"/>
            </w:tcBorders>
            <w:vAlign w:val="center"/>
          </w:tcPr>
          <w:p w:rsidR="00D7357F" w:rsidRPr="00E256D9" w:rsidRDefault="00D7357F" w:rsidP="005F48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lastRenderedPageBreak/>
              <w:t>Begleitkarte für radioaktiven Rohabfall</w:t>
            </w:r>
          </w:p>
        </w:tc>
        <w:tc>
          <w:tcPr>
            <w:tcW w:w="5529" w:type="dxa"/>
            <w:gridSpan w:val="30"/>
            <w:tcBorders>
              <w:top w:val="single" w:sz="12" w:space="0" w:color="auto"/>
              <w:bottom w:val="nil"/>
            </w:tcBorders>
            <w:vAlign w:val="center"/>
          </w:tcPr>
          <w:p w:rsidR="00D7357F" w:rsidRPr="00E256D9" w:rsidRDefault="005F48AD" w:rsidP="005F48A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Kennzeichen an der Innenverpackung</w:t>
            </w:r>
          </w:p>
        </w:tc>
      </w:tr>
      <w:tr w:rsidR="007B39BF" w:rsidRPr="00E256D9" w:rsidTr="000E3616">
        <w:trPr>
          <w:cantSplit/>
          <w:trHeight w:hRule="exact" w:val="320"/>
        </w:trPr>
        <w:tc>
          <w:tcPr>
            <w:tcW w:w="4510" w:type="dxa"/>
            <w:gridSpan w:val="10"/>
            <w:tcBorders>
              <w:right w:val="single" w:sz="12" w:space="0" w:color="auto"/>
            </w:tcBorders>
            <w:vAlign w:val="center"/>
          </w:tcPr>
          <w:p w:rsidR="007B39BF" w:rsidRPr="00E256D9" w:rsidRDefault="007B39BF" w:rsidP="000E36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Innenverpackung (IV)</w:t>
            </w:r>
            <w:r w:rsidR="00A657ED">
              <w:rPr>
                <w:rFonts w:ascii="Arial" w:hAnsi="Arial" w:cs="Arial"/>
                <w:b/>
                <w:sz w:val="18"/>
                <w:szCs w:val="18"/>
              </w:rPr>
              <w:t xml:space="preserve">    Seite 2</w:t>
            </w:r>
          </w:p>
        </w:tc>
        <w:tc>
          <w:tcPr>
            <w:tcW w:w="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9BF" w:rsidRPr="00E256D9" w:rsidRDefault="007B39BF" w:rsidP="000E3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9BF" w:rsidRPr="00E256D9" w:rsidRDefault="007B39BF" w:rsidP="000E3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56D9">
              <w:rPr>
                <w:rFonts w:ascii="Arial" w:hAnsi="Arial" w:cs="Arial"/>
                <w:sz w:val="18"/>
                <w:szCs w:val="18"/>
              </w:rPr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9BF" w:rsidRPr="00E256D9" w:rsidRDefault="007B39BF" w:rsidP="000E3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56D9">
              <w:rPr>
                <w:rFonts w:ascii="Arial" w:hAnsi="Arial" w:cs="Arial"/>
                <w:sz w:val="18"/>
                <w:szCs w:val="18"/>
              </w:rPr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9BF" w:rsidRPr="00E256D9" w:rsidRDefault="007B39BF" w:rsidP="000E3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56D9">
              <w:rPr>
                <w:rFonts w:ascii="Arial" w:hAnsi="Arial" w:cs="Arial"/>
                <w:sz w:val="18"/>
                <w:szCs w:val="18"/>
              </w:rPr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9BF" w:rsidRPr="00E256D9" w:rsidRDefault="007B39BF" w:rsidP="000E3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9BF" w:rsidRPr="00E256D9" w:rsidRDefault="007B39BF" w:rsidP="000E3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56D9">
              <w:rPr>
                <w:rFonts w:ascii="Arial" w:hAnsi="Arial" w:cs="Arial"/>
                <w:sz w:val="18"/>
                <w:szCs w:val="18"/>
              </w:rPr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9BF" w:rsidRPr="00E256D9" w:rsidRDefault="007B39BF" w:rsidP="000E3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56D9">
              <w:rPr>
                <w:rFonts w:ascii="Arial" w:hAnsi="Arial" w:cs="Arial"/>
                <w:sz w:val="18"/>
                <w:szCs w:val="18"/>
              </w:rPr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9BF" w:rsidRPr="00E256D9" w:rsidRDefault="007B39BF" w:rsidP="000E3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9BF" w:rsidRPr="00E256D9" w:rsidRDefault="007B39BF" w:rsidP="000E3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56D9">
              <w:rPr>
                <w:rFonts w:ascii="Arial" w:hAnsi="Arial" w:cs="Arial"/>
                <w:sz w:val="18"/>
                <w:szCs w:val="18"/>
              </w:rPr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9BF" w:rsidRPr="00E256D9" w:rsidRDefault="007B39BF" w:rsidP="000E3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56D9">
              <w:rPr>
                <w:rFonts w:ascii="Arial" w:hAnsi="Arial" w:cs="Arial"/>
                <w:sz w:val="18"/>
                <w:szCs w:val="18"/>
              </w:rPr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9BF" w:rsidRPr="00E256D9" w:rsidRDefault="007B39BF" w:rsidP="000E3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56D9">
              <w:rPr>
                <w:rFonts w:ascii="Arial" w:hAnsi="Arial" w:cs="Arial"/>
                <w:sz w:val="18"/>
                <w:szCs w:val="18"/>
              </w:rPr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9BF" w:rsidRPr="00E256D9" w:rsidRDefault="007B39BF" w:rsidP="000E3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9BF" w:rsidRPr="00E256D9" w:rsidRDefault="007B39BF" w:rsidP="000E3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9BF" w:rsidRPr="00E256D9" w:rsidRDefault="007B39BF" w:rsidP="000E3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56D9">
              <w:rPr>
                <w:rFonts w:ascii="Arial" w:hAnsi="Arial" w:cs="Arial"/>
                <w:sz w:val="18"/>
                <w:szCs w:val="18"/>
              </w:rPr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" w:type="dxa"/>
            <w:gridSpan w:val="2"/>
            <w:tcBorders>
              <w:left w:val="single" w:sz="12" w:space="0" w:color="auto"/>
            </w:tcBorders>
          </w:tcPr>
          <w:p w:rsidR="007B39BF" w:rsidRPr="00E256D9" w:rsidRDefault="007B39BF" w:rsidP="000E36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48AD" w:rsidRPr="00E256D9" w:rsidTr="000E3616">
        <w:trPr>
          <w:trHeight w:hRule="exact" w:val="238"/>
        </w:trPr>
        <w:tc>
          <w:tcPr>
            <w:tcW w:w="4915" w:type="dxa"/>
            <w:gridSpan w:val="13"/>
            <w:tcBorders>
              <w:bottom w:val="single" w:sz="12" w:space="0" w:color="auto"/>
            </w:tcBorders>
          </w:tcPr>
          <w:p w:rsidR="005F48AD" w:rsidRPr="00E256D9" w:rsidRDefault="005F48AD" w:rsidP="000E3616">
            <w:pPr>
              <w:tabs>
                <w:tab w:val="center" w:pos="4465"/>
                <w:tab w:val="center" w:pos="6166"/>
                <w:tab w:val="center" w:pos="7442"/>
                <w:tab w:val="center" w:pos="8718"/>
              </w:tabs>
              <w:ind w:left="-266" w:firstLine="26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15"/>
            <w:tcBorders>
              <w:bottom w:val="single" w:sz="12" w:space="0" w:color="auto"/>
            </w:tcBorders>
          </w:tcPr>
          <w:p w:rsidR="005F48AD" w:rsidRPr="00E256D9" w:rsidRDefault="005F48AD" w:rsidP="000E3616">
            <w:pPr>
              <w:tabs>
                <w:tab w:val="center" w:pos="4465"/>
                <w:tab w:val="center" w:pos="6166"/>
                <w:tab w:val="center" w:pos="7442"/>
                <w:tab w:val="center" w:pos="8718"/>
              </w:tabs>
              <w:ind w:left="-266" w:firstLine="2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56D9">
              <w:rPr>
                <w:rFonts w:ascii="Arial" w:hAnsi="Arial" w:cs="Arial"/>
                <w:sz w:val="18"/>
                <w:szCs w:val="18"/>
              </w:rPr>
              <w:t>Lieferant</w:t>
            </w:r>
          </w:p>
        </w:tc>
        <w:tc>
          <w:tcPr>
            <w:tcW w:w="1453" w:type="dxa"/>
            <w:gridSpan w:val="5"/>
            <w:tcBorders>
              <w:bottom w:val="single" w:sz="12" w:space="0" w:color="auto"/>
            </w:tcBorders>
          </w:tcPr>
          <w:p w:rsidR="005F48AD" w:rsidRPr="00E256D9" w:rsidRDefault="005F48AD" w:rsidP="000E3616">
            <w:pPr>
              <w:tabs>
                <w:tab w:val="center" w:pos="4465"/>
                <w:tab w:val="center" w:pos="6166"/>
                <w:tab w:val="center" w:pos="7442"/>
                <w:tab w:val="center" w:pos="8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56D9">
              <w:rPr>
                <w:rFonts w:ascii="Arial" w:hAnsi="Arial" w:cs="Arial"/>
                <w:sz w:val="18"/>
                <w:szCs w:val="18"/>
              </w:rPr>
              <w:t>Jahr</w:t>
            </w:r>
          </w:p>
        </w:tc>
        <w:tc>
          <w:tcPr>
            <w:tcW w:w="1270" w:type="dxa"/>
            <w:gridSpan w:val="8"/>
            <w:tcBorders>
              <w:bottom w:val="single" w:sz="12" w:space="0" w:color="auto"/>
            </w:tcBorders>
          </w:tcPr>
          <w:p w:rsidR="005F48AD" w:rsidRPr="00E256D9" w:rsidRDefault="005F48AD" w:rsidP="000E3616">
            <w:pPr>
              <w:tabs>
                <w:tab w:val="center" w:pos="4465"/>
                <w:tab w:val="center" w:pos="6166"/>
                <w:tab w:val="center" w:pos="7442"/>
                <w:tab w:val="center" w:pos="8718"/>
              </w:tabs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VP Nr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gridSpan w:val="5"/>
            <w:tcBorders>
              <w:bottom w:val="single" w:sz="12" w:space="0" w:color="auto"/>
            </w:tcBorders>
          </w:tcPr>
          <w:p w:rsidR="005F48AD" w:rsidRPr="00E256D9" w:rsidRDefault="005F48AD" w:rsidP="000E3616">
            <w:pPr>
              <w:tabs>
                <w:tab w:val="center" w:pos="4465"/>
                <w:tab w:val="center" w:pos="6166"/>
                <w:tab w:val="center" w:pos="7442"/>
                <w:tab w:val="center" w:pos="8718"/>
              </w:tabs>
              <w:ind w:left="-266" w:firstLine="266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IV Nr.</w:t>
            </w:r>
          </w:p>
        </w:tc>
      </w:tr>
      <w:tr w:rsidR="00D7357F" w:rsidRPr="00E256D9" w:rsidTr="007A3EC9">
        <w:trPr>
          <w:trHeight w:hRule="exact" w:val="360"/>
        </w:trPr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57F" w:rsidRPr="00E256D9" w:rsidRDefault="00D7357F" w:rsidP="002C38A0">
            <w:pPr>
              <w:spacing w:before="60" w:after="60"/>
              <w:ind w:right="7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643" w:type="dxa"/>
            <w:gridSpan w:val="4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57F" w:rsidRPr="00E256D9" w:rsidRDefault="00D7357F" w:rsidP="002C38A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Deklaration der Materialien im radioaktiven Rohabfall</w:t>
            </w:r>
          </w:p>
        </w:tc>
      </w:tr>
      <w:tr w:rsidR="00D7357F" w:rsidRPr="00E256D9" w:rsidTr="006415E7">
        <w:trPr>
          <w:trHeight w:hRule="exact" w:val="360"/>
        </w:trPr>
        <w:tc>
          <w:tcPr>
            <w:tcW w:w="84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357F" w:rsidRPr="00E256D9" w:rsidRDefault="00D7357F" w:rsidP="00FB1680">
            <w:pPr>
              <w:spacing w:before="60" w:after="6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F" w:rsidRPr="00E256D9" w:rsidRDefault="00D7357F" w:rsidP="00FB16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Klasse</w:t>
            </w:r>
          </w:p>
        </w:tc>
        <w:tc>
          <w:tcPr>
            <w:tcW w:w="8789" w:type="dxa"/>
            <w:gridSpan w:val="4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7357F" w:rsidRPr="00E256D9" w:rsidRDefault="00D7357F" w:rsidP="00FB16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Stoffe</w:t>
            </w:r>
          </w:p>
        </w:tc>
      </w:tr>
      <w:tr w:rsidR="00D7357F" w:rsidRPr="00E256D9" w:rsidTr="00A152A1">
        <w:trPr>
          <w:cantSplit/>
          <w:trHeight w:hRule="exact" w:val="240"/>
        </w:trPr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06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gasförmig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43"/>
              </w:tabs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56D9">
              <w:rPr>
                <w:rFonts w:ascii="Arial" w:hAnsi="Arial" w:cs="Arial"/>
                <w:sz w:val="18"/>
                <w:szCs w:val="18"/>
              </w:rPr>
              <w:tab/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06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06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Druck 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E256D9">
              <w:rPr>
                <w:rFonts w:ascii="Arial" w:hAnsi="Arial" w:cs="Arial"/>
                <w:sz w:val="18"/>
                <w:szCs w:val="18"/>
              </w:rPr>
              <w:t>bar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E256D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9" w:name="Text55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Beschreibung: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0" w:name="Text54"/>
            <w:r w:rsidR="008D17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D17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D179E">
              <w:rPr>
                <w:rFonts w:ascii="Arial" w:hAnsi="Arial" w:cs="Arial"/>
                <w:sz w:val="18"/>
                <w:szCs w:val="18"/>
              </w:rPr>
            </w:r>
            <w:r w:rsidR="008D17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17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17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17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17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17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179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69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Volumen 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E256D9">
              <w:rPr>
                <w:rFonts w:ascii="Arial" w:hAnsi="Arial" w:cs="Arial"/>
                <w:sz w:val="18"/>
                <w:szCs w:val="18"/>
              </w:rPr>
              <w:t>l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11" w:name="Text56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flüssig,</w:t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t>organisch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Oele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56D9">
              <w:rPr>
                <w:rFonts w:ascii="Arial" w:hAnsi="Arial" w:cs="Arial"/>
                <w:sz w:val="18"/>
                <w:szCs w:val="18"/>
              </w:rPr>
              <w:tab/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Volumen 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E256D9">
              <w:rPr>
                <w:rFonts w:ascii="Arial" w:hAnsi="Arial" w:cs="Arial"/>
                <w:sz w:val="18"/>
                <w:szCs w:val="18"/>
              </w:rPr>
              <w:t>l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12" w:name="Text57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nil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gridSpan w:val="15"/>
            <w:tcBorders>
              <w:top w:val="nil"/>
              <w:left w:val="single" w:sz="4" w:space="0" w:color="auto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Lösungsmittel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64" w:type="dxa"/>
            <w:gridSpan w:val="11"/>
            <w:tcBorders>
              <w:top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Volumen 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E256D9">
              <w:rPr>
                <w:rFonts w:ascii="Arial" w:hAnsi="Arial" w:cs="Arial"/>
                <w:sz w:val="18"/>
                <w:szCs w:val="18"/>
              </w:rPr>
              <w:t>l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13" w:name="Text58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gridSpan w:val="15"/>
            <w:tcBorders>
              <w:left w:val="single" w:sz="4" w:space="0" w:color="auto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Halogenhaltig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64" w:type="dxa"/>
            <w:gridSpan w:val="11"/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5"/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Volumen 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E256D9">
              <w:rPr>
                <w:rFonts w:ascii="Arial" w:hAnsi="Arial" w:cs="Arial"/>
                <w:sz w:val="18"/>
                <w:szCs w:val="18"/>
              </w:rPr>
              <w:t>l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14" w:name="Text59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gridSpan w:val="15"/>
            <w:tcBorders>
              <w:left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Szintillationslösung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64" w:type="dxa"/>
            <w:gridSpan w:val="11"/>
            <w:tcBorders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Volumen 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E256D9">
              <w:rPr>
                <w:rFonts w:ascii="Arial" w:hAnsi="Arial" w:cs="Arial"/>
                <w:sz w:val="18"/>
                <w:szCs w:val="18"/>
              </w:rPr>
              <w:t>l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15" w:name="Text60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andere (Beschreibung): </w:t>
            </w:r>
            <w:bookmarkStart w:id="16" w:name="Text53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6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Volumen 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E256D9">
              <w:rPr>
                <w:rFonts w:ascii="Arial" w:hAnsi="Arial" w:cs="Arial"/>
                <w:sz w:val="18"/>
                <w:szCs w:val="18"/>
              </w:rPr>
              <w:t>l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17" w:name="Text61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t>.3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flüssig, wässerig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Volumen 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E256D9">
              <w:rPr>
                <w:rFonts w:ascii="Arial" w:hAnsi="Arial" w:cs="Arial"/>
                <w:sz w:val="18"/>
                <w:szCs w:val="18"/>
              </w:rPr>
              <w:t>l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18" w:name="Text62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8D179E" w:rsidRPr="00E256D9" w:rsidTr="00360C97">
        <w:trPr>
          <w:trHeight w:hRule="exact" w:val="240"/>
        </w:trPr>
        <w:tc>
          <w:tcPr>
            <w:tcW w:w="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179E" w:rsidRPr="00E256D9" w:rsidRDefault="008D179E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E" w:rsidRPr="00E256D9" w:rsidRDefault="008D179E" w:rsidP="00FB1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79E" w:rsidRPr="00E256D9" w:rsidRDefault="008D179E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Beschreibung:</w:t>
            </w:r>
            <w:bookmarkStart w:id="19" w:name="Text3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0" w:name="Text64"/>
            <w:bookmarkEnd w:id="19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86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79E" w:rsidRPr="00E256D9" w:rsidRDefault="008D179E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pH-Wert: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1" w:name="Text63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t>.4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t>est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t xml:space="preserve"> organisch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357F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7357F" w:rsidRDefault="00D7357F" w:rsidP="00A152A1">
            <w:pPr>
              <w:ind w:right="154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zelluloseartige Materialien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nil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gridSpan w:val="4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(Papier, Karton, Zellstoff, Baumwolle, etc.)</w:t>
            </w:r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Beschreibung: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2" w:name="Text91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86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Masse 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E256D9">
              <w:rPr>
                <w:rFonts w:ascii="Arial" w:hAnsi="Arial" w:cs="Arial"/>
                <w:sz w:val="18"/>
                <w:szCs w:val="18"/>
              </w:rPr>
              <w:t>kg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23" w:name="Text70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gridSpan w:val="1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hochmolekulare Organika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64" w:type="dxa"/>
            <w:gridSpan w:val="11"/>
            <w:tcBorders>
              <w:top w:val="nil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nil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006734" w:rsidTr="00A152A1">
        <w:trPr>
          <w:trHeight w:hRule="exact" w:val="240"/>
        </w:trPr>
        <w:tc>
          <w:tcPr>
            <w:tcW w:w="848" w:type="dxa"/>
            <w:tcBorders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gridSpan w:val="1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357F" w:rsidRPr="000E0251" w:rsidRDefault="00D7357F" w:rsidP="00A152A1">
            <w:pPr>
              <w:ind w:right="15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E0251">
              <w:rPr>
                <w:rFonts w:ascii="Arial" w:hAnsi="Arial" w:cs="Arial"/>
                <w:sz w:val="18"/>
                <w:szCs w:val="18"/>
                <w:lang w:val="fr-CH"/>
              </w:rPr>
              <w:t>(Bitumen, Polystyrol, Harze, PVC, etc.)</w:t>
            </w:r>
          </w:p>
        </w:tc>
        <w:tc>
          <w:tcPr>
            <w:tcW w:w="1564" w:type="dxa"/>
            <w:gridSpan w:val="11"/>
            <w:tcBorders>
              <w:top w:val="nil"/>
              <w:bottom w:val="nil"/>
            </w:tcBorders>
            <w:vAlign w:val="center"/>
          </w:tcPr>
          <w:p w:rsidR="00D7357F" w:rsidRPr="000E0251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23" w:type="dxa"/>
            <w:gridSpan w:val="5"/>
            <w:tcBorders>
              <w:top w:val="nil"/>
              <w:bottom w:val="nil"/>
            </w:tcBorders>
            <w:vAlign w:val="center"/>
          </w:tcPr>
          <w:p w:rsidR="00D7357F" w:rsidRPr="000E0251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869" w:type="dxa"/>
            <w:gridSpan w:val="11"/>
            <w:tcBorders>
              <w:top w:val="nil"/>
              <w:bottom w:val="nil"/>
            </w:tcBorders>
            <w:vAlign w:val="center"/>
          </w:tcPr>
          <w:p w:rsidR="00D7357F" w:rsidRPr="000E0251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bottom w:val="nil"/>
              <w:right w:val="single" w:sz="4" w:space="0" w:color="auto"/>
            </w:tcBorders>
          </w:tcPr>
          <w:p w:rsidR="00D7357F" w:rsidRPr="000E0251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0E0251" w:rsidRDefault="00D7357F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933" w:type="dxa"/>
            <w:gridSpan w:val="1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357F" w:rsidRDefault="00D7357F" w:rsidP="00A152A1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E256D9">
              <w:rPr>
                <w:rFonts w:ascii="Arial" w:hAnsi="Arial" w:cs="Arial"/>
                <w:sz w:val="18"/>
                <w:szCs w:val="18"/>
              </w:rPr>
              <w:t>alogenhaltig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64" w:type="dxa"/>
            <w:gridSpan w:val="11"/>
            <w:tcBorders>
              <w:top w:val="nil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nil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Beschreibung: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4" w:name="Text69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86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Masse 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E256D9">
              <w:rPr>
                <w:rFonts w:ascii="Arial" w:hAnsi="Arial" w:cs="Arial"/>
                <w:sz w:val="18"/>
                <w:szCs w:val="18"/>
              </w:rPr>
              <w:t>kg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25" w:name="Text90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t>.5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metallisch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Masse 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E256D9">
              <w:rPr>
                <w:rFonts w:ascii="Arial" w:hAnsi="Arial" w:cs="Arial"/>
                <w:sz w:val="18"/>
                <w:szCs w:val="18"/>
              </w:rPr>
              <w:t>kg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E256D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6" w:name="Text89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Materialbeschreibung: </w:t>
            </w:r>
            <w:bookmarkStart w:id="27" w:name="Text68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t>.6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andere Feststoffe</w:t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Masse 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E256D9">
              <w:rPr>
                <w:rFonts w:ascii="Arial" w:hAnsi="Arial" w:cs="Arial"/>
                <w:sz w:val="18"/>
                <w:szCs w:val="18"/>
              </w:rPr>
              <w:t>kg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E256D9">
              <w:rPr>
                <w:rFonts w:ascii="Arial" w:hAnsi="Arial" w:cs="Arial"/>
                <w:sz w:val="18"/>
                <w:szCs w:val="18"/>
              </w:rPr>
              <w:t>:</w:t>
            </w:r>
            <w:bookmarkStart w:id="28" w:name="Text37"/>
            <w:r w:rsidRPr="00E256D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9" w:name="Text71"/>
            <w:bookmarkEnd w:id="28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Beschreibung (Formel, Symbol oder IUPAC-Name): </w:t>
            </w:r>
            <w:bookmarkStart w:id="30" w:name="Text67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t>.7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fest, gemischt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Masse 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E256D9">
              <w:rPr>
                <w:rFonts w:ascii="Arial" w:hAnsi="Arial" w:cs="Arial"/>
                <w:sz w:val="18"/>
                <w:szCs w:val="18"/>
              </w:rPr>
              <w:t>kg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31" w:name="Text72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Materialbeschreibung: </w:t>
            </w:r>
            <w:bookmarkStart w:id="32" w:name="Text77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t>.8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Schlämme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Masse 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E256D9">
              <w:rPr>
                <w:rFonts w:ascii="Arial" w:hAnsi="Arial" w:cs="Arial"/>
                <w:sz w:val="18"/>
                <w:szCs w:val="18"/>
              </w:rPr>
              <w:t>kg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33" w:name="Text73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357F" w:rsidRPr="00E256D9" w:rsidRDefault="00D7357F" w:rsidP="00785E4A">
            <w:pPr>
              <w:ind w:right="7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F" w:rsidRPr="00E256D9" w:rsidRDefault="00D7357F" w:rsidP="00FB1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Materialbeschreibung: </w:t>
            </w:r>
            <w:bookmarkStart w:id="34" w:name="Text78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t>.9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E333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Sperrgut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Masse 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E256D9">
              <w:rPr>
                <w:rFonts w:ascii="Arial" w:hAnsi="Arial" w:cs="Arial"/>
                <w:sz w:val="18"/>
                <w:szCs w:val="18"/>
              </w:rPr>
              <w:t>kg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35" w:name="Text74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D7357F" w:rsidRPr="00E256D9" w:rsidRDefault="00D7357F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E333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Abmessungen 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E256D9">
              <w:rPr>
                <w:rFonts w:ascii="Arial" w:hAnsi="Arial" w:cs="Arial"/>
                <w:sz w:val="18"/>
                <w:szCs w:val="18"/>
              </w:rPr>
              <w:t>m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36" w:name="Text79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Volumen 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E256D9">
              <w:rPr>
                <w:rFonts w:ascii="Arial" w:hAnsi="Arial" w:cs="Arial"/>
                <w:sz w:val="18"/>
                <w:szCs w:val="18"/>
              </w:rPr>
              <w:t>l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37" w:name="Text75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357F" w:rsidRPr="00E256D9" w:rsidRDefault="00D7357F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F" w:rsidRPr="00E256D9" w:rsidRDefault="00D7357F" w:rsidP="00E333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Materialbeschreibung: </w:t>
            </w:r>
            <w:bookmarkStart w:id="38" w:name="Text80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t>.10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E333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biologisch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Masse 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E256D9">
              <w:rPr>
                <w:rFonts w:ascii="Arial" w:hAnsi="Arial" w:cs="Arial"/>
                <w:sz w:val="18"/>
                <w:szCs w:val="18"/>
              </w:rPr>
              <w:t>kg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39" w:name="Text76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nil"/>
              <w:right w:val="single" w:sz="4" w:space="0" w:color="auto"/>
            </w:tcBorders>
          </w:tcPr>
          <w:p w:rsidR="00D7357F" w:rsidRPr="00E256D9" w:rsidRDefault="00D7357F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E333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infektiös: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ind w:right="121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bottom w:val="nil"/>
              <w:right w:val="single" w:sz="4" w:space="0" w:color="auto"/>
            </w:tcBorders>
          </w:tcPr>
          <w:p w:rsidR="00D7357F" w:rsidRPr="00E256D9" w:rsidRDefault="00D7357F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E333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3" w:type="dxa"/>
            <w:gridSpan w:val="1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faulend:</w:t>
            </w:r>
          </w:p>
        </w:tc>
        <w:tc>
          <w:tcPr>
            <w:tcW w:w="1564" w:type="dxa"/>
            <w:gridSpan w:val="11"/>
            <w:tcBorders>
              <w:top w:val="nil"/>
              <w:bottom w:val="nil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bottom w:val="nil"/>
            </w:tcBorders>
            <w:vAlign w:val="center"/>
          </w:tcPr>
          <w:p w:rsidR="00D7357F" w:rsidRPr="00E256D9" w:rsidRDefault="00D7357F" w:rsidP="00A152A1">
            <w:pPr>
              <w:ind w:right="121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nil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357F" w:rsidRPr="00E256D9" w:rsidRDefault="00D7357F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F" w:rsidRPr="00E256D9" w:rsidRDefault="00D7357F" w:rsidP="00E333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Beschreibung: </w:t>
            </w:r>
            <w:bookmarkStart w:id="40" w:name="Text81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56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256D9">
              <w:rPr>
                <w:rFonts w:ascii="Arial" w:hAnsi="Arial" w:cs="Arial"/>
                <w:b/>
                <w:sz w:val="18"/>
                <w:szCs w:val="18"/>
              </w:rPr>
              <w:t>.11</w:t>
            </w:r>
          </w:p>
          <w:p w:rsidR="00D7357F" w:rsidRPr="00E256D9" w:rsidRDefault="00D7357F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357F" w:rsidRPr="00E256D9" w:rsidRDefault="00D7357F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E333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geschl. Strahlenquellen nach StSV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top w:val="nil"/>
              <w:right w:val="single" w:sz="4" w:space="0" w:color="auto"/>
            </w:tcBorders>
          </w:tcPr>
          <w:p w:rsidR="00D7357F" w:rsidRPr="00E256D9" w:rsidRDefault="00D7357F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E333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besondere Form: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ISO-Nr.:</w:t>
            </w:r>
          </w:p>
        </w:tc>
        <w:bookmarkStart w:id="41" w:name="Text82"/>
        <w:tc>
          <w:tcPr>
            <w:tcW w:w="83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7357F" w:rsidRPr="00E256D9" w:rsidRDefault="00C05B46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66" w:type="dxa"/>
            <w:tcBorders>
              <w:top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right w:val="single" w:sz="4" w:space="0" w:color="auto"/>
            </w:tcBorders>
          </w:tcPr>
          <w:p w:rsidR="00D7357F" w:rsidRPr="00E256D9" w:rsidRDefault="00D7357F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357F" w:rsidRPr="00E256D9" w:rsidRDefault="00D7357F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357F" w:rsidRPr="00E256D9" w:rsidRDefault="00D7357F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E333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3" w:type="dxa"/>
            <w:gridSpan w:val="1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Quelle dicht, kontaminationsfrei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64" w:type="dxa"/>
            <w:gridSpan w:val="11"/>
            <w:tcBorders>
              <w:top w:val="nil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nil"/>
              <w:bottom w:val="nil"/>
            </w:tcBorders>
            <w:vAlign w:val="center"/>
          </w:tcPr>
          <w:p w:rsidR="00D7357F" w:rsidRPr="00E256D9" w:rsidRDefault="00D7357F" w:rsidP="000E025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nach StSV Art. </w:t>
            </w:r>
            <w:r w:rsidR="000E0251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right w:val="single" w:sz="4" w:space="0" w:color="auto"/>
            </w:tcBorders>
          </w:tcPr>
          <w:p w:rsidR="00D7357F" w:rsidRPr="00E256D9" w:rsidRDefault="00D7357F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E333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3" w:type="dxa"/>
            <w:gridSpan w:val="1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Originalverpackung:</w:t>
            </w:r>
          </w:p>
        </w:tc>
        <w:tc>
          <w:tcPr>
            <w:tcW w:w="1564" w:type="dxa"/>
            <w:gridSpan w:val="11"/>
            <w:tcBorders>
              <w:top w:val="nil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nil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right w:val="single" w:sz="4" w:space="0" w:color="auto"/>
            </w:tcBorders>
          </w:tcPr>
          <w:p w:rsidR="00D7357F" w:rsidRPr="00E256D9" w:rsidRDefault="00D7357F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E333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7" w:type="dxa"/>
            <w:gridSpan w:val="2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Masse der gesamten Verpackung 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E256D9">
              <w:rPr>
                <w:rFonts w:ascii="Arial" w:hAnsi="Arial" w:cs="Arial"/>
                <w:sz w:val="18"/>
                <w:szCs w:val="18"/>
              </w:rPr>
              <w:t>kg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42" w:name="Text83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423" w:type="dxa"/>
            <w:gridSpan w:val="5"/>
            <w:tcBorders>
              <w:top w:val="nil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  <w:gridSpan w:val="11"/>
            <w:tcBorders>
              <w:top w:val="nil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right w:val="single" w:sz="4" w:space="0" w:color="auto"/>
            </w:tcBorders>
          </w:tcPr>
          <w:p w:rsidR="00D7357F" w:rsidRPr="00E256D9" w:rsidRDefault="00D7357F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E333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ind w:right="121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>Beschreibung des Abschirmungsmaterials: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43" w:name="Text84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:rsidR="00D7357F" w:rsidRPr="00E256D9" w:rsidRDefault="00D7357F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right w:val="single" w:sz="4" w:space="0" w:color="auto"/>
            </w:tcBorders>
          </w:tcPr>
          <w:p w:rsidR="00D7357F" w:rsidRPr="00E256D9" w:rsidRDefault="00D7357F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E333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b/>
                <w:sz w:val="18"/>
                <w:szCs w:val="18"/>
              </w:rPr>
              <w:t>Neutronenquellen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56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734">
              <w:rPr>
                <w:rFonts w:ascii="Arial" w:hAnsi="Arial" w:cs="Arial"/>
                <w:sz w:val="18"/>
                <w:szCs w:val="18"/>
              </w:rPr>
            </w:r>
            <w:r w:rsidR="000067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56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7F" w:rsidRPr="00E256D9" w:rsidRDefault="00D7357F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E256D9" w:rsidTr="00A152A1">
        <w:trPr>
          <w:trHeight w:hRule="exact" w:val="240"/>
        </w:trPr>
        <w:tc>
          <w:tcPr>
            <w:tcW w:w="848" w:type="dxa"/>
            <w:tcBorders>
              <w:bottom w:val="single" w:sz="12" w:space="0" w:color="auto"/>
              <w:right w:val="single" w:sz="4" w:space="0" w:color="auto"/>
            </w:tcBorders>
          </w:tcPr>
          <w:p w:rsidR="00D7357F" w:rsidRPr="00E256D9" w:rsidRDefault="00D7357F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57F" w:rsidRPr="00E256D9" w:rsidRDefault="00D7357F" w:rsidP="00E333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ind w:right="154"/>
              <w:rPr>
                <w:rFonts w:ascii="Arial" w:hAnsi="Arial" w:cs="Arial"/>
                <w:b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Abschirmmaterial: </w:t>
            </w:r>
            <w:bookmarkStart w:id="44" w:name="Text85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D7357F" w:rsidRPr="00E256D9" w:rsidRDefault="00D7357F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</w:rPr>
            </w:pPr>
            <w:r w:rsidRPr="00E256D9">
              <w:rPr>
                <w:rFonts w:ascii="Arial" w:hAnsi="Arial" w:cs="Arial"/>
                <w:sz w:val="18"/>
                <w:szCs w:val="18"/>
              </w:rPr>
              <w:t xml:space="preserve">Masse 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B"/>
            </w:r>
            <w:r w:rsidRPr="00E256D9">
              <w:rPr>
                <w:rFonts w:ascii="Arial" w:hAnsi="Arial" w:cs="Arial"/>
                <w:sz w:val="18"/>
                <w:szCs w:val="18"/>
              </w:rPr>
              <w:t>kg</w:t>
            </w:r>
            <w:r w:rsidRPr="00E256D9">
              <w:rPr>
                <w:rFonts w:ascii="Arial" w:hAnsi="Arial" w:cs="Arial"/>
                <w:sz w:val="18"/>
                <w:szCs w:val="18"/>
              </w:rPr>
              <w:sym w:font="Symbol" w:char="F05D"/>
            </w:r>
            <w:r w:rsidRPr="00E256D9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45" w:name="Text86"/>
            <w:r w:rsidR="00C0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C05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05B46">
              <w:rPr>
                <w:rFonts w:ascii="Arial" w:hAnsi="Arial" w:cs="Arial"/>
                <w:sz w:val="18"/>
                <w:szCs w:val="18"/>
              </w:rPr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5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D7357F" w:rsidRPr="00E256D9" w:rsidTr="007A3EC9">
        <w:trPr>
          <w:trHeight w:hRule="exact" w:val="360"/>
        </w:trPr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57F" w:rsidRPr="00E256D9" w:rsidRDefault="00D7357F" w:rsidP="001B0410">
            <w:pPr>
              <w:spacing w:before="60" w:after="60"/>
              <w:ind w:right="7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643" w:type="dxa"/>
            <w:gridSpan w:val="4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57F" w:rsidRPr="00E256D9" w:rsidRDefault="00D7357F" w:rsidP="001B041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b/>
                <w:sz w:val="18"/>
                <w:szCs w:val="18"/>
              </w:rPr>
              <w:t>Bestätigung der Angaben</w:t>
            </w:r>
          </w:p>
        </w:tc>
      </w:tr>
      <w:tr w:rsidR="00D7357F" w:rsidRPr="00685CA9" w:rsidTr="009B409E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769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7357F" w:rsidRPr="00685CA9" w:rsidRDefault="00D7357F" w:rsidP="001B041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3" w:type="dxa"/>
            <w:gridSpan w:val="4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7357F" w:rsidRPr="00685CA9" w:rsidRDefault="00D7357F" w:rsidP="005B234B">
            <w:pPr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 xml:space="preserve">Der Unterzeichner bestätigt die Richtigkeit aller in dieser Begleitkarte zum radioaktiven Rohabfall gemachten </w:t>
            </w:r>
            <w:r>
              <w:rPr>
                <w:rFonts w:ascii="Arial" w:hAnsi="Arial" w:cs="Arial"/>
                <w:sz w:val="18"/>
                <w:szCs w:val="18"/>
              </w:rPr>
              <w:t xml:space="preserve">Angaben </w:t>
            </w:r>
            <w:r w:rsidRPr="009B409E">
              <w:rPr>
                <w:rFonts w:ascii="Arial" w:hAnsi="Arial" w:cs="Arial"/>
                <w:sz w:val="18"/>
                <w:szCs w:val="18"/>
              </w:rPr>
              <w:t>sowie die Vollständigkeit der Stoff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B409E">
              <w:rPr>
                <w:rFonts w:ascii="Arial" w:hAnsi="Arial" w:cs="Arial"/>
                <w:sz w:val="18"/>
                <w:szCs w:val="18"/>
              </w:rPr>
              <w:t xml:space="preserve"> und Materialangaben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7357F" w:rsidRPr="00685CA9" w:rsidTr="006415E7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34"/>
        </w:trPr>
        <w:tc>
          <w:tcPr>
            <w:tcW w:w="8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D7357F" w:rsidRPr="00685CA9" w:rsidRDefault="00D7357F" w:rsidP="001B0410">
            <w:pPr>
              <w:ind w:right="7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357F" w:rsidRPr="00685CA9" w:rsidRDefault="00D7357F" w:rsidP="001B041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Ort:</w:t>
            </w:r>
          </w:p>
        </w:tc>
        <w:bookmarkStart w:id="46" w:name="Text87"/>
        <w:tc>
          <w:tcPr>
            <w:tcW w:w="3257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7357F" w:rsidRPr="00685CA9" w:rsidRDefault="00C17286" w:rsidP="001B0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57F" w:rsidRPr="00685CA9" w:rsidRDefault="00D7357F" w:rsidP="001B0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57F" w:rsidRPr="00685CA9" w:rsidRDefault="00D7357F" w:rsidP="001B0410">
            <w:pPr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bookmarkStart w:id="47" w:name="Text88"/>
        <w:tc>
          <w:tcPr>
            <w:tcW w:w="3412" w:type="dxa"/>
            <w:gridSpan w:val="19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7357F" w:rsidRPr="00685CA9" w:rsidRDefault="00C17286" w:rsidP="001B0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357F" w:rsidRPr="00685CA9" w:rsidRDefault="00D7357F" w:rsidP="001B04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685CA9" w:rsidTr="007A3EC9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57"/>
        </w:trPr>
        <w:tc>
          <w:tcPr>
            <w:tcW w:w="84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357F" w:rsidRPr="00685CA9" w:rsidRDefault="00D7357F" w:rsidP="001B0410">
            <w:pPr>
              <w:spacing w:after="1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357F" w:rsidRPr="00685CA9" w:rsidRDefault="00D7357F" w:rsidP="002157E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Firmenstempel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36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7357F" w:rsidRPr="00685CA9" w:rsidRDefault="00D7357F" w:rsidP="002157E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85CA9">
              <w:rPr>
                <w:rFonts w:ascii="Arial" w:hAnsi="Arial" w:cs="Arial"/>
                <w:sz w:val="18"/>
                <w:szCs w:val="18"/>
              </w:rPr>
              <w:t>Unterschrift des Strahlenschutzsachverständigen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7357F" w:rsidRPr="00685CA9" w:rsidTr="007A3EC9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85"/>
        </w:trPr>
        <w:tc>
          <w:tcPr>
            <w:tcW w:w="8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357F" w:rsidRPr="00685CA9" w:rsidRDefault="00D7357F" w:rsidP="001B0410">
            <w:pPr>
              <w:spacing w:after="1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357F" w:rsidRPr="00685CA9" w:rsidRDefault="00D7357F" w:rsidP="001B041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7357F" w:rsidRPr="00685CA9" w:rsidRDefault="00D7357F" w:rsidP="001B041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57F" w:rsidRPr="00685CA9" w:rsidRDefault="00D7357F" w:rsidP="001B041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2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D7357F" w:rsidRPr="00685CA9" w:rsidRDefault="00D7357F" w:rsidP="001B041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7357F" w:rsidRPr="00685CA9" w:rsidRDefault="00D7357F" w:rsidP="001B041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57F" w:rsidRPr="00685CA9" w:rsidTr="00C2049A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05"/>
        </w:trPr>
        <w:tc>
          <w:tcPr>
            <w:tcW w:w="8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357F" w:rsidRPr="00685CA9" w:rsidRDefault="00D7357F" w:rsidP="001B0410">
            <w:pPr>
              <w:spacing w:after="1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3" w:type="dxa"/>
            <w:gridSpan w:val="4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7357F" w:rsidRPr="00685CA9" w:rsidRDefault="00D7357F" w:rsidP="001B041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09E8" w:rsidRPr="003509E8" w:rsidRDefault="003509E8" w:rsidP="00F2399F"/>
    <w:sectPr w:rsidR="003509E8" w:rsidRPr="003509E8" w:rsidSect="000832B7">
      <w:headerReference w:type="first" r:id="rId7"/>
      <w:footerReference w:type="first" r:id="rId8"/>
      <w:pgSz w:w="11906" w:h="16838" w:code="9"/>
      <w:pgMar w:top="385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22" w:rsidRDefault="00556722">
      <w:r>
        <w:separator/>
      </w:r>
    </w:p>
  </w:endnote>
  <w:endnote w:type="continuationSeparator" w:id="0">
    <w:p w:rsidR="00556722" w:rsidRDefault="0055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85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90"/>
    </w:tblGrid>
    <w:tr w:rsidR="00A152A1" w:rsidTr="005E7184">
      <w:trPr>
        <w:cantSplit/>
        <w:trHeight w:hRule="exact" w:val="709"/>
      </w:trPr>
      <w:tc>
        <w:tcPr>
          <w:tcW w:w="10490" w:type="dxa"/>
          <w:vAlign w:val="bottom"/>
        </w:tcPr>
        <w:p w:rsidR="00A152A1" w:rsidRDefault="00A152A1" w:rsidP="008A1362">
          <w:pPr>
            <w:pStyle w:val="Fuzeile"/>
            <w:jc w:val="right"/>
          </w:pPr>
          <w:bookmarkStart w:id="48" w:name="_Hlk112468646"/>
          <w:r>
            <w:rPr>
              <w:rStyle w:val="Seitenzahl"/>
            </w:rPr>
            <w:t>Rückseite beachten</w:t>
          </w:r>
        </w:p>
      </w:tc>
    </w:tr>
    <w:bookmarkEnd w:id="48"/>
  </w:tbl>
  <w:p w:rsidR="00A152A1" w:rsidRDefault="00A152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22" w:rsidRDefault="00556722">
      <w:r>
        <w:separator/>
      </w:r>
    </w:p>
  </w:footnote>
  <w:footnote w:type="continuationSeparator" w:id="0">
    <w:p w:rsidR="00556722" w:rsidRDefault="0055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99"/>
      <w:gridCol w:w="3748"/>
      <w:gridCol w:w="3543"/>
    </w:tblGrid>
    <w:tr w:rsidR="00A152A1" w:rsidRPr="00956B51" w:rsidTr="00C9081E">
      <w:trPr>
        <w:cantSplit/>
        <w:trHeight w:val="857"/>
      </w:trPr>
      <w:tc>
        <w:tcPr>
          <w:tcW w:w="3199" w:type="dxa"/>
          <w:tcBorders>
            <w:bottom w:val="nil"/>
          </w:tcBorders>
        </w:tcPr>
        <w:p w:rsidR="00A152A1" w:rsidRPr="00956B51" w:rsidRDefault="00A152A1">
          <w:pPr>
            <w:ind w:left="284"/>
            <w:rPr>
              <w:rFonts w:ascii="Arial" w:hAnsi="Arial" w:cs="Arial"/>
            </w:rPr>
          </w:pPr>
          <w:r w:rsidRPr="00956B51">
            <w:rPr>
              <w:rFonts w:ascii="Arial" w:hAnsi="Arial" w:cs="Arial"/>
            </w:rPr>
            <w:object w:dxaOrig="2895" w:dyaOrig="1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5pt;height:54pt">
                <v:imagedata r:id="rId1" o:title=""/>
              </v:shape>
              <o:OLEObject Type="Embed" ProgID="PBrush" ShapeID="_x0000_i1025" DrawAspect="Content" ObjectID="_1700394848" r:id="rId2"/>
            </w:object>
          </w:r>
        </w:p>
      </w:tc>
      <w:tc>
        <w:tcPr>
          <w:tcW w:w="3748" w:type="dxa"/>
          <w:tcBorders>
            <w:bottom w:val="nil"/>
          </w:tcBorders>
        </w:tcPr>
        <w:p w:rsidR="00A152A1" w:rsidRPr="00956B51" w:rsidRDefault="00F8649C" w:rsidP="00C9081E">
          <w:pPr>
            <w:rPr>
              <w:rFonts w:ascii="Arial" w:hAnsi="Arial" w:cs="Arial"/>
            </w:rPr>
          </w:pPr>
          <w:r w:rsidRPr="00956B51">
            <w:rPr>
              <w:rFonts w:ascii="Arial" w:hAnsi="Arial" w:cs="Arial"/>
              <w:noProof/>
              <w:lang w:eastAsia="de-CH"/>
            </w:rPr>
            <w:drawing>
              <wp:inline distT="0" distB="0" distL="0" distR="0">
                <wp:extent cx="1981200" cy="514350"/>
                <wp:effectExtent l="0" t="0" r="0" b="0"/>
                <wp:docPr id="2" name="Bild 2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tcBorders>
            <w:bottom w:val="nil"/>
          </w:tcBorders>
        </w:tcPr>
        <w:p w:rsidR="00A152A1" w:rsidRPr="00956B51" w:rsidRDefault="00A152A1" w:rsidP="003509E8">
          <w:pPr>
            <w:pStyle w:val="KopfzeileDepartement"/>
            <w:rPr>
              <w:rFonts w:ascii="Arial" w:hAnsi="Arial" w:cs="Arial"/>
            </w:rPr>
          </w:pPr>
          <w:r w:rsidRPr="00956B51">
            <w:rPr>
              <w:rFonts w:ascii="Arial" w:hAnsi="Arial" w:cs="Arial"/>
            </w:rPr>
            <w:t>Eidgenössisches Departement des Innern EDI</w:t>
          </w:r>
        </w:p>
        <w:p w:rsidR="00A152A1" w:rsidRPr="00956B51" w:rsidRDefault="00A152A1" w:rsidP="003509E8">
          <w:pPr>
            <w:pStyle w:val="KopfzeileFett"/>
            <w:rPr>
              <w:rFonts w:ascii="Arial" w:hAnsi="Arial" w:cs="Arial"/>
            </w:rPr>
          </w:pPr>
          <w:r w:rsidRPr="00956B51">
            <w:rPr>
              <w:rFonts w:ascii="Arial" w:hAnsi="Arial" w:cs="Arial"/>
            </w:rPr>
            <w:t>Bundesamt für Gesundheit BAG</w:t>
          </w:r>
        </w:p>
        <w:p w:rsidR="00A152A1" w:rsidRPr="00956B51" w:rsidRDefault="00A152A1" w:rsidP="003509E8">
          <w:pPr>
            <w:pStyle w:val="KopfzeileDepartement"/>
            <w:rPr>
              <w:rFonts w:ascii="Arial" w:hAnsi="Arial" w:cs="Arial"/>
              <w:lang w:val="de-DE"/>
            </w:rPr>
          </w:pPr>
          <w:r w:rsidRPr="00956B51">
            <w:rPr>
              <w:rFonts w:ascii="Arial" w:hAnsi="Arial" w:cs="Arial"/>
              <w:lang w:val="de-DE"/>
            </w:rPr>
            <w:t xml:space="preserve">Direktionsbereich </w:t>
          </w:r>
          <w:r w:rsidR="00F64C9E">
            <w:rPr>
              <w:rFonts w:ascii="Arial" w:hAnsi="Arial" w:cs="Arial"/>
              <w:lang w:val="de-DE"/>
            </w:rPr>
            <w:t>Gesundheits</w:t>
          </w:r>
          <w:r w:rsidRPr="00956B51">
            <w:rPr>
              <w:rFonts w:ascii="Arial" w:hAnsi="Arial" w:cs="Arial"/>
              <w:lang w:val="de-DE"/>
            </w:rPr>
            <w:t>schutz</w:t>
          </w:r>
        </w:p>
        <w:p w:rsidR="00A152A1" w:rsidRPr="00956B51" w:rsidRDefault="00A152A1" w:rsidP="00956B51">
          <w:pPr>
            <w:pStyle w:val="Kopfzeile"/>
            <w:rPr>
              <w:rFonts w:ascii="Arial" w:hAnsi="Arial" w:cs="Arial"/>
              <w:lang w:val="de-DE"/>
            </w:rPr>
          </w:pPr>
          <w:r w:rsidRPr="00956B51">
            <w:rPr>
              <w:rFonts w:ascii="Arial" w:hAnsi="Arial" w:cs="Arial"/>
              <w:lang w:val="de-DE"/>
            </w:rPr>
            <w:t>Abteilung Strahlenschutz</w:t>
          </w:r>
        </w:p>
      </w:tc>
    </w:tr>
  </w:tbl>
  <w:p w:rsidR="00A152A1" w:rsidRPr="00956B51" w:rsidRDefault="00A152A1">
    <w:pPr>
      <w:pStyle w:val="Kopfzeile"/>
      <w:rPr>
        <w:rFonts w:ascii="Arial" w:hAnsi="Arial" w:cs="Arial"/>
      </w:rPr>
    </w:pPr>
  </w:p>
  <w:p w:rsidR="00A152A1" w:rsidRPr="00956B51" w:rsidRDefault="00A152A1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9"/>
  </w:num>
  <w:num w:numId="21">
    <w:abstractNumId w:val="13"/>
  </w:num>
  <w:num w:numId="22">
    <w:abstractNumId w:val="18"/>
  </w:num>
  <w:num w:numId="23">
    <w:abstractNumId w:val="28"/>
  </w:num>
  <w:num w:numId="24">
    <w:abstractNumId w:val="12"/>
  </w:num>
  <w:num w:numId="25">
    <w:abstractNumId w:val="16"/>
  </w:num>
  <w:num w:numId="26">
    <w:abstractNumId w:val="19"/>
  </w:num>
  <w:num w:numId="27">
    <w:abstractNumId w:val="24"/>
  </w:num>
  <w:num w:numId="28">
    <w:abstractNumId w:val="11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4"/>
  </w:num>
  <w:num w:numId="36">
    <w:abstractNumId w:val="14"/>
  </w:num>
  <w:num w:numId="37">
    <w:abstractNumId w:val="14"/>
  </w:num>
  <w:num w:numId="38">
    <w:abstractNumId w:val="20"/>
  </w:num>
  <w:num w:numId="39">
    <w:abstractNumId w:val="22"/>
  </w:num>
  <w:num w:numId="40">
    <w:abstractNumId w:val="2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3509E8"/>
    <w:rsid w:val="00006734"/>
    <w:rsid w:val="00031595"/>
    <w:rsid w:val="00041459"/>
    <w:rsid w:val="0004442A"/>
    <w:rsid w:val="00047642"/>
    <w:rsid w:val="00061CD4"/>
    <w:rsid w:val="00066906"/>
    <w:rsid w:val="000832B7"/>
    <w:rsid w:val="000D4745"/>
    <w:rsid w:val="000D769B"/>
    <w:rsid w:val="000E0251"/>
    <w:rsid w:val="000E0B70"/>
    <w:rsid w:val="000E2928"/>
    <w:rsid w:val="000E3616"/>
    <w:rsid w:val="00121772"/>
    <w:rsid w:val="0015789C"/>
    <w:rsid w:val="0017075D"/>
    <w:rsid w:val="001746FE"/>
    <w:rsid w:val="00175A7D"/>
    <w:rsid w:val="00194D05"/>
    <w:rsid w:val="001B0410"/>
    <w:rsid w:val="001B0908"/>
    <w:rsid w:val="001B4448"/>
    <w:rsid w:val="001B59DB"/>
    <w:rsid w:val="001E2931"/>
    <w:rsid w:val="001E6556"/>
    <w:rsid w:val="001E7CC6"/>
    <w:rsid w:val="002025B0"/>
    <w:rsid w:val="00204823"/>
    <w:rsid w:val="002157EE"/>
    <w:rsid w:val="00225A34"/>
    <w:rsid w:val="002338A1"/>
    <w:rsid w:val="00235CCD"/>
    <w:rsid w:val="00273307"/>
    <w:rsid w:val="00284C48"/>
    <w:rsid w:val="002C38A0"/>
    <w:rsid w:val="002D0FB6"/>
    <w:rsid w:val="002E3B34"/>
    <w:rsid w:val="00301455"/>
    <w:rsid w:val="00330665"/>
    <w:rsid w:val="003509E8"/>
    <w:rsid w:val="00352E0C"/>
    <w:rsid w:val="00360C97"/>
    <w:rsid w:val="00384008"/>
    <w:rsid w:val="003A4FBE"/>
    <w:rsid w:val="003C7C59"/>
    <w:rsid w:val="003D0A0E"/>
    <w:rsid w:val="00402C25"/>
    <w:rsid w:val="00427C5A"/>
    <w:rsid w:val="00432A92"/>
    <w:rsid w:val="00464DEB"/>
    <w:rsid w:val="004868FC"/>
    <w:rsid w:val="00486B8E"/>
    <w:rsid w:val="00496D33"/>
    <w:rsid w:val="004C22A9"/>
    <w:rsid w:val="004C7257"/>
    <w:rsid w:val="004D7D27"/>
    <w:rsid w:val="004E1B29"/>
    <w:rsid w:val="004E79D4"/>
    <w:rsid w:val="00505CB2"/>
    <w:rsid w:val="00517DE0"/>
    <w:rsid w:val="005316F4"/>
    <w:rsid w:val="00552913"/>
    <w:rsid w:val="00554BDC"/>
    <w:rsid w:val="0055583D"/>
    <w:rsid w:val="00556722"/>
    <w:rsid w:val="005A3489"/>
    <w:rsid w:val="005A7746"/>
    <w:rsid w:val="005B234B"/>
    <w:rsid w:val="005E7184"/>
    <w:rsid w:val="005F36B6"/>
    <w:rsid w:val="005F48AD"/>
    <w:rsid w:val="00603742"/>
    <w:rsid w:val="0063080A"/>
    <w:rsid w:val="006415E7"/>
    <w:rsid w:val="00643C8D"/>
    <w:rsid w:val="00650DF1"/>
    <w:rsid w:val="00663557"/>
    <w:rsid w:val="00674B3A"/>
    <w:rsid w:val="00690CAF"/>
    <w:rsid w:val="00691F02"/>
    <w:rsid w:val="00697B63"/>
    <w:rsid w:val="006A5CEA"/>
    <w:rsid w:val="006E01A0"/>
    <w:rsid w:val="006F4FC3"/>
    <w:rsid w:val="006F7F0F"/>
    <w:rsid w:val="00703E1A"/>
    <w:rsid w:val="00706275"/>
    <w:rsid w:val="00721AE0"/>
    <w:rsid w:val="00735CD2"/>
    <w:rsid w:val="00743D1D"/>
    <w:rsid w:val="00755226"/>
    <w:rsid w:val="00775172"/>
    <w:rsid w:val="007843B0"/>
    <w:rsid w:val="00785E4A"/>
    <w:rsid w:val="007A3EC9"/>
    <w:rsid w:val="007B39BF"/>
    <w:rsid w:val="007C332E"/>
    <w:rsid w:val="007E6350"/>
    <w:rsid w:val="0080023A"/>
    <w:rsid w:val="008136E4"/>
    <w:rsid w:val="00820FA5"/>
    <w:rsid w:val="008212D6"/>
    <w:rsid w:val="00827291"/>
    <w:rsid w:val="0083794B"/>
    <w:rsid w:val="008415A6"/>
    <w:rsid w:val="00843C9E"/>
    <w:rsid w:val="008564BF"/>
    <w:rsid w:val="00861A0E"/>
    <w:rsid w:val="00865E12"/>
    <w:rsid w:val="008A1362"/>
    <w:rsid w:val="008B1DCB"/>
    <w:rsid w:val="008B556D"/>
    <w:rsid w:val="008D179E"/>
    <w:rsid w:val="008D6466"/>
    <w:rsid w:val="008E10D7"/>
    <w:rsid w:val="00905139"/>
    <w:rsid w:val="009115FF"/>
    <w:rsid w:val="009356B8"/>
    <w:rsid w:val="00956091"/>
    <w:rsid w:val="00956372"/>
    <w:rsid w:val="00956B51"/>
    <w:rsid w:val="00966AC0"/>
    <w:rsid w:val="0097693B"/>
    <w:rsid w:val="00985144"/>
    <w:rsid w:val="00986422"/>
    <w:rsid w:val="00994111"/>
    <w:rsid w:val="009959F4"/>
    <w:rsid w:val="00995D80"/>
    <w:rsid w:val="009B409E"/>
    <w:rsid w:val="009C2E38"/>
    <w:rsid w:val="009C416C"/>
    <w:rsid w:val="009F3AD2"/>
    <w:rsid w:val="009F4329"/>
    <w:rsid w:val="00A00779"/>
    <w:rsid w:val="00A1260A"/>
    <w:rsid w:val="00A152A1"/>
    <w:rsid w:val="00A17D42"/>
    <w:rsid w:val="00A657ED"/>
    <w:rsid w:val="00AB34F3"/>
    <w:rsid w:val="00AC2478"/>
    <w:rsid w:val="00AC31F2"/>
    <w:rsid w:val="00AE5166"/>
    <w:rsid w:val="00B13569"/>
    <w:rsid w:val="00B46ABD"/>
    <w:rsid w:val="00B47214"/>
    <w:rsid w:val="00B638C2"/>
    <w:rsid w:val="00B664B1"/>
    <w:rsid w:val="00B82832"/>
    <w:rsid w:val="00B8382E"/>
    <w:rsid w:val="00B8411B"/>
    <w:rsid w:val="00B86040"/>
    <w:rsid w:val="00B87014"/>
    <w:rsid w:val="00BB08ED"/>
    <w:rsid w:val="00BD5E29"/>
    <w:rsid w:val="00BE7F3E"/>
    <w:rsid w:val="00BF1BFC"/>
    <w:rsid w:val="00BF4631"/>
    <w:rsid w:val="00C05B46"/>
    <w:rsid w:val="00C10387"/>
    <w:rsid w:val="00C17286"/>
    <w:rsid w:val="00C2049A"/>
    <w:rsid w:val="00C24E76"/>
    <w:rsid w:val="00C360C8"/>
    <w:rsid w:val="00C4039E"/>
    <w:rsid w:val="00C632A9"/>
    <w:rsid w:val="00C9081E"/>
    <w:rsid w:val="00CA088E"/>
    <w:rsid w:val="00CA2543"/>
    <w:rsid w:val="00CA3F21"/>
    <w:rsid w:val="00CA70F8"/>
    <w:rsid w:val="00CB46E0"/>
    <w:rsid w:val="00CD0B6F"/>
    <w:rsid w:val="00CE48A1"/>
    <w:rsid w:val="00CE717C"/>
    <w:rsid w:val="00CF5198"/>
    <w:rsid w:val="00CF7D50"/>
    <w:rsid w:val="00D00D1C"/>
    <w:rsid w:val="00D0263C"/>
    <w:rsid w:val="00D344C6"/>
    <w:rsid w:val="00D34935"/>
    <w:rsid w:val="00D4201A"/>
    <w:rsid w:val="00D52828"/>
    <w:rsid w:val="00D53DF8"/>
    <w:rsid w:val="00D57C3D"/>
    <w:rsid w:val="00D7357F"/>
    <w:rsid w:val="00D90E11"/>
    <w:rsid w:val="00DB2D51"/>
    <w:rsid w:val="00DD266B"/>
    <w:rsid w:val="00DE11AA"/>
    <w:rsid w:val="00DE711C"/>
    <w:rsid w:val="00DF10DB"/>
    <w:rsid w:val="00E03678"/>
    <w:rsid w:val="00E04AC9"/>
    <w:rsid w:val="00E256D9"/>
    <w:rsid w:val="00E25C26"/>
    <w:rsid w:val="00E26317"/>
    <w:rsid w:val="00E333A7"/>
    <w:rsid w:val="00E33F85"/>
    <w:rsid w:val="00E5333C"/>
    <w:rsid w:val="00E7796D"/>
    <w:rsid w:val="00E83EC6"/>
    <w:rsid w:val="00E971A2"/>
    <w:rsid w:val="00EA115D"/>
    <w:rsid w:val="00EA3963"/>
    <w:rsid w:val="00EB3CDF"/>
    <w:rsid w:val="00ED45B6"/>
    <w:rsid w:val="00EE367A"/>
    <w:rsid w:val="00EF02BE"/>
    <w:rsid w:val="00F10B03"/>
    <w:rsid w:val="00F222C5"/>
    <w:rsid w:val="00F2399F"/>
    <w:rsid w:val="00F629EE"/>
    <w:rsid w:val="00F63446"/>
    <w:rsid w:val="00F64C9E"/>
    <w:rsid w:val="00F65D91"/>
    <w:rsid w:val="00F73482"/>
    <w:rsid w:val="00F7635D"/>
    <w:rsid w:val="00F8649C"/>
    <w:rsid w:val="00F86A84"/>
    <w:rsid w:val="00F8753F"/>
    <w:rsid w:val="00F878C5"/>
    <w:rsid w:val="00F91D51"/>
    <w:rsid w:val="00FB1680"/>
    <w:rsid w:val="00FB707F"/>
    <w:rsid w:val="00FB7EC0"/>
    <w:rsid w:val="00FD5DCB"/>
    <w:rsid w:val="00FE525B"/>
    <w:rsid w:val="00FE567E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  <w15:chartTrackingRefBased/>
  <w15:docId w15:val="{1C701E57-F32A-4FC8-B5EF-70461389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3489"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paragraph" w:styleId="Sprechblasentext">
    <w:name w:val="Balloon Text"/>
    <w:basedOn w:val="Standard"/>
    <w:semiHidden/>
    <w:rsid w:val="00350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Basisformular_D.dot</Template>
  <TotalTime>0</TotalTime>
  <Pages>2</Pages>
  <Words>942</Words>
  <Characters>5937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Begleitkarte für radioaktiven Rohabfal - Innenverpackung IV (rot)</vt:lpstr>
      <vt:lpstr>Basisformular</vt:lpstr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Begleitkarte für radioaktiven Rohabfal - Innenverpackung IV (rot)</dc:title>
  <dc:subject/>
  <dc:creator>BAG STR</dc:creator>
  <cp:keywords/>
  <dc:description/>
  <cp:lastModifiedBy>Senn Anna-Caterina BAG</cp:lastModifiedBy>
  <cp:revision>4</cp:revision>
  <cp:lastPrinted>2010-02-01T10:17:00Z</cp:lastPrinted>
  <dcterms:created xsi:type="dcterms:W3CDTF">2019-12-17T12:59:00Z</dcterms:created>
  <dcterms:modified xsi:type="dcterms:W3CDTF">2021-12-07T14:08:00Z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/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+41 31 322 83 83</vt:lpwstr>
  </property>
  <property fmtid="{D5CDD505-2E9C-101B-9397-08002B2CF9AE}" pid="22" name="Footer_D">
    <vt:lpwstr>Sektion Forschungsanlagen und Nuklearmedizin</vt:lpwstr>
  </property>
  <property fmtid="{D5CDD505-2E9C-101B-9397-08002B2CF9AE}" pid="23" name="Footer_E">
    <vt:lpwstr>Research Facilities and Nuclear Medicine Section</vt:lpwstr>
  </property>
  <property fmtid="{D5CDD505-2E9C-101B-9397-08002B2CF9AE}" pid="24" name="Footer_F">
    <vt:lpwstr>Section Installations de recherche et médecine nucléaire</vt:lpwstr>
  </property>
  <property fmtid="{D5CDD505-2E9C-101B-9397-08002B2CF9AE}" pid="25" name="Footer_I">
    <vt:lpwstr>Sezione impianti di ricerca e medicina nucleare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>Direktionsbereich Verbraucherschutz</vt:lpwstr>
  </property>
  <property fmtid="{D5CDD505-2E9C-101B-9397-08002B2CF9AE}" pid="29" name="Header_E">
    <vt:lpwstr>Consumer Protection Directorate</vt:lpwstr>
  </property>
  <property fmtid="{D5CDD505-2E9C-101B-9397-08002B2CF9AE}" pid="30" name="Header_F">
    <vt:lpwstr>Unité de direction Protection des consommateurs</vt:lpwstr>
  </property>
  <property fmtid="{D5CDD505-2E9C-101B-9397-08002B2CF9AE}" pid="31" name="Header_I">
    <vt:lpwstr>Unità di direzione protezione dei consumatori</vt:lpwstr>
  </property>
  <property fmtid="{D5CDD505-2E9C-101B-9397-08002B2CF9AE}" pid="32" name="Header_R">
    <vt:lpwstr/>
  </property>
  <property fmtid="{D5CDD505-2E9C-101B-9397-08002B2CF9AE}" pid="33" name="Internet">
    <vt:lpwstr>www.bag.admin.ch</vt:lpwstr>
  </property>
  <property fmtid="{D5CDD505-2E9C-101B-9397-08002B2CF9AE}" pid="34" name="Internet_D">
    <vt:lpwstr>Internet_D</vt:lpwstr>
  </property>
  <property fmtid="{D5CDD505-2E9C-101B-9397-08002B2CF9AE}" pid="35" name="Internet_E">
    <vt:lpwstr>Internet_E</vt:lpwstr>
  </property>
  <property fmtid="{D5CDD505-2E9C-101B-9397-08002B2CF9AE}" pid="36" name="Internet_F">
    <vt:lpwstr>Internet_F</vt:lpwstr>
  </property>
  <property fmtid="{D5CDD505-2E9C-101B-9397-08002B2CF9AE}" pid="37" name="Internet_I">
    <vt:lpwstr>Internet_I</vt:lpwstr>
  </property>
  <property fmtid="{D5CDD505-2E9C-101B-9397-08002B2CF9AE}" pid="38" name="Internet_R">
    <vt:lpwstr>Internet_R</vt:lpwstr>
  </property>
  <property fmtid="{D5CDD505-2E9C-101B-9397-08002B2CF9AE}" pid="39" name="Land">
    <vt:lpwstr>CH</vt:lpwstr>
  </property>
  <property fmtid="{D5CDD505-2E9C-101B-9397-08002B2CF9AE}" pid="40" name="Location">
    <vt:lpwstr>Liebefeld</vt:lpwstr>
  </property>
  <property fmtid="{D5CDD505-2E9C-101B-9397-08002B2CF9AE}" pid="41" name="Location_D">
    <vt:lpwstr>Liebefeld</vt:lpwstr>
  </property>
  <property fmtid="{D5CDD505-2E9C-101B-9397-08002B2CF9AE}" pid="42" name="Location_E">
    <vt:lpwstr>Liebefeld</vt:lpwstr>
  </property>
  <property fmtid="{D5CDD505-2E9C-101B-9397-08002B2CF9AE}" pid="43" name="Location_F">
    <vt:lpwstr>Liebefeld</vt:lpwstr>
  </property>
  <property fmtid="{D5CDD505-2E9C-101B-9397-08002B2CF9AE}" pid="44" name="Location_I">
    <vt:lpwstr>Liebefeld</vt:lpwstr>
  </property>
  <property fmtid="{D5CDD505-2E9C-101B-9397-08002B2CF9AE}" pid="45" name="Location_R">
    <vt:lpwstr/>
  </property>
  <property fmtid="{D5CDD505-2E9C-101B-9397-08002B2CF9AE}" pid="46" name="LocationAdr">
    <vt:lpwstr>Schwarzenburgstrasse 165</vt:lpwstr>
  </property>
  <property fmtid="{D5CDD505-2E9C-101B-9397-08002B2CF9AE}" pid="47" name="LocationPLZ">
    <vt:lpwstr>3097</vt:lpwstr>
  </property>
  <property fmtid="{D5CDD505-2E9C-101B-9397-08002B2CF9AE}" pid="48" name="LoginBuro">
    <vt:lpwstr/>
  </property>
  <property fmtid="{D5CDD505-2E9C-101B-9397-08002B2CF9AE}" pid="49" name="LoginFax">
    <vt:lpwstr>+41 31 322 83 83</vt:lpwstr>
  </property>
  <property fmtid="{D5CDD505-2E9C-101B-9397-08002B2CF9AE}" pid="50" name="LoginFullName">
    <vt:lpwstr>Marti Thomas;U7259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>LoginFunction_R</vt:lpwstr>
  </property>
  <property fmtid="{D5CDD505-2E9C-101B-9397-08002B2CF9AE}" pid="56" name="LoginKurzel">
    <vt:lpwstr>THM</vt:lpwstr>
  </property>
  <property fmtid="{D5CDD505-2E9C-101B-9397-08002B2CF9AE}" pid="57" name="LoginLocation">
    <vt:lpwstr>Schwarzenburgstrasse 165</vt:lpwstr>
  </property>
  <property fmtid="{D5CDD505-2E9C-101B-9397-08002B2CF9AE}" pid="58" name="LoginMailAdr">
    <vt:lpwstr>Thomas.Marti@bag.admin.ch</vt:lpwstr>
  </property>
  <property fmtid="{D5CDD505-2E9C-101B-9397-08002B2CF9AE}" pid="59" name="LoginName">
    <vt:lpwstr>Marti</vt:lpwstr>
  </property>
  <property fmtid="{D5CDD505-2E9C-101B-9397-08002B2CF9AE}" pid="60" name="LoginOffice">
    <vt:lpwstr>LoginOffice</vt:lpwstr>
  </property>
  <property fmtid="{D5CDD505-2E9C-101B-9397-08002B2CF9AE}" pid="61" name="LoginOrgUnitID">
    <vt:lpwstr>Direktionsbereich Verbraucherschutz</vt:lpwstr>
  </property>
  <property fmtid="{D5CDD505-2E9C-101B-9397-08002B2CF9AE}" pid="62" name="LoginTel">
    <vt:lpwstr>+41 31 324 10 40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>LoginTitle_R</vt:lpwstr>
  </property>
  <property fmtid="{D5CDD505-2E9C-101B-9397-08002B2CF9AE}" pid="68" name="LoginUserID">
    <vt:lpwstr>U7259</vt:lpwstr>
  </property>
  <property fmtid="{D5CDD505-2E9C-101B-9397-08002B2CF9AE}" pid="69" name="LoginVorname">
    <vt:lpwstr>Thomas</vt:lpwstr>
  </property>
  <property fmtid="{D5CDD505-2E9C-101B-9397-08002B2CF9AE}" pid="70" name="MailAdr">
    <vt:lpwstr>Thomas.Marti@bag.admin.ch</vt:lpwstr>
  </property>
  <property fmtid="{D5CDD505-2E9C-101B-9397-08002B2CF9AE}" pid="71" name="Management">
    <vt:lpwstr>Management</vt:lpwstr>
  </property>
  <property fmtid="{D5CDD505-2E9C-101B-9397-08002B2CF9AE}" pid="72" name="Office">
    <vt:lpwstr>BAG</vt:lpwstr>
  </property>
  <property fmtid="{D5CDD505-2E9C-101B-9397-08002B2CF9AE}" pid="73" name="Office_D">
    <vt:lpwstr>BAG</vt:lpwstr>
  </property>
  <property fmtid="{D5CDD505-2E9C-101B-9397-08002B2CF9AE}" pid="74" name="Office_E">
    <vt:lpwstr>FOPH</vt:lpwstr>
  </property>
  <property fmtid="{D5CDD505-2E9C-101B-9397-08002B2CF9AE}" pid="75" name="Office_F">
    <vt:lpwstr>OFSP</vt:lpwstr>
  </property>
  <property fmtid="{D5CDD505-2E9C-101B-9397-08002B2CF9AE}" pid="76" name="Office_I">
    <vt:lpwstr>UFSP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Gesundheit</vt:lpwstr>
  </property>
  <property fmtid="{D5CDD505-2E9C-101B-9397-08002B2CF9AE}" pid="80" name="OfficeName_D">
    <vt:lpwstr>Bundesamt für Gesundheit</vt:lpwstr>
  </property>
  <property fmtid="{D5CDD505-2E9C-101B-9397-08002B2CF9AE}" pid="81" name="OfficeName_E">
    <vt:lpwstr>Federal Office of Public Health</vt:lpwstr>
  </property>
  <property fmtid="{D5CDD505-2E9C-101B-9397-08002B2CF9AE}" pid="82" name="OfficeName_F">
    <vt:lpwstr>Office fédéral de la santé publique</vt:lpwstr>
  </property>
  <property fmtid="{D5CDD505-2E9C-101B-9397-08002B2CF9AE}" pid="83" name="OfficeName_I">
    <vt:lpwstr>Ufficio federale della sanità pubblica</vt:lpwstr>
  </property>
  <property fmtid="{D5CDD505-2E9C-101B-9397-08002B2CF9AE}" pid="84" name="OfficeName_R">
    <vt:lpwstr/>
  </property>
  <property fmtid="{D5CDD505-2E9C-101B-9397-08002B2CF9AE}" pid="85" name="OrgUnit">
    <vt:lpwstr>Direktionsbereich Verbraucherschutz</vt:lpwstr>
  </property>
  <property fmtid="{D5CDD505-2E9C-101B-9397-08002B2CF9AE}" pid="86" name="OrgUnitCode">
    <vt:lpwstr/>
  </property>
  <property fmtid="{D5CDD505-2E9C-101B-9397-08002B2CF9AE}" pid="87" name="OrgUnitFax">
    <vt:lpwstr>+41 31 322 83 83</vt:lpwstr>
  </property>
  <property fmtid="{D5CDD505-2E9C-101B-9397-08002B2CF9AE}" pid="88" name="OrgUnitFooter">
    <vt:lpwstr>Sektion Forschungsanlagen und Nuklearmedizin</vt:lpwstr>
  </property>
  <property fmtid="{D5CDD505-2E9C-101B-9397-08002B2CF9AE}" pid="89" name="OrgUnitID">
    <vt:lpwstr>Direktionsbereich Verbraucherschutz</vt:lpwstr>
  </property>
  <property fmtid="{D5CDD505-2E9C-101B-9397-08002B2CF9AE}" pid="90" name="OrgUnitMail">
    <vt:lpwstr/>
  </property>
  <property fmtid="{D5CDD505-2E9C-101B-9397-08002B2CF9AE}" pid="91" name="OrgUnitTel">
    <vt:lpwstr>+41 31 323 02 54</vt:lpwstr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THM</vt:lpwstr>
  </property>
  <property fmtid="{D5CDD505-2E9C-101B-9397-08002B2CF9AE}" pid="100" name="Subject">
    <vt:lpwstr/>
  </property>
  <property fmtid="{D5CDD505-2E9C-101B-9397-08002B2CF9AE}" pid="101" name="Tel">
    <vt:lpwstr>+41 31 324 10 40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/>
  </property>
  <property fmtid="{D5CDD505-2E9C-101B-9397-08002B2CF9AE}" pid="110" name="UserFax">
    <vt:lpwstr>+41 31 322 83 83</vt:lpwstr>
  </property>
  <property fmtid="{D5CDD505-2E9C-101B-9397-08002B2CF9AE}" pid="111" name="UserFullName">
    <vt:lpwstr>Marti Thomas;U7259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>UserFunction_R</vt:lpwstr>
  </property>
  <property fmtid="{D5CDD505-2E9C-101B-9397-08002B2CF9AE}" pid="117" name="UserKurzel">
    <vt:lpwstr>THM</vt:lpwstr>
  </property>
  <property fmtid="{D5CDD505-2E9C-101B-9397-08002B2CF9AE}" pid="118" name="UserLocation">
    <vt:lpwstr>Schwarzenburgstrasse 165</vt:lpwstr>
  </property>
  <property fmtid="{D5CDD505-2E9C-101B-9397-08002B2CF9AE}" pid="119" name="UserMailAdr">
    <vt:lpwstr>Thomas.Marti@bag.admin.ch</vt:lpwstr>
  </property>
  <property fmtid="{D5CDD505-2E9C-101B-9397-08002B2CF9AE}" pid="120" name="UserName">
    <vt:lpwstr>Marti</vt:lpwstr>
  </property>
  <property fmtid="{D5CDD505-2E9C-101B-9397-08002B2CF9AE}" pid="121" name="UserOffice">
    <vt:lpwstr>UserOffice</vt:lpwstr>
  </property>
  <property fmtid="{D5CDD505-2E9C-101B-9397-08002B2CF9AE}" pid="122" name="UserOrgUnitID">
    <vt:lpwstr>Direktionsbereich Verbraucherschutz</vt:lpwstr>
  </property>
  <property fmtid="{D5CDD505-2E9C-101B-9397-08002B2CF9AE}" pid="123" name="UserTel">
    <vt:lpwstr>+41 31 324 10 40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>UserTitle_R</vt:lpwstr>
  </property>
  <property fmtid="{D5CDD505-2E9C-101B-9397-08002B2CF9AE}" pid="129" name="UserUserID">
    <vt:lpwstr>U7259</vt:lpwstr>
  </property>
  <property fmtid="{D5CDD505-2E9C-101B-9397-08002B2CF9AE}" pid="130" name="UserVorname">
    <vt:lpwstr>Thomas</vt:lpwstr>
  </property>
  <property fmtid="{D5CDD505-2E9C-101B-9397-08002B2CF9AE}" pid="131" name="#UserID">
    <vt:lpwstr>'U7259'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Title_D">
    <vt:lpwstr/>
  </property>
  <property fmtid="{D5CDD505-2E9C-101B-9397-08002B2CF9AE}" pid="142" name="BearbTitle_F">
    <vt:lpwstr/>
  </property>
  <property fmtid="{D5CDD505-2E9C-101B-9397-08002B2CF9AE}" pid="143" name="BearbTitle_I">
    <vt:lpwstr/>
  </property>
  <property fmtid="{D5CDD505-2E9C-101B-9397-08002B2CF9AE}" pid="144" name="BearbTitle_E">
    <vt:lpwstr/>
  </property>
  <property fmtid="{D5CDD505-2E9C-101B-9397-08002B2CF9AE}" pid="145" name="BearbFunction_D">
    <vt:lpwstr/>
  </property>
  <property fmtid="{D5CDD505-2E9C-101B-9397-08002B2CF9AE}" pid="146" name="BearbFunction_F">
    <vt:lpwstr/>
  </property>
  <property fmtid="{D5CDD505-2E9C-101B-9397-08002B2CF9AE}" pid="147" name="BearbFunction_I">
    <vt:lpwstr/>
  </property>
  <property fmtid="{D5CDD505-2E9C-101B-9397-08002B2CF9AE}" pid="148" name="BearbFunction_E">
    <vt:lpwstr/>
  </property>
  <property fmtid="{D5CDD505-2E9C-101B-9397-08002B2CF9AE}" pid="149" name="BearbLocation">
    <vt:lpwstr/>
  </property>
  <property fmtid="{D5CDD505-2E9C-101B-9397-08002B2CF9AE}" pid="150" name="BearbOrgUnitID">
    <vt:lpwstr/>
  </property>
  <property fmtid="{D5CDD505-2E9C-101B-9397-08002B2CF9AE}" pid="151" name="LoginOrgUnitTel">
    <vt:lpwstr>+41 31 323 02 54</vt:lpwstr>
  </property>
  <property fmtid="{D5CDD505-2E9C-101B-9397-08002B2CF9AE}" pid="152" name="BearbOrgUnitTel">
    <vt:lpwstr/>
  </property>
  <property fmtid="{D5CDD505-2E9C-101B-9397-08002B2CF9AE}" pid="153" name="UserOrgUnitTel">
    <vt:lpwstr>+41 31 323 02 54</vt:lpwstr>
  </property>
  <property fmtid="{D5CDD505-2E9C-101B-9397-08002B2CF9AE}" pid="154" name="LoginOrgUnitFax">
    <vt:lpwstr>+41 31 322 83 83</vt:lpwstr>
  </property>
  <property fmtid="{D5CDD505-2E9C-101B-9397-08002B2CF9AE}" pid="155" name="BearbOrgUnitFax">
    <vt:lpwstr/>
  </property>
  <property fmtid="{D5CDD505-2E9C-101B-9397-08002B2CF9AE}" pid="156" name="UserOrgUnitFax">
    <vt:lpwstr>+41 31 322 83 83</vt:lpwstr>
  </property>
  <property fmtid="{D5CDD505-2E9C-101B-9397-08002B2CF9AE}" pid="157" name="LoginOrgUnitMail">
    <vt:lpwstr/>
  </property>
  <property fmtid="{D5CDD505-2E9C-101B-9397-08002B2CF9AE}" pid="158" name="BearbOrgUnitMail">
    <vt:lpwstr/>
  </property>
  <property fmtid="{D5CDD505-2E9C-101B-9397-08002B2CF9AE}" pid="159" name="UserOrgUnitMail">
    <vt:lpwstr/>
  </property>
  <property fmtid="{D5CDD505-2E9C-101B-9397-08002B2CF9AE}" pid="160" name="LoginHeader_D">
    <vt:lpwstr>Direktionsbereich Verbraucherschutz</vt:lpwstr>
  </property>
  <property fmtid="{D5CDD505-2E9C-101B-9397-08002B2CF9AE}" pid="161" name="BearbHeader_D">
    <vt:lpwstr/>
  </property>
  <property fmtid="{D5CDD505-2E9C-101B-9397-08002B2CF9AE}" pid="162" name="UserHeader_D">
    <vt:lpwstr>Direktionsbereich Verbraucherschutz</vt:lpwstr>
  </property>
  <property fmtid="{D5CDD505-2E9C-101B-9397-08002B2CF9AE}" pid="163" name="LoginHeader_F">
    <vt:lpwstr>Unité de direction Protection des consommateurs</vt:lpwstr>
  </property>
  <property fmtid="{D5CDD505-2E9C-101B-9397-08002B2CF9AE}" pid="164" name="BearbHeader_F">
    <vt:lpwstr/>
  </property>
  <property fmtid="{D5CDD505-2E9C-101B-9397-08002B2CF9AE}" pid="165" name="UserHeader_F">
    <vt:lpwstr>Unité de direction Protection des consommateurs</vt:lpwstr>
  </property>
  <property fmtid="{D5CDD505-2E9C-101B-9397-08002B2CF9AE}" pid="166" name="LoginHeader_I">
    <vt:lpwstr>Unità di direzione protezione dei consumatori</vt:lpwstr>
  </property>
  <property fmtid="{D5CDD505-2E9C-101B-9397-08002B2CF9AE}" pid="167" name="BearbHeader_I">
    <vt:lpwstr/>
  </property>
  <property fmtid="{D5CDD505-2E9C-101B-9397-08002B2CF9AE}" pid="168" name="UserHeader_I">
    <vt:lpwstr>Unità di direzione protezione dei consumatori</vt:lpwstr>
  </property>
  <property fmtid="{D5CDD505-2E9C-101B-9397-08002B2CF9AE}" pid="169" name="LoginHeader_E">
    <vt:lpwstr>Consumer Protection Directorate</vt:lpwstr>
  </property>
  <property fmtid="{D5CDD505-2E9C-101B-9397-08002B2CF9AE}" pid="170" name="BearbHeader_E">
    <vt:lpwstr/>
  </property>
  <property fmtid="{D5CDD505-2E9C-101B-9397-08002B2CF9AE}" pid="171" name="UserHeader_E">
    <vt:lpwstr>Consumer Protection Directorate</vt:lpwstr>
  </property>
  <property fmtid="{D5CDD505-2E9C-101B-9397-08002B2CF9AE}" pid="172" name="LoginHeader_R">
    <vt:lpwstr/>
  </property>
  <property fmtid="{D5CDD505-2E9C-101B-9397-08002B2CF9AE}" pid="173" name="BearbHeader_R">
    <vt:lpwstr/>
  </property>
  <property fmtid="{D5CDD505-2E9C-101B-9397-08002B2CF9AE}" pid="174" name="UserHeader_R">
    <vt:lpwstr/>
  </property>
  <property fmtid="{D5CDD505-2E9C-101B-9397-08002B2CF9AE}" pid="175" name="LoginFooter_D">
    <vt:lpwstr>Sektion Forschungsanlagen und Nuklearmedizin</vt:lpwstr>
  </property>
  <property fmtid="{D5CDD505-2E9C-101B-9397-08002B2CF9AE}" pid="176" name="BearbFooter_D">
    <vt:lpwstr/>
  </property>
  <property fmtid="{D5CDD505-2E9C-101B-9397-08002B2CF9AE}" pid="177" name="UserFooter_D">
    <vt:lpwstr>Sektion Forschungsanlagen und Nuklearmedizin</vt:lpwstr>
  </property>
  <property fmtid="{D5CDD505-2E9C-101B-9397-08002B2CF9AE}" pid="178" name="LoginFooter_F">
    <vt:lpwstr>Section Installations de recherche et médecine nucléaire</vt:lpwstr>
  </property>
  <property fmtid="{D5CDD505-2E9C-101B-9397-08002B2CF9AE}" pid="179" name="BearbFooter_F">
    <vt:lpwstr/>
  </property>
  <property fmtid="{D5CDD505-2E9C-101B-9397-08002B2CF9AE}" pid="180" name="UserFooter_F">
    <vt:lpwstr>Section Installations de recherche et médecine nucléaire</vt:lpwstr>
  </property>
  <property fmtid="{D5CDD505-2E9C-101B-9397-08002B2CF9AE}" pid="181" name="LoginFooter_I">
    <vt:lpwstr>Sezione impianti di ricerca e medicina nucleare</vt:lpwstr>
  </property>
  <property fmtid="{D5CDD505-2E9C-101B-9397-08002B2CF9AE}" pid="182" name="BearbFooter_I">
    <vt:lpwstr/>
  </property>
  <property fmtid="{D5CDD505-2E9C-101B-9397-08002B2CF9AE}" pid="183" name="UserFooter_I">
    <vt:lpwstr>Sezione impianti di ricerca e medicina nucleare</vt:lpwstr>
  </property>
  <property fmtid="{D5CDD505-2E9C-101B-9397-08002B2CF9AE}" pid="184" name="LoginFooter_E">
    <vt:lpwstr>Research Facilities and Nuclear Medicine Section</vt:lpwstr>
  </property>
  <property fmtid="{D5CDD505-2E9C-101B-9397-08002B2CF9AE}" pid="185" name="BearbFooter_E">
    <vt:lpwstr/>
  </property>
  <property fmtid="{D5CDD505-2E9C-101B-9397-08002B2CF9AE}" pid="186" name="UserFooter_E">
    <vt:lpwstr>Research Facilities and Nuclear Medicine Section</vt:lpwstr>
  </property>
  <property fmtid="{D5CDD505-2E9C-101B-9397-08002B2CF9AE}" pid="187" name="LoginFooter_R">
    <vt:lpwstr/>
  </property>
  <property fmtid="{D5CDD505-2E9C-101B-9397-08002B2CF9AE}" pid="188" name="BearbFooter_R">
    <vt:lpwstr/>
  </property>
  <property fmtid="{D5CDD505-2E9C-101B-9397-08002B2CF9AE}" pid="189" name="UserFooter_R">
    <vt:lpwstr/>
  </property>
  <property fmtid="{D5CDD505-2E9C-101B-9397-08002B2CF9AE}" pid="190" name="LoginOUSig_D">
    <vt:lpwstr>Abteilung Strahlenschutz</vt:lpwstr>
  </property>
  <property fmtid="{D5CDD505-2E9C-101B-9397-08002B2CF9AE}" pid="191" name="BearbOUSig_D">
    <vt:lpwstr/>
  </property>
  <property fmtid="{D5CDD505-2E9C-101B-9397-08002B2CF9AE}" pid="192" name="UserOUSig_D">
    <vt:lpwstr>Abteilung Strahlenschutz</vt:lpwstr>
  </property>
  <property fmtid="{D5CDD505-2E9C-101B-9397-08002B2CF9AE}" pid="193" name="LoginOUSig_F">
    <vt:lpwstr>Division Radioprotection</vt:lpwstr>
  </property>
  <property fmtid="{D5CDD505-2E9C-101B-9397-08002B2CF9AE}" pid="194" name="BearbOUSig_F">
    <vt:lpwstr/>
  </property>
  <property fmtid="{D5CDD505-2E9C-101B-9397-08002B2CF9AE}" pid="195" name="UserOUSig_F">
    <vt:lpwstr>Division Radioprotection</vt:lpwstr>
  </property>
  <property fmtid="{D5CDD505-2E9C-101B-9397-08002B2CF9AE}" pid="196" name="LoginOUSig_I">
    <vt:lpwstr>Divisione radioprotezione</vt:lpwstr>
  </property>
  <property fmtid="{D5CDD505-2E9C-101B-9397-08002B2CF9AE}" pid="197" name="BearbOUSig_I">
    <vt:lpwstr/>
  </property>
  <property fmtid="{D5CDD505-2E9C-101B-9397-08002B2CF9AE}" pid="198" name="UserOUSig_I">
    <vt:lpwstr>Divisione radioprotezione</vt:lpwstr>
  </property>
  <property fmtid="{D5CDD505-2E9C-101B-9397-08002B2CF9AE}" pid="199" name="LoginOUSig_E">
    <vt:lpwstr>Division of Radiological Protection</vt:lpwstr>
  </property>
  <property fmtid="{D5CDD505-2E9C-101B-9397-08002B2CF9AE}" pid="200" name="BearbOUSig_E">
    <vt:lpwstr/>
  </property>
  <property fmtid="{D5CDD505-2E9C-101B-9397-08002B2CF9AE}" pid="201" name="UserOUSig_E">
    <vt:lpwstr>Division of Radiological Protection</vt:lpwstr>
  </property>
  <property fmtid="{D5CDD505-2E9C-101B-9397-08002B2CF9AE}" pid="202" name="LoginOUSig_R">
    <vt:lpwstr/>
  </property>
  <property fmtid="{D5CDD505-2E9C-101B-9397-08002B2CF9AE}" pid="203" name="BearbOUSig_R">
    <vt:lpwstr/>
  </property>
  <property fmtid="{D5CDD505-2E9C-101B-9397-08002B2CF9AE}" pid="204" name="UserOUSig_R">
    <vt:lpwstr/>
  </property>
  <property fmtid="{D5CDD505-2E9C-101B-9397-08002B2CF9AE}" pid="205" name="LoginDIR_D">
    <vt:lpwstr>Direktionsbereich Verbraucherschutz</vt:lpwstr>
  </property>
  <property fmtid="{D5CDD505-2E9C-101B-9397-08002B2CF9AE}" pid="206" name="BearbDIR_D">
    <vt:lpwstr/>
  </property>
  <property fmtid="{D5CDD505-2E9C-101B-9397-08002B2CF9AE}" pid="207" name="UserDIR_D">
    <vt:lpwstr>Direktionsbereich Verbraucherschutz</vt:lpwstr>
  </property>
  <property fmtid="{D5CDD505-2E9C-101B-9397-08002B2CF9AE}" pid="208" name="LoginDIR_F">
    <vt:lpwstr>Unité de direction Protection des consommateurs</vt:lpwstr>
  </property>
  <property fmtid="{D5CDD505-2E9C-101B-9397-08002B2CF9AE}" pid="209" name="BearbDIR_F">
    <vt:lpwstr/>
  </property>
  <property fmtid="{D5CDD505-2E9C-101B-9397-08002B2CF9AE}" pid="210" name="UserDIR_F">
    <vt:lpwstr>Unité de direction Protection des consommateurs</vt:lpwstr>
  </property>
  <property fmtid="{D5CDD505-2E9C-101B-9397-08002B2CF9AE}" pid="211" name="LoginDIR_I">
    <vt:lpwstr>Unità di direzione protezione dei consumatori</vt:lpwstr>
  </property>
  <property fmtid="{D5CDD505-2E9C-101B-9397-08002B2CF9AE}" pid="212" name="BearbDIR_I">
    <vt:lpwstr/>
  </property>
  <property fmtid="{D5CDD505-2E9C-101B-9397-08002B2CF9AE}" pid="213" name="UserDIR_I">
    <vt:lpwstr>Unità di direzione protezione dei consumatori</vt:lpwstr>
  </property>
  <property fmtid="{D5CDD505-2E9C-101B-9397-08002B2CF9AE}" pid="214" name="LoginDIR_E">
    <vt:lpwstr>Consumer Protection Directorate</vt:lpwstr>
  </property>
  <property fmtid="{D5CDD505-2E9C-101B-9397-08002B2CF9AE}" pid="215" name="BearbDIR_E">
    <vt:lpwstr/>
  </property>
  <property fmtid="{D5CDD505-2E9C-101B-9397-08002B2CF9AE}" pid="216" name="UserDIR_E">
    <vt:lpwstr>Consumer Protection Directorate</vt:lpwstr>
  </property>
  <property fmtid="{D5CDD505-2E9C-101B-9397-08002B2CF9AE}" pid="217" name="LoginDIR_R">
    <vt:lpwstr/>
  </property>
  <property fmtid="{D5CDD505-2E9C-101B-9397-08002B2CF9AE}" pid="218" name="BearbDIR_R">
    <vt:lpwstr/>
  </property>
  <property fmtid="{D5CDD505-2E9C-101B-9397-08002B2CF9AE}" pid="219" name="UserDIR_R">
    <vt:lpwstr/>
  </property>
  <property fmtid="{D5CDD505-2E9C-101B-9397-08002B2CF9AE}" pid="220" name="LoginABT_D">
    <vt:lpwstr>Abteilung Strahlenschutz</vt:lpwstr>
  </property>
  <property fmtid="{D5CDD505-2E9C-101B-9397-08002B2CF9AE}" pid="221" name="BearbABT_D">
    <vt:lpwstr/>
  </property>
  <property fmtid="{D5CDD505-2E9C-101B-9397-08002B2CF9AE}" pid="222" name="UserABT_D">
    <vt:lpwstr>Abteilung Strahlenschutz</vt:lpwstr>
  </property>
  <property fmtid="{D5CDD505-2E9C-101B-9397-08002B2CF9AE}" pid="223" name="LoginABT_F">
    <vt:lpwstr>Division Radioprotection</vt:lpwstr>
  </property>
  <property fmtid="{D5CDD505-2E9C-101B-9397-08002B2CF9AE}" pid="224" name="BearbABT_F">
    <vt:lpwstr/>
  </property>
  <property fmtid="{D5CDD505-2E9C-101B-9397-08002B2CF9AE}" pid="225" name="UserABT_F">
    <vt:lpwstr>Division Radioprotection</vt:lpwstr>
  </property>
  <property fmtid="{D5CDD505-2E9C-101B-9397-08002B2CF9AE}" pid="226" name="LoginABT_I">
    <vt:lpwstr>Divisione radioprotezione</vt:lpwstr>
  </property>
  <property fmtid="{D5CDD505-2E9C-101B-9397-08002B2CF9AE}" pid="227" name="BearbABT_I">
    <vt:lpwstr/>
  </property>
  <property fmtid="{D5CDD505-2E9C-101B-9397-08002B2CF9AE}" pid="228" name="UserABT_I">
    <vt:lpwstr>Divisione radioprotezione</vt:lpwstr>
  </property>
  <property fmtid="{D5CDD505-2E9C-101B-9397-08002B2CF9AE}" pid="229" name="LoginABT_E">
    <vt:lpwstr>Division of Radiological Protection</vt:lpwstr>
  </property>
  <property fmtid="{D5CDD505-2E9C-101B-9397-08002B2CF9AE}" pid="230" name="BearbABT_E">
    <vt:lpwstr/>
  </property>
  <property fmtid="{D5CDD505-2E9C-101B-9397-08002B2CF9AE}" pid="231" name="UserABT_E">
    <vt:lpwstr>Division of Radiological Protection</vt:lpwstr>
  </property>
  <property fmtid="{D5CDD505-2E9C-101B-9397-08002B2CF9AE}" pid="232" name="LoginAbt_R">
    <vt:lpwstr/>
  </property>
  <property fmtid="{D5CDD505-2E9C-101B-9397-08002B2CF9AE}" pid="233" name="BearbAbt_R">
    <vt:lpwstr/>
  </property>
  <property fmtid="{D5CDD505-2E9C-101B-9397-08002B2CF9AE}" pid="234" name="UserAbt_R">
    <vt:lpwstr/>
  </property>
  <property fmtid="{D5CDD505-2E9C-101B-9397-08002B2CF9AE}" pid="235" name="LoginUnderUnit">
    <vt:lpwstr/>
  </property>
  <property fmtid="{D5CDD505-2E9C-101B-9397-08002B2CF9AE}" pid="236" name="BearbUnderUnit">
    <vt:lpwstr/>
  </property>
  <property fmtid="{D5CDD505-2E9C-101B-9397-08002B2CF9AE}" pid="237" name="UserUnderUnit">
    <vt:lpwstr/>
  </property>
  <property fmtid="{D5CDD505-2E9C-101B-9397-08002B2CF9AE}" pid="238" name="LoginInternet">
    <vt:lpwstr>www.bag.admin.ch</vt:lpwstr>
  </property>
  <property fmtid="{D5CDD505-2E9C-101B-9397-08002B2CF9AE}" pid="239" name="BearbInternet">
    <vt:lpwstr/>
  </property>
  <property fmtid="{D5CDD505-2E9C-101B-9397-08002B2CF9AE}" pid="240" name="UserInternet">
    <vt:lpwstr>www.bag.admin.ch</vt:lpwstr>
  </property>
  <property fmtid="{D5CDD505-2E9C-101B-9397-08002B2CF9AE}" pid="241" name="LoginOrgUnitCode">
    <vt:lpwstr/>
  </property>
  <property fmtid="{D5CDD505-2E9C-101B-9397-08002B2CF9AE}" pid="242" name="BearbOrgUnitCode">
    <vt:lpwstr/>
  </property>
  <property fmtid="{D5CDD505-2E9C-101B-9397-08002B2CF9AE}" pid="243" name="UserOrgUnitCode">
    <vt:lpwstr/>
  </property>
  <property fmtid="{D5CDD505-2E9C-101B-9397-08002B2CF9AE}" pid="244" name="#OrgUnitID">
    <vt:lpwstr>'Direktionsbereich Verbraucherschutz'</vt:lpwstr>
  </property>
  <property fmtid="{D5CDD505-2E9C-101B-9397-08002B2CF9AE}" pid="245" name="#Location">
    <vt:lpwstr>'Schwarzenburgstrasse 165'</vt:lpwstr>
  </property>
  <property fmtid="{D5CDD505-2E9C-101B-9397-08002B2CF9AE}" pid="246" name="SigUserID">
    <vt:lpwstr>U7259</vt:lpwstr>
  </property>
  <property fmtid="{D5CDD505-2E9C-101B-9397-08002B2CF9AE}" pid="247" name="SigFullname">
    <vt:lpwstr>Marti Thomas;U7259</vt:lpwstr>
  </property>
  <property fmtid="{D5CDD505-2E9C-101B-9397-08002B2CF9AE}" pid="248" name="SigName">
    <vt:lpwstr>Marti</vt:lpwstr>
  </property>
  <property fmtid="{D5CDD505-2E9C-101B-9397-08002B2CF9AE}" pid="249" name="SigVorname">
    <vt:lpwstr>Thomas</vt:lpwstr>
  </property>
  <property fmtid="{D5CDD505-2E9C-101B-9397-08002B2CF9AE}" pid="250" name="SigKurzel">
    <vt:lpwstr>THM</vt:lpwstr>
  </property>
  <property fmtid="{D5CDD505-2E9C-101B-9397-08002B2CF9AE}" pid="251" name="SigBuro">
    <vt:lpwstr/>
  </property>
  <property fmtid="{D5CDD505-2E9C-101B-9397-08002B2CF9AE}" pid="252" name="SigTel">
    <vt:lpwstr>+41 31 324 10 40</vt:lpwstr>
  </property>
  <property fmtid="{D5CDD505-2E9C-101B-9397-08002B2CF9AE}" pid="253" name="SigFAX">
    <vt:lpwstr>+41 31 322 83 83</vt:lpwstr>
  </property>
  <property fmtid="{D5CDD505-2E9C-101B-9397-08002B2CF9AE}" pid="254" name="SigMailAdr">
    <vt:lpwstr>Thomas.Marti@bag.admin.ch</vt:lpwstr>
  </property>
  <property fmtid="{D5CDD505-2E9C-101B-9397-08002B2CF9AE}" pid="255" name="SigTitle_D">
    <vt:lpwstr/>
  </property>
  <property fmtid="{D5CDD505-2E9C-101B-9397-08002B2CF9AE}" pid="256" name="SigTitle_F">
    <vt:lpwstr/>
  </property>
  <property fmtid="{D5CDD505-2E9C-101B-9397-08002B2CF9AE}" pid="257" name="SigTitle_I">
    <vt:lpwstr/>
  </property>
  <property fmtid="{D5CDD505-2E9C-101B-9397-08002B2CF9AE}" pid="258" name="SigTitle_E">
    <vt:lpwstr/>
  </property>
  <property fmtid="{D5CDD505-2E9C-101B-9397-08002B2CF9AE}" pid="259" name="SigFunction_D">
    <vt:lpwstr/>
  </property>
  <property fmtid="{D5CDD505-2E9C-101B-9397-08002B2CF9AE}" pid="260" name="SigFunction_F">
    <vt:lpwstr/>
  </property>
  <property fmtid="{D5CDD505-2E9C-101B-9397-08002B2CF9AE}" pid="261" name="SigFunction_I">
    <vt:lpwstr/>
  </property>
  <property fmtid="{D5CDD505-2E9C-101B-9397-08002B2CF9AE}" pid="262" name="SigFunction_E">
    <vt:lpwstr/>
  </property>
  <property fmtid="{D5CDD505-2E9C-101B-9397-08002B2CF9AE}" pid="263" name="SigLocation">
    <vt:lpwstr>Schwarzenburgstrasse 165</vt:lpwstr>
  </property>
  <property fmtid="{D5CDD505-2E9C-101B-9397-08002B2CF9AE}" pid="264" name="SigOrgUnitID">
    <vt:lpwstr>Direktionsbereich Verbraucherschutz</vt:lpwstr>
  </property>
  <property fmtid="{D5CDD505-2E9C-101B-9397-08002B2CF9AE}" pid="265" name="SigOrgUnitTel">
    <vt:lpwstr>+41 31 323 02 54</vt:lpwstr>
  </property>
  <property fmtid="{D5CDD505-2E9C-101B-9397-08002B2CF9AE}" pid="266" name="SigOrgUnitFax">
    <vt:lpwstr>+41 31 322 83 83</vt:lpwstr>
  </property>
  <property fmtid="{D5CDD505-2E9C-101B-9397-08002B2CF9AE}" pid="267" name="SigOrgUnitMail">
    <vt:lpwstr/>
  </property>
  <property fmtid="{D5CDD505-2E9C-101B-9397-08002B2CF9AE}" pid="268" name="SigHeader_D">
    <vt:lpwstr>Direktionsbereich Verbraucherschutz</vt:lpwstr>
  </property>
  <property fmtid="{D5CDD505-2E9C-101B-9397-08002B2CF9AE}" pid="269" name="SigHeader_F">
    <vt:lpwstr>Unité de direction Protection des consommateurs</vt:lpwstr>
  </property>
  <property fmtid="{D5CDD505-2E9C-101B-9397-08002B2CF9AE}" pid="270" name="SigHeader_I">
    <vt:lpwstr>Unità di direzione protezione dei consumatori</vt:lpwstr>
  </property>
  <property fmtid="{D5CDD505-2E9C-101B-9397-08002B2CF9AE}" pid="271" name="SigHeader_E">
    <vt:lpwstr>Consumer Protection Directorate</vt:lpwstr>
  </property>
  <property fmtid="{D5CDD505-2E9C-101B-9397-08002B2CF9AE}" pid="272" name="SigHeader_R">
    <vt:lpwstr/>
  </property>
  <property fmtid="{D5CDD505-2E9C-101B-9397-08002B2CF9AE}" pid="273" name="SigFooter_D">
    <vt:lpwstr>Sektion Forschungsanlagen und Nuklearmedizin</vt:lpwstr>
  </property>
  <property fmtid="{D5CDD505-2E9C-101B-9397-08002B2CF9AE}" pid="274" name="SigFooter_F">
    <vt:lpwstr>Section Installations de recherche et médecine nucléaire</vt:lpwstr>
  </property>
  <property fmtid="{D5CDD505-2E9C-101B-9397-08002B2CF9AE}" pid="275" name="SigFooter_I">
    <vt:lpwstr>Sezione impianti di ricerca e medicina nucleare</vt:lpwstr>
  </property>
  <property fmtid="{D5CDD505-2E9C-101B-9397-08002B2CF9AE}" pid="276" name="SigFooter_E">
    <vt:lpwstr>Research Facilities and Nuclear Medicine Section</vt:lpwstr>
  </property>
  <property fmtid="{D5CDD505-2E9C-101B-9397-08002B2CF9AE}" pid="277" name="SigFooter_R">
    <vt:lpwstr/>
  </property>
  <property fmtid="{D5CDD505-2E9C-101B-9397-08002B2CF9AE}" pid="278" name="SigOUSig_D">
    <vt:lpwstr>Abteilung Strahlenschutz</vt:lpwstr>
  </property>
  <property fmtid="{D5CDD505-2E9C-101B-9397-08002B2CF9AE}" pid="279" name="SigOUSig_F">
    <vt:lpwstr>Division Radioprotection</vt:lpwstr>
  </property>
  <property fmtid="{D5CDD505-2E9C-101B-9397-08002B2CF9AE}" pid="280" name="SigOUSig_I">
    <vt:lpwstr>Divisione radioprotezione</vt:lpwstr>
  </property>
  <property fmtid="{D5CDD505-2E9C-101B-9397-08002B2CF9AE}" pid="281" name="SigOUSig_E">
    <vt:lpwstr>Division of Radiological Protection</vt:lpwstr>
  </property>
  <property fmtid="{D5CDD505-2E9C-101B-9397-08002B2CF9AE}" pid="282" name="SigOUSig_R">
    <vt:lpwstr/>
  </property>
  <property fmtid="{D5CDD505-2E9C-101B-9397-08002B2CF9AE}" pid="283" name="SigDIR_D">
    <vt:lpwstr>Direktionsbereich Verbraucherschutz</vt:lpwstr>
  </property>
  <property fmtid="{D5CDD505-2E9C-101B-9397-08002B2CF9AE}" pid="284" name="SigDIR_F">
    <vt:lpwstr>Unité de direction Protection des consommateurs</vt:lpwstr>
  </property>
  <property fmtid="{D5CDD505-2E9C-101B-9397-08002B2CF9AE}" pid="285" name="SigDIR_I">
    <vt:lpwstr>Unità di direzione protezione dei consumatori</vt:lpwstr>
  </property>
  <property fmtid="{D5CDD505-2E9C-101B-9397-08002B2CF9AE}" pid="286" name="SigDIR_E">
    <vt:lpwstr>Consumer Protection Directorate</vt:lpwstr>
  </property>
  <property fmtid="{D5CDD505-2E9C-101B-9397-08002B2CF9AE}" pid="287" name="SigDIR_R">
    <vt:lpwstr/>
  </property>
  <property fmtid="{D5CDD505-2E9C-101B-9397-08002B2CF9AE}" pid="288" name="SigABT_D">
    <vt:lpwstr>Abteilung Strahlenschutz</vt:lpwstr>
  </property>
  <property fmtid="{D5CDD505-2E9C-101B-9397-08002B2CF9AE}" pid="289" name="SigABT_F">
    <vt:lpwstr>Division Radioprotection</vt:lpwstr>
  </property>
  <property fmtid="{D5CDD505-2E9C-101B-9397-08002B2CF9AE}" pid="290" name="SigABT_I">
    <vt:lpwstr>Divisione radioprotezione</vt:lpwstr>
  </property>
  <property fmtid="{D5CDD505-2E9C-101B-9397-08002B2CF9AE}" pid="291" name="SigABT_E">
    <vt:lpwstr>Division of Radiological Protection</vt:lpwstr>
  </property>
  <property fmtid="{D5CDD505-2E9C-101B-9397-08002B2CF9AE}" pid="292" name="SigAbt_R">
    <vt:lpwstr/>
  </property>
  <property fmtid="{D5CDD505-2E9C-101B-9397-08002B2CF9AE}" pid="293" name="SigUnderUnit">
    <vt:lpwstr/>
  </property>
  <property fmtid="{D5CDD505-2E9C-101B-9397-08002B2CF9AE}" pid="294" name="SigInternet">
    <vt:lpwstr>www.bag.admin.ch</vt:lpwstr>
  </property>
  <property fmtid="{D5CDD505-2E9C-101B-9397-08002B2CF9AE}" pid="295" name="SigOrgUnitCode">
    <vt:lpwstr/>
  </property>
  <property fmtid="{D5CDD505-2E9C-101B-9397-08002B2CF9AE}" pid="296" name="YourRef">
    <vt:lpwstr/>
  </property>
  <property fmtid="{D5CDD505-2E9C-101B-9397-08002B2CF9AE}" pid="297" name="FlagAutomation">
    <vt:lpwstr>True</vt:lpwstr>
  </property>
</Properties>
</file>