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3B510" w14:textId="0944D0AB" w:rsidR="00C70881" w:rsidRDefault="00C70881" w:rsidP="00E25A34">
      <w:pPr>
        <w:pStyle w:val="Retraitcorpsdetexte"/>
        <w:spacing w:line="240" w:lineRule="auto"/>
        <w:ind w:left="0"/>
      </w:pPr>
      <w:bookmarkStart w:id="0" w:name="_GoBack"/>
      <w:bookmarkEnd w:id="0"/>
      <w:r w:rsidRPr="002B2170">
        <w:rPr>
          <w:b/>
          <w:sz w:val="28"/>
          <w:szCs w:val="28"/>
          <w:lang w:val="de-DE"/>
        </w:rPr>
        <w:t xml:space="preserve">Gesuch um </w:t>
      </w:r>
      <w:r w:rsidR="00311332">
        <w:rPr>
          <w:b/>
          <w:sz w:val="28"/>
          <w:szCs w:val="28"/>
          <w:lang w:val="de-DE"/>
        </w:rPr>
        <w:t>Finanzhilfe</w:t>
      </w:r>
      <w:r w:rsidR="00F810F1">
        <w:rPr>
          <w:b/>
          <w:sz w:val="28"/>
          <w:szCs w:val="28"/>
          <w:lang w:val="de-DE"/>
        </w:rPr>
        <w:t xml:space="preserve"> zur Qualitätsentwicklung gemäß Artikel 58</w:t>
      </w:r>
      <w:r w:rsidR="00E25A34">
        <w:rPr>
          <w:b/>
          <w:sz w:val="28"/>
          <w:szCs w:val="28"/>
          <w:lang w:val="de-DE"/>
        </w:rPr>
        <w:t xml:space="preserve"> des</w:t>
      </w:r>
      <w:r w:rsidR="00F810F1">
        <w:rPr>
          <w:b/>
          <w:sz w:val="28"/>
          <w:szCs w:val="28"/>
          <w:lang w:val="de-DE"/>
        </w:rPr>
        <w:t xml:space="preserve"> </w:t>
      </w:r>
      <w:r w:rsidR="00E25A34" w:rsidRPr="00E25A34">
        <w:rPr>
          <w:b/>
          <w:sz w:val="28"/>
          <w:szCs w:val="28"/>
          <w:lang w:val="de-DE"/>
        </w:rPr>
        <w:t>Bundesgesetz</w:t>
      </w:r>
      <w:r w:rsidR="00E25A34">
        <w:rPr>
          <w:b/>
          <w:sz w:val="28"/>
          <w:szCs w:val="28"/>
          <w:lang w:val="de-DE"/>
        </w:rPr>
        <w:t xml:space="preserve">es </w:t>
      </w:r>
      <w:r w:rsidR="00E25A34" w:rsidRPr="00E25A34">
        <w:rPr>
          <w:b/>
          <w:sz w:val="28"/>
          <w:szCs w:val="28"/>
          <w:lang w:val="de-DE"/>
        </w:rPr>
        <w:t>über die Krankenversicherung</w:t>
      </w:r>
      <w:r w:rsidR="00E25A34">
        <w:rPr>
          <w:b/>
          <w:sz w:val="28"/>
          <w:szCs w:val="28"/>
          <w:lang w:val="de-DE"/>
        </w:rPr>
        <w:t xml:space="preserve"> (</w:t>
      </w:r>
      <w:r w:rsidR="00F810F1">
        <w:rPr>
          <w:b/>
          <w:sz w:val="28"/>
          <w:szCs w:val="28"/>
          <w:lang w:val="de-DE"/>
        </w:rPr>
        <w:t>KVG</w:t>
      </w:r>
      <w:r w:rsidR="00E25A34">
        <w:rPr>
          <w:b/>
          <w:sz w:val="28"/>
          <w:szCs w:val="28"/>
          <w:lang w:val="de-DE"/>
        </w:rPr>
        <w:t xml:space="preserve">, </w:t>
      </w:r>
      <w:r w:rsidR="00F810F1">
        <w:rPr>
          <w:b/>
          <w:sz w:val="28"/>
          <w:szCs w:val="28"/>
          <w:lang w:val="de-DE"/>
        </w:rPr>
        <w:t xml:space="preserve">SR </w:t>
      </w:r>
      <w:r w:rsidR="00F810F1" w:rsidRPr="00F810F1">
        <w:rPr>
          <w:b/>
          <w:sz w:val="28"/>
          <w:szCs w:val="28"/>
          <w:lang w:val="de-DE"/>
        </w:rPr>
        <w:t>832.10</w:t>
      </w:r>
      <w:r w:rsidR="00F810F1">
        <w:rPr>
          <w:b/>
          <w:sz w:val="28"/>
          <w:szCs w:val="28"/>
          <w:lang w:val="de-DE"/>
        </w:rPr>
        <w:t>)</w:t>
      </w:r>
    </w:p>
    <w:p w14:paraId="1EACBBAF" w14:textId="0B9B1EF2" w:rsidR="00E83CF8" w:rsidRPr="00C45215" w:rsidRDefault="00E83CF8" w:rsidP="00C70881"/>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260"/>
        <w:gridCol w:w="3600"/>
      </w:tblGrid>
      <w:tr w:rsidR="00C70881" w:rsidRPr="002B2170" w14:paraId="7CD59A8E" w14:textId="77777777" w:rsidTr="00C70881">
        <w:tc>
          <w:tcPr>
            <w:tcW w:w="4210" w:type="dxa"/>
          </w:tcPr>
          <w:p w14:paraId="63A8F047" w14:textId="77777777" w:rsidR="00C70881" w:rsidRPr="002B2170" w:rsidRDefault="00C70881" w:rsidP="00C70881">
            <w:pPr>
              <w:spacing w:before="60" w:after="100" w:line="240" w:lineRule="auto"/>
              <w:rPr>
                <w:b/>
                <w:szCs w:val="24"/>
                <w:lang w:eastAsia="de-DE"/>
              </w:rPr>
            </w:pPr>
            <w:r w:rsidRPr="002B2170">
              <w:rPr>
                <w:b/>
                <w:szCs w:val="24"/>
                <w:lang w:eastAsia="de-DE"/>
              </w:rPr>
              <w:t>Projektname</w:t>
            </w:r>
          </w:p>
        </w:tc>
        <w:tc>
          <w:tcPr>
            <w:tcW w:w="4860" w:type="dxa"/>
            <w:gridSpan w:val="2"/>
          </w:tcPr>
          <w:p w14:paraId="6316CD7A" w14:textId="77777777" w:rsidR="00C70881" w:rsidRPr="002B2170" w:rsidRDefault="00C70881" w:rsidP="00C70881">
            <w:pPr>
              <w:spacing w:before="60" w:after="100" w:line="240" w:lineRule="auto"/>
              <w:rPr>
                <w:szCs w:val="24"/>
                <w:lang w:eastAsia="de-DE"/>
              </w:rPr>
            </w:pPr>
            <w:r w:rsidRPr="002B2170">
              <w:rPr>
                <w:szCs w:val="24"/>
                <w:lang w:eastAsia="de-DE"/>
              </w:rPr>
              <w:fldChar w:fldCharType="begin">
                <w:ffData>
                  <w:name w:val="Text112"/>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hAnsi="Arial Unicode MS" w:cs="Arial Unicode MS"/>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p>
        </w:tc>
      </w:tr>
      <w:tr w:rsidR="005E6C17" w:rsidRPr="00A84BC7" w14:paraId="01D60050" w14:textId="77777777" w:rsidTr="002D6097">
        <w:tc>
          <w:tcPr>
            <w:tcW w:w="4210" w:type="dxa"/>
          </w:tcPr>
          <w:p w14:paraId="6C51758D" w14:textId="5D13517A" w:rsidR="005E6C17" w:rsidRPr="006052F8" w:rsidRDefault="00F578F2" w:rsidP="002D6097">
            <w:pPr>
              <w:spacing w:before="60" w:after="100" w:line="240" w:lineRule="auto"/>
              <w:rPr>
                <w:b/>
                <w:szCs w:val="24"/>
                <w:lang w:eastAsia="de-DE"/>
              </w:rPr>
            </w:pPr>
            <w:r w:rsidRPr="006052F8">
              <w:rPr>
                <w:b/>
                <w:szCs w:val="24"/>
                <w:lang w:eastAsia="de-DE"/>
              </w:rPr>
              <w:t>Reichweite des Projekts</w:t>
            </w:r>
          </w:p>
        </w:tc>
        <w:tc>
          <w:tcPr>
            <w:tcW w:w="4860" w:type="dxa"/>
            <w:gridSpan w:val="2"/>
          </w:tcPr>
          <w:p w14:paraId="0C17A307" w14:textId="48438230" w:rsidR="005E6C17" w:rsidRPr="00A84BC7" w:rsidRDefault="009D5F9E" w:rsidP="002D6097">
            <w:pPr>
              <w:spacing w:before="60" w:after="100" w:line="240" w:lineRule="auto"/>
              <w:rPr>
                <w:szCs w:val="24"/>
              </w:rPr>
            </w:pPr>
            <w:sdt>
              <w:sdtPr>
                <w:id w:val="34171732"/>
                <w14:checkbox>
                  <w14:checked w14:val="0"/>
                  <w14:checkedState w14:val="2612" w14:font="MS Gothic"/>
                  <w14:uncheckedState w14:val="2610" w14:font="MS Gothic"/>
                </w14:checkbox>
              </w:sdtPr>
              <w:sdtEndPr/>
              <w:sdtContent>
                <w:r w:rsidR="005E6C17" w:rsidRPr="006052F8">
                  <w:rPr>
                    <w:rFonts w:ascii="MS Gothic" w:eastAsia="MS Gothic" w:hAnsi="MS Gothic" w:hint="eastAsia"/>
                  </w:rPr>
                  <w:t>☐</w:t>
                </w:r>
              </w:sdtContent>
            </w:sdt>
            <w:r w:rsidR="00F578F2" w:rsidRPr="006052F8">
              <w:t xml:space="preserve"> n</w:t>
            </w:r>
            <w:r w:rsidR="005E6C17" w:rsidRPr="006052F8">
              <w:t>ational</w:t>
            </w:r>
            <w:r w:rsidR="005E6C17" w:rsidRPr="006052F8">
              <w:rPr>
                <w:szCs w:val="24"/>
              </w:rPr>
              <w:br/>
            </w:r>
            <w:sdt>
              <w:sdtPr>
                <w:id w:val="-851645531"/>
                <w14:checkbox>
                  <w14:checked w14:val="0"/>
                  <w14:checkedState w14:val="2612" w14:font="MS Gothic"/>
                  <w14:uncheckedState w14:val="2610" w14:font="MS Gothic"/>
                </w14:checkbox>
              </w:sdtPr>
              <w:sdtEndPr/>
              <w:sdtContent>
                <w:r w:rsidR="005E6C17" w:rsidRPr="006052F8">
                  <w:rPr>
                    <w:rFonts w:ascii="MS Gothic" w:eastAsia="MS Gothic" w:hAnsi="MS Gothic" w:hint="eastAsia"/>
                  </w:rPr>
                  <w:t>☐</w:t>
                </w:r>
              </w:sdtContent>
            </w:sdt>
            <w:r w:rsidR="00F578F2" w:rsidRPr="006052F8">
              <w:t xml:space="preserve"> re</w:t>
            </w:r>
            <w:r w:rsidR="005E6C17" w:rsidRPr="006052F8">
              <w:t>gional</w:t>
            </w:r>
          </w:p>
        </w:tc>
      </w:tr>
      <w:tr w:rsidR="005E6C17" w:rsidRPr="00455483" w14:paraId="0445F0EB" w14:textId="77777777" w:rsidTr="002D6097">
        <w:tc>
          <w:tcPr>
            <w:tcW w:w="4210" w:type="dxa"/>
          </w:tcPr>
          <w:p w14:paraId="10FF9290" w14:textId="77777777" w:rsidR="005E6C17" w:rsidRDefault="005E6C17" w:rsidP="002D6097">
            <w:pPr>
              <w:spacing w:before="60" w:after="100" w:line="240" w:lineRule="auto"/>
              <w:rPr>
                <w:b/>
                <w:szCs w:val="24"/>
                <w:lang w:eastAsia="de-DE"/>
              </w:rPr>
            </w:pPr>
            <w:r w:rsidRPr="002B2170">
              <w:rPr>
                <w:b/>
                <w:szCs w:val="24"/>
                <w:lang w:eastAsia="de-DE"/>
              </w:rPr>
              <w:t>Vorgesehener Projektstart</w:t>
            </w:r>
          </w:p>
        </w:tc>
        <w:sdt>
          <w:sdtPr>
            <w:rPr>
              <w:szCs w:val="24"/>
            </w:rPr>
            <w:id w:val="-1279264585"/>
            <w:placeholder>
              <w:docPart w:val="C35243A6C7824F8DBF0E221255CFBB4C"/>
            </w:placeholder>
            <w:showingPlcHdr/>
            <w:date>
              <w:dateFormat w:val="dd.MM.yyyy"/>
              <w:lid w:val="fr-CH"/>
              <w:storeMappedDataAs w:val="dateTime"/>
              <w:calendar w:val="gregorian"/>
            </w:date>
          </w:sdtPr>
          <w:sdtEndPr/>
          <w:sdtContent>
            <w:tc>
              <w:tcPr>
                <w:tcW w:w="4860" w:type="dxa"/>
                <w:gridSpan w:val="2"/>
              </w:tcPr>
              <w:p w14:paraId="37A65CE1" w14:textId="47B6E0D5" w:rsidR="005E6C17" w:rsidRPr="005E6C17" w:rsidRDefault="005E6C17" w:rsidP="002D6097">
                <w:pPr>
                  <w:spacing w:before="60" w:after="100" w:line="240" w:lineRule="auto"/>
                  <w:rPr>
                    <w:szCs w:val="24"/>
                    <w:lang w:val="fr-CH" w:eastAsia="de-DE"/>
                  </w:rPr>
                </w:pPr>
                <w:r w:rsidRPr="005E6C17">
                  <w:rPr>
                    <w:rStyle w:val="Textedelespacerserv"/>
                    <w:sz w:val="16"/>
                    <w:szCs w:val="16"/>
                    <w:lang w:val="fr-CH"/>
                  </w:rPr>
                  <w:t>Cliquez ou appuyez ici pour entrer une date.</w:t>
                </w:r>
              </w:p>
            </w:tc>
          </w:sdtContent>
        </w:sdt>
      </w:tr>
      <w:tr w:rsidR="005E6C17" w:rsidRPr="00455483" w14:paraId="5D41DD39" w14:textId="77777777" w:rsidTr="002D6097">
        <w:tc>
          <w:tcPr>
            <w:tcW w:w="4210" w:type="dxa"/>
          </w:tcPr>
          <w:p w14:paraId="0A381E4C" w14:textId="77777777" w:rsidR="005E6C17" w:rsidRDefault="005E6C17" w:rsidP="002D6097">
            <w:pPr>
              <w:spacing w:before="60" w:after="100" w:line="240" w:lineRule="auto"/>
              <w:rPr>
                <w:b/>
                <w:szCs w:val="24"/>
                <w:lang w:eastAsia="de-DE"/>
              </w:rPr>
            </w:pPr>
            <w:r w:rsidRPr="009A0E3F">
              <w:rPr>
                <w:b/>
                <w:szCs w:val="24"/>
                <w:lang w:eastAsia="de-DE"/>
              </w:rPr>
              <w:t>Vorgesehenes Projektende</w:t>
            </w:r>
          </w:p>
        </w:tc>
        <w:sdt>
          <w:sdtPr>
            <w:rPr>
              <w:szCs w:val="24"/>
            </w:rPr>
            <w:id w:val="-583759772"/>
            <w:placeholder>
              <w:docPart w:val="FF00DA8EE1BC4126BA26858A505E0110"/>
            </w:placeholder>
            <w:showingPlcHdr/>
            <w:date>
              <w:dateFormat w:val="dd.MM.yyyy"/>
              <w:lid w:val="fr-CH"/>
              <w:storeMappedDataAs w:val="dateTime"/>
              <w:calendar w:val="gregorian"/>
            </w:date>
          </w:sdtPr>
          <w:sdtEndPr/>
          <w:sdtContent>
            <w:tc>
              <w:tcPr>
                <w:tcW w:w="4860" w:type="dxa"/>
                <w:gridSpan w:val="2"/>
              </w:tcPr>
              <w:p w14:paraId="25EF028F" w14:textId="5FBFE148" w:rsidR="005E6C17" w:rsidRPr="005E6C17" w:rsidRDefault="005E6C17" w:rsidP="002D6097">
                <w:pPr>
                  <w:spacing w:before="60" w:after="100" w:line="240" w:lineRule="auto"/>
                  <w:rPr>
                    <w:szCs w:val="24"/>
                    <w:lang w:val="fr-CH" w:eastAsia="de-DE"/>
                  </w:rPr>
                </w:pPr>
                <w:r w:rsidRPr="005E6C17">
                  <w:rPr>
                    <w:rStyle w:val="Textedelespacerserv"/>
                    <w:sz w:val="16"/>
                    <w:szCs w:val="16"/>
                    <w:lang w:val="fr-CH"/>
                  </w:rPr>
                  <w:t>Cliquez ou appuyez ici pour entrer une date.</w:t>
                </w:r>
              </w:p>
            </w:tc>
          </w:sdtContent>
        </w:sdt>
      </w:tr>
      <w:tr w:rsidR="005E6C17" w:rsidRPr="002B2170" w14:paraId="61E23198" w14:textId="77777777" w:rsidTr="002D6097">
        <w:tc>
          <w:tcPr>
            <w:tcW w:w="4210" w:type="dxa"/>
          </w:tcPr>
          <w:p w14:paraId="42D0B32A" w14:textId="77777777" w:rsidR="005E6C17" w:rsidRPr="002B2170" w:rsidRDefault="005E6C17" w:rsidP="002D6097">
            <w:pPr>
              <w:spacing w:before="60" w:after="100" w:line="240" w:lineRule="auto"/>
              <w:rPr>
                <w:b/>
                <w:szCs w:val="24"/>
                <w:lang w:eastAsia="de-DE"/>
              </w:rPr>
            </w:pPr>
            <w:r w:rsidRPr="002B2170">
              <w:rPr>
                <w:b/>
                <w:szCs w:val="24"/>
                <w:lang w:eastAsia="de-DE"/>
              </w:rPr>
              <w:t>Projektkosten</w:t>
            </w:r>
          </w:p>
        </w:tc>
        <w:tc>
          <w:tcPr>
            <w:tcW w:w="4860" w:type="dxa"/>
            <w:gridSpan w:val="2"/>
          </w:tcPr>
          <w:p w14:paraId="5B763BD5" w14:textId="77777777" w:rsidR="005E6C17" w:rsidRPr="002B2170" w:rsidRDefault="005E6C17" w:rsidP="002D6097">
            <w:pPr>
              <w:spacing w:before="60" w:after="100" w:line="240" w:lineRule="auto"/>
              <w:rPr>
                <w:szCs w:val="24"/>
                <w:lang w:eastAsia="de-DE"/>
              </w:rPr>
            </w:pPr>
            <w:r w:rsidRPr="002B2170">
              <w:rPr>
                <w:szCs w:val="24"/>
                <w:lang w:eastAsia="de-DE"/>
              </w:rPr>
              <w:fldChar w:fldCharType="begin">
                <w:ffData>
                  <w:name w:val="Text110"/>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2B2170">
              <w:rPr>
                <w:szCs w:val="24"/>
                <w:lang w:eastAsia="de-DE"/>
              </w:rPr>
              <w:t xml:space="preserve"> CHF</w:t>
            </w:r>
          </w:p>
        </w:tc>
      </w:tr>
      <w:tr w:rsidR="005E6C17" w:rsidRPr="002B2170" w14:paraId="67A92CC0" w14:textId="77777777" w:rsidTr="00C70881">
        <w:tc>
          <w:tcPr>
            <w:tcW w:w="4210" w:type="dxa"/>
          </w:tcPr>
          <w:p w14:paraId="754B92FF" w14:textId="37D57780" w:rsidR="005E6C17" w:rsidRPr="006052F8" w:rsidRDefault="008F6832" w:rsidP="00DB257D">
            <w:pPr>
              <w:spacing w:before="60" w:after="100" w:line="240" w:lineRule="auto"/>
              <w:rPr>
                <w:b/>
                <w:szCs w:val="24"/>
                <w:lang w:eastAsia="de-DE"/>
              </w:rPr>
            </w:pPr>
            <w:r w:rsidRPr="006052F8">
              <w:rPr>
                <w:b/>
              </w:rPr>
              <w:t xml:space="preserve">Gewünschte Finanzierung durch die </w:t>
            </w:r>
            <w:r w:rsidR="00DB257D" w:rsidRPr="006052F8">
              <w:rPr>
                <w:b/>
              </w:rPr>
              <w:t>EQK</w:t>
            </w:r>
            <w:r w:rsidR="005E6C17" w:rsidRPr="006052F8">
              <w:rPr>
                <w:b/>
              </w:rPr>
              <w:br/>
              <w:t>(</w:t>
            </w:r>
            <w:r w:rsidRPr="006052F8">
              <w:rPr>
                <w:b/>
              </w:rPr>
              <w:t>max. 50% der Gesamtkosten</w:t>
            </w:r>
            <w:r w:rsidR="005E6C17" w:rsidRPr="006052F8">
              <w:rPr>
                <w:b/>
              </w:rPr>
              <w:t>)</w:t>
            </w:r>
          </w:p>
        </w:tc>
        <w:tc>
          <w:tcPr>
            <w:tcW w:w="4860" w:type="dxa"/>
            <w:gridSpan w:val="2"/>
          </w:tcPr>
          <w:p w14:paraId="6F533F1D" w14:textId="4AC44E79" w:rsidR="005E6C17" w:rsidRPr="002B2170" w:rsidRDefault="005E6C17" w:rsidP="005E6C17">
            <w:pPr>
              <w:spacing w:before="60" w:after="100" w:line="240" w:lineRule="auto"/>
              <w:rPr>
                <w:szCs w:val="24"/>
                <w:lang w:eastAsia="de-DE"/>
              </w:rPr>
            </w:pPr>
            <w:r w:rsidRPr="006052F8">
              <w:fldChar w:fldCharType="begin">
                <w:ffData>
                  <w:name w:val=""/>
                  <w:enabled/>
                  <w:calcOnExit w:val="0"/>
                  <w:textInput>
                    <w:type w:val="number"/>
                    <w:format w:val="#'##0"/>
                  </w:textInput>
                </w:ffData>
              </w:fldChar>
            </w:r>
            <w:r w:rsidRPr="006052F8">
              <w:instrText xml:space="preserve"> FORMTEXT </w:instrText>
            </w:r>
            <w:r w:rsidRPr="006052F8">
              <w:fldChar w:fldCharType="separate"/>
            </w:r>
            <w:r w:rsidRPr="006052F8">
              <w:rPr>
                <w:noProof/>
              </w:rPr>
              <w:t> </w:t>
            </w:r>
            <w:r w:rsidRPr="006052F8">
              <w:rPr>
                <w:noProof/>
              </w:rPr>
              <w:t> </w:t>
            </w:r>
            <w:r w:rsidRPr="006052F8">
              <w:rPr>
                <w:noProof/>
              </w:rPr>
              <w:t> </w:t>
            </w:r>
            <w:r w:rsidRPr="006052F8">
              <w:rPr>
                <w:noProof/>
              </w:rPr>
              <w:t> </w:t>
            </w:r>
            <w:r w:rsidRPr="006052F8">
              <w:rPr>
                <w:noProof/>
              </w:rPr>
              <w:t> </w:t>
            </w:r>
            <w:r w:rsidRPr="006052F8">
              <w:fldChar w:fldCharType="end"/>
            </w:r>
            <w:r w:rsidRPr="006052F8">
              <w:t xml:space="preserve"> CHF</w:t>
            </w:r>
            <w:r w:rsidRPr="006052F8">
              <w:br/>
              <w:t>(</w:t>
            </w:r>
            <w:r w:rsidRPr="006052F8">
              <w:fldChar w:fldCharType="begin" w:fldLock="1">
                <w:ffData>
                  <w:name w:val="Text110"/>
                  <w:enabled/>
                  <w:calcOnExit w:val="0"/>
                  <w:textInput/>
                </w:ffData>
              </w:fldChar>
            </w:r>
            <w:r w:rsidRPr="006052F8">
              <w:instrText xml:space="preserve"> FORMTEXT </w:instrText>
            </w:r>
            <w:r w:rsidRPr="006052F8">
              <w:fldChar w:fldCharType="separate"/>
            </w:r>
            <w:r w:rsidRPr="006052F8">
              <w:rPr>
                <w:rFonts w:ascii="Arial Unicode MS" w:hAnsi="Arial Unicode MS"/>
              </w:rPr>
              <w:t>     </w:t>
            </w:r>
            <w:r w:rsidRPr="006052F8">
              <w:fldChar w:fldCharType="end"/>
            </w:r>
            <w:r w:rsidR="008F6832" w:rsidRPr="006052F8">
              <w:t xml:space="preserve"> % der Gesamtkosten</w:t>
            </w:r>
            <w:r w:rsidRPr="006052F8">
              <w:t>)</w:t>
            </w:r>
          </w:p>
        </w:tc>
      </w:tr>
      <w:tr w:rsidR="005E6C17" w:rsidRPr="005E6C17" w14:paraId="3C4B2D67" w14:textId="77777777" w:rsidTr="00C70881">
        <w:tc>
          <w:tcPr>
            <w:tcW w:w="4210" w:type="dxa"/>
          </w:tcPr>
          <w:p w14:paraId="6026AD45" w14:textId="77777777" w:rsidR="005E6C17" w:rsidRPr="002B2170" w:rsidRDefault="005E6C17" w:rsidP="005E6C17">
            <w:pPr>
              <w:spacing w:before="60" w:after="100" w:line="240" w:lineRule="auto"/>
              <w:rPr>
                <w:b/>
                <w:szCs w:val="24"/>
                <w:lang w:eastAsia="de-DE"/>
              </w:rPr>
            </w:pPr>
            <w:r>
              <w:rPr>
                <w:b/>
                <w:szCs w:val="24"/>
                <w:lang w:eastAsia="de-DE"/>
              </w:rPr>
              <w:t xml:space="preserve">1.1 Trägerschaft </w:t>
            </w:r>
            <w:r w:rsidRPr="002B2170">
              <w:rPr>
                <w:b/>
                <w:szCs w:val="24"/>
                <w:lang w:eastAsia="de-DE"/>
              </w:rPr>
              <w:br/>
            </w:r>
            <w:r w:rsidRPr="002B2170">
              <w:rPr>
                <w:i/>
                <w:sz w:val="18"/>
                <w:szCs w:val="24"/>
                <w:lang w:eastAsia="de-DE"/>
              </w:rPr>
              <w:t>falls mehrere, bitte diejenige der Kontaktperson angeben. Alle weiteren bitte am Schluss des Dokuments erfassen.</w:t>
            </w:r>
          </w:p>
        </w:tc>
        <w:tc>
          <w:tcPr>
            <w:tcW w:w="1260" w:type="dxa"/>
          </w:tcPr>
          <w:p w14:paraId="46D22302" w14:textId="56AFC235" w:rsidR="005E6C17" w:rsidRPr="002B2170" w:rsidRDefault="005E6C17" w:rsidP="005E6C17">
            <w:pPr>
              <w:spacing w:before="60" w:after="100" w:line="240" w:lineRule="auto"/>
              <w:rPr>
                <w:szCs w:val="24"/>
                <w:lang w:eastAsia="de-DE"/>
              </w:rPr>
            </w:pPr>
            <w:r w:rsidRPr="002B2170">
              <w:rPr>
                <w:szCs w:val="24"/>
                <w:lang w:eastAsia="de-DE"/>
              </w:rPr>
              <w:t xml:space="preserve">Name </w:t>
            </w:r>
            <w:r w:rsidRPr="002B2170">
              <w:rPr>
                <w:szCs w:val="24"/>
                <w:lang w:eastAsia="de-DE"/>
              </w:rPr>
              <w:br/>
              <w:t>Strasse / Nr.</w:t>
            </w:r>
            <w:r>
              <w:rPr>
                <w:szCs w:val="24"/>
                <w:lang w:eastAsia="de-DE"/>
              </w:rPr>
              <w:t xml:space="preserve"> </w:t>
            </w:r>
            <w:r>
              <w:rPr>
                <w:szCs w:val="24"/>
                <w:lang w:eastAsia="de-DE"/>
              </w:rPr>
              <w:br/>
              <w:t>Postfach</w:t>
            </w:r>
            <w:r>
              <w:rPr>
                <w:szCs w:val="24"/>
                <w:lang w:eastAsia="de-DE"/>
              </w:rPr>
              <w:br/>
              <w:t>PLZ</w:t>
            </w:r>
            <w:r w:rsidRPr="002B2170">
              <w:rPr>
                <w:szCs w:val="24"/>
                <w:lang w:eastAsia="de-DE"/>
              </w:rPr>
              <w:t xml:space="preserve"> Ort</w:t>
            </w:r>
            <w:r w:rsidRPr="002B2170">
              <w:rPr>
                <w:szCs w:val="24"/>
                <w:lang w:eastAsia="de-DE"/>
              </w:rPr>
              <w:br/>
              <w:t xml:space="preserve">Telefon </w:t>
            </w:r>
            <w:r w:rsidRPr="002B2170">
              <w:rPr>
                <w:szCs w:val="24"/>
                <w:lang w:eastAsia="de-DE"/>
              </w:rPr>
              <w:br/>
            </w:r>
            <w:proofErr w:type="spellStart"/>
            <w:r w:rsidRPr="002B2170">
              <w:rPr>
                <w:szCs w:val="24"/>
                <w:lang w:eastAsia="de-DE"/>
              </w:rPr>
              <w:t>eMail</w:t>
            </w:r>
            <w:proofErr w:type="spellEnd"/>
            <w:r w:rsidRPr="002B2170">
              <w:rPr>
                <w:szCs w:val="24"/>
                <w:lang w:eastAsia="de-DE"/>
              </w:rPr>
              <w:br/>
              <w:t>Internet</w:t>
            </w:r>
          </w:p>
        </w:tc>
        <w:tc>
          <w:tcPr>
            <w:tcW w:w="3600" w:type="dxa"/>
          </w:tcPr>
          <w:p w14:paraId="0695CFA2" w14:textId="77777777" w:rsidR="005E6C17" w:rsidRPr="002B2170" w:rsidRDefault="005E6C17" w:rsidP="005E6C17">
            <w:pPr>
              <w:spacing w:before="60" w:after="100" w:line="240" w:lineRule="auto"/>
              <w:rPr>
                <w:szCs w:val="24"/>
                <w:lang w:eastAsia="de-DE"/>
              </w:rPr>
            </w:pPr>
            <w:r w:rsidRPr="002B2170">
              <w:rPr>
                <w:szCs w:val="24"/>
                <w:lang w:eastAsia="de-DE"/>
              </w:rPr>
              <w:fldChar w:fldCharType="begin">
                <w:ffData>
                  <w:name w:val="Text109"/>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5E6C17">
              <w:rPr>
                <w:szCs w:val="24"/>
                <w:lang w:val="en-US" w:eastAsia="de-DE"/>
              </w:rPr>
              <w:br/>
            </w:r>
            <w:r w:rsidRPr="002B2170">
              <w:rPr>
                <w:szCs w:val="24"/>
                <w:lang w:eastAsia="de-DE"/>
              </w:rPr>
              <w:fldChar w:fldCharType="begin">
                <w:ffData>
                  <w:name w:val="Text101"/>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2B2170">
              <w:rPr>
                <w:szCs w:val="24"/>
                <w:lang w:eastAsia="de-DE"/>
              </w:rPr>
              <w:br/>
            </w:r>
            <w:r w:rsidRPr="002B2170">
              <w:rPr>
                <w:szCs w:val="24"/>
                <w:lang w:eastAsia="de-DE"/>
              </w:rPr>
              <w:fldChar w:fldCharType="begin">
                <w:ffData>
                  <w:name w:val="Text103"/>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2B2170">
              <w:rPr>
                <w:szCs w:val="24"/>
                <w:lang w:eastAsia="de-DE"/>
              </w:rPr>
              <w:br/>
            </w:r>
            <w:r w:rsidRPr="002B2170">
              <w:rPr>
                <w:szCs w:val="24"/>
                <w:lang w:eastAsia="de-DE"/>
              </w:rPr>
              <w:fldChar w:fldCharType="begin">
                <w:ffData>
                  <w:name w:val="Text102"/>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2B2170">
              <w:rPr>
                <w:szCs w:val="24"/>
                <w:lang w:eastAsia="de-DE"/>
              </w:rPr>
              <w:br/>
            </w:r>
            <w:r w:rsidRPr="002B2170">
              <w:rPr>
                <w:szCs w:val="24"/>
                <w:lang w:eastAsia="de-DE"/>
              </w:rPr>
              <w:fldChar w:fldCharType="begin">
                <w:ffData>
                  <w:name w:val="Text104"/>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2B2170">
              <w:rPr>
                <w:szCs w:val="24"/>
                <w:lang w:eastAsia="de-DE"/>
              </w:rPr>
              <w:br/>
            </w:r>
            <w:r w:rsidRPr="002B2170">
              <w:rPr>
                <w:szCs w:val="24"/>
                <w:lang w:eastAsia="de-DE"/>
              </w:rPr>
              <w:fldChar w:fldCharType="begin">
                <w:ffData>
                  <w:name w:val="Text105"/>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r w:rsidRPr="002B2170">
              <w:rPr>
                <w:szCs w:val="24"/>
                <w:lang w:eastAsia="de-DE"/>
              </w:rPr>
              <w:br/>
            </w:r>
            <w:r w:rsidRPr="002B2170">
              <w:rPr>
                <w:szCs w:val="24"/>
                <w:lang w:eastAsia="de-DE"/>
              </w:rPr>
              <w:fldChar w:fldCharType="begin">
                <w:ffData>
                  <w:name w:val="Text106"/>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p>
        </w:tc>
      </w:tr>
      <w:tr w:rsidR="005E6C17" w:rsidRPr="005E6C17" w14:paraId="0C79710F" w14:textId="77777777" w:rsidTr="005A62E0">
        <w:tc>
          <w:tcPr>
            <w:tcW w:w="4210" w:type="dxa"/>
          </w:tcPr>
          <w:p w14:paraId="1BB7759B" w14:textId="77777777" w:rsidR="005E6C17" w:rsidRPr="000A1F47" w:rsidRDefault="005E6C17" w:rsidP="005E6C17">
            <w:pPr>
              <w:spacing w:before="60" w:after="100" w:line="240" w:lineRule="auto"/>
              <w:rPr>
                <w:b/>
                <w:szCs w:val="24"/>
                <w:lang w:eastAsia="de-DE"/>
              </w:rPr>
            </w:pPr>
            <w:r w:rsidRPr="000A1F47">
              <w:rPr>
                <w:b/>
                <w:szCs w:val="24"/>
                <w:lang w:eastAsia="de-DE"/>
              </w:rPr>
              <w:t>Trägerschaft ist</w:t>
            </w:r>
          </w:p>
        </w:tc>
        <w:tc>
          <w:tcPr>
            <w:tcW w:w="4860" w:type="dxa"/>
            <w:gridSpan w:val="2"/>
          </w:tcPr>
          <w:p w14:paraId="68277E38" w14:textId="1AA25F14" w:rsidR="005E6C17" w:rsidRDefault="009D5F9E" w:rsidP="005E6C17">
            <w:pPr>
              <w:spacing w:before="60" w:after="100" w:line="240" w:lineRule="auto"/>
              <w:rPr>
                <w:szCs w:val="24"/>
                <w:lang w:eastAsia="de-DE"/>
              </w:rPr>
            </w:pPr>
            <w:sdt>
              <w:sdtPr>
                <w:id w:val="-2097623572"/>
                <w14:checkbox>
                  <w14:checked w14:val="0"/>
                  <w14:checkedState w14:val="2612" w14:font="MS Gothic"/>
                  <w14:uncheckedState w14:val="2610" w14:font="MS Gothic"/>
                </w14:checkbox>
              </w:sdtPr>
              <w:sdtEndPr/>
              <w:sdtContent>
                <w:r w:rsidR="001B50E6">
                  <w:rPr>
                    <w:rFonts w:ascii="MS Gothic" w:eastAsia="MS Gothic" w:hAnsi="MS Gothic" w:hint="eastAsia"/>
                  </w:rPr>
                  <w:t>☐</w:t>
                </w:r>
              </w:sdtContent>
            </w:sdt>
            <w:r w:rsidR="005E6C17">
              <w:rPr>
                <w:szCs w:val="24"/>
                <w:lang w:eastAsia="de-DE"/>
              </w:rPr>
              <w:t xml:space="preserve"> ein Verein</w:t>
            </w:r>
          </w:p>
          <w:p w14:paraId="4E220C0D" w14:textId="60D72D34" w:rsidR="005E6C17" w:rsidRDefault="009D5F9E" w:rsidP="005E6C17">
            <w:pPr>
              <w:spacing w:before="60" w:after="100" w:line="240" w:lineRule="auto"/>
              <w:rPr>
                <w:szCs w:val="24"/>
                <w:lang w:eastAsia="de-DE"/>
              </w:rPr>
            </w:pPr>
            <w:sdt>
              <w:sdtPr>
                <w:id w:val="738752577"/>
                <w14:checkbox>
                  <w14:checked w14:val="0"/>
                  <w14:checkedState w14:val="2612" w14:font="MS Gothic"/>
                  <w14:uncheckedState w14:val="2610" w14:font="MS Gothic"/>
                </w14:checkbox>
              </w:sdtPr>
              <w:sdtEndPr/>
              <w:sdtContent>
                <w:r w:rsidR="005E6C17">
                  <w:rPr>
                    <w:rFonts w:ascii="MS Gothic" w:eastAsia="MS Gothic" w:hAnsi="MS Gothic" w:hint="eastAsia"/>
                  </w:rPr>
                  <w:t>☐</w:t>
                </w:r>
              </w:sdtContent>
            </w:sdt>
            <w:r w:rsidR="005E6C17">
              <w:rPr>
                <w:szCs w:val="24"/>
                <w:lang w:eastAsia="de-DE"/>
              </w:rPr>
              <w:t xml:space="preserve"> eine Stiftung</w:t>
            </w:r>
          </w:p>
          <w:p w14:paraId="0B35232C" w14:textId="3E6E176F" w:rsidR="005E6C17" w:rsidRDefault="009D5F9E" w:rsidP="005E6C17">
            <w:pPr>
              <w:spacing w:before="60" w:after="100" w:line="240" w:lineRule="auto"/>
              <w:rPr>
                <w:szCs w:val="24"/>
                <w:lang w:eastAsia="de-DE"/>
              </w:rPr>
            </w:pPr>
            <w:sdt>
              <w:sdtPr>
                <w:id w:val="1501005152"/>
                <w14:checkbox>
                  <w14:checked w14:val="0"/>
                  <w14:checkedState w14:val="2612" w14:font="MS Gothic"/>
                  <w14:uncheckedState w14:val="2610" w14:font="MS Gothic"/>
                </w14:checkbox>
              </w:sdtPr>
              <w:sdtEndPr/>
              <w:sdtContent>
                <w:r w:rsidR="005E6C17">
                  <w:rPr>
                    <w:rFonts w:ascii="MS Gothic" w:eastAsia="MS Gothic" w:hAnsi="MS Gothic" w:hint="eastAsia"/>
                  </w:rPr>
                  <w:t>☐</w:t>
                </w:r>
              </w:sdtContent>
            </w:sdt>
            <w:r w:rsidR="005E6C17">
              <w:rPr>
                <w:szCs w:val="24"/>
                <w:lang w:eastAsia="de-DE"/>
              </w:rPr>
              <w:t xml:space="preserve"> andere Rechtsform: </w:t>
            </w:r>
            <w:r w:rsidR="005E6C17">
              <w:rPr>
                <w:szCs w:val="24"/>
                <w:lang w:eastAsia="de-DE"/>
              </w:rPr>
              <w:fldChar w:fldCharType="begin">
                <w:ffData>
                  <w:name w:val=""/>
                  <w:enabled/>
                  <w:calcOnExit w:val="0"/>
                  <w:textInput/>
                </w:ffData>
              </w:fldChar>
            </w:r>
            <w:r w:rsidR="005E6C17">
              <w:rPr>
                <w:szCs w:val="24"/>
                <w:lang w:eastAsia="de-DE"/>
              </w:rPr>
              <w:instrText xml:space="preserve"> FORMTEXT </w:instrText>
            </w:r>
            <w:r w:rsidR="005E6C17">
              <w:rPr>
                <w:szCs w:val="24"/>
                <w:lang w:eastAsia="de-DE"/>
              </w:rPr>
            </w:r>
            <w:r w:rsidR="005E6C17">
              <w:rPr>
                <w:szCs w:val="24"/>
                <w:lang w:eastAsia="de-DE"/>
              </w:rPr>
              <w:fldChar w:fldCharType="separate"/>
            </w:r>
            <w:r w:rsidR="005E6C17">
              <w:rPr>
                <w:noProof/>
                <w:szCs w:val="24"/>
                <w:lang w:eastAsia="de-DE"/>
              </w:rPr>
              <w:t> </w:t>
            </w:r>
            <w:r w:rsidR="005E6C17">
              <w:rPr>
                <w:noProof/>
                <w:szCs w:val="24"/>
                <w:lang w:eastAsia="de-DE"/>
              </w:rPr>
              <w:t> </w:t>
            </w:r>
            <w:r w:rsidR="005E6C17">
              <w:rPr>
                <w:noProof/>
                <w:szCs w:val="24"/>
                <w:lang w:eastAsia="de-DE"/>
              </w:rPr>
              <w:t> </w:t>
            </w:r>
            <w:r w:rsidR="005E6C17">
              <w:rPr>
                <w:noProof/>
                <w:szCs w:val="24"/>
                <w:lang w:eastAsia="de-DE"/>
              </w:rPr>
              <w:t> </w:t>
            </w:r>
            <w:r w:rsidR="005E6C17">
              <w:rPr>
                <w:noProof/>
                <w:szCs w:val="24"/>
                <w:lang w:eastAsia="de-DE"/>
              </w:rPr>
              <w:t> </w:t>
            </w:r>
            <w:r w:rsidR="005E6C17">
              <w:rPr>
                <w:szCs w:val="24"/>
                <w:lang w:eastAsia="de-DE"/>
              </w:rPr>
              <w:fldChar w:fldCharType="end"/>
            </w:r>
          </w:p>
          <w:p w14:paraId="5720F7D0" w14:textId="6A6A88CB" w:rsidR="005E6C17" w:rsidRDefault="005E6C17" w:rsidP="005E6C17">
            <w:pPr>
              <w:spacing w:before="60" w:after="100" w:line="240" w:lineRule="auto"/>
              <w:rPr>
                <w:szCs w:val="24"/>
                <w:lang w:eastAsia="de-DE"/>
              </w:rPr>
            </w:pPr>
            <w:r>
              <w:rPr>
                <w:szCs w:val="24"/>
                <w:lang w:eastAsia="de-DE"/>
              </w:rPr>
              <w:t xml:space="preserve">Zweck: </w:t>
            </w:r>
            <w:sdt>
              <w:sdtPr>
                <w:id w:val="15049347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1F47">
              <w:rPr>
                <w:szCs w:val="24"/>
                <w:lang w:eastAsia="de-DE"/>
              </w:rPr>
              <w:t xml:space="preserve"> gewinnorientiert</w:t>
            </w:r>
            <w:r>
              <w:rPr>
                <w:szCs w:val="24"/>
                <w:lang w:eastAsia="de-DE"/>
              </w:rPr>
              <w:t xml:space="preserve"> </w:t>
            </w:r>
            <w:sdt>
              <w:sdtPr>
                <w:id w:val="101004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1F47">
              <w:rPr>
                <w:szCs w:val="24"/>
                <w:lang w:eastAsia="de-DE"/>
              </w:rPr>
              <w:t xml:space="preserve"> nicht gewinnorientiert</w:t>
            </w:r>
          </w:p>
          <w:p w14:paraId="26CFC9B2" w14:textId="26DB8120" w:rsidR="005E6C17" w:rsidRPr="008F6832" w:rsidRDefault="005E6C17" w:rsidP="005E6C17">
            <w:pPr>
              <w:spacing w:before="60" w:after="100" w:line="240" w:lineRule="auto"/>
              <w:rPr>
                <w:szCs w:val="24"/>
                <w:lang w:eastAsia="de-DE"/>
              </w:rPr>
            </w:pPr>
            <w:r w:rsidRPr="008F6832">
              <w:rPr>
                <w:szCs w:val="24"/>
                <w:lang w:eastAsia="de-DE"/>
              </w:rPr>
              <w:t xml:space="preserve">Gründungsdatum: </w:t>
            </w:r>
            <w:sdt>
              <w:sdtPr>
                <w:rPr>
                  <w:szCs w:val="24"/>
                </w:rPr>
                <w:id w:val="-553079725"/>
                <w:placeholder>
                  <w:docPart w:val="FF46AA2B84E84D5A923EF85F988AB4DD"/>
                </w:placeholder>
                <w:showingPlcHdr/>
                <w:date>
                  <w:dateFormat w:val="dd.MM.yyyy"/>
                  <w:lid w:val="fr-CH"/>
                  <w:storeMappedDataAs w:val="dateTime"/>
                  <w:calendar w:val="gregorian"/>
                </w:date>
              </w:sdtPr>
              <w:sdtEndPr/>
              <w:sdtContent>
                <w:r w:rsidRPr="008F6832">
                  <w:rPr>
                    <w:rStyle w:val="Textedelespacerserv"/>
                    <w:sz w:val="16"/>
                    <w:szCs w:val="16"/>
                  </w:rPr>
                  <w:t>Cliquez ou appuyez ici pour entrer une date.</w:t>
                </w:r>
              </w:sdtContent>
            </w:sdt>
          </w:p>
        </w:tc>
      </w:tr>
      <w:tr w:rsidR="005E6C17" w:rsidRPr="002B2170" w14:paraId="68684EC1" w14:textId="77777777" w:rsidTr="005A62E0">
        <w:tc>
          <w:tcPr>
            <w:tcW w:w="9070" w:type="dxa"/>
            <w:gridSpan w:val="3"/>
          </w:tcPr>
          <w:p w14:paraId="29F2F330" w14:textId="77777777" w:rsidR="005E6C17" w:rsidRPr="002B2170" w:rsidRDefault="005E6C17" w:rsidP="005E6C17">
            <w:pPr>
              <w:spacing w:before="60" w:after="100" w:line="240" w:lineRule="auto"/>
              <w:rPr>
                <w:szCs w:val="24"/>
                <w:lang w:eastAsia="de-DE"/>
              </w:rPr>
            </w:pPr>
            <w:r>
              <w:rPr>
                <w:b/>
                <w:szCs w:val="24"/>
                <w:lang w:eastAsia="de-DE"/>
              </w:rPr>
              <w:t>1.2 Projektleiter</w:t>
            </w:r>
          </w:p>
        </w:tc>
      </w:tr>
      <w:tr w:rsidR="005E6C17" w:rsidRPr="002B2170" w14:paraId="6A009574" w14:textId="77777777" w:rsidTr="00C70881">
        <w:tc>
          <w:tcPr>
            <w:tcW w:w="4210" w:type="dxa"/>
          </w:tcPr>
          <w:p w14:paraId="04A2258C" w14:textId="77777777" w:rsidR="005E6C17" w:rsidRDefault="005E6C17" w:rsidP="005E6C17">
            <w:pPr>
              <w:spacing w:before="60" w:after="100" w:line="240" w:lineRule="auto"/>
              <w:rPr>
                <w:b/>
                <w:szCs w:val="24"/>
                <w:lang w:eastAsia="de-DE"/>
              </w:rPr>
            </w:pPr>
            <w:r>
              <w:rPr>
                <w:b/>
                <w:szCs w:val="24"/>
                <w:lang w:eastAsia="de-DE"/>
              </w:rPr>
              <w:t>Name / Vorname</w:t>
            </w:r>
          </w:p>
        </w:tc>
        <w:tc>
          <w:tcPr>
            <w:tcW w:w="4860" w:type="dxa"/>
            <w:gridSpan w:val="2"/>
          </w:tcPr>
          <w:p w14:paraId="5B8720C2" w14:textId="77777777" w:rsidR="005E6C17" w:rsidRPr="002B2170" w:rsidRDefault="005E6C17" w:rsidP="005E6C17">
            <w:pPr>
              <w:spacing w:before="60" w:after="100" w:line="240" w:lineRule="auto"/>
              <w:rPr>
                <w:szCs w:val="24"/>
                <w:lang w:eastAsia="de-DE"/>
              </w:rPr>
            </w:pPr>
            <w:r w:rsidRPr="002B2170">
              <w:rPr>
                <w:szCs w:val="24"/>
                <w:lang w:eastAsia="de-DE"/>
              </w:rPr>
              <w:fldChar w:fldCharType="begin">
                <w:ffData>
                  <w:name w:val="Text110"/>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p>
        </w:tc>
      </w:tr>
      <w:tr w:rsidR="005E6C17" w:rsidRPr="002B2170" w14:paraId="5AF079EB" w14:textId="77777777" w:rsidTr="00C70881">
        <w:tc>
          <w:tcPr>
            <w:tcW w:w="4210" w:type="dxa"/>
          </w:tcPr>
          <w:p w14:paraId="33728152" w14:textId="77777777" w:rsidR="005E6C17" w:rsidRDefault="005E6C17" w:rsidP="005E6C17">
            <w:pPr>
              <w:spacing w:before="60" w:after="100" w:line="240" w:lineRule="auto"/>
              <w:rPr>
                <w:b/>
                <w:szCs w:val="24"/>
                <w:lang w:eastAsia="de-DE"/>
              </w:rPr>
            </w:pPr>
            <w:r>
              <w:rPr>
                <w:b/>
                <w:szCs w:val="24"/>
                <w:lang w:eastAsia="de-DE"/>
              </w:rPr>
              <w:t>Funktion</w:t>
            </w:r>
          </w:p>
        </w:tc>
        <w:tc>
          <w:tcPr>
            <w:tcW w:w="4860" w:type="dxa"/>
            <w:gridSpan w:val="2"/>
          </w:tcPr>
          <w:p w14:paraId="4AD7FC22" w14:textId="77777777" w:rsidR="005E6C17" w:rsidRPr="002B2170" w:rsidRDefault="005E6C17" w:rsidP="005E6C17">
            <w:pPr>
              <w:spacing w:before="60" w:after="100" w:line="240" w:lineRule="auto"/>
              <w:rPr>
                <w:szCs w:val="24"/>
                <w:lang w:eastAsia="de-DE"/>
              </w:rPr>
            </w:pPr>
            <w:r w:rsidRPr="002B2170">
              <w:rPr>
                <w:szCs w:val="24"/>
                <w:lang w:eastAsia="de-DE"/>
              </w:rPr>
              <w:fldChar w:fldCharType="begin">
                <w:ffData>
                  <w:name w:val="Text110"/>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p>
        </w:tc>
      </w:tr>
      <w:tr w:rsidR="005E6C17" w:rsidRPr="002B2170" w14:paraId="11DB1F01" w14:textId="77777777" w:rsidTr="00C70881">
        <w:tc>
          <w:tcPr>
            <w:tcW w:w="4210" w:type="dxa"/>
          </w:tcPr>
          <w:p w14:paraId="568216D8" w14:textId="0703ED69" w:rsidR="005E6C17" w:rsidRDefault="005E6C17" w:rsidP="005E6C17">
            <w:pPr>
              <w:spacing w:before="60" w:after="100" w:line="240" w:lineRule="auto"/>
              <w:rPr>
                <w:b/>
                <w:szCs w:val="24"/>
                <w:lang w:eastAsia="de-DE"/>
              </w:rPr>
            </w:pPr>
            <w:r>
              <w:rPr>
                <w:b/>
                <w:szCs w:val="24"/>
                <w:lang w:eastAsia="de-DE"/>
              </w:rPr>
              <w:t xml:space="preserve">Telefon </w:t>
            </w:r>
          </w:p>
        </w:tc>
        <w:tc>
          <w:tcPr>
            <w:tcW w:w="4860" w:type="dxa"/>
            <w:gridSpan w:val="2"/>
          </w:tcPr>
          <w:p w14:paraId="57B33A94" w14:textId="77777777" w:rsidR="005E6C17" w:rsidRPr="002B2170" w:rsidRDefault="005E6C17" w:rsidP="005E6C17">
            <w:pPr>
              <w:spacing w:before="60" w:after="100" w:line="240" w:lineRule="auto"/>
              <w:rPr>
                <w:szCs w:val="24"/>
                <w:lang w:eastAsia="de-DE"/>
              </w:rPr>
            </w:pPr>
            <w:r w:rsidRPr="002B2170">
              <w:rPr>
                <w:szCs w:val="24"/>
                <w:lang w:eastAsia="de-DE"/>
              </w:rPr>
              <w:fldChar w:fldCharType="begin">
                <w:ffData>
                  <w:name w:val="Text110"/>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p>
        </w:tc>
      </w:tr>
      <w:tr w:rsidR="005E6C17" w:rsidRPr="002B2170" w14:paraId="27AD623A" w14:textId="77777777" w:rsidTr="00C70881">
        <w:tc>
          <w:tcPr>
            <w:tcW w:w="4210" w:type="dxa"/>
          </w:tcPr>
          <w:p w14:paraId="1E4117AC" w14:textId="77777777" w:rsidR="005E6C17" w:rsidRDefault="005E6C17" w:rsidP="005E6C17">
            <w:pPr>
              <w:spacing w:before="60" w:after="100" w:line="240" w:lineRule="auto"/>
              <w:rPr>
                <w:b/>
                <w:szCs w:val="24"/>
                <w:lang w:eastAsia="de-DE"/>
              </w:rPr>
            </w:pPr>
            <w:r>
              <w:rPr>
                <w:b/>
                <w:szCs w:val="24"/>
                <w:lang w:eastAsia="de-DE"/>
              </w:rPr>
              <w:t>E-Mail</w:t>
            </w:r>
          </w:p>
        </w:tc>
        <w:tc>
          <w:tcPr>
            <w:tcW w:w="4860" w:type="dxa"/>
            <w:gridSpan w:val="2"/>
          </w:tcPr>
          <w:p w14:paraId="4235DEB3" w14:textId="77777777" w:rsidR="005E6C17" w:rsidRPr="002B2170" w:rsidRDefault="005E6C17" w:rsidP="005E6C17">
            <w:pPr>
              <w:spacing w:before="60" w:after="100" w:line="240" w:lineRule="auto"/>
              <w:rPr>
                <w:szCs w:val="24"/>
                <w:lang w:eastAsia="de-DE"/>
              </w:rPr>
            </w:pPr>
            <w:r w:rsidRPr="002B2170">
              <w:rPr>
                <w:szCs w:val="24"/>
                <w:lang w:eastAsia="de-DE"/>
              </w:rPr>
              <w:fldChar w:fldCharType="begin">
                <w:ffData>
                  <w:name w:val="Text110"/>
                  <w:enabled/>
                  <w:calcOnExit w:val="0"/>
                  <w:textInput/>
                </w:ffData>
              </w:fldChar>
            </w:r>
            <w:r w:rsidRPr="002B2170">
              <w:rPr>
                <w:szCs w:val="24"/>
                <w:lang w:eastAsia="de-DE"/>
              </w:rPr>
              <w:instrText xml:space="preserve"> FORMTEXT </w:instrText>
            </w:r>
            <w:r w:rsidRPr="002B2170">
              <w:rPr>
                <w:szCs w:val="24"/>
                <w:lang w:eastAsia="de-DE"/>
              </w:rPr>
            </w:r>
            <w:r w:rsidRPr="002B2170">
              <w:rPr>
                <w:szCs w:val="24"/>
                <w:lang w:eastAsia="de-DE"/>
              </w:rPr>
              <w:fldChar w:fldCharType="separate"/>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rFonts w:ascii="Arial Unicode MS" w:eastAsia="Arial Unicode MS" w:hAnsi="Arial Unicode MS" w:cs="Arial Unicode MS" w:hint="eastAsia"/>
                <w:noProof/>
                <w:szCs w:val="24"/>
                <w:lang w:eastAsia="de-DE"/>
              </w:rPr>
              <w:t> </w:t>
            </w:r>
            <w:r w:rsidRPr="002B2170">
              <w:rPr>
                <w:szCs w:val="24"/>
                <w:lang w:eastAsia="de-DE"/>
              </w:rPr>
              <w:fldChar w:fldCharType="end"/>
            </w:r>
          </w:p>
        </w:tc>
      </w:tr>
      <w:tr w:rsidR="005E6C17" w:rsidRPr="002B2170" w14:paraId="5E638380" w14:textId="77777777" w:rsidTr="00C70881">
        <w:tc>
          <w:tcPr>
            <w:tcW w:w="4210" w:type="dxa"/>
          </w:tcPr>
          <w:p w14:paraId="419E25CF" w14:textId="77777777" w:rsidR="005E6C17" w:rsidRDefault="005E6C17" w:rsidP="005E6C17">
            <w:pPr>
              <w:spacing w:before="60" w:after="100" w:line="240" w:lineRule="auto"/>
              <w:rPr>
                <w:b/>
                <w:szCs w:val="24"/>
                <w:lang w:eastAsia="de-DE"/>
              </w:rPr>
            </w:pPr>
            <w:r>
              <w:rPr>
                <w:b/>
                <w:szCs w:val="24"/>
                <w:lang w:eastAsia="de-DE"/>
              </w:rPr>
              <w:t>Korrespondenzsprache</w:t>
            </w:r>
          </w:p>
        </w:tc>
        <w:tc>
          <w:tcPr>
            <w:tcW w:w="4860" w:type="dxa"/>
            <w:gridSpan w:val="2"/>
          </w:tcPr>
          <w:p w14:paraId="6B1D4EC3" w14:textId="6239CB00" w:rsidR="005E6C17" w:rsidRPr="002B2170" w:rsidRDefault="009D5F9E" w:rsidP="005E6C17">
            <w:pPr>
              <w:spacing w:before="60" w:after="100" w:line="240" w:lineRule="auto"/>
              <w:rPr>
                <w:szCs w:val="24"/>
                <w:lang w:eastAsia="de-DE"/>
              </w:rPr>
            </w:pPr>
            <w:sdt>
              <w:sdtPr>
                <w:id w:val="-1177025165"/>
                <w14:checkbox>
                  <w14:checked w14:val="0"/>
                  <w14:checkedState w14:val="2612" w14:font="MS Gothic"/>
                  <w14:uncheckedState w14:val="2610" w14:font="MS Gothic"/>
                </w14:checkbox>
              </w:sdtPr>
              <w:sdtEndPr/>
              <w:sdtContent>
                <w:r w:rsidR="005E6C17">
                  <w:rPr>
                    <w:rFonts w:ascii="MS Gothic" w:eastAsia="MS Gothic" w:hAnsi="MS Gothic" w:hint="eastAsia"/>
                  </w:rPr>
                  <w:t>☐</w:t>
                </w:r>
              </w:sdtContent>
            </w:sdt>
            <w:r w:rsidR="00721773">
              <w:t xml:space="preserve"> DE</w:t>
            </w:r>
            <w:r w:rsidR="005E6C17">
              <w:t xml:space="preserve">   </w:t>
            </w:r>
            <w:sdt>
              <w:sdtPr>
                <w:id w:val="-2052608019"/>
                <w14:checkbox>
                  <w14:checked w14:val="0"/>
                  <w14:checkedState w14:val="2612" w14:font="MS Gothic"/>
                  <w14:uncheckedState w14:val="2610" w14:font="MS Gothic"/>
                </w14:checkbox>
              </w:sdtPr>
              <w:sdtEndPr/>
              <w:sdtContent>
                <w:r w:rsidR="005E6C17">
                  <w:rPr>
                    <w:rFonts w:ascii="MS Gothic" w:eastAsia="MS Gothic" w:hAnsi="MS Gothic" w:hint="eastAsia"/>
                  </w:rPr>
                  <w:t>☐</w:t>
                </w:r>
              </w:sdtContent>
            </w:sdt>
            <w:r w:rsidR="005E6C17">
              <w:t xml:space="preserve"> F</w:t>
            </w:r>
            <w:r w:rsidR="00721773">
              <w:t>R</w:t>
            </w:r>
            <w:r w:rsidR="005E6C17">
              <w:t xml:space="preserve">    </w:t>
            </w:r>
            <w:sdt>
              <w:sdtPr>
                <w:id w:val="-639502997"/>
                <w14:checkbox>
                  <w14:checked w14:val="0"/>
                  <w14:checkedState w14:val="2612" w14:font="MS Gothic"/>
                  <w14:uncheckedState w14:val="2610" w14:font="MS Gothic"/>
                </w14:checkbox>
              </w:sdtPr>
              <w:sdtEndPr/>
              <w:sdtContent>
                <w:r w:rsidR="005E6C17">
                  <w:rPr>
                    <w:rFonts w:ascii="MS Gothic" w:eastAsia="MS Gothic" w:hAnsi="MS Gothic" w:hint="eastAsia"/>
                  </w:rPr>
                  <w:t>☐</w:t>
                </w:r>
              </w:sdtContent>
            </w:sdt>
            <w:r w:rsidR="005E6C17">
              <w:t xml:space="preserve"> I</w:t>
            </w:r>
            <w:r w:rsidR="00721773">
              <w:t>T</w:t>
            </w:r>
          </w:p>
        </w:tc>
      </w:tr>
    </w:tbl>
    <w:p w14:paraId="77603C10" w14:textId="77777777" w:rsidR="00C70881" w:rsidRDefault="00C70881" w:rsidP="00C70881"/>
    <w:p w14:paraId="41ED3011" w14:textId="72ACAE79" w:rsidR="00AE3ACC" w:rsidRPr="005D034B" w:rsidRDefault="005D034B" w:rsidP="005D034B">
      <w:pPr>
        <w:pStyle w:val="En-tte"/>
        <w:shd w:val="clear" w:color="auto" w:fill="C6D9F1"/>
        <w:tabs>
          <w:tab w:val="left" w:pos="1134"/>
          <w:tab w:val="right" w:leader="dot" w:pos="9072"/>
        </w:tabs>
        <w:spacing w:beforeLines="60" w:before="144"/>
        <w:rPr>
          <w:b/>
          <w:i/>
          <w:sz w:val="22"/>
          <w:szCs w:val="22"/>
        </w:rPr>
      </w:pPr>
      <w:r w:rsidRPr="005D034B">
        <w:rPr>
          <w:b/>
          <w:i/>
          <w:sz w:val="22"/>
          <w:szCs w:val="22"/>
        </w:rPr>
        <w:t>Informationen für das Ausfüllen des Formulars sind hellblau markiert. Weitere Referenzen und weiterführende Informationen können als Anhang beigefügt werden.</w:t>
      </w:r>
    </w:p>
    <w:p w14:paraId="49F1D9AD" w14:textId="291659E1" w:rsidR="00DB44BF" w:rsidRPr="00DB44BF" w:rsidRDefault="00DB44BF" w:rsidP="005D034B">
      <w:pPr>
        <w:pStyle w:val="Titre1"/>
        <w:numPr>
          <w:ilvl w:val="0"/>
          <w:numId w:val="0"/>
        </w:numPr>
        <w:pBdr>
          <w:top w:val="single" w:sz="4" w:space="1" w:color="auto"/>
        </w:pBdr>
        <w:spacing w:before="60" w:after="60" w:line="240" w:lineRule="auto"/>
      </w:pPr>
      <w:bookmarkStart w:id="1" w:name="_Toc358128262"/>
      <w:bookmarkStart w:id="2" w:name="_Toc70597968"/>
      <w:bookmarkStart w:id="3" w:name="_Toc67465326"/>
      <w:bookmarkStart w:id="4" w:name="_Toc67706319"/>
      <w:bookmarkStart w:id="5" w:name="_Toc93230453"/>
      <w:bookmarkStart w:id="6" w:name="_Toc96849062"/>
      <w:bookmarkStart w:id="7" w:name="_Toc507737518"/>
      <w:bookmarkStart w:id="8" w:name="_Toc358128268"/>
      <w:bookmarkStart w:id="9" w:name="_Toc23377742"/>
      <w:bookmarkStart w:id="10" w:name="_Toc26603070"/>
      <w:bookmarkStart w:id="11" w:name="_Toc26604166"/>
      <w:bookmarkStart w:id="12" w:name="_Toc26605754"/>
      <w:bookmarkStart w:id="13" w:name="_Toc26605868"/>
      <w:bookmarkStart w:id="14" w:name="_Toc26605949"/>
      <w:bookmarkStart w:id="15" w:name="_Toc26605987"/>
      <w:r w:rsidRPr="006052F8">
        <w:lastRenderedPageBreak/>
        <w:t>Projekt</w:t>
      </w:r>
      <w:r w:rsidRPr="006052F8">
        <w:rPr>
          <w:bCs/>
        </w:rPr>
        <w:t>zusammenfassung</w:t>
      </w:r>
      <w:bookmarkEnd w:id="1"/>
      <w:bookmarkEnd w:id="2"/>
    </w:p>
    <w:p w14:paraId="4319F0CE" w14:textId="462ECBF7" w:rsidR="00F67E29" w:rsidRPr="003A33DB" w:rsidRDefault="008068A6" w:rsidP="005A62E0">
      <w:pPr>
        <w:pStyle w:val="En-tte"/>
        <w:shd w:val="clear" w:color="auto" w:fill="C6D9F1"/>
        <w:tabs>
          <w:tab w:val="left" w:pos="1134"/>
          <w:tab w:val="right" w:leader="dot" w:pos="9072"/>
        </w:tabs>
        <w:spacing w:beforeLines="60" w:before="144"/>
        <w:rPr>
          <w:sz w:val="18"/>
        </w:rPr>
      </w:pPr>
      <w:r w:rsidRPr="003A33DB">
        <w:rPr>
          <w:sz w:val="18"/>
        </w:rPr>
        <w:t xml:space="preserve">Beschreiben Sie mit </w:t>
      </w:r>
      <w:r w:rsidR="00830A13" w:rsidRPr="003A33DB">
        <w:rPr>
          <w:sz w:val="18"/>
        </w:rPr>
        <w:t>1500</w:t>
      </w:r>
      <w:r w:rsidRPr="003A33DB">
        <w:rPr>
          <w:sz w:val="18"/>
        </w:rPr>
        <w:t xml:space="preserve"> Zeichen</w:t>
      </w:r>
      <w:r w:rsidR="00F67E29" w:rsidRPr="003A33DB">
        <w:rPr>
          <w:sz w:val="18"/>
        </w:rPr>
        <w:t xml:space="preserve"> </w:t>
      </w:r>
      <w:r w:rsidR="00F578F2" w:rsidRPr="003A33DB">
        <w:rPr>
          <w:sz w:val="18"/>
        </w:rPr>
        <w:t>(</w:t>
      </w:r>
      <w:r w:rsidR="00DB257D" w:rsidRPr="003A33DB">
        <w:rPr>
          <w:sz w:val="18"/>
        </w:rPr>
        <w:t xml:space="preserve">inkl. </w:t>
      </w:r>
      <w:r w:rsidR="00F578F2" w:rsidRPr="003A33DB">
        <w:rPr>
          <w:sz w:val="18"/>
        </w:rPr>
        <w:t xml:space="preserve">Leerzeichen) </w:t>
      </w:r>
      <w:r w:rsidR="00F67E29" w:rsidRPr="003A33DB">
        <w:rPr>
          <w:sz w:val="18"/>
        </w:rPr>
        <w:t>Ihr Projekt</w:t>
      </w:r>
      <w:r w:rsidR="00DB257D" w:rsidRPr="003A33DB">
        <w:rPr>
          <w:sz w:val="18"/>
        </w:rPr>
        <w:t xml:space="preserve"> in einfacher und verständlicher Weise</w:t>
      </w:r>
      <w:r w:rsidR="00F578F2" w:rsidRPr="003A33DB">
        <w:rPr>
          <w:sz w:val="18"/>
        </w:rPr>
        <w:t>.</w:t>
      </w:r>
      <w:r w:rsidR="00F67E29" w:rsidRPr="003A33DB">
        <w:rPr>
          <w:sz w:val="18"/>
        </w:rPr>
        <w:t xml:space="preserve"> </w:t>
      </w:r>
      <w:r w:rsidR="00DB257D" w:rsidRPr="003A33DB">
        <w:rPr>
          <w:sz w:val="18"/>
        </w:rPr>
        <w:t>Der Beschrieb muss auch von Personen, die</w:t>
      </w:r>
      <w:r w:rsidR="00E62617" w:rsidRPr="003A33DB">
        <w:rPr>
          <w:sz w:val="18"/>
        </w:rPr>
        <w:t xml:space="preserve"> nicht</w:t>
      </w:r>
      <w:r w:rsidR="00DB257D" w:rsidRPr="003A33DB">
        <w:rPr>
          <w:sz w:val="18"/>
        </w:rPr>
        <w:t xml:space="preserve"> über </w:t>
      </w:r>
      <w:r w:rsidR="00E62617" w:rsidRPr="003A33DB">
        <w:rPr>
          <w:sz w:val="18"/>
        </w:rPr>
        <w:t>zusätzliche Informationen</w:t>
      </w:r>
      <w:r w:rsidR="00DB257D" w:rsidRPr="003A33DB">
        <w:rPr>
          <w:sz w:val="18"/>
        </w:rPr>
        <w:t xml:space="preserve"> verfügen, verstanden werden können. </w:t>
      </w:r>
      <w:r w:rsidR="00F67E29" w:rsidRPr="003A33DB">
        <w:rPr>
          <w:sz w:val="18"/>
        </w:rPr>
        <w:t xml:space="preserve">Diese Beschreibung dient der Kommunikation auf der </w:t>
      </w:r>
      <w:r w:rsidR="00DB44BF" w:rsidRPr="003A33DB">
        <w:rPr>
          <w:sz w:val="18"/>
        </w:rPr>
        <w:t>EQK</w:t>
      </w:r>
      <w:r w:rsidR="00F67E29" w:rsidRPr="003A33DB">
        <w:rPr>
          <w:sz w:val="18"/>
        </w:rPr>
        <w:t>-Website, falls das Projekt ausgewählt wird. Beantworten Sie zusammenfassend die Fragen: WER macht WAS? WARUM? WIE? WANN? Mit WELCHEM ZIEL?</w:t>
      </w:r>
      <w:r w:rsidR="009748DB" w:rsidRPr="003A33DB">
        <w:rPr>
          <w:sz w:val="18"/>
        </w:rPr>
        <w:t xml:space="preserve"> Was sind die erwarteten </w:t>
      </w:r>
      <w:r w:rsidR="009748DB" w:rsidRPr="003A33DB">
        <w:rPr>
          <w:caps/>
          <w:sz w:val="18"/>
        </w:rPr>
        <w:t>Ergebnisse</w:t>
      </w:r>
      <w:r w:rsidR="009748DB" w:rsidRPr="003A33DB">
        <w:rPr>
          <w:sz w:val="18"/>
        </w:rPr>
        <w:t>?</w:t>
      </w:r>
      <w:r w:rsidR="00F67E29" w:rsidRPr="003A33DB">
        <w:rPr>
          <w:sz w:val="18"/>
        </w:rPr>
        <w:t xml:space="preserve">. </w:t>
      </w:r>
      <w:bookmarkStart w:id="16" w:name="_Toc240955421"/>
    </w:p>
    <w:p w14:paraId="13AD54C8"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67B93D0D" w14:textId="77777777" w:rsidTr="002D6097">
        <w:trPr>
          <w:trHeight w:val="850"/>
        </w:trPr>
        <w:tc>
          <w:tcPr>
            <w:tcW w:w="9071" w:type="dxa"/>
            <w:shd w:val="clear" w:color="auto" w:fill="F2F2F2" w:themeFill="background1" w:themeFillShade="F2"/>
          </w:tcPr>
          <w:p w14:paraId="7B9A40EA" w14:textId="681C6B4C" w:rsidR="005E6C17" w:rsidRPr="001B50E6" w:rsidRDefault="005E6C17" w:rsidP="001B50E6">
            <w:r>
              <w:fldChar w:fldCharType="begin">
                <w:ffData>
                  <w:name w:val=""/>
                  <w:enabled/>
                  <w:calcOnExit w:val="0"/>
                  <w:textInput>
                    <w:maxLength w:val="1500"/>
                  </w:textInput>
                </w:ffData>
              </w:fldChar>
            </w:r>
            <w:r>
              <w:instrText xml:space="preserve"> FORMTEXT </w:instrText>
            </w:r>
            <w:r>
              <w:fldChar w:fldCharType="separate"/>
            </w:r>
            <w:r w:rsidR="001B50E6">
              <w:t> </w:t>
            </w:r>
            <w:r w:rsidR="001B50E6">
              <w:t> </w:t>
            </w:r>
            <w:r w:rsidR="001B50E6">
              <w:t> </w:t>
            </w:r>
            <w:r w:rsidR="001B50E6">
              <w:t> </w:t>
            </w:r>
            <w:r w:rsidR="001B50E6">
              <w:t> </w:t>
            </w:r>
            <w:r>
              <w:fldChar w:fldCharType="end"/>
            </w:r>
          </w:p>
        </w:tc>
      </w:tr>
    </w:tbl>
    <w:p w14:paraId="4868193A" w14:textId="77777777" w:rsidR="005E6C17" w:rsidRDefault="005E6C17" w:rsidP="005E6C17"/>
    <w:p w14:paraId="5537E29B" w14:textId="77777777" w:rsidR="00F67E29" w:rsidRPr="00E27090" w:rsidRDefault="00F67E29" w:rsidP="00F67E29">
      <w:pPr>
        <w:pStyle w:val="Titre1"/>
        <w:pBdr>
          <w:top w:val="single" w:sz="4" w:space="1" w:color="auto"/>
        </w:pBdr>
        <w:tabs>
          <w:tab w:val="clear" w:pos="851"/>
          <w:tab w:val="num" w:pos="432"/>
        </w:tabs>
        <w:spacing w:before="60" w:after="60" w:line="240" w:lineRule="auto"/>
        <w:ind w:left="432" w:hanging="432"/>
      </w:pPr>
      <w:bookmarkStart w:id="17" w:name="_Toc70597969"/>
      <w:bookmarkEnd w:id="16"/>
      <w:r w:rsidRPr="00E27090">
        <w:t>Projekt</w:t>
      </w:r>
      <w:r>
        <w:t>beschrieb</w:t>
      </w:r>
      <w:bookmarkEnd w:id="17"/>
    </w:p>
    <w:p w14:paraId="5BFD30FE" w14:textId="77777777" w:rsidR="00F67E29" w:rsidRPr="00E27090" w:rsidRDefault="00F67E29" w:rsidP="00F67E29">
      <w:pPr>
        <w:pStyle w:val="Titre2"/>
        <w:tabs>
          <w:tab w:val="num" w:pos="756"/>
        </w:tabs>
        <w:spacing w:before="120" w:after="120" w:line="240" w:lineRule="auto"/>
        <w:ind w:left="756" w:hanging="576"/>
        <w:rPr>
          <w:sz w:val="22"/>
          <w:szCs w:val="22"/>
        </w:rPr>
      </w:pPr>
      <w:bookmarkStart w:id="18" w:name="_Toc240955422"/>
      <w:bookmarkStart w:id="19" w:name="_Toc358128264"/>
      <w:bookmarkStart w:id="20" w:name="_Toc70597970"/>
      <w:r w:rsidRPr="00E27090">
        <w:rPr>
          <w:sz w:val="22"/>
          <w:szCs w:val="22"/>
        </w:rPr>
        <w:t>Handlungsbedarf</w:t>
      </w:r>
      <w:bookmarkEnd w:id="18"/>
      <w:bookmarkEnd w:id="19"/>
      <w:bookmarkEnd w:id="20"/>
    </w:p>
    <w:p w14:paraId="1B4D7491" w14:textId="5D526F72" w:rsidR="00F67E29" w:rsidRPr="003A33DB" w:rsidRDefault="00F67E29" w:rsidP="00F67E29">
      <w:pPr>
        <w:pStyle w:val="En-tte"/>
        <w:shd w:val="clear" w:color="auto" w:fill="B8CCE4"/>
        <w:tabs>
          <w:tab w:val="left" w:pos="1134"/>
          <w:tab w:val="right" w:leader="dot" w:pos="9072"/>
        </w:tabs>
        <w:spacing w:beforeLines="60" w:before="144"/>
        <w:rPr>
          <w:sz w:val="18"/>
        </w:rPr>
      </w:pPr>
      <w:r w:rsidRPr="003A33DB">
        <w:rPr>
          <w:sz w:val="18"/>
        </w:rPr>
        <w:t>Beschreiben Sie den aktuellen Zustand / die Problemsituation (IST-Zustand) und zeigen Sie auf, welchen Zustand Sie anstreben, resp. welche Verbesserungen nötig sind (SOLL-Zustand). Nennen Sie für beides die fachlichen Grundlagen (Forschungsergebnisse / Fachliteratur), auf die Sie sich bei der Beschreibung stützen. Ist der Bedarf für die geplanten Veränderungen erwiesen und dokumentiert?</w:t>
      </w:r>
    </w:p>
    <w:p w14:paraId="7B383DBD" w14:textId="2EA0ECC5" w:rsidR="00F67E29" w:rsidRPr="003A33DB" w:rsidRDefault="00F67E29" w:rsidP="005A62E0">
      <w:pPr>
        <w:pStyle w:val="En-tte"/>
        <w:shd w:val="clear" w:color="auto" w:fill="B8CCE4"/>
        <w:tabs>
          <w:tab w:val="left" w:pos="1134"/>
          <w:tab w:val="right" w:leader="dot" w:pos="9072"/>
        </w:tabs>
        <w:spacing w:beforeLines="60" w:before="144"/>
        <w:rPr>
          <w:sz w:val="18"/>
        </w:rPr>
      </w:pPr>
      <w:r w:rsidRPr="003A33DB">
        <w:rPr>
          <w:sz w:val="18"/>
        </w:rPr>
        <w:t>Zeigen Sie auf, ob es bereits Projekte mit ähnlichem Inhalt oder ähnlicher Vorgehensweise gegeben hat. Reflektieren Sie Stärken und Verbesserungspotentiale von ähnlichen Projekten aus dem In- und Ausland und zeigen Sie auf, welche Schlüsse Sie für ihre Projektplanung ziehen.</w:t>
      </w:r>
      <w:r w:rsidR="006358FC" w:rsidRPr="003A33DB">
        <w:rPr>
          <w:sz w:val="18"/>
        </w:rPr>
        <w:t xml:space="preserve"> </w:t>
      </w:r>
      <w:bookmarkStart w:id="21" w:name="_Toc240955423"/>
    </w:p>
    <w:p w14:paraId="198906F4" w14:textId="4429D95F" w:rsidR="005A62E0" w:rsidRDefault="005A62E0"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0D41E178" w14:textId="77777777" w:rsidTr="002D6097">
        <w:trPr>
          <w:trHeight w:val="850"/>
        </w:trPr>
        <w:tc>
          <w:tcPr>
            <w:tcW w:w="9071" w:type="dxa"/>
            <w:shd w:val="clear" w:color="auto" w:fill="F2F2F2" w:themeFill="background1" w:themeFillShade="F2"/>
          </w:tcPr>
          <w:p w14:paraId="1C6296DA" w14:textId="3E851C11"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84E37C" w14:textId="69AA2696" w:rsidR="005E6C17" w:rsidRPr="009124D7" w:rsidRDefault="005E6C17" w:rsidP="005E6C17"/>
    <w:p w14:paraId="63DDEFD3" w14:textId="77777777" w:rsidR="00F67E29" w:rsidRPr="006364B9" w:rsidRDefault="00F67E29" w:rsidP="00F67E29">
      <w:pPr>
        <w:pStyle w:val="Titre2"/>
        <w:tabs>
          <w:tab w:val="num" w:pos="756"/>
        </w:tabs>
        <w:spacing w:before="120" w:after="120" w:line="240" w:lineRule="auto"/>
        <w:ind w:left="756" w:hanging="576"/>
        <w:rPr>
          <w:sz w:val="22"/>
          <w:szCs w:val="22"/>
        </w:rPr>
      </w:pPr>
      <w:bookmarkStart w:id="22" w:name="_Toc358128265"/>
      <w:bookmarkStart w:id="23" w:name="_Toc70597971"/>
      <w:r>
        <w:rPr>
          <w:sz w:val="22"/>
          <w:szCs w:val="22"/>
        </w:rPr>
        <w:t>Kompetenzen des/der Gesuchstellenden</w:t>
      </w:r>
      <w:bookmarkEnd w:id="21"/>
      <w:bookmarkEnd w:id="22"/>
      <w:bookmarkEnd w:id="23"/>
    </w:p>
    <w:p w14:paraId="54465B9A" w14:textId="77777777" w:rsidR="00F67E29" w:rsidRPr="003A33DB" w:rsidRDefault="00F67E29" w:rsidP="00F67E29">
      <w:pPr>
        <w:pStyle w:val="En-tte"/>
        <w:shd w:val="clear" w:color="auto" w:fill="B8CCE4"/>
        <w:tabs>
          <w:tab w:val="left" w:pos="1134"/>
          <w:tab w:val="right" w:leader="dot" w:pos="9072"/>
        </w:tabs>
        <w:spacing w:beforeLines="60" w:before="144" w:line="240" w:lineRule="auto"/>
        <w:rPr>
          <w:sz w:val="18"/>
        </w:rPr>
      </w:pPr>
      <w:r w:rsidRPr="003A33DB">
        <w:rPr>
          <w:sz w:val="18"/>
        </w:rPr>
        <w:t xml:space="preserve">Beschreiben Sie, inwieweit Sie im Themenbereich dieses Projekts bereits tätig waren und über welche Erfahrung Sie verfügen. bzw. wieso Sie in diesem Themenbereich tätig werden möchten. </w:t>
      </w:r>
    </w:p>
    <w:p w14:paraId="02EA28C3" w14:textId="41DF656C" w:rsidR="00F67E29" w:rsidRPr="003A33DB" w:rsidRDefault="00F67E29" w:rsidP="005A62E0">
      <w:pPr>
        <w:pStyle w:val="En-tte"/>
        <w:shd w:val="clear" w:color="auto" w:fill="B8CCE4"/>
        <w:tabs>
          <w:tab w:val="left" w:pos="1134"/>
          <w:tab w:val="right" w:leader="dot" w:pos="9072"/>
        </w:tabs>
        <w:spacing w:beforeLines="60" w:before="144" w:line="240" w:lineRule="auto"/>
        <w:rPr>
          <w:sz w:val="18"/>
        </w:rPr>
      </w:pPr>
      <w:r w:rsidRPr="003A33DB">
        <w:rPr>
          <w:sz w:val="18"/>
        </w:rPr>
        <w:t>Knüpft das geplante Projekt an ein (Vor-)Projekt an? Wenn ja, wie wurden die Ergebnisse in das vorliegende Gesuch implementiert? Wo sind die Ergebnisse dokumentiert? Bitte listen Sie Referenzprojekte und / oder Publikationen auf</w:t>
      </w:r>
      <w:r w:rsidR="00272492" w:rsidRPr="003A33DB">
        <w:rPr>
          <w:sz w:val="18"/>
        </w:rPr>
        <w:t xml:space="preserve"> (im Anhang)</w:t>
      </w:r>
      <w:r w:rsidR="00913AB9" w:rsidRPr="003A33DB">
        <w:rPr>
          <w:sz w:val="18"/>
        </w:rPr>
        <w:t>.</w:t>
      </w:r>
    </w:p>
    <w:p w14:paraId="7231E3BD"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723981D5" w14:textId="77777777" w:rsidTr="002D6097">
        <w:trPr>
          <w:trHeight w:val="850"/>
        </w:trPr>
        <w:tc>
          <w:tcPr>
            <w:tcW w:w="9071" w:type="dxa"/>
            <w:shd w:val="clear" w:color="auto" w:fill="F2F2F2" w:themeFill="background1" w:themeFillShade="F2"/>
          </w:tcPr>
          <w:p w14:paraId="7EFAAFDC"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36AC69" w14:textId="77777777" w:rsidR="005E6C17" w:rsidRPr="009124D7" w:rsidRDefault="005E6C17" w:rsidP="005E6C17"/>
    <w:p w14:paraId="6C2A7B35" w14:textId="77777777" w:rsidR="00F67E29" w:rsidRPr="00E27090" w:rsidRDefault="00F67E29" w:rsidP="00F67E29">
      <w:pPr>
        <w:pStyle w:val="Titre1"/>
        <w:pBdr>
          <w:top w:val="single" w:sz="4" w:space="1" w:color="auto"/>
        </w:pBdr>
        <w:tabs>
          <w:tab w:val="clear" w:pos="851"/>
          <w:tab w:val="num" w:pos="432"/>
        </w:tabs>
        <w:spacing w:before="60" w:after="60" w:line="240" w:lineRule="auto"/>
        <w:ind w:left="432" w:hanging="432"/>
      </w:pPr>
      <w:bookmarkStart w:id="24" w:name="_Toc358128266"/>
      <w:bookmarkStart w:id="25" w:name="_Toc70597972"/>
      <w:r>
        <w:t xml:space="preserve">Ziele </w:t>
      </w:r>
      <w:r w:rsidRPr="00E27090">
        <w:t>und Wirkungen</w:t>
      </w:r>
      <w:bookmarkEnd w:id="24"/>
      <w:bookmarkEnd w:id="25"/>
    </w:p>
    <w:p w14:paraId="34C58D34" w14:textId="12219574" w:rsidR="00F67E29" w:rsidRDefault="00F67E29" w:rsidP="00F67E29">
      <w:pPr>
        <w:pStyle w:val="Titre2"/>
      </w:pPr>
      <w:bookmarkStart w:id="26" w:name="_Toc358128267"/>
      <w:bookmarkStart w:id="27" w:name="_Toc70597973"/>
      <w:r w:rsidRPr="00E27090">
        <w:t>Ziele</w:t>
      </w:r>
      <w:bookmarkEnd w:id="26"/>
      <w:bookmarkEnd w:id="27"/>
    </w:p>
    <w:p w14:paraId="085900E9" w14:textId="51E502D4" w:rsidR="00E608AD" w:rsidRPr="003A33DB" w:rsidRDefault="00F67E29" w:rsidP="005A62E0">
      <w:pPr>
        <w:pStyle w:val="En-tte"/>
        <w:shd w:val="clear" w:color="auto" w:fill="B8CCE4"/>
        <w:tabs>
          <w:tab w:val="left" w:pos="1134"/>
          <w:tab w:val="right" w:leader="dot" w:pos="9072"/>
        </w:tabs>
        <w:spacing w:beforeLines="60" w:before="144"/>
        <w:rPr>
          <w:rFonts w:cs="Arial"/>
          <w:sz w:val="18"/>
          <w:szCs w:val="18"/>
        </w:rPr>
      </w:pPr>
      <w:r w:rsidRPr="003A33DB">
        <w:rPr>
          <w:rFonts w:cs="Arial"/>
          <w:sz w:val="18"/>
          <w:szCs w:val="18"/>
        </w:rPr>
        <w:t>Nennen Sie Ihre projektspezifischen Ziele, die zur Erreichung des (strategischen) Ziels beitragen. Diese sind wirkungsorientiert und nach dem SMART-Prinzip</w:t>
      </w:r>
      <w:r w:rsidRPr="003A33DB">
        <w:rPr>
          <w:rFonts w:cs="Arial"/>
          <w:iCs/>
          <w:sz w:val="18"/>
          <w:szCs w:val="18"/>
        </w:rPr>
        <w:t xml:space="preserve"> </w:t>
      </w:r>
      <w:r w:rsidRPr="003A33DB">
        <w:rPr>
          <w:rFonts w:cs="Arial"/>
          <w:iCs/>
          <w:sz w:val="18"/>
          <w:szCs w:val="18"/>
          <w:lang w:val="de-DE"/>
        </w:rPr>
        <w:t>(</w:t>
      </w:r>
      <w:r w:rsidRPr="003A33DB">
        <w:rPr>
          <w:rFonts w:cs="Arial"/>
          <w:b/>
          <w:bCs/>
          <w:iCs/>
          <w:sz w:val="18"/>
          <w:szCs w:val="18"/>
          <w:lang w:val="de-DE"/>
        </w:rPr>
        <w:t>s</w:t>
      </w:r>
      <w:r w:rsidRPr="003A33DB">
        <w:rPr>
          <w:rFonts w:cs="Arial"/>
          <w:iCs/>
          <w:sz w:val="18"/>
          <w:szCs w:val="18"/>
          <w:lang w:val="de-DE"/>
        </w:rPr>
        <w:t xml:space="preserve">pezifisch, </w:t>
      </w:r>
      <w:r w:rsidRPr="003A33DB">
        <w:rPr>
          <w:rFonts w:cs="Arial"/>
          <w:b/>
          <w:bCs/>
          <w:iCs/>
          <w:sz w:val="18"/>
          <w:szCs w:val="18"/>
          <w:lang w:val="de-DE"/>
        </w:rPr>
        <w:t>m</w:t>
      </w:r>
      <w:r w:rsidR="005A2D07" w:rsidRPr="003A33DB">
        <w:rPr>
          <w:rFonts w:cs="Arial"/>
          <w:iCs/>
          <w:sz w:val="18"/>
          <w:szCs w:val="18"/>
          <w:lang w:val="de-DE"/>
        </w:rPr>
        <w:t>essbar</w:t>
      </w:r>
      <w:r w:rsidRPr="003A33DB">
        <w:rPr>
          <w:rFonts w:cs="Arial"/>
          <w:iCs/>
          <w:sz w:val="18"/>
          <w:szCs w:val="18"/>
          <w:lang w:val="de-DE"/>
        </w:rPr>
        <w:t xml:space="preserve">, </w:t>
      </w:r>
      <w:r w:rsidRPr="003A33DB">
        <w:rPr>
          <w:rFonts w:cs="Arial"/>
          <w:b/>
          <w:bCs/>
          <w:iCs/>
          <w:sz w:val="18"/>
          <w:szCs w:val="18"/>
          <w:lang w:val="de-DE"/>
        </w:rPr>
        <w:t>a</w:t>
      </w:r>
      <w:r w:rsidRPr="003A33DB">
        <w:rPr>
          <w:rFonts w:cs="Arial"/>
          <w:iCs/>
          <w:sz w:val="18"/>
          <w:szCs w:val="18"/>
          <w:lang w:val="de-DE"/>
        </w:rPr>
        <w:t xml:space="preserve">nspruchsvoll, </w:t>
      </w:r>
      <w:r w:rsidRPr="003A33DB">
        <w:rPr>
          <w:rFonts w:cs="Arial"/>
          <w:b/>
          <w:bCs/>
          <w:iCs/>
          <w:sz w:val="18"/>
          <w:szCs w:val="18"/>
          <w:lang w:val="de-DE"/>
        </w:rPr>
        <w:t>r</w:t>
      </w:r>
      <w:r w:rsidRPr="003A33DB">
        <w:rPr>
          <w:rFonts w:cs="Arial"/>
          <w:iCs/>
          <w:sz w:val="18"/>
          <w:szCs w:val="18"/>
          <w:lang w:val="de-DE"/>
        </w:rPr>
        <w:t xml:space="preserve">ealistisch, </w:t>
      </w:r>
      <w:r w:rsidRPr="003A33DB">
        <w:rPr>
          <w:rFonts w:cs="Arial"/>
          <w:b/>
          <w:bCs/>
          <w:iCs/>
          <w:sz w:val="18"/>
          <w:szCs w:val="18"/>
          <w:lang w:val="de-DE"/>
        </w:rPr>
        <w:t>t</w:t>
      </w:r>
      <w:r w:rsidRPr="003A33DB">
        <w:rPr>
          <w:rFonts w:cs="Arial"/>
          <w:iCs/>
          <w:sz w:val="18"/>
          <w:szCs w:val="18"/>
          <w:lang w:val="de-DE"/>
        </w:rPr>
        <w:t xml:space="preserve">erminiert) </w:t>
      </w:r>
      <w:r w:rsidRPr="003A33DB">
        <w:rPr>
          <w:rFonts w:cs="Arial"/>
          <w:sz w:val="18"/>
          <w:szCs w:val="18"/>
        </w:rPr>
        <w:t>zu formulieren. Wie trägt das Projekt zu den Zielen der Qualitätsentwicklung des Bundesrat bei?</w:t>
      </w:r>
      <w:bookmarkStart w:id="28" w:name="_Toc23377745"/>
      <w:bookmarkStart w:id="29" w:name="_Toc26603073"/>
      <w:bookmarkStart w:id="30" w:name="_Toc26604169"/>
      <w:bookmarkStart w:id="31" w:name="_Toc26605757"/>
      <w:bookmarkStart w:id="32" w:name="_Toc26605871"/>
      <w:bookmarkStart w:id="33" w:name="_Toc26605952"/>
      <w:bookmarkStart w:id="34" w:name="_Toc26605990"/>
      <w:bookmarkStart w:id="35" w:name="_Toc67465328"/>
      <w:bookmarkStart w:id="36" w:name="_Toc67706321"/>
      <w:bookmarkStart w:id="37" w:name="_Toc93230454"/>
      <w:bookmarkStart w:id="38" w:name="_Toc96849063"/>
      <w:bookmarkStart w:id="39" w:name="_Toc507737519"/>
      <w:bookmarkEnd w:id="3"/>
      <w:bookmarkEnd w:id="4"/>
      <w:bookmarkEnd w:id="5"/>
      <w:bookmarkEnd w:id="6"/>
      <w:bookmarkEnd w:id="7"/>
      <w:bookmarkEnd w:id="8"/>
      <w:bookmarkEnd w:id="9"/>
      <w:bookmarkEnd w:id="10"/>
      <w:bookmarkEnd w:id="11"/>
      <w:bookmarkEnd w:id="12"/>
      <w:bookmarkEnd w:id="13"/>
      <w:bookmarkEnd w:id="14"/>
      <w:bookmarkEnd w:id="15"/>
    </w:p>
    <w:p w14:paraId="44BD0388"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25EDA809" w14:textId="77777777" w:rsidTr="002D6097">
        <w:trPr>
          <w:trHeight w:val="850"/>
        </w:trPr>
        <w:tc>
          <w:tcPr>
            <w:tcW w:w="9071" w:type="dxa"/>
            <w:shd w:val="clear" w:color="auto" w:fill="F2F2F2" w:themeFill="background1" w:themeFillShade="F2"/>
          </w:tcPr>
          <w:p w14:paraId="223D54DF"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41D83" w14:textId="77777777" w:rsidR="005E6C17" w:rsidRPr="009124D7" w:rsidRDefault="005E6C17" w:rsidP="005E6C17"/>
    <w:p w14:paraId="4F9EBDD7" w14:textId="2773EE30" w:rsidR="00E23A02" w:rsidRPr="00E27090" w:rsidRDefault="006358FC" w:rsidP="00E23A02">
      <w:pPr>
        <w:pStyle w:val="Titre2"/>
      </w:pPr>
      <w:bookmarkStart w:id="40" w:name="_Toc358128270"/>
      <w:bookmarkStart w:id="41" w:name="_Toc70597976"/>
      <w:r>
        <w:t>E</w:t>
      </w:r>
      <w:r w:rsidR="00E23A02" w:rsidRPr="00E27090">
        <w:t>rgebnisse (Output, Outcome) und Wirkung (Impact)</w:t>
      </w:r>
      <w:bookmarkEnd w:id="40"/>
      <w:bookmarkEnd w:id="41"/>
    </w:p>
    <w:p w14:paraId="17E5B0FB" w14:textId="6959F3A7" w:rsidR="00E23A02" w:rsidRPr="003A33DB" w:rsidRDefault="00E23A02" w:rsidP="009124D7">
      <w:pPr>
        <w:pStyle w:val="En-tte"/>
        <w:shd w:val="clear" w:color="auto" w:fill="B8CCE4"/>
        <w:tabs>
          <w:tab w:val="left" w:pos="1134"/>
          <w:tab w:val="right" w:leader="dot" w:pos="9072"/>
        </w:tabs>
        <w:spacing w:beforeLines="60" w:before="144" w:line="240" w:lineRule="auto"/>
        <w:rPr>
          <w:rFonts w:cs="Arial"/>
          <w:sz w:val="18"/>
        </w:rPr>
      </w:pPr>
      <w:r w:rsidRPr="003A33DB">
        <w:rPr>
          <w:rFonts w:cs="Arial"/>
          <w:sz w:val="18"/>
        </w:rPr>
        <w:t>Beschreiben Sie, welche Wirkung Sie vo</w:t>
      </w:r>
      <w:r w:rsidR="00021A9E">
        <w:rPr>
          <w:rFonts w:cs="Arial"/>
          <w:sz w:val="18"/>
        </w:rPr>
        <w:t>m Projekt</w:t>
      </w:r>
      <w:r w:rsidR="00455483">
        <w:rPr>
          <w:rFonts w:cs="Arial"/>
          <w:sz w:val="18"/>
        </w:rPr>
        <w:t xml:space="preserve"> </w:t>
      </w:r>
      <w:r w:rsidRPr="003A33DB">
        <w:rPr>
          <w:rFonts w:cs="Arial"/>
          <w:sz w:val="18"/>
        </w:rPr>
        <w:t>erwarten. Definieren Sie Impact und erwarteten Output klar, so dass diese auch als Evaluationsbasis genutzt werden können.</w:t>
      </w:r>
      <w:r w:rsidR="002D12C1" w:rsidRPr="003A33DB">
        <w:rPr>
          <w:rFonts w:cs="Arial"/>
          <w:sz w:val="18"/>
        </w:rPr>
        <w:t xml:space="preserve"> Orientieren Sie sich dabei an folgenden Fragestellu</w:t>
      </w:r>
      <w:r w:rsidR="00716FB0" w:rsidRPr="003A33DB">
        <w:rPr>
          <w:rFonts w:cs="Arial"/>
          <w:sz w:val="18"/>
        </w:rPr>
        <w:t>n</w:t>
      </w:r>
      <w:r w:rsidR="00076246" w:rsidRPr="003A33DB">
        <w:rPr>
          <w:rFonts w:cs="Arial"/>
          <w:sz w:val="18"/>
        </w:rPr>
        <w:t>gen:</w:t>
      </w:r>
    </w:p>
    <w:p w14:paraId="61C358C9" w14:textId="77777777" w:rsidR="00EF69B4" w:rsidRPr="003A33DB" w:rsidRDefault="002D12C1" w:rsidP="00A94D3E">
      <w:pPr>
        <w:pStyle w:val="En-tte"/>
        <w:numPr>
          <w:ilvl w:val="0"/>
          <w:numId w:val="26"/>
        </w:numPr>
        <w:shd w:val="clear" w:color="auto" w:fill="B8CCE4"/>
        <w:spacing w:beforeLines="60" w:before="144" w:line="240" w:lineRule="auto"/>
        <w:ind w:left="284" w:hanging="284"/>
        <w:rPr>
          <w:rFonts w:cs="Arial"/>
          <w:sz w:val="18"/>
        </w:rPr>
      </w:pPr>
      <w:r w:rsidRPr="003A33DB">
        <w:rPr>
          <w:rFonts w:cs="Arial"/>
          <w:sz w:val="18"/>
        </w:rPr>
        <w:t xml:space="preserve">Welche </w:t>
      </w:r>
      <w:r w:rsidR="0073654B" w:rsidRPr="003A33DB">
        <w:rPr>
          <w:rFonts w:cs="Arial"/>
          <w:sz w:val="18"/>
        </w:rPr>
        <w:t xml:space="preserve">Leistungsergebnisse </w:t>
      </w:r>
      <w:r w:rsidR="00FB0F84" w:rsidRPr="003A33DB">
        <w:rPr>
          <w:rFonts w:cs="Arial"/>
          <w:sz w:val="18"/>
        </w:rPr>
        <w:t xml:space="preserve">sind </w:t>
      </w:r>
      <w:r w:rsidR="0073654B" w:rsidRPr="003A33DB">
        <w:rPr>
          <w:rFonts w:cs="Arial"/>
          <w:sz w:val="18"/>
        </w:rPr>
        <w:t>nach Abschluss des Projektes vorhanden (</w:t>
      </w:r>
      <w:r w:rsidR="00FB0F84" w:rsidRPr="003A33DB">
        <w:rPr>
          <w:rFonts w:cs="Arial"/>
          <w:sz w:val="18"/>
        </w:rPr>
        <w:t>Output. Z</w:t>
      </w:r>
      <w:r w:rsidR="0073654B" w:rsidRPr="003A33DB">
        <w:rPr>
          <w:rFonts w:cs="Arial"/>
          <w:sz w:val="18"/>
        </w:rPr>
        <w:t>.B. Manual, Schulungsunterlagen, Plattform, Website)</w:t>
      </w:r>
      <w:r w:rsidR="00EF69B4" w:rsidRPr="003A33DB">
        <w:rPr>
          <w:rFonts w:cs="Arial"/>
          <w:sz w:val="18"/>
        </w:rPr>
        <w:t>?</w:t>
      </w:r>
    </w:p>
    <w:p w14:paraId="58F16C37" w14:textId="26659330" w:rsidR="00C275A3" w:rsidRPr="003A33DB" w:rsidRDefault="0073654B" w:rsidP="00584EFE">
      <w:pPr>
        <w:pStyle w:val="En-tte"/>
        <w:numPr>
          <w:ilvl w:val="0"/>
          <w:numId w:val="26"/>
        </w:numPr>
        <w:shd w:val="clear" w:color="auto" w:fill="B8CCE4"/>
        <w:spacing w:beforeLines="60" w:before="144" w:line="240" w:lineRule="auto"/>
        <w:ind w:left="284" w:hanging="284"/>
        <w:rPr>
          <w:rFonts w:cs="Arial"/>
          <w:sz w:val="18"/>
        </w:rPr>
      </w:pPr>
      <w:r w:rsidRPr="00455483">
        <w:rPr>
          <w:rFonts w:cs="Arial"/>
          <w:sz w:val="18"/>
        </w:rPr>
        <w:lastRenderedPageBreak/>
        <w:t xml:space="preserve">Welche Wirkung </w:t>
      </w:r>
      <w:r w:rsidR="00584EFE" w:rsidRPr="00455483">
        <w:rPr>
          <w:rFonts w:cs="Arial"/>
          <w:sz w:val="18"/>
        </w:rPr>
        <w:t xml:space="preserve">auf die Verbesserung der Qualität der Leistungen im Sinne von Artikel 58 KVG </w:t>
      </w:r>
      <w:r w:rsidRPr="00455483">
        <w:rPr>
          <w:rFonts w:cs="Arial"/>
          <w:sz w:val="18"/>
        </w:rPr>
        <w:t xml:space="preserve">erwarten Sie von </w:t>
      </w:r>
      <w:r w:rsidR="00584EFE" w:rsidRPr="00455483">
        <w:rPr>
          <w:rFonts w:cs="Arial"/>
          <w:sz w:val="18"/>
        </w:rPr>
        <w:t>Ihre</w:t>
      </w:r>
      <w:r w:rsidR="00021A9E" w:rsidRPr="00455483">
        <w:rPr>
          <w:rFonts w:cs="Arial"/>
          <w:sz w:val="18"/>
        </w:rPr>
        <w:t>m Projekt</w:t>
      </w:r>
      <w:r w:rsidRPr="00455483">
        <w:rPr>
          <w:rFonts w:cs="Arial"/>
          <w:sz w:val="18"/>
        </w:rPr>
        <w:t xml:space="preserve">? </w:t>
      </w:r>
      <w:r w:rsidR="002D12C1" w:rsidRPr="00455483">
        <w:rPr>
          <w:rFonts w:cs="Arial"/>
          <w:sz w:val="18"/>
        </w:rPr>
        <w:t>W</w:t>
      </w:r>
      <w:r w:rsidR="002D12C1" w:rsidRPr="003A33DB">
        <w:rPr>
          <w:rFonts w:cs="Arial"/>
          <w:sz w:val="18"/>
        </w:rPr>
        <w:t>elche Veränderungen des Wissens, der Einstellung und Fähigkeiten sollen sich bei der Zielgruppe einstellen</w:t>
      </w:r>
      <w:r w:rsidRPr="003A33DB">
        <w:rPr>
          <w:rFonts w:cs="Arial"/>
          <w:sz w:val="18"/>
        </w:rPr>
        <w:t>?</w:t>
      </w:r>
      <w:r w:rsidR="002D12C1" w:rsidRPr="003A33DB">
        <w:rPr>
          <w:rFonts w:cs="Arial"/>
          <w:sz w:val="18"/>
        </w:rPr>
        <w:t xml:space="preserve"> Welches veränderte Handeln und Verhalten wird angestrebt (Outcome)? </w:t>
      </w:r>
    </w:p>
    <w:p w14:paraId="6E948C67" w14:textId="77777777" w:rsidR="005E6C17" w:rsidRDefault="005E6C17" w:rsidP="005E6C17">
      <w:bookmarkStart w:id="42" w:name="_Toc358128271"/>
      <w:bookmarkStart w:id="43" w:name="_Toc7059797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1D6FB5D7" w14:textId="77777777" w:rsidTr="002D6097">
        <w:trPr>
          <w:trHeight w:val="850"/>
        </w:trPr>
        <w:tc>
          <w:tcPr>
            <w:tcW w:w="9071" w:type="dxa"/>
            <w:shd w:val="clear" w:color="auto" w:fill="F2F2F2" w:themeFill="background1" w:themeFillShade="F2"/>
          </w:tcPr>
          <w:p w14:paraId="53DB4194"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9FC23C" w14:textId="77777777" w:rsidR="005E6C17" w:rsidRPr="009124D7" w:rsidRDefault="005E6C17" w:rsidP="005E6C17"/>
    <w:p w14:paraId="75B8C3E9" w14:textId="77777777" w:rsidR="003A44EB" w:rsidRDefault="003A44EB" w:rsidP="003A44EB">
      <w:pPr>
        <w:pStyle w:val="Titre2"/>
      </w:pPr>
      <w:r>
        <w:t>Evaluation</w:t>
      </w:r>
      <w:bookmarkEnd w:id="42"/>
      <w:bookmarkEnd w:id="43"/>
    </w:p>
    <w:p w14:paraId="0EC326BD" w14:textId="13E35D1A" w:rsidR="00E608AD" w:rsidRPr="003A33DB" w:rsidRDefault="002D0BA3" w:rsidP="00C275A3">
      <w:pPr>
        <w:pStyle w:val="En-tte"/>
        <w:shd w:val="clear" w:color="auto" w:fill="B8CCE4"/>
        <w:tabs>
          <w:tab w:val="left" w:pos="1134"/>
          <w:tab w:val="right" w:leader="dot" w:pos="9072"/>
        </w:tabs>
        <w:spacing w:beforeLines="60" w:before="144" w:line="240" w:lineRule="auto"/>
        <w:rPr>
          <w:sz w:val="18"/>
        </w:rPr>
      </w:pPr>
      <w:r w:rsidRPr="003A33DB">
        <w:rPr>
          <w:sz w:val="18"/>
        </w:rPr>
        <w:t xml:space="preserve">Zeigen Sie auf, welche evaluativen Massnahmen erforderlich sind, um das Projekt zusammenfassend beurteilen </w:t>
      </w:r>
      <w:r w:rsidR="006505CB" w:rsidRPr="003A33DB">
        <w:rPr>
          <w:sz w:val="18"/>
        </w:rPr>
        <w:t>zu können.</w:t>
      </w:r>
    </w:p>
    <w:p w14:paraId="42E11E7C"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37FC9854" w14:textId="77777777" w:rsidTr="002D6097">
        <w:trPr>
          <w:trHeight w:val="850"/>
        </w:trPr>
        <w:tc>
          <w:tcPr>
            <w:tcW w:w="9071" w:type="dxa"/>
            <w:shd w:val="clear" w:color="auto" w:fill="F2F2F2" w:themeFill="background1" w:themeFillShade="F2"/>
          </w:tcPr>
          <w:p w14:paraId="515B55EF"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6C9492" w14:textId="77777777" w:rsidR="005E6C17" w:rsidRPr="009124D7" w:rsidRDefault="005E6C17" w:rsidP="005E6C17"/>
    <w:p w14:paraId="6FB1D781" w14:textId="77777777" w:rsidR="00C70881" w:rsidRDefault="00C70881" w:rsidP="00C70881">
      <w:pPr>
        <w:pStyle w:val="Titre1"/>
        <w:pBdr>
          <w:top w:val="single" w:sz="4" w:space="1" w:color="auto"/>
        </w:pBdr>
        <w:tabs>
          <w:tab w:val="clear" w:pos="851"/>
          <w:tab w:val="num" w:pos="432"/>
        </w:tabs>
        <w:spacing w:before="60" w:after="60" w:line="240" w:lineRule="auto"/>
        <w:ind w:left="432" w:hanging="432"/>
      </w:pPr>
      <w:bookmarkStart w:id="44" w:name="_Toc70597978"/>
      <w:r>
        <w:t>Vorgehen</w:t>
      </w:r>
      <w:bookmarkEnd w:id="44"/>
      <w:r>
        <w:t xml:space="preserve"> </w:t>
      </w:r>
      <w:bookmarkEnd w:id="28"/>
      <w:bookmarkEnd w:id="29"/>
      <w:bookmarkEnd w:id="30"/>
      <w:bookmarkEnd w:id="31"/>
      <w:bookmarkEnd w:id="32"/>
      <w:bookmarkEnd w:id="33"/>
      <w:bookmarkEnd w:id="34"/>
      <w:bookmarkEnd w:id="35"/>
      <w:bookmarkEnd w:id="36"/>
      <w:bookmarkEnd w:id="37"/>
      <w:bookmarkEnd w:id="38"/>
      <w:bookmarkEnd w:id="39"/>
    </w:p>
    <w:p w14:paraId="14A56E92" w14:textId="77777777" w:rsidR="00371562" w:rsidRPr="00371562" w:rsidRDefault="00371562" w:rsidP="009124D7">
      <w:pPr>
        <w:pStyle w:val="Titre2"/>
      </w:pPr>
      <w:bookmarkStart w:id="45" w:name="_Toc358128272"/>
      <w:bookmarkStart w:id="46" w:name="_Toc70597979"/>
      <w:r>
        <w:t>Vorgehen zur Zielerreichung</w:t>
      </w:r>
      <w:bookmarkEnd w:id="45"/>
      <w:bookmarkEnd w:id="46"/>
    </w:p>
    <w:p w14:paraId="298F9083" w14:textId="77777777" w:rsidR="00371562" w:rsidRPr="003A33DB" w:rsidRDefault="00C70881" w:rsidP="00B23B40">
      <w:pPr>
        <w:pStyle w:val="En-tte"/>
        <w:shd w:val="clear" w:color="auto" w:fill="B8CCE4"/>
        <w:tabs>
          <w:tab w:val="left" w:pos="1134"/>
          <w:tab w:val="right" w:leader="dot" w:pos="9072"/>
        </w:tabs>
        <w:spacing w:beforeLines="60" w:before="144"/>
        <w:rPr>
          <w:sz w:val="18"/>
        </w:rPr>
      </w:pPr>
      <w:r w:rsidRPr="003A33DB">
        <w:rPr>
          <w:sz w:val="18"/>
        </w:rPr>
        <w:t>Beschreiben Sie konkret und zu jedem einzelnen Projektziel, wie Sie vorgehen wollen, um es zu erreichen. Begründen Sie die Vorgehensweise.</w:t>
      </w:r>
    </w:p>
    <w:p w14:paraId="0AA509BA" w14:textId="12B85BED" w:rsidR="00E608AD" w:rsidRPr="003A33DB" w:rsidRDefault="00371562" w:rsidP="00C275A3">
      <w:pPr>
        <w:pStyle w:val="En-tte"/>
        <w:shd w:val="clear" w:color="auto" w:fill="B8CCE4"/>
        <w:tabs>
          <w:tab w:val="left" w:pos="1134"/>
          <w:tab w:val="right" w:leader="dot" w:pos="9072"/>
        </w:tabs>
        <w:spacing w:beforeLines="60" w:before="144"/>
        <w:rPr>
          <w:sz w:val="18"/>
        </w:rPr>
      </w:pPr>
      <w:r w:rsidRPr="003A33DB">
        <w:rPr>
          <w:sz w:val="18"/>
        </w:rPr>
        <w:t>S</w:t>
      </w:r>
      <w:r w:rsidR="00B41054" w:rsidRPr="003A33DB">
        <w:rPr>
          <w:sz w:val="18"/>
        </w:rPr>
        <w:t xml:space="preserve">trukturieren Sie Ihr Projekt nach Teilprojekten / Arbeitspaketen und gliedern Sie es zeitlich. </w:t>
      </w:r>
      <w:r w:rsidR="00C70881" w:rsidRPr="003A33DB">
        <w:rPr>
          <w:sz w:val="18"/>
        </w:rPr>
        <w:t>Stellen Sie dar, welche Akteure wann und wie in die Planung und</w:t>
      </w:r>
      <w:r w:rsidR="00E54A16" w:rsidRPr="003A33DB">
        <w:rPr>
          <w:sz w:val="18"/>
        </w:rPr>
        <w:t xml:space="preserve"> Durchführung einbezogen werden</w:t>
      </w:r>
      <w:r w:rsidR="00C728C5" w:rsidRPr="003A33DB">
        <w:rPr>
          <w:sz w:val="18"/>
        </w:rPr>
        <w:t>.</w:t>
      </w:r>
    </w:p>
    <w:p w14:paraId="501550A5"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57B7099B" w14:textId="77777777" w:rsidTr="002D6097">
        <w:trPr>
          <w:trHeight w:val="850"/>
        </w:trPr>
        <w:tc>
          <w:tcPr>
            <w:tcW w:w="9071" w:type="dxa"/>
            <w:shd w:val="clear" w:color="auto" w:fill="F2F2F2" w:themeFill="background1" w:themeFillShade="F2"/>
          </w:tcPr>
          <w:p w14:paraId="5CC39EFC"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F853E8" w14:textId="77777777" w:rsidR="005E6C17" w:rsidRPr="009124D7" w:rsidRDefault="005E6C17" w:rsidP="005E6C17"/>
    <w:p w14:paraId="695B5014" w14:textId="77777777" w:rsidR="00C70881" w:rsidRPr="00E27090" w:rsidRDefault="00B41054" w:rsidP="00B41054">
      <w:pPr>
        <w:pStyle w:val="Titre2"/>
      </w:pPr>
      <w:bookmarkStart w:id="47" w:name="_Toc358128273"/>
      <w:bookmarkStart w:id="48" w:name="_Toc70597980"/>
      <w:r w:rsidRPr="00E27090">
        <w:t>Meilensteinplan</w:t>
      </w:r>
      <w:bookmarkEnd w:id="47"/>
      <w:bookmarkEnd w:id="48"/>
    </w:p>
    <w:p w14:paraId="6F1C1143" w14:textId="77777777" w:rsidR="000560CC" w:rsidRPr="003A33DB" w:rsidRDefault="00EB2682" w:rsidP="0082422B">
      <w:pPr>
        <w:pStyle w:val="En-tte"/>
        <w:shd w:val="clear" w:color="auto" w:fill="B8CCE4"/>
        <w:tabs>
          <w:tab w:val="left" w:pos="1134"/>
          <w:tab w:val="right" w:leader="dot" w:pos="9072"/>
        </w:tabs>
        <w:spacing w:beforeLines="60" w:before="144"/>
      </w:pPr>
      <w:r w:rsidRPr="003A33DB">
        <w:rPr>
          <w:sz w:val="18"/>
        </w:rPr>
        <w:t>Formulieren Sie Meilensteine mit Ergebnissen auf der Output- oder Outcome-Ebene, geben Sie an, welche Werte dabei mindestens erreicht werden müssen und legen Sie Indikatoren zur Überprüfung fest. Verteilen Sie Ihre Meilensteine so, dass eine periodische Reflexion des Projektfortschrittes möglich wird. Legen Sie fest, wann Sie jeden Meilenstein erreicht haben wollen.</w:t>
      </w:r>
    </w:p>
    <w:p w14:paraId="43A6AC11" w14:textId="4218577B" w:rsidR="00B41054" w:rsidRDefault="00B41054" w:rsidP="00B410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564"/>
        <w:gridCol w:w="2319"/>
        <w:gridCol w:w="1049"/>
      </w:tblGrid>
      <w:tr w:rsidR="00582C13" w:rsidRPr="00EB2682" w14:paraId="3CD2135E" w14:textId="77777777" w:rsidTr="002B6949">
        <w:tc>
          <w:tcPr>
            <w:tcW w:w="1129" w:type="dxa"/>
          </w:tcPr>
          <w:p w14:paraId="41EB301E" w14:textId="77777777" w:rsidR="00582C13" w:rsidRPr="00E27090" w:rsidRDefault="00582C13" w:rsidP="002D6097">
            <w:pPr>
              <w:pStyle w:val="En-tte"/>
              <w:spacing w:after="60"/>
              <w:rPr>
                <w:b/>
              </w:rPr>
            </w:pPr>
            <w:r w:rsidRPr="00E27090">
              <w:rPr>
                <w:b/>
              </w:rPr>
              <w:t>Meilenstein</w:t>
            </w:r>
          </w:p>
        </w:tc>
        <w:tc>
          <w:tcPr>
            <w:tcW w:w="4564" w:type="dxa"/>
          </w:tcPr>
          <w:p w14:paraId="76A1D566" w14:textId="77777777" w:rsidR="00582C13" w:rsidRPr="00E27090" w:rsidRDefault="00582C13" w:rsidP="002D6097">
            <w:pPr>
              <w:pStyle w:val="En-tte"/>
              <w:spacing w:after="60"/>
              <w:rPr>
                <w:b/>
              </w:rPr>
            </w:pPr>
            <w:r w:rsidRPr="00E27090">
              <w:rPr>
                <w:b/>
              </w:rPr>
              <w:t>Ergebnisse mit Mindestkriterien</w:t>
            </w:r>
          </w:p>
          <w:p w14:paraId="3984967A" w14:textId="77777777" w:rsidR="00582C13" w:rsidRPr="00E27090" w:rsidRDefault="00582C13" w:rsidP="002D6097">
            <w:pPr>
              <w:pStyle w:val="En-tte"/>
              <w:spacing w:after="60"/>
              <w:rPr>
                <w:b/>
              </w:rPr>
            </w:pPr>
          </w:p>
        </w:tc>
        <w:tc>
          <w:tcPr>
            <w:tcW w:w="2319" w:type="dxa"/>
          </w:tcPr>
          <w:p w14:paraId="2E8D99DE" w14:textId="77777777" w:rsidR="00582C13" w:rsidRPr="00E27090" w:rsidRDefault="00582C13" w:rsidP="002D6097">
            <w:pPr>
              <w:pStyle w:val="En-tte"/>
              <w:spacing w:after="60"/>
              <w:rPr>
                <w:b/>
              </w:rPr>
            </w:pPr>
            <w:r w:rsidRPr="00E27090">
              <w:rPr>
                <w:b/>
              </w:rPr>
              <w:t xml:space="preserve">Indikatoren </w:t>
            </w:r>
          </w:p>
          <w:p w14:paraId="0954A16F" w14:textId="77777777" w:rsidR="00582C13" w:rsidRPr="00E27090" w:rsidRDefault="00582C13" w:rsidP="002D6097">
            <w:pPr>
              <w:pStyle w:val="En-tte"/>
              <w:spacing w:after="60"/>
              <w:rPr>
                <w:b/>
              </w:rPr>
            </w:pPr>
            <w:r w:rsidRPr="00E27090">
              <w:t>(woran lässt sich erkennen, dass die angestrebten Ergebnisse eingetreten sind?)</w:t>
            </w:r>
          </w:p>
        </w:tc>
        <w:tc>
          <w:tcPr>
            <w:tcW w:w="1049" w:type="dxa"/>
          </w:tcPr>
          <w:p w14:paraId="0EC1D341" w14:textId="77777777" w:rsidR="00582C13" w:rsidRPr="00E27090" w:rsidRDefault="00582C13" w:rsidP="002D6097">
            <w:pPr>
              <w:pStyle w:val="En-tte"/>
              <w:spacing w:after="60"/>
              <w:rPr>
                <w:b/>
              </w:rPr>
            </w:pPr>
            <w:r w:rsidRPr="00E27090">
              <w:rPr>
                <w:b/>
              </w:rPr>
              <w:t xml:space="preserve">Datum </w:t>
            </w:r>
          </w:p>
        </w:tc>
      </w:tr>
      <w:tr w:rsidR="00582C13" w:rsidRPr="00455483" w14:paraId="5B078F10" w14:textId="77777777" w:rsidTr="002B6949">
        <w:tc>
          <w:tcPr>
            <w:tcW w:w="1129" w:type="dxa"/>
          </w:tcPr>
          <w:p w14:paraId="623DE42C" w14:textId="77777777" w:rsidR="00582C13" w:rsidRPr="00E27090" w:rsidRDefault="00582C13" w:rsidP="00582C13">
            <w:pPr>
              <w:pStyle w:val="En-tte"/>
              <w:spacing w:after="60"/>
            </w:pPr>
            <w:r w:rsidRPr="00E27090">
              <w:t>1</w:t>
            </w:r>
          </w:p>
        </w:tc>
        <w:sdt>
          <w:sdtPr>
            <w:id w:val="2020262923"/>
            <w:placeholder>
              <w:docPart w:val="6717679A854F43DD8B5615CF51A2B420"/>
            </w:placeholder>
            <w:showingPlcHdr/>
          </w:sdtPr>
          <w:sdtEndPr/>
          <w:sdtContent>
            <w:tc>
              <w:tcPr>
                <w:tcW w:w="4564" w:type="dxa"/>
              </w:tcPr>
              <w:p w14:paraId="7B6762D1" w14:textId="4888A7AB"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506006286"/>
            <w:placeholder>
              <w:docPart w:val="0003B64CE9C04676BF8A553C0F6E02CB"/>
            </w:placeholder>
            <w:showingPlcHdr/>
          </w:sdtPr>
          <w:sdtEndPr/>
          <w:sdtContent>
            <w:tc>
              <w:tcPr>
                <w:tcW w:w="2319" w:type="dxa"/>
              </w:tcPr>
              <w:p w14:paraId="4846EF46" w14:textId="60D28794"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028374883"/>
            <w:placeholder>
              <w:docPart w:val="64879E9A13A848D8B54560C83526732F"/>
            </w:placeholder>
            <w:showingPlcHdr/>
            <w:date>
              <w:dateFormat w:val="dd.MM.yyyy"/>
              <w:lid w:val="fr-CH"/>
              <w:storeMappedDataAs w:val="dateTime"/>
              <w:calendar w:val="gregorian"/>
            </w:date>
          </w:sdtPr>
          <w:sdtEndPr/>
          <w:sdtContent>
            <w:tc>
              <w:tcPr>
                <w:tcW w:w="1049" w:type="dxa"/>
              </w:tcPr>
              <w:p w14:paraId="64563A4D" w14:textId="26EAA140" w:rsidR="00582C13" w:rsidRPr="00582C13" w:rsidRDefault="00582C13" w:rsidP="00582C13">
                <w:pPr>
                  <w:pStyle w:val="En-tte"/>
                  <w:spacing w:after="60"/>
                  <w:rPr>
                    <w:lang w:val="fr-CH"/>
                  </w:rPr>
                </w:pPr>
                <w:r w:rsidRPr="00582C13">
                  <w:rPr>
                    <w:rStyle w:val="Textedelespacerserv"/>
                    <w:lang w:val="fr-CH"/>
                  </w:rPr>
                  <w:t>Cliquez ou appuyez ici pour entrer une date.</w:t>
                </w:r>
              </w:p>
            </w:tc>
          </w:sdtContent>
        </w:sdt>
      </w:tr>
      <w:tr w:rsidR="00582C13" w:rsidRPr="00455483" w14:paraId="4FC9B9E8" w14:textId="77777777" w:rsidTr="002B6949">
        <w:tc>
          <w:tcPr>
            <w:tcW w:w="1129" w:type="dxa"/>
          </w:tcPr>
          <w:p w14:paraId="4C0832A7" w14:textId="77777777" w:rsidR="00582C13" w:rsidRPr="00E27090" w:rsidRDefault="00582C13" w:rsidP="00582C13">
            <w:pPr>
              <w:pStyle w:val="En-tte"/>
              <w:spacing w:after="60"/>
            </w:pPr>
            <w:r w:rsidRPr="00E27090">
              <w:t>2</w:t>
            </w:r>
          </w:p>
        </w:tc>
        <w:sdt>
          <w:sdtPr>
            <w:id w:val="211242847"/>
            <w:placeholder>
              <w:docPart w:val="97ACCC46FFC04FD384D59385DA13ECD0"/>
            </w:placeholder>
            <w:showingPlcHdr/>
          </w:sdtPr>
          <w:sdtEndPr/>
          <w:sdtContent>
            <w:tc>
              <w:tcPr>
                <w:tcW w:w="4564" w:type="dxa"/>
              </w:tcPr>
              <w:p w14:paraId="718C0256" w14:textId="0843E916"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033148095"/>
            <w:placeholder>
              <w:docPart w:val="E93589A4B8AF4627A8AB0CFDB1DA7E87"/>
            </w:placeholder>
            <w:showingPlcHdr/>
          </w:sdtPr>
          <w:sdtEndPr/>
          <w:sdtContent>
            <w:tc>
              <w:tcPr>
                <w:tcW w:w="2319" w:type="dxa"/>
              </w:tcPr>
              <w:p w14:paraId="23429CFF" w14:textId="0FB1FAA3"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2076393312"/>
            <w:placeholder>
              <w:docPart w:val="9C7BFB0288084C82B10C5C718AFB5A70"/>
            </w:placeholder>
            <w:showingPlcHdr/>
            <w:date>
              <w:dateFormat w:val="dd.MM.yyyy"/>
              <w:lid w:val="fr-CH"/>
              <w:storeMappedDataAs w:val="dateTime"/>
              <w:calendar w:val="gregorian"/>
            </w:date>
          </w:sdtPr>
          <w:sdtEndPr/>
          <w:sdtContent>
            <w:tc>
              <w:tcPr>
                <w:tcW w:w="1049" w:type="dxa"/>
              </w:tcPr>
              <w:p w14:paraId="4D8DB0F0" w14:textId="5CBBF03F" w:rsidR="00582C13" w:rsidRPr="00582C13" w:rsidRDefault="00582C13" w:rsidP="00582C13">
                <w:pPr>
                  <w:pStyle w:val="En-tte"/>
                  <w:spacing w:after="60"/>
                  <w:rPr>
                    <w:lang w:val="fr-CH"/>
                  </w:rPr>
                </w:pPr>
                <w:r w:rsidRPr="00582C13">
                  <w:rPr>
                    <w:rStyle w:val="Textedelespacerserv"/>
                    <w:lang w:val="fr-CH"/>
                  </w:rPr>
                  <w:t>Cliquez ou appuyez ici pour entrer une date.</w:t>
                </w:r>
              </w:p>
            </w:tc>
          </w:sdtContent>
        </w:sdt>
      </w:tr>
      <w:tr w:rsidR="00582C13" w:rsidRPr="00455483" w14:paraId="00B3F861" w14:textId="77777777" w:rsidTr="002B6949">
        <w:tc>
          <w:tcPr>
            <w:tcW w:w="1129" w:type="dxa"/>
            <w:tcBorders>
              <w:bottom w:val="single" w:sz="4" w:space="0" w:color="auto"/>
            </w:tcBorders>
          </w:tcPr>
          <w:p w14:paraId="08EDE781" w14:textId="77777777" w:rsidR="00582C13" w:rsidRPr="00E27090" w:rsidRDefault="00582C13" w:rsidP="00582C13">
            <w:pPr>
              <w:pStyle w:val="En-tte"/>
              <w:spacing w:after="60"/>
            </w:pPr>
            <w:r w:rsidRPr="00E27090">
              <w:t>3</w:t>
            </w:r>
          </w:p>
        </w:tc>
        <w:sdt>
          <w:sdtPr>
            <w:id w:val="-1988538542"/>
            <w:placeholder>
              <w:docPart w:val="9A73DFA9B9A741C0A2AE79E84915D108"/>
            </w:placeholder>
            <w:showingPlcHdr/>
          </w:sdtPr>
          <w:sdtEndPr/>
          <w:sdtContent>
            <w:tc>
              <w:tcPr>
                <w:tcW w:w="4564" w:type="dxa"/>
                <w:tcBorders>
                  <w:bottom w:val="single" w:sz="4" w:space="0" w:color="auto"/>
                </w:tcBorders>
              </w:tcPr>
              <w:p w14:paraId="29D6FAC2" w14:textId="44439F4C"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234049207"/>
            <w:placeholder>
              <w:docPart w:val="281BAEE0698240328D1C287DF7F2FFB7"/>
            </w:placeholder>
            <w:showingPlcHdr/>
          </w:sdtPr>
          <w:sdtEndPr/>
          <w:sdtContent>
            <w:tc>
              <w:tcPr>
                <w:tcW w:w="2319" w:type="dxa"/>
                <w:tcBorders>
                  <w:bottom w:val="single" w:sz="4" w:space="0" w:color="auto"/>
                </w:tcBorders>
              </w:tcPr>
              <w:p w14:paraId="375EB57A" w14:textId="50A2CC49"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2125375756"/>
            <w:placeholder>
              <w:docPart w:val="D91CB481C02F4ED1A183401051AEAC98"/>
            </w:placeholder>
            <w:showingPlcHdr/>
            <w:date>
              <w:dateFormat w:val="dd.MM.yyyy"/>
              <w:lid w:val="fr-CH"/>
              <w:storeMappedDataAs w:val="dateTime"/>
              <w:calendar w:val="gregorian"/>
            </w:date>
          </w:sdtPr>
          <w:sdtEndPr/>
          <w:sdtContent>
            <w:tc>
              <w:tcPr>
                <w:tcW w:w="1049" w:type="dxa"/>
                <w:tcBorders>
                  <w:bottom w:val="single" w:sz="4" w:space="0" w:color="auto"/>
                </w:tcBorders>
              </w:tcPr>
              <w:p w14:paraId="4764CA5C" w14:textId="0198484C" w:rsidR="00582C13" w:rsidRPr="00582C13" w:rsidRDefault="00582C13" w:rsidP="00582C13">
                <w:pPr>
                  <w:pStyle w:val="En-tte"/>
                  <w:spacing w:after="60"/>
                  <w:rPr>
                    <w:lang w:val="fr-CH"/>
                  </w:rPr>
                </w:pPr>
                <w:r w:rsidRPr="00582C13">
                  <w:rPr>
                    <w:rStyle w:val="Textedelespacerserv"/>
                    <w:lang w:val="fr-CH"/>
                  </w:rPr>
                  <w:t>Cliquez ou appuyez ici pour entrer une date.</w:t>
                </w:r>
              </w:p>
            </w:tc>
          </w:sdtContent>
        </w:sdt>
      </w:tr>
      <w:tr w:rsidR="00582C13" w:rsidRPr="00455483" w14:paraId="48F10247" w14:textId="77777777" w:rsidTr="002B6949">
        <w:tc>
          <w:tcPr>
            <w:tcW w:w="1129" w:type="dxa"/>
            <w:tcBorders>
              <w:bottom w:val="dashed" w:sz="4" w:space="0" w:color="auto"/>
            </w:tcBorders>
          </w:tcPr>
          <w:p w14:paraId="134C4342" w14:textId="77777777" w:rsidR="00582C13" w:rsidRPr="00E27090" w:rsidRDefault="00582C13" w:rsidP="00582C13">
            <w:pPr>
              <w:pStyle w:val="En-tte"/>
              <w:spacing w:after="60"/>
            </w:pPr>
            <w:r w:rsidRPr="00E27090">
              <w:t>4</w:t>
            </w:r>
          </w:p>
        </w:tc>
        <w:sdt>
          <w:sdtPr>
            <w:id w:val="-31501061"/>
            <w:placeholder>
              <w:docPart w:val="94858E706F314CF8933A22FB92FFED8B"/>
            </w:placeholder>
            <w:showingPlcHdr/>
          </w:sdtPr>
          <w:sdtEndPr/>
          <w:sdtContent>
            <w:tc>
              <w:tcPr>
                <w:tcW w:w="4564" w:type="dxa"/>
                <w:tcBorders>
                  <w:bottom w:val="dashed" w:sz="4" w:space="0" w:color="auto"/>
                </w:tcBorders>
              </w:tcPr>
              <w:p w14:paraId="6FBD0049" w14:textId="632C07A8"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983583006"/>
            <w:placeholder>
              <w:docPart w:val="FCD84EAC8FC7488F9A54373C1306C83F"/>
            </w:placeholder>
            <w:showingPlcHdr/>
          </w:sdtPr>
          <w:sdtEndPr/>
          <w:sdtContent>
            <w:tc>
              <w:tcPr>
                <w:tcW w:w="2319" w:type="dxa"/>
                <w:tcBorders>
                  <w:bottom w:val="dashed" w:sz="4" w:space="0" w:color="auto"/>
                </w:tcBorders>
              </w:tcPr>
              <w:p w14:paraId="40C0D689" w14:textId="745E7DA7"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285188102"/>
            <w:placeholder>
              <w:docPart w:val="984AF30EE55D41A5AA3CC5FBB0914499"/>
            </w:placeholder>
            <w:showingPlcHdr/>
            <w:date>
              <w:dateFormat w:val="dd.MM.yyyy"/>
              <w:lid w:val="fr-CH"/>
              <w:storeMappedDataAs w:val="dateTime"/>
              <w:calendar w:val="gregorian"/>
            </w:date>
          </w:sdtPr>
          <w:sdtEndPr/>
          <w:sdtContent>
            <w:tc>
              <w:tcPr>
                <w:tcW w:w="1049" w:type="dxa"/>
                <w:tcBorders>
                  <w:bottom w:val="dashed" w:sz="4" w:space="0" w:color="auto"/>
                </w:tcBorders>
              </w:tcPr>
              <w:p w14:paraId="40F3181E" w14:textId="0B1804AE" w:rsidR="00582C13" w:rsidRPr="00582C13" w:rsidRDefault="00582C13" w:rsidP="00582C13">
                <w:pPr>
                  <w:pStyle w:val="En-tte"/>
                  <w:spacing w:after="60"/>
                  <w:rPr>
                    <w:lang w:val="fr-CH"/>
                  </w:rPr>
                </w:pPr>
                <w:r w:rsidRPr="00582C13">
                  <w:rPr>
                    <w:rStyle w:val="Textedelespacerserv"/>
                    <w:lang w:val="fr-CH"/>
                  </w:rPr>
                  <w:t>Cliquez ou appuyez ici pour entrer une date.</w:t>
                </w:r>
              </w:p>
            </w:tc>
          </w:sdtContent>
        </w:sdt>
      </w:tr>
      <w:tr w:rsidR="00582C13" w:rsidRPr="00455483" w14:paraId="3530CF09" w14:textId="77777777" w:rsidTr="002B6949">
        <w:tc>
          <w:tcPr>
            <w:tcW w:w="1129" w:type="dxa"/>
            <w:tcBorders>
              <w:top w:val="dashed" w:sz="4" w:space="0" w:color="auto"/>
            </w:tcBorders>
          </w:tcPr>
          <w:p w14:paraId="60F12D4A" w14:textId="77777777" w:rsidR="00582C13" w:rsidRPr="00E27090" w:rsidRDefault="00582C13" w:rsidP="00582C13">
            <w:pPr>
              <w:pStyle w:val="En-tte"/>
              <w:spacing w:after="60"/>
            </w:pPr>
            <w:r w:rsidRPr="00E27090">
              <w:t>letzter Meilenstein</w:t>
            </w:r>
          </w:p>
        </w:tc>
        <w:tc>
          <w:tcPr>
            <w:tcW w:w="4564" w:type="dxa"/>
            <w:tcBorders>
              <w:top w:val="dashed" w:sz="4" w:space="0" w:color="auto"/>
            </w:tcBorders>
          </w:tcPr>
          <w:p w14:paraId="1F63655F" w14:textId="77777777" w:rsidR="00582C13" w:rsidRPr="00E27090" w:rsidRDefault="00582C13" w:rsidP="00582C13">
            <w:pPr>
              <w:pStyle w:val="En-tte"/>
              <w:spacing w:after="60"/>
            </w:pPr>
            <w:r w:rsidRPr="00E27090">
              <w:t xml:space="preserve">Schlussbericht </w:t>
            </w:r>
          </w:p>
        </w:tc>
        <w:sdt>
          <w:sdtPr>
            <w:id w:val="1014580933"/>
            <w:placeholder>
              <w:docPart w:val="7E19B17FC7FE4AC9AB39D8D5470BDD5A"/>
            </w:placeholder>
            <w:showingPlcHdr/>
          </w:sdtPr>
          <w:sdtEndPr/>
          <w:sdtContent>
            <w:tc>
              <w:tcPr>
                <w:tcW w:w="2319" w:type="dxa"/>
                <w:tcBorders>
                  <w:top w:val="dashed" w:sz="4" w:space="0" w:color="auto"/>
                </w:tcBorders>
              </w:tcPr>
              <w:p w14:paraId="4334C028" w14:textId="01A1C20F" w:rsidR="00582C13" w:rsidRPr="00582C13" w:rsidRDefault="00582C13" w:rsidP="00582C13">
                <w:pPr>
                  <w:pStyle w:val="En-tte"/>
                  <w:spacing w:after="60"/>
                  <w:rPr>
                    <w:lang w:val="fr-CH"/>
                  </w:rPr>
                </w:pPr>
                <w:r w:rsidRPr="00582C13">
                  <w:rPr>
                    <w:rStyle w:val="Textedelespacerserv"/>
                    <w:lang w:val="fr-CH"/>
                  </w:rPr>
                  <w:t>Cliquez ou appuyez ici pour entrer du texte.</w:t>
                </w:r>
              </w:p>
            </w:tc>
          </w:sdtContent>
        </w:sdt>
        <w:sdt>
          <w:sdtPr>
            <w:id w:val="1429700148"/>
            <w:placeholder>
              <w:docPart w:val="8617AAB585F44DE9A1B3504FC1AF18BE"/>
            </w:placeholder>
            <w:showingPlcHdr/>
            <w:date>
              <w:dateFormat w:val="dd.MM.yyyy"/>
              <w:lid w:val="fr-CH"/>
              <w:storeMappedDataAs w:val="dateTime"/>
              <w:calendar w:val="gregorian"/>
            </w:date>
          </w:sdtPr>
          <w:sdtEndPr/>
          <w:sdtContent>
            <w:tc>
              <w:tcPr>
                <w:tcW w:w="1049" w:type="dxa"/>
                <w:tcBorders>
                  <w:top w:val="dashed" w:sz="4" w:space="0" w:color="auto"/>
                </w:tcBorders>
              </w:tcPr>
              <w:p w14:paraId="59BCA5C8" w14:textId="1DACBBEB" w:rsidR="00582C13" w:rsidRPr="00582C13" w:rsidRDefault="00582C13" w:rsidP="00582C13">
                <w:pPr>
                  <w:pStyle w:val="En-tte"/>
                  <w:spacing w:after="60"/>
                  <w:rPr>
                    <w:lang w:val="fr-CH"/>
                  </w:rPr>
                </w:pPr>
                <w:r w:rsidRPr="00582C13">
                  <w:rPr>
                    <w:rStyle w:val="Textedelespacerserv"/>
                    <w:lang w:val="fr-CH"/>
                  </w:rPr>
                  <w:t>Cliquez ou appuyez ici pour entrer une date.</w:t>
                </w:r>
              </w:p>
            </w:tc>
          </w:sdtContent>
        </w:sdt>
      </w:tr>
    </w:tbl>
    <w:p w14:paraId="54D22054" w14:textId="1995BE98" w:rsidR="00582C13" w:rsidRPr="00582C13" w:rsidRDefault="00582C13" w:rsidP="00B41054">
      <w:pPr>
        <w:rPr>
          <w:lang w:val="fr-CH"/>
        </w:rPr>
      </w:pPr>
    </w:p>
    <w:p w14:paraId="6C23DEF1" w14:textId="77777777" w:rsidR="00C70881" w:rsidRDefault="00C70881" w:rsidP="00C70881">
      <w:pPr>
        <w:pStyle w:val="Titre1"/>
        <w:pBdr>
          <w:top w:val="single" w:sz="4" w:space="1" w:color="auto"/>
        </w:pBdr>
        <w:tabs>
          <w:tab w:val="clear" w:pos="851"/>
          <w:tab w:val="num" w:pos="432"/>
        </w:tabs>
        <w:spacing w:before="60" w:after="60" w:line="240" w:lineRule="auto"/>
        <w:ind w:left="432" w:hanging="432"/>
      </w:pPr>
      <w:bookmarkStart w:id="49" w:name="_Toc23377746"/>
      <w:bookmarkStart w:id="50" w:name="_Toc26603074"/>
      <w:bookmarkStart w:id="51" w:name="_Toc26604170"/>
      <w:bookmarkStart w:id="52" w:name="_Toc26605758"/>
      <w:bookmarkStart w:id="53" w:name="_Toc26605872"/>
      <w:bookmarkStart w:id="54" w:name="_Toc26605953"/>
      <w:bookmarkStart w:id="55" w:name="_Toc26605991"/>
      <w:bookmarkStart w:id="56" w:name="_Toc67465329"/>
      <w:bookmarkStart w:id="57" w:name="_Toc67706322"/>
      <w:bookmarkStart w:id="58" w:name="_Toc93230455"/>
      <w:bookmarkStart w:id="59" w:name="_Toc96849064"/>
      <w:bookmarkStart w:id="60" w:name="_Toc507737520"/>
      <w:bookmarkStart w:id="61" w:name="_Toc358128274"/>
      <w:bookmarkStart w:id="62" w:name="_Toc70597981"/>
      <w:r w:rsidRPr="00716BDC">
        <w:lastRenderedPageBreak/>
        <w:t>Projekt</w:t>
      </w:r>
      <w:r w:rsidR="00EB2682">
        <w:t>organisation</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258BA6A" w14:textId="46C027A8" w:rsidR="00AB66F2" w:rsidRPr="00AB66F2" w:rsidRDefault="00EB2682" w:rsidP="00AB66F2">
      <w:pPr>
        <w:pStyle w:val="Titre2"/>
        <w:tabs>
          <w:tab w:val="num" w:pos="576"/>
        </w:tabs>
        <w:ind w:left="576" w:hanging="576"/>
        <w:rPr>
          <w:bCs/>
        </w:rPr>
      </w:pPr>
      <w:bookmarkStart w:id="63" w:name="_Toc240955433"/>
      <w:bookmarkStart w:id="64" w:name="_Toc358128275"/>
      <w:bookmarkStart w:id="65" w:name="_Toc70597982"/>
      <w:r w:rsidRPr="00E27090">
        <w:rPr>
          <w:bCs/>
        </w:rPr>
        <w:t>Projektorganigramm und Rollenbeschrieb</w:t>
      </w:r>
      <w:bookmarkEnd w:id="63"/>
      <w:bookmarkEnd w:id="64"/>
      <w:bookmarkEnd w:id="65"/>
    </w:p>
    <w:p w14:paraId="22CAEEB0" w14:textId="06BFEED9" w:rsidR="00E608AD" w:rsidRPr="003A33DB" w:rsidRDefault="00EB2682" w:rsidP="00AB66F2">
      <w:pPr>
        <w:pStyle w:val="En-tte"/>
        <w:shd w:val="clear" w:color="auto" w:fill="B8CCE4"/>
        <w:tabs>
          <w:tab w:val="left" w:pos="1134"/>
          <w:tab w:val="right" w:leader="dot" w:pos="9072"/>
        </w:tabs>
        <w:spacing w:beforeLines="60" w:before="144"/>
        <w:rPr>
          <w:sz w:val="18"/>
        </w:rPr>
      </w:pPr>
      <w:r w:rsidRPr="003A33DB">
        <w:rPr>
          <w:sz w:val="18"/>
        </w:rPr>
        <w:t>Bitte zeigen Sie die interne Projektstruktur sowie die institutionelle Einbettung mittels eines Projektorganigramms auf und klären Sie Rollen und Verantwortlichkeiten der Projektorgane.</w:t>
      </w:r>
    </w:p>
    <w:p w14:paraId="053B28CF"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163C2B11" w14:textId="77777777" w:rsidTr="002D6097">
        <w:trPr>
          <w:trHeight w:val="850"/>
        </w:trPr>
        <w:tc>
          <w:tcPr>
            <w:tcW w:w="9071" w:type="dxa"/>
            <w:shd w:val="clear" w:color="auto" w:fill="F2F2F2" w:themeFill="background1" w:themeFillShade="F2"/>
          </w:tcPr>
          <w:p w14:paraId="49993968"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C57FA1" w14:textId="47ACFD97" w:rsidR="00AB66F2" w:rsidRPr="009124D7" w:rsidRDefault="00AB66F2" w:rsidP="005E6C17"/>
    <w:p w14:paraId="5E338B96" w14:textId="77777777" w:rsidR="00305EEE" w:rsidRPr="00E27090" w:rsidRDefault="00305EEE" w:rsidP="00B454DC">
      <w:pPr>
        <w:pStyle w:val="Titre2"/>
      </w:pPr>
      <w:bookmarkStart w:id="66" w:name="_Toc240955434"/>
      <w:bookmarkStart w:id="67" w:name="_Toc358128276"/>
      <w:bookmarkStart w:id="68" w:name="_Toc70597983"/>
      <w:r w:rsidRPr="00E27090">
        <w:t>Zusammenarbeit und Koordination</w:t>
      </w:r>
      <w:bookmarkEnd w:id="66"/>
      <w:bookmarkEnd w:id="67"/>
      <w:bookmarkEnd w:id="68"/>
    </w:p>
    <w:p w14:paraId="4C2D4C13" w14:textId="36068C2F" w:rsidR="00E608AD" w:rsidRPr="003A33DB" w:rsidRDefault="00305EEE" w:rsidP="00AB66F2">
      <w:pPr>
        <w:pStyle w:val="En-tte"/>
        <w:shd w:val="clear" w:color="auto" w:fill="B8CCE4"/>
        <w:tabs>
          <w:tab w:val="left" w:pos="1134"/>
          <w:tab w:val="right" w:leader="dot" w:pos="9072"/>
        </w:tabs>
        <w:spacing w:beforeLines="60" w:before="144"/>
        <w:rPr>
          <w:sz w:val="18"/>
        </w:rPr>
      </w:pPr>
      <w:r w:rsidRPr="003A33DB">
        <w:rPr>
          <w:sz w:val="18"/>
        </w:rPr>
        <w:t xml:space="preserve">Stellen Sie dar, welche </w:t>
      </w:r>
      <w:r w:rsidRPr="003A33DB">
        <w:rPr>
          <w:b/>
          <w:sz w:val="18"/>
        </w:rPr>
        <w:t>externen</w:t>
      </w:r>
      <w:r w:rsidRPr="003A33DB">
        <w:rPr>
          <w:sz w:val="18"/>
        </w:rPr>
        <w:t xml:space="preserve"> Schlüsselpersonen</w:t>
      </w:r>
      <w:r w:rsidR="00584EFE">
        <w:rPr>
          <w:sz w:val="18"/>
        </w:rPr>
        <w:t xml:space="preserve"> </w:t>
      </w:r>
      <w:r w:rsidR="00584EFE" w:rsidRPr="00455483">
        <w:rPr>
          <w:sz w:val="18"/>
        </w:rPr>
        <w:t>(z.B.</w:t>
      </w:r>
      <w:r w:rsidR="00584EFE" w:rsidRPr="00455483">
        <w:t xml:space="preserve"> </w:t>
      </w:r>
      <w:r w:rsidR="00584EFE" w:rsidRPr="00455483">
        <w:rPr>
          <w:sz w:val="18"/>
        </w:rPr>
        <w:t>Versicherte und Patient/innen)</w:t>
      </w:r>
      <w:r w:rsidRPr="00455483">
        <w:rPr>
          <w:sz w:val="18"/>
        </w:rPr>
        <w:t>, Gruppen</w:t>
      </w:r>
      <w:r w:rsidRPr="003A33DB">
        <w:rPr>
          <w:sz w:val="18"/>
        </w:rPr>
        <w:t>, Institutionen und Aktere in welcher Weise am Projekt beteiligt sein sollen oder davon betroffen sind. Zeigen Sie auf, welche Möglichkeiten der Zusammenarbeit geprüft wurden und welche Synergien und Abhängigkeiten entstehen. Bestehen Abgrenzungen zu anderen Projekten und Akte</w:t>
      </w:r>
      <w:r w:rsidR="000200B5" w:rsidRPr="003A33DB">
        <w:rPr>
          <w:sz w:val="18"/>
        </w:rPr>
        <w:t>u</w:t>
      </w:r>
      <w:r w:rsidRPr="003A33DB">
        <w:rPr>
          <w:sz w:val="18"/>
        </w:rPr>
        <w:t>ren? Welche Schlüsselpersonen wurden bereits kontaktiert? Ist eine Zusammenarbeit vorgesehen, geplant oder bereits vereinbart?</w:t>
      </w:r>
    </w:p>
    <w:p w14:paraId="2326CB1E"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335F3BEA" w14:textId="77777777" w:rsidTr="002D6097">
        <w:trPr>
          <w:trHeight w:val="850"/>
        </w:trPr>
        <w:tc>
          <w:tcPr>
            <w:tcW w:w="9071" w:type="dxa"/>
            <w:shd w:val="clear" w:color="auto" w:fill="F2F2F2" w:themeFill="background1" w:themeFillShade="F2"/>
          </w:tcPr>
          <w:p w14:paraId="224B072E"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8A4F6E" w14:textId="77777777" w:rsidR="005E6C17" w:rsidRPr="009124D7" w:rsidRDefault="005E6C17" w:rsidP="005E6C17"/>
    <w:p w14:paraId="3BE6BED0" w14:textId="77777777" w:rsidR="00305EEE" w:rsidRDefault="00B454DC" w:rsidP="00B454DC">
      <w:pPr>
        <w:pStyle w:val="Titre2"/>
      </w:pPr>
      <w:bookmarkStart w:id="69" w:name="_Toc358128277"/>
      <w:bookmarkStart w:id="70" w:name="_Toc70597984"/>
      <w:r>
        <w:t>Kommunikation</w:t>
      </w:r>
      <w:r w:rsidR="009C5333">
        <w:t xml:space="preserve"> / </w:t>
      </w:r>
      <w:r>
        <w:t xml:space="preserve">Information </w:t>
      </w:r>
      <w:r w:rsidR="009C5333">
        <w:t>und Valorisierung</w:t>
      </w:r>
      <w:bookmarkEnd w:id="69"/>
      <w:bookmarkEnd w:id="70"/>
    </w:p>
    <w:p w14:paraId="1E330569" w14:textId="1DF5CCCF" w:rsidR="009C5333" w:rsidRPr="003A33DB" w:rsidRDefault="009C5333" w:rsidP="0082422B">
      <w:pPr>
        <w:pStyle w:val="En-tte"/>
        <w:shd w:val="clear" w:color="auto" w:fill="B8CCE4"/>
        <w:tabs>
          <w:tab w:val="left" w:pos="1134"/>
          <w:tab w:val="right" w:leader="dot" w:pos="9072"/>
        </w:tabs>
        <w:spacing w:beforeLines="60" w:before="144"/>
        <w:rPr>
          <w:sz w:val="18"/>
        </w:rPr>
      </w:pPr>
      <w:r w:rsidRPr="003A33DB">
        <w:rPr>
          <w:sz w:val="18"/>
        </w:rPr>
        <w:t xml:space="preserve">Stellen Sie dar, über welche Aspekte des Projekts wer, wann, von wem, auf welche Weise informiert werden soll. Wie werden die Erfahrungen für andere nutzbar gemacht? </w:t>
      </w:r>
    </w:p>
    <w:p w14:paraId="61A5C204" w14:textId="0EEC3392" w:rsidR="00E608AD" w:rsidRPr="003A33DB" w:rsidRDefault="009C5333" w:rsidP="00AB66F2">
      <w:pPr>
        <w:pStyle w:val="En-tte"/>
        <w:shd w:val="clear" w:color="auto" w:fill="B8CCE4"/>
        <w:tabs>
          <w:tab w:val="left" w:pos="1134"/>
          <w:tab w:val="right" w:leader="dot" w:pos="9072"/>
        </w:tabs>
        <w:spacing w:beforeLines="60" w:before="144"/>
        <w:rPr>
          <w:rFonts w:cs="Arial"/>
          <w:sz w:val="18"/>
        </w:rPr>
      </w:pPr>
      <w:r w:rsidRPr="003A33DB">
        <w:rPr>
          <w:rFonts w:cs="Arial"/>
          <w:sz w:val="18"/>
        </w:rPr>
        <w:t>Zeigen Sie auf</w:t>
      </w:r>
      <w:r w:rsidR="00716FB0" w:rsidRPr="003A33DB">
        <w:rPr>
          <w:rFonts w:cs="Arial"/>
          <w:sz w:val="18"/>
        </w:rPr>
        <w:t>,</w:t>
      </w:r>
      <w:r w:rsidRPr="003A33DB">
        <w:rPr>
          <w:rFonts w:cs="Arial"/>
          <w:sz w:val="18"/>
        </w:rPr>
        <w:t xml:space="preserve"> welche Massnahmen zur Sicherung der Nachhaltigkeit geplant sind. </w:t>
      </w:r>
    </w:p>
    <w:p w14:paraId="05CCAF3D"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6D8D4DE0" w14:textId="77777777" w:rsidTr="002D6097">
        <w:trPr>
          <w:trHeight w:val="850"/>
        </w:trPr>
        <w:tc>
          <w:tcPr>
            <w:tcW w:w="9071" w:type="dxa"/>
            <w:shd w:val="clear" w:color="auto" w:fill="F2F2F2" w:themeFill="background1" w:themeFillShade="F2"/>
          </w:tcPr>
          <w:p w14:paraId="186B75A7"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10ECC5" w14:textId="2A5145FD" w:rsidR="006D60FB" w:rsidRPr="00B41054" w:rsidRDefault="006D60FB" w:rsidP="006D60FB"/>
    <w:p w14:paraId="375808D3" w14:textId="415B15CA" w:rsidR="006D60FB" w:rsidRPr="00E27090" w:rsidRDefault="00DE4A17" w:rsidP="006D60FB">
      <w:pPr>
        <w:pStyle w:val="Titre1"/>
        <w:pBdr>
          <w:top w:val="single" w:sz="4" w:space="1" w:color="auto"/>
        </w:pBdr>
        <w:tabs>
          <w:tab w:val="clear" w:pos="851"/>
          <w:tab w:val="num" w:pos="432"/>
        </w:tabs>
        <w:spacing w:before="60" w:after="60" w:line="240" w:lineRule="auto"/>
        <w:ind w:left="432" w:hanging="432"/>
      </w:pPr>
      <w:r>
        <w:t>B</w:t>
      </w:r>
      <w:r w:rsidR="005846A7">
        <w:t>udget</w:t>
      </w:r>
    </w:p>
    <w:p w14:paraId="47F3200C" w14:textId="190F0C74" w:rsidR="00913AB9" w:rsidRPr="003A33DB" w:rsidRDefault="00DE4A17" w:rsidP="00913AB9">
      <w:pPr>
        <w:pStyle w:val="En-tte"/>
        <w:shd w:val="clear" w:color="auto" w:fill="B8CCE4"/>
        <w:tabs>
          <w:tab w:val="left" w:pos="1134"/>
          <w:tab w:val="right" w:leader="dot" w:pos="9072"/>
        </w:tabs>
        <w:spacing w:beforeLines="60" w:before="144"/>
        <w:rPr>
          <w:color w:val="000000"/>
          <w:sz w:val="18"/>
        </w:rPr>
      </w:pPr>
      <w:r w:rsidRPr="003A33DB">
        <w:rPr>
          <w:iCs/>
          <w:sz w:val="18"/>
        </w:rPr>
        <w:t>Fügen Sie ein detailliertes Budget</w:t>
      </w:r>
      <w:r w:rsidR="00F94EAF" w:rsidRPr="003A33DB">
        <w:rPr>
          <w:iCs/>
          <w:sz w:val="18"/>
        </w:rPr>
        <w:t xml:space="preserve"> </w:t>
      </w:r>
      <w:r w:rsidR="00913AB9" w:rsidRPr="003A33DB">
        <w:rPr>
          <w:iCs/>
          <w:sz w:val="18"/>
        </w:rPr>
        <w:t>mit de</w:t>
      </w:r>
      <w:r w:rsidR="00E62617" w:rsidRPr="003A33DB">
        <w:rPr>
          <w:iCs/>
          <w:sz w:val="18"/>
        </w:rPr>
        <w:t>n</w:t>
      </w:r>
      <w:r w:rsidR="00913AB9" w:rsidRPr="003A33DB">
        <w:rPr>
          <w:iCs/>
          <w:sz w:val="18"/>
        </w:rPr>
        <w:t xml:space="preserve"> Kosten (fachliche, personelle und technische Kosten) </w:t>
      </w:r>
      <w:r w:rsidR="00F94EAF" w:rsidRPr="003A33DB">
        <w:rPr>
          <w:iCs/>
          <w:sz w:val="18"/>
        </w:rPr>
        <w:t>als Anh</w:t>
      </w:r>
      <w:r w:rsidRPr="003A33DB">
        <w:rPr>
          <w:iCs/>
          <w:sz w:val="18"/>
        </w:rPr>
        <w:t xml:space="preserve">ang an. </w:t>
      </w:r>
      <w:r w:rsidR="0028314C" w:rsidRPr="0028314C">
        <w:rPr>
          <w:iCs/>
          <w:sz w:val="18"/>
        </w:rPr>
        <w:t>Verwenden Sie zur Erstellung des Budgets die Excel-Vor</w:t>
      </w:r>
      <w:r w:rsidR="0028314C">
        <w:rPr>
          <w:iCs/>
          <w:sz w:val="18"/>
        </w:rPr>
        <w:t>lage</w:t>
      </w:r>
      <w:r w:rsidR="0028314C" w:rsidRPr="0028314C">
        <w:rPr>
          <w:iCs/>
          <w:sz w:val="18"/>
        </w:rPr>
        <w:t>, die unten auf der Webseite «</w:t>
      </w:r>
      <w:hyperlink r:id="rId8" w:history="1">
        <w:r w:rsidR="0028314C" w:rsidRPr="0028314C">
          <w:rPr>
            <w:rStyle w:val="Lienhypertexte"/>
            <w:rFonts w:ascii="Arial" w:hAnsi="Arial"/>
            <w:iCs/>
            <w:sz w:val="18"/>
          </w:rPr>
          <w:t>Finanzhilfen für Qualitätsentwicklungsprogramme</w:t>
        </w:r>
      </w:hyperlink>
      <w:r w:rsidR="0028314C" w:rsidRPr="0028314C">
        <w:rPr>
          <w:iCs/>
          <w:sz w:val="18"/>
        </w:rPr>
        <w:t>» zur Verfügung steht</w:t>
      </w:r>
      <w:r w:rsidR="0028314C">
        <w:rPr>
          <w:iCs/>
          <w:sz w:val="18"/>
        </w:rPr>
        <w:t xml:space="preserve">. </w:t>
      </w:r>
      <w:r w:rsidR="00F94EAF" w:rsidRPr="003A33DB">
        <w:rPr>
          <w:iCs/>
          <w:sz w:val="18"/>
        </w:rPr>
        <w:t>W</w:t>
      </w:r>
      <w:r w:rsidR="006D60FB" w:rsidRPr="003A33DB">
        <w:rPr>
          <w:iCs/>
          <w:sz w:val="18"/>
        </w:rPr>
        <w:t>eisen Sie den Umfang der verfügbaren Eigenmittel</w:t>
      </w:r>
      <w:r w:rsidR="00EB795C" w:rsidRPr="003A33DB">
        <w:rPr>
          <w:iCs/>
          <w:sz w:val="18"/>
        </w:rPr>
        <w:t xml:space="preserve"> (auch Beiträge von </w:t>
      </w:r>
      <w:r w:rsidR="00EB795C" w:rsidRPr="003A33DB">
        <w:rPr>
          <w:color w:val="000000"/>
          <w:sz w:val="18"/>
        </w:rPr>
        <w:t xml:space="preserve">anderen Sponsoren/Kostenträgern) </w:t>
      </w:r>
      <w:r w:rsidR="006D60FB" w:rsidRPr="003A33DB">
        <w:rPr>
          <w:color w:val="000000"/>
          <w:sz w:val="18"/>
        </w:rPr>
        <w:t xml:space="preserve">aus und zeigen Sie auf, welches der gewünschte Unterstützungsbeitrag </w:t>
      </w:r>
      <w:r w:rsidR="00F94EAF" w:rsidRPr="003A33DB">
        <w:rPr>
          <w:color w:val="000000"/>
          <w:sz w:val="18"/>
        </w:rPr>
        <w:t>durch die Eidgenö</w:t>
      </w:r>
      <w:r w:rsidR="00913AB9" w:rsidRPr="003A33DB">
        <w:rPr>
          <w:color w:val="000000"/>
          <w:sz w:val="18"/>
        </w:rPr>
        <w:t>ssische Qualitätskommission ist</w:t>
      </w:r>
      <w:r w:rsidR="00F94EAF" w:rsidRPr="003A33DB">
        <w:rPr>
          <w:color w:val="000000"/>
          <w:sz w:val="18"/>
        </w:rPr>
        <w:t xml:space="preserve"> </w:t>
      </w:r>
      <w:r w:rsidR="00913AB9" w:rsidRPr="003A33DB">
        <w:rPr>
          <w:color w:val="000000"/>
          <w:sz w:val="18"/>
        </w:rPr>
        <w:t>(</w:t>
      </w:r>
      <w:r w:rsidR="00F578F2" w:rsidRPr="003A33DB">
        <w:rPr>
          <w:color w:val="000000"/>
          <w:sz w:val="18"/>
        </w:rPr>
        <w:t>dieser Betrag kann maximal 50 % der Gesamtkosten decken</w:t>
      </w:r>
      <w:r w:rsidR="00913AB9" w:rsidRPr="003A33DB">
        <w:rPr>
          <w:color w:val="000000"/>
          <w:sz w:val="18"/>
        </w:rPr>
        <w:t xml:space="preserve">). </w:t>
      </w:r>
    </w:p>
    <w:p w14:paraId="0AA00F1A" w14:textId="73CE49A7" w:rsidR="00E608AD" w:rsidRPr="003A33DB" w:rsidRDefault="00F578F2" w:rsidP="00AB66F2">
      <w:pPr>
        <w:pStyle w:val="En-tte"/>
        <w:shd w:val="clear" w:color="auto" w:fill="B8CCE4"/>
        <w:tabs>
          <w:tab w:val="left" w:pos="1134"/>
          <w:tab w:val="right" w:leader="dot" w:pos="9072"/>
        </w:tabs>
        <w:spacing w:beforeLines="60" w:before="144"/>
        <w:rPr>
          <w:iCs/>
          <w:sz w:val="18"/>
          <w:u w:val="single"/>
        </w:rPr>
      </w:pPr>
      <w:r w:rsidRPr="003A33DB">
        <w:rPr>
          <w:color w:val="000000"/>
          <w:sz w:val="18"/>
        </w:rPr>
        <w:t>Erklären Sie</w:t>
      </w:r>
      <w:r w:rsidR="00E62617" w:rsidRPr="003A33DB">
        <w:rPr>
          <w:color w:val="000000"/>
          <w:sz w:val="18"/>
        </w:rPr>
        <w:t>,</w:t>
      </w:r>
      <w:r w:rsidRPr="003A33DB">
        <w:rPr>
          <w:color w:val="000000"/>
          <w:sz w:val="18"/>
        </w:rPr>
        <w:t xml:space="preserve"> warum das Projekt ohne finanzielle Unterstützung der EQK nicht realisiert werden kann.</w:t>
      </w:r>
      <w:hyperlink w:history="1"/>
      <w:bookmarkStart w:id="71" w:name="_Toc355702470"/>
      <w:bookmarkStart w:id="72" w:name="_Toc67465349"/>
      <w:bookmarkStart w:id="73" w:name="_Toc67706347"/>
      <w:bookmarkEnd w:id="71"/>
    </w:p>
    <w:p w14:paraId="147F8C35" w14:textId="77777777" w:rsidR="005E6C17" w:rsidRPr="00F578F2"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39CEC89B" w14:textId="77777777" w:rsidTr="002D6097">
        <w:trPr>
          <w:trHeight w:val="850"/>
        </w:trPr>
        <w:tc>
          <w:tcPr>
            <w:tcW w:w="9071" w:type="dxa"/>
            <w:shd w:val="clear" w:color="auto" w:fill="F2F2F2" w:themeFill="background1" w:themeFillShade="F2"/>
          </w:tcPr>
          <w:p w14:paraId="7C32896B"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84BCA" w14:textId="50D5388B" w:rsidR="00AB66F2" w:rsidRDefault="00AB66F2" w:rsidP="005E6C17"/>
    <w:p w14:paraId="18BD22F9" w14:textId="24FB8483" w:rsidR="00196BB0" w:rsidRDefault="00196BB0" w:rsidP="00196BB0">
      <w:pPr>
        <w:pStyle w:val="Titre1"/>
      </w:pPr>
      <w:bookmarkStart w:id="74" w:name="_Toc70597988"/>
      <w:r w:rsidRPr="00196BB0">
        <w:t>Zahlungsmodus der Finanzhilfe</w:t>
      </w:r>
      <w:bookmarkEnd w:id="74"/>
    </w:p>
    <w:p w14:paraId="2AF3608F" w14:textId="77777777" w:rsidR="00196BB0" w:rsidRPr="008437A5" w:rsidRDefault="00196BB0" w:rsidP="00196BB0">
      <w:pPr>
        <w:pStyle w:val="En-tte"/>
        <w:shd w:val="clear" w:color="auto" w:fill="FFFFFF"/>
        <w:tabs>
          <w:tab w:val="left" w:pos="1134"/>
          <w:tab w:val="right" w:leader="dot" w:pos="9072"/>
        </w:tabs>
        <w:spacing w:beforeLines="60" w:before="144"/>
        <w:rPr>
          <w:i/>
          <w:sz w:val="10"/>
          <w:szCs w:val="10"/>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630"/>
        <w:gridCol w:w="992"/>
        <w:gridCol w:w="1917"/>
      </w:tblGrid>
      <w:tr w:rsidR="00DC72EC" w14:paraId="2EEAA9FE" w14:textId="77777777" w:rsidTr="002B6949">
        <w:tc>
          <w:tcPr>
            <w:tcW w:w="2053" w:type="dxa"/>
          </w:tcPr>
          <w:p w14:paraId="55CC06F8" w14:textId="6F590AE9" w:rsidR="00587903" w:rsidRPr="00587903" w:rsidRDefault="00DC72EC" w:rsidP="00DC72EC">
            <w:bookmarkStart w:id="75" w:name="_Toc70597989"/>
            <w:r w:rsidRPr="00F7509A">
              <w:t>Datum 1. Zahlung:</w:t>
            </w:r>
            <w:bookmarkEnd w:id="75"/>
            <w:r w:rsidR="00587903">
              <w:br/>
            </w:r>
          </w:p>
        </w:tc>
        <w:sdt>
          <w:sdtPr>
            <w:rPr>
              <w:szCs w:val="22"/>
            </w:rPr>
            <w:id w:val="2088411970"/>
            <w:placeholder>
              <w:docPart w:val="9047576F40FC48CEB6E895012C7DC4D9"/>
            </w:placeholder>
            <w:showingPlcHdr/>
            <w:date w:fullDate="2021-11-11T00:00:00Z">
              <w:dateFormat w:val="dd.MM.yyyy"/>
              <w:lid w:val="fr-CH"/>
              <w:storeMappedDataAs w:val="dateTime"/>
              <w:calendar w:val="gregorian"/>
            </w:date>
          </w:sdtPr>
          <w:sdtEndPr/>
          <w:sdtContent>
            <w:tc>
              <w:tcPr>
                <w:tcW w:w="2630" w:type="dxa"/>
              </w:tcPr>
              <w:p w14:paraId="0F343AB4" w14:textId="0257084F" w:rsidR="00DC72EC" w:rsidRPr="00DC72EC" w:rsidRDefault="00587903" w:rsidP="00587903">
                <w:pPr>
                  <w:rPr>
                    <w:b/>
                    <w:lang w:val="fr-CH"/>
                  </w:rPr>
                </w:pPr>
                <w:r w:rsidRPr="00587903">
                  <w:rPr>
                    <w:rStyle w:val="Textedelespacerserv"/>
                    <w:sz w:val="16"/>
                    <w:szCs w:val="16"/>
                    <w:lang w:val="fr-CH"/>
                  </w:rPr>
                  <w:t>Cliquez ou appuyez ici pour entrer une date.</w:t>
                </w:r>
              </w:p>
            </w:tc>
          </w:sdtContent>
        </w:sdt>
        <w:tc>
          <w:tcPr>
            <w:tcW w:w="992" w:type="dxa"/>
          </w:tcPr>
          <w:p w14:paraId="61BCC05D" w14:textId="77777777" w:rsidR="00DC72EC" w:rsidRPr="00F7509A" w:rsidRDefault="00DC72EC" w:rsidP="00DC72EC">
            <w:pPr>
              <w:rPr>
                <w:b/>
              </w:rPr>
            </w:pPr>
            <w:bookmarkStart w:id="76" w:name="_Toc70597991"/>
            <w:r w:rsidRPr="00F7509A">
              <w:t>Betrag:</w:t>
            </w:r>
            <w:bookmarkEnd w:id="76"/>
          </w:p>
        </w:tc>
        <w:tc>
          <w:tcPr>
            <w:tcW w:w="1917" w:type="dxa"/>
          </w:tcPr>
          <w:p w14:paraId="471294FE" w14:textId="1E6397CF" w:rsidR="00DC72EC" w:rsidRPr="005846A7" w:rsidRDefault="002B6949" w:rsidP="00DC72EC">
            <w:r>
              <w:fldChar w:fldCharType="begin">
                <w:ffData>
                  <w:name w:val="Text167"/>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C72EC">
              <w:t xml:space="preserve"> CHF</w:t>
            </w:r>
          </w:p>
        </w:tc>
      </w:tr>
      <w:tr w:rsidR="00DC72EC" w14:paraId="1469F111" w14:textId="77777777" w:rsidTr="002B6949">
        <w:tc>
          <w:tcPr>
            <w:tcW w:w="2053" w:type="dxa"/>
          </w:tcPr>
          <w:p w14:paraId="7B884751" w14:textId="5FE38C03" w:rsidR="00DC72EC" w:rsidRPr="00F7509A" w:rsidRDefault="00DC72EC" w:rsidP="00DC72EC">
            <w:pPr>
              <w:rPr>
                <w:b/>
              </w:rPr>
            </w:pPr>
            <w:bookmarkStart w:id="77" w:name="_Toc70597993"/>
            <w:r w:rsidRPr="00F7509A">
              <w:t>Datum 2. Zahlung</w:t>
            </w:r>
            <w:bookmarkEnd w:id="77"/>
            <w:r w:rsidR="00587903">
              <w:br/>
            </w:r>
          </w:p>
        </w:tc>
        <w:sdt>
          <w:sdtPr>
            <w:rPr>
              <w:szCs w:val="22"/>
            </w:rPr>
            <w:id w:val="-1921167249"/>
            <w:placeholder>
              <w:docPart w:val="D8FF52B6534846D6AE9699243640F8AB"/>
            </w:placeholder>
            <w:showingPlcHdr/>
            <w:date w:fullDate="2021-11-19T00:00:00Z">
              <w:dateFormat w:val="dd.MM.yyyy"/>
              <w:lid w:val="fr-CH"/>
              <w:storeMappedDataAs w:val="dateTime"/>
              <w:calendar w:val="gregorian"/>
            </w:date>
          </w:sdtPr>
          <w:sdtEndPr/>
          <w:sdtContent>
            <w:tc>
              <w:tcPr>
                <w:tcW w:w="2630" w:type="dxa"/>
              </w:tcPr>
              <w:p w14:paraId="3624EAA8" w14:textId="34585177" w:rsidR="00DC72EC" w:rsidRPr="00DC72EC" w:rsidRDefault="00587903" w:rsidP="00587903">
                <w:pPr>
                  <w:rPr>
                    <w:b/>
                    <w:lang w:val="fr-CH"/>
                  </w:rPr>
                </w:pPr>
                <w:r w:rsidRPr="00587903">
                  <w:rPr>
                    <w:rStyle w:val="Textedelespacerserv"/>
                    <w:sz w:val="16"/>
                    <w:szCs w:val="16"/>
                    <w:lang w:val="fr-CH"/>
                  </w:rPr>
                  <w:t>Cliquez ou appuyez ici pour entrer une date.</w:t>
                </w:r>
              </w:p>
            </w:tc>
          </w:sdtContent>
        </w:sdt>
        <w:tc>
          <w:tcPr>
            <w:tcW w:w="992" w:type="dxa"/>
          </w:tcPr>
          <w:p w14:paraId="414B0F2A" w14:textId="77777777" w:rsidR="00DC72EC" w:rsidRPr="00F7509A" w:rsidRDefault="00DC72EC" w:rsidP="00DC72EC">
            <w:pPr>
              <w:rPr>
                <w:b/>
              </w:rPr>
            </w:pPr>
            <w:bookmarkStart w:id="78" w:name="_Toc70597995"/>
            <w:r w:rsidRPr="00F7509A">
              <w:t>Betrag:</w:t>
            </w:r>
            <w:bookmarkEnd w:id="78"/>
          </w:p>
        </w:tc>
        <w:tc>
          <w:tcPr>
            <w:tcW w:w="1917" w:type="dxa"/>
          </w:tcPr>
          <w:p w14:paraId="27C6E5C8" w14:textId="173FB88C" w:rsidR="00DC72EC" w:rsidRPr="005846A7" w:rsidRDefault="00DC72EC" w:rsidP="00DC72EC">
            <w:r>
              <w:fldChar w:fldCharType="begin">
                <w:ffData>
                  <w:name w:val="Text167"/>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CHF</w:t>
            </w:r>
          </w:p>
        </w:tc>
      </w:tr>
      <w:tr w:rsidR="00DC72EC" w14:paraId="0C0EE9A8" w14:textId="77777777" w:rsidTr="002B6949">
        <w:tc>
          <w:tcPr>
            <w:tcW w:w="2053" w:type="dxa"/>
          </w:tcPr>
          <w:p w14:paraId="3F51D0A0" w14:textId="5F61574A" w:rsidR="00DC72EC" w:rsidRPr="00F7509A" w:rsidRDefault="00DC72EC" w:rsidP="00DC72EC">
            <w:pPr>
              <w:rPr>
                <w:b/>
              </w:rPr>
            </w:pPr>
            <w:bookmarkStart w:id="79" w:name="_Toc70597997"/>
            <w:r w:rsidRPr="00F7509A">
              <w:t>Datum 3. Zahlung:</w:t>
            </w:r>
            <w:bookmarkEnd w:id="79"/>
            <w:r w:rsidR="00587903">
              <w:br/>
            </w:r>
          </w:p>
        </w:tc>
        <w:sdt>
          <w:sdtPr>
            <w:rPr>
              <w:szCs w:val="22"/>
            </w:rPr>
            <w:id w:val="-292754030"/>
            <w:placeholder>
              <w:docPart w:val="0F444E63EC7F41A89357035C40886AF3"/>
            </w:placeholder>
            <w:showingPlcHdr/>
            <w:date w:fullDate="2021-11-03T00:00:00Z">
              <w:dateFormat w:val="dd.MM.yyyy"/>
              <w:lid w:val="fr-CH"/>
              <w:storeMappedDataAs w:val="dateTime"/>
              <w:calendar w:val="gregorian"/>
            </w:date>
          </w:sdtPr>
          <w:sdtEndPr/>
          <w:sdtContent>
            <w:tc>
              <w:tcPr>
                <w:tcW w:w="2630" w:type="dxa"/>
              </w:tcPr>
              <w:p w14:paraId="40BD4D7C" w14:textId="5CE5722F" w:rsidR="00DC72EC" w:rsidRPr="00DC72EC" w:rsidRDefault="00DC72EC" w:rsidP="00DC72EC">
                <w:pPr>
                  <w:rPr>
                    <w:b/>
                    <w:lang w:val="fr-CH"/>
                  </w:rPr>
                </w:pPr>
                <w:r w:rsidRPr="00DC72EC">
                  <w:rPr>
                    <w:rStyle w:val="Textedelespacerserv"/>
                    <w:b/>
                    <w:sz w:val="16"/>
                    <w:szCs w:val="16"/>
                    <w:lang w:val="fr-CH"/>
                  </w:rPr>
                  <w:t>Cliquez ou appuyez ici pour entrer une date.</w:t>
                </w:r>
              </w:p>
            </w:tc>
          </w:sdtContent>
        </w:sdt>
        <w:tc>
          <w:tcPr>
            <w:tcW w:w="992" w:type="dxa"/>
          </w:tcPr>
          <w:p w14:paraId="39527333" w14:textId="77777777" w:rsidR="00DC72EC" w:rsidRPr="00F7509A" w:rsidRDefault="00DC72EC" w:rsidP="00DC72EC">
            <w:pPr>
              <w:rPr>
                <w:b/>
              </w:rPr>
            </w:pPr>
            <w:bookmarkStart w:id="80" w:name="_Toc70597999"/>
            <w:r w:rsidRPr="00F7509A">
              <w:t>Betrag:</w:t>
            </w:r>
            <w:bookmarkEnd w:id="80"/>
          </w:p>
        </w:tc>
        <w:tc>
          <w:tcPr>
            <w:tcW w:w="1917" w:type="dxa"/>
          </w:tcPr>
          <w:p w14:paraId="2B202A99" w14:textId="79BDC503" w:rsidR="00DC72EC" w:rsidRPr="005846A7" w:rsidRDefault="00DC72EC" w:rsidP="00DC72EC">
            <w:r>
              <w:fldChar w:fldCharType="begin">
                <w:ffData>
                  <w:name w:val="Text167"/>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CHF</w:t>
            </w:r>
          </w:p>
        </w:tc>
      </w:tr>
      <w:tr w:rsidR="00DC72EC" w14:paraId="7C3C2DA8" w14:textId="77777777" w:rsidTr="002B6949">
        <w:tc>
          <w:tcPr>
            <w:tcW w:w="2053" w:type="dxa"/>
          </w:tcPr>
          <w:p w14:paraId="33267CBE" w14:textId="43FC0F95" w:rsidR="00DC72EC" w:rsidRPr="00F7509A" w:rsidRDefault="00DC72EC" w:rsidP="00DC72EC">
            <w:pPr>
              <w:rPr>
                <w:b/>
              </w:rPr>
            </w:pPr>
            <w:bookmarkStart w:id="81" w:name="_Toc70598001"/>
            <w:r w:rsidRPr="00F7509A">
              <w:t>Datum 4. Zahlung:</w:t>
            </w:r>
            <w:bookmarkEnd w:id="81"/>
            <w:r w:rsidR="00587903">
              <w:br/>
            </w:r>
          </w:p>
        </w:tc>
        <w:sdt>
          <w:sdtPr>
            <w:rPr>
              <w:szCs w:val="22"/>
            </w:rPr>
            <w:id w:val="2145464573"/>
            <w:placeholder>
              <w:docPart w:val="ED9584C8DD164ADA8F714F4D5F53A030"/>
            </w:placeholder>
            <w:showingPlcHdr/>
            <w:date w:fullDate="2021-11-03T00:00:00Z">
              <w:dateFormat w:val="dd.MM.yyyy"/>
              <w:lid w:val="fr-CH"/>
              <w:storeMappedDataAs w:val="dateTime"/>
              <w:calendar w:val="gregorian"/>
            </w:date>
          </w:sdtPr>
          <w:sdtEndPr/>
          <w:sdtContent>
            <w:tc>
              <w:tcPr>
                <w:tcW w:w="2630" w:type="dxa"/>
              </w:tcPr>
              <w:p w14:paraId="668C4D07" w14:textId="5C7D2844" w:rsidR="00DC72EC" w:rsidRPr="00DC72EC" w:rsidRDefault="00DC72EC" w:rsidP="00DC72EC">
                <w:pPr>
                  <w:rPr>
                    <w:b/>
                    <w:lang w:val="fr-CH"/>
                  </w:rPr>
                </w:pPr>
                <w:r w:rsidRPr="00DC72EC">
                  <w:rPr>
                    <w:rStyle w:val="Textedelespacerserv"/>
                    <w:b/>
                    <w:sz w:val="16"/>
                    <w:szCs w:val="16"/>
                    <w:lang w:val="fr-CH"/>
                  </w:rPr>
                  <w:t>Cliquez ou appuyez ici pour entrer une date.</w:t>
                </w:r>
              </w:p>
            </w:tc>
          </w:sdtContent>
        </w:sdt>
        <w:tc>
          <w:tcPr>
            <w:tcW w:w="992" w:type="dxa"/>
          </w:tcPr>
          <w:p w14:paraId="2F73F4BD" w14:textId="77777777" w:rsidR="00DC72EC" w:rsidRPr="00F7509A" w:rsidRDefault="00DC72EC" w:rsidP="00DC72EC">
            <w:pPr>
              <w:rPr>
                <w:b/>
              </w:rPr>
            </w:pPr>
            <w:bookmarkStart w:id="82" w:name="_Toc70598003"/>
            <w:r w:rsidRPr="00F7509A">
              <w:t>Betrag:</w:t>
            </w:r>
            <w:bookmarkEnd w:id="82"/>
          </w:p>
        </w:tc>
        <w:tc>
          <w:tcPr>
            <w:tcW w:w="1917" w:type="dxa"/>
          </w:tcPr>
          <w:p w14:paraId="0E80BF6B" w14:textId="5D25B55C" w:rsidR="00DC72EC" w:rsidRPr="00F7509A" w:rsidRDefault="00DC72EC" w:rsidP="00DC72EC">
            <w:pPr>
              <w:rPr>
                <w:b/>
              </w:rPr>
            </w:pPr>
            <w:r>
              <w:fldChar w:fldCharType="begin">
                <w:ffData>
                  <w:name w:val="Text167"/>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CHF</w:t>
            </w:r>
          </w:p>
        </w:tc>
      </w:tr>
    </w:tbl>
    <w:p w14:paraId="5AAB2413" w14:textId="38657B8A" w:rsidR="00AB66F2" w:rsidRPr="009124D7" w:rsidRDefault="00AB66F2" w:rsidP="00587903">
      <w:bookmarkStart w:id="83" w:name="_Toc26603098"/>
      <w:bookmarkStart w:id="84" w:name="_Toc26604194"/>
      <w:bookmarkStart w:id="85" w:name="_Toc26605782"/>
      <w:bookmarkStart w:id="86" w:name="_Toc26605896"/>
      <w:bookmarkStart w:id="87" w:name="_Toc26605977"/>
      <w:bookmarkStart w:id="88" w:name="_Toc26606015"/>
      <w:bookmarkStart w:id="89" w:name="_Toc67465348"/>
      <w:bookmarkStart w:id="90" w:name="_Toc67706346"/>
      <w:bookmarkStart w:id="91" w:name="_Toc93230474"/>
      <w:bookmarkStart w:id="92" w:name="_Toc96849083"/>
      <w:bookmarkStart w:id="93" w:name="_Toc507737538"/>
      <w:bookmarkEnd w:id="72"/>
      <w:bookmarkEnd w:id="73"/>
    </w:p>
    <w:bookmarkEnd w:id="83"/>
    <w:bookmarkEnd w:id="84"/>
    <w:bookmarkEnd w:id="85"/>
    <w:bookmarkEnd w:id="86"/>
    <w:bookmarkEnd w:id="87"/>
    <w:bookmarkEnd w:id="88"/>
    <w:bookmarkEnd w:id="89"/>
    <w:bookmarkEnd w:id="90"/>
    <w:bookmarkEnd w:id="91"/>
    <w:bookmarkEnd w:id="92"/>
    <w:bookmarkEnd w:id="93"/>
    <w:p w14:paraId="2B1DDFF2" w14:textId="77777777" w:rsidR="00F7509A" w:rsidRDefault="00F7509A" w:rsidP="00F7509A">
      <w:pPr>
        <w:pStyle w:val="Titre1"/>
      </w:pPr>
      <w:r>
        <w:lastRenderedPageBreak/>
        <w:t>Bemerkungen</w:t>
      </w:r>
    </w:p>
    <w:p w14:paraId="4F237E00" w14:textId="0D916667" w:rsidR="00F7509A" w:rsidRPr="003A33DB" w:rsidRDefault="00F7509A" w:rsidP="00AB66F2">
      <w:pPr>
        <w:shd w:val="clear" w:color="auto" w:fill="B8CCE4"/>
      </w:pPr>
      <w:r w:rsidRPr="003A33DB">
        <w:rPr>
          <w:sz w:val="18"/>
        </w:rPr>
        <w:t>Hier können Sie, falls notwendig, weitere Punkte aufführen, die in Ihrem Projekt wichtig sind und bisher noch nicht dargestellt werden konnten.</w:t>
      </w:r>
    </w:p>
    <w:p w14:paraId="39EDCA94" w14:textId="77777777" w:rsidR="005E6C17" w:rsidRDefault="005E6C17" w:rsidP="005E6C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1"/>
      </w:tblGrid>
      <w:tr w:rsidR="005E6C17" w14:paraId="6AB185FC" w14:textId="77777777" w:rsidTr="002D6097">
        <w:trPr>
          <w:trHeight w:val="850"/>
        </w:trPr>
        <w:tc>
          <w:tcPr>
            <w:tcW w:w="9071" w:type="dxa"/>
            <w:shd w:val="clear" w:color="auto" w:fill="F2F2F2" w:themeFill="background1" w:themeFillShade="F2"/>
          </w:tcPr>
          <w:p w14:paraId="72816FF9" w14:textId="77777777" w:rsidR="005E6C17" w:rsidRDefault="005E6C17" w:rsidP="002D6097">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F9810" w14:textId="217E81D0" w:rsidR="00AB66F2" w:rsidRPr="00AB66F2" w:rsidRDefault="00AB66F2" w:rsidP="00AB66F2"/>
    <w:p w14:paraId="30FD20C0" w14:textId="77777777" w:rsidR="00C70881" w:rsidRDefault="00F7509A" w:rsidP="00F7509A">
      <w:pPr>
        <w:pStyle w:val="Titre1"/>
      </w:pPr>
      <w:r w:rsidRPr="008E7D28">
        <w:t xml:space="preserve"> </w:t>
      </w:r>
      <w:r>
        <w:t>Bestätigung</w:t>
      </w:r>
    </w:p>
    <w:p w14:paraId="79DE3F83" w14:textId="715B5FA6" w:rsidR="005846A7" w:rsidRDefault="00F7509A" w:rsidP="00F7509A">
      <w:pPr>
        <w:rPr>
          <w:szCs w:val="18"/>
        </w:rPr>
      </w:pPr>
      <w:r w:rsidRPr="006052F8">
        <w:rPr>
          <w:szCs w:val="18"/>
        </w:rPr>
        <w:t xml:space="preserve">Die Trägerschaft, vertreten durch die zeichnungsberechtigte/n Person/en, bestätigt die Richtigkeit und Vollständigkeit der in diesem Formular und den Beilagen gemachten Angaben. </w:t>
      </w:r>
      <w:r w:rsidR="006E7F6E" w:rsidRPr="006052F8">
        <w:t>Sie bestätigt, dass das eingereichte Projekt nicht zu Wettbewerbsverzerrung gemäss Art. 77</w:t>
      </w:r>
      <w:r w:rsidR="006E7F6E" w:rsidRPr="006052F8">
        <w:rPr>
          <w:i/>
        </w:rPr>
        <w:t>e</w:t>
      </w:r>
      <w:r w:rsidR="006E7F6E" w:rsidRPr="006052F8">
        <w:t xml:space="preserve"> Abs. 1 Bst</w:t>
      </w:r>
      <w:r w:rsidR="00E62617" w:rsidRPr="006052F8">
        <w:t>.</w:t>
      </w:r>
      <w:r w:rsidR="00F578F2" w:rsidRPr="006052F8">
        <w:t xml:space="preserve"> d KVV</w:t>
      </w:r>
      <w:r w:rsidR="00E62617" w:rsidRPr="006052F8">
        <w:t xml:space="preserve"> führt oder führen könnte</w:t>
      </w:r>
      <w:r w:rsidR="00913AB9" w:rsidRPr="006052F8">
        <w:t xml:space="preserve">. </w:t>
      </w:r>
      <w:r w:rsidRPr="006052F8">
        <w:rPr>
          <w:szCs w:val="18"/>
        </w:rPr>
        <w:t>Sie verpflichtet sich, der Eidgenössischen Qualitätskommission regelmässig Informatio</w:t>
      </w:r>
      <w:r w:rsidRPr="00F7509A">
        <w:rPr>
          <w:szCs w:val="18"/>
        </w:rPr>
        <w:t>nen zu liefern. Sie nimmt davon Kenntnis, dass die Eidgenössischen Qualitätskommission Angaben zu den Massnahmen veröffentlicht, für die sie beitragsberechtigt ist.</w:t>
      </w:r>
      <w:r w:rsidRPr="00F7509A">
        <w:rPr>
          <w:szCs w:val="18"/>
        </w:rPr>
        <w:tab/>
      </w:r>
    </w:p>
    <w:p w14:paraId="5E3775A8" w14:textId="77777777" w:rsidR="00F7509A" w:rsidRPr="00F7509A" w:rsidRDefault="00F7509A" w:rsidP="00F7509A">
      <w:pPr>
        <w:rPr>
          <w:szCs w:val="18"/>
        </w:rPr>
      </w:pPr>
      <w:r w:rsidRPr="00F7509A">
        <w:rPr>
          <w:szCs w:val="18"/>
        </w:rPr>
        <w:tab/>
      </w:r>
      <w:r w:rsidRPr="00F7509A">
        <w:rPr>
          <w:szCs w:val="18"/>
        </w:rPr>
        <w:tab/>
      </w:r>
      <w:r w:rsidRPr="00F7509A">
        <w:rPr>
          <w:szCs w:val="18"/>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7"/>
      </w:tblGrid>
      <w:tr w:rsidR="00F7509A" w:rsidRPr="00F7509A" w14:paraId="3157C518" w14:textId="77777777" w:rsidTr="00F7509A">
        <w:tc>
          <w:tcPr>
            <w:tcW w:w="3114" w:type="dxa"/>
          </w:tcPr>
          <w:p w14:paraId="10A98B9F" w14:textId="77777777" w:rsidR="00F7509A" w:rsidRPr="00F7509A" w:rsidRDefault="00F7509A" w:rsidP="00F7509A">
            <w:pPr>
              <w:rPr>
                <w:szCs w:val="18"/>
              </w:rPr>
            </w:pPr>
            <w:r w:rsidRPr="00F7509A">
              <w:rPr>
                <w:szCs w:val="18"/>
              </w:rPr>
              <w:t>Ort</w:t>
            </w:r>
          </w:p>
        </w:tc>
        <w:tc>
          <w:tcPr>
            <w:tcW w:w="5947" w:type="dxa"/>
          </w:tcPr>
          <w:p w14:paraId="535E0137" w14:textId="77777777" w:rsidR="00F7509A" w:rsidRDefault="00F7509A" w:rsidP="00F7509A">
            <w:pPr>
              <w:rPr>
                <w:szCs w:val="18"/>
              </w:rPr>
            </w:pPr>
            <w:r w:rsidRPr="00F7509A">
              <w:rPr>
                <w:szCs w:val="18"/>
              </w:rPr>
              <w:fldChar w:fldCharType="begin">
                <w:ffData>
                  <w:name w:val="Text167"/>
                  <w:enabled/>
                  <w:calcOnExit w:val="0"/>
                  <w:textInput/>
                </w:ffData>
              </w:fldChar>
            </w:r>
            <w:r w:rsidRPr="00F7509A">
              <w:rPr>
                <w:szCs w:val="18"/>
              </w:rPr>
              <w:instrText xml:space="preserve"> FORMTEXT </w:instrText>
            </w:r>
            <w:r w:rsidRPr="00F7509A">
              <w:rPr>
                <w:szCs w:val="18"/>
              </w:rPr>
            </w:r>
            <w:r w:rsidRPr="00F7509A">
              <w:rPr>
                <w:szCs w:val="18"/>
              </w:rPr>
              <w:fldChar w:fldCharType="separate"/>
            </w:r>
            <w:r w:rsidRPr="00F7509A">
              <w:rPr>
                <w:szCs w:val="18"/>
              </w:rPr>
              <w:t> </w:t>
            </w:r>
            <w:r w:rsidRPr="00F7509A">
              <w:rPr>
                <w:szCs w:val="18"/>
              </w:rPr>
              <w:t> </w:t>
            </w:r>
            <w:r w:rsidRPr="00F7509A">
              <w:rPr>
                <w:szCs w:val="18"/>
              </w:rPr>
              <w:t> </w:t>
            </w:r>
            <w:r w:rsidRPr="00F7509A">
              <w:rPr>
                <w:szCs w:val="18"/>
              </w:rPr>
              <w:t> </w:t>
            </w:r>
            <w:r w:rsidRPr="00F7509A">
              <w:rPr>
                <w:szCs w:val="18"/>
              </w:rPr>
              <w:t> </w:t>
            </w:r>
            <w:r w:rsidRPr="00F7509A">
              <w:rPr>
                <w:szCs w:val="18"/>
              </w:rPr>
              <w:fldChar w:fldCharType="end"/>
            </w:r>
          </w:p>
          <w:p w14:paraId="58618C7F" w14:textId="77777777" w:rsidR="005846A7" w:rsidRPr="00F7509A" w:rsidRDefault="005846A7" w:rsidP="00F7509A">
            <w:pPr>
              <w:rPr>
                <w:szCs w:val="18"/>
              </w:rPr>
            </w:pPr>
          </w:p>
        </w:tc>
      </w:tr>
      <w:tr w:rsidR="00F7509A" w:rsidRPr="00455483" w14:paraId="5855E9DA" w14:textId="77777777" w:rsidTr="00F7509A">
        <w:tc>
          <w:tcPr>
            <w:tcW w:w="3114" w:type="dxa"/>
          </w:tcPr>
          <w:p w14:paraId="0F310536" w14:textId="77777777" w:rsidR="00F7509A" w:rsidRPr="00F7509A" w:rsidRDefault="00F7509A" w:rsidP="00F7509A">
            <w:pPr>
              <w:rPr>
                <w:szCs w:val="18"/>
              </w:rPr>
            </w:pPr>
            <w:r w:rsidRPr="00F7509A">
              <w:rPr>
                <w:szCs w:val="18"/>
              </w:rPr>
              <w:t>Datum</w:t>
            </w:r>
          </w:p>
        </w:tc>
        <w:tc>
          <w:tcPr>
            <w:tcW w:w="5947" w:type="dxa"/>
          </w:tcPr>
          <w:sdt>
            <w:sdtPr>
              <w:rPr>
                <w:szCs w:val="18"/>
              </w:rPr>
              <w:id w:val="-1399129155"/>
              <w:placeholder>
                <w:docPart w:val="DefaultPlaceholder_-1854013438"/>
              </w:placeholder>
              <w:showingPlcHdr/>
              <w:date>
                <w:dateFormat w:val="dd.MM.yyyy"/>
                <w:lid w:val="fr-CH"/>
                <w:storeMappedDataAs w:val="dateTime"/>
                <w:calendar w:val="gregorian"/>
              </w:date>
            </w:sdtPr>
            <w:sdtEndPr/>
            <w:sdtContent>
              <w:p w14:paraId="66A193C6" w14:textId="56BDADF8" w:rsidR="00F7509A" w:rsidRPr="00587903" w:rsidRDefault="00587903" w:rsidP="00F7509A">
                <w:pPr>
                  <w:rPr>
                    <w:szCs w:val="18"/>
                    <w:lang w:val="fr-CH"/>
                  </w:rPr>
                </w:pPr>
                <w:r w:rsidRPr="00587903">
                  <w:rPr>
                    <w:rStyle w:val="Textedelespacerserv"/>
                    <w:lang w:val="fr-CH"/>
                  </w:rPr>
                  <w:t>Cliquez ou appuyez ici pour entrer une date.</w:t>
                </w:r>
              </w:p>
            </w:sdtContent>
          </w:sdt>
          <w:p w14:paraId="5FAF04BF" w14:textId="77777777" w:rsidR="005846A7" w:rsidRPr="00587903" w:rsidRDefault="005846A7" w:rsidP="00F7509A">
            <w:pPr>
              <w:rPr>
                <w:szCs w:val="18"/>
                <w:lang w:val="fr-CH"/>
              </w:rPr>
            </w:pPr>
          </w:p>
        </w:tc>
      </w:tr>
      <w:tr w:rsidR="00F7509A" w:rsidRPr="00F7509A" w14:paraId="5AE77571" w14:textId="77777777" w:rsidTr="00F7509A">
        <w:tc>
          <w:tcPr>
            <w:tcW w:w="3114" w:type="dxa"/>
          </w:tcPr>
          <w:p w14:paraId="72F9418F" w14:textId="77777777" w:rsidR="00F7509A" w:rsidRPr="00F7509A" w:rsidRDefault="00F7509A" w:rsidP="00F7509A">
            <w:pPr>
              <w:rPr>
                <w:szCs w:val="18"/>
              </w:rPr>
            </w:pPr>
            <w:r w:rsidRPr="00F7509A">
              <w:rPr>
                <w:szCs w:val="18"/>
              </w:rPr>
              <w:t>Name/n und Vorname/n</w:t>
            </w:r>
          </w:p>
        </w:tc>
        <w:tc>
          <w:tcPr>
            <w:tcW w:w="5947" w:type="dxa"/>
          </w:tcPr>
          <w:p w14:paraId="5F550455" w14:textId="77777777" w:rsidR="00F7509A" w:rsidRDefault="00F7509A" w:rsidP="00F7509A">
            <w:pPr>
              <w:rPr>
                <w:szCs w:val="18"/>
              </w:rPr>
            </w:pPr>
            <w:r w:rsidRPr="00F7509A">
              <w:rPr>
                <w:szCs w:val="18"/>
              </w:rPr>
              <w:fldChar w:fldCharType="begin">
                <w:ffData>
                  <w:name w:val="Text167"/>
                  <w:enabled/>
                  <w:calcOnExit w:val="0"/>
                  <w:textInput/>
                </w:ffData>
              </w:fldChar>
            </w:r>
            <w:r w:rsidRPr="00F7509A">
              <w:rPr>
                <w:szCs w:val="18"/>
              </w:rPr>
              <w:instrText xml:space="preserve"> FORMTEXT </w:instrText>
            </w:r>
            <w:r w:rsidRPr="00F7509A">
              <w:rPr>
                <w:szCs w:val="18"/>
              </w:rPr>
            </w:r>
            <w:r w:rsidRPr="00F7509A">
              <w:rPr>
                <w:szCs w:val="18"/>
              </w:rPr>
              <w:fldChar w:fldCharType="separate"/>
            </w:r>
            <w:r w:rsidRPr="00F7509A">
              <w:rPr>
                <w:szCs w:val="18"/>
              </w:rPr>
              <w:t> </w:t>
            </w:r>
            <w:r w:rsidRPr="00F7509A">
              <w:rPr>
                <w:szCs w:val="18"/>
              </w:rPr>
              <w:t> </w:t>
            </w:r>
            <w:r w:rsidRPr="00F7509A">
              <w:rPr>
                <w:szCs w:val="18"/>
              </w:rPr>
              <w:t> </w:t>
            </w:r>
            <w:r w:rsidRPr="00F7509A">
              <w:rPr>
                <w:szCs w:val="18"/>
              </w:rPr>
              <w:t> </w:t>
            </w:r>
            <w:r w:rsidRPr="00F7509A">
              <w:rPr>
                <w:szCs w:val="18"/>
              </w:rPr>
              <w:t> </w:t>
            </w:r>
            <w:r w:rsidRPr="00F7509A">
              <w:rPr>
                <w:szCs w:val="18"/>
              </w:rPr>
              <w:fldChar w:fldCharType="end"/>
            </w:r>
          </w:p>
          <w:p w14:paraId="5B94149B" w14:textId="77777777" w:rsidR="005846A7" w:rsidRPr="00F7509A" w:rsidRDefault="005846A7" w:rsidP="00F7509A">
            <w:pPr>
              <w:rPr>
                <w:szCs w:val="18"/>
              </w:rPr>
            </w:pPr>
          </w:p>
        </w:tc>
      </w:tr>
      <w:tr w:rsidR="00F7509A" w:rsidRPr="00F7509A" w14:paraId="527023A0" w14:textId="77777777" w:rsidTr="00F7509A">
        <w:tc>
          <w:tcPr>
            <w:tcW w:w="3114" w:type="dxa"/>
          </w:tcPr>
          <w:p w14:paraId="7C9168E8" w14:textId="77777777" w:rsidR="00F7509A" w:rsidRPr="00F7509A" w:rsidRDefault="00F7509A" w:rsidP="00F7509A">
            <w:pPr>
              <w:rPr>
                <w:szCs w:val="18"/>
              </w:rPr>
            </w:pPr>
            <w:r w:rsidRPr="00F7509A">
              <w:rPr>
                <w:szCs w:val="18"/>
              </w:rPr>
              <w:t>Funktion/en</w:t>
            </w:r>
          </w:p>
        </w:tc>
        <w:tc>
          <w:tcPr>
            <w:tcW w:w="5947" w:type="dxa"/>
          </w:tcPr>
          <w:p w14:paraId="71728BF5" w14:textId="77777777" w:rsidR="00F7509A" w:rsidRPr="00F7509A" w:rsidRDefault="00F7509A" w:rsidP="00F7509A">
            <w:pPr>
              <w:rPr>
                <w:szCs w:val="18"/>
              </w:rPr>
            </w:pPr>
            <w:r w:rsidRPr="00F7509A">
              <w:rPr>
                <w:szCs w:val="18"/>
              </w:rPr>
              <w:fldChar w:fldCharType="begin">
                <w:ffData>
                  <w:name w:val="Text167"/>
                  <w:enabled/>
                  <w:calcOnExit w:val="0"/>
                  <w:textInput/>
                </w:ffData>
              </w:fldChar>
            </w:r>
            <w:r w:rsidRPr="00F7509A">
              <w:rPr>
                <w:szCs w:val="18"/>
              </w:rPr>
              <w:instrText xml:space="preserve"> FORMTEXT </w:instrText>
            </w:r>
            <w:r w:rsidRPr="00F7509A">
              <w:rPr>
                <w:szCs w:val="18"/>
              </w:rPr>
            </w:r>
            <w:r w:rsidRPr="00F7509A">
              <w:rPr>
                <w:szCs w:val="18"/>
              </w:rPr>
              <w:fldChar w:fldCharType="separate"/>
            </w:r>
            <w:r w:rsidRPr="00F7509A">
              <w:rPr>
                <w:szCs w:val="18"/>
              </w:rPr>
              <w:t> </w:t>
            </w:r>
            <w:r w:rsidRPr="00F7509A">
              <w:rPr>
                <w:szCs w:val="18"/>
              </w:rPr>
              <w:t> </w:t>
            </w:r>
            <w:r w:rsidRPr="00F7509A">
              <w:rPr>
                <w:szCs w:val="18"/>
              </w:rPr>
              <w:t> </w:t>
            </w:r>
            <w:r w:rsidRPr="00F7509A">
              <w:rPr>
                <w:szCs w:val="18"/>
              </w:rPr>
              <w:t> </w:t>
            </w:r>
            <w:r w:rsidRPr="00F7509A">
              <w:rPr>
                <w:szCs w:val="18"/>
              </w:rPr>
              <w:t> </w:t>
            </w:r>
            <w:r w:rsidRPr="00F7509A">
              <w:rPr>
                <w:szCs w:val="18"/>
              </w:rPr>
              <w:fldChar w:fldCharType="end"/>
            </w:r>
          </w:p>
        </w:tc>
      </w:tr>
      <w:tr w:rsidR="00F7509A" w:rsidRPr="00F7509A" w14:paraId="1CB65244" w14:textId="77777777" w:rsidTr="00F7509A">
        <w:tc>
          <w:tcPr>
            <w:tcW w:w="3114" w:type="dxa"/>
          </w:tcPr>
          <w:p w14:paraId="33138113" w14:textId="77777777" w:rsidR="00F7509A" w:rsidRPr="00F7509A" w:rsidRDefault="00F7509A" w:rsidP="00F7509A">
            <w:pPr>
              <w:rPr>
                <w:szCs w:val="18"/>
              </w:rPr>
            </w:pPr>
          </w:p>
          <w:p w14:paraId="0E4B887A" w14:textId="77777777" w:rsidR="00F7509A" w:rsidRPr="00F7509A" w:rsidRDefault="00F7509A" w:rsidP="00F7509A">
            <w:pPr>
              <w:rPr>
                <w:szCs w:val="18"/>
              </w:rPr>
            </w:pPr>
          </w:p>
          <w:p w14:paraId="02BF6A3E" w14:textId="77777777" w:rsidR="00F7509A" w:rsidRPr="00F7509A" w:rsidRDefault="00F7509A" w:rsidP="00F7509A">
            <w:pPr>
              <w:rPr>
                <w:szCs w:val="18"/>
              </w:rPr>
            </w:pPr>
            <w:r w:rsidRPr="00F7509A">
              <w:rPr>
                <w:szCs w:val="18"/>
              </w:rPr>
              <w:t>Unterschrift/en (handschriftlich)</w:t>
            </w:r>
          </w:p>
        </w:tc>
        <w:tc>
          <w:tcPr>
            <w:tcW w:w="5947" w:type="dxa"/>
          </w:tcPr>
          <w:p w14:paraId="045B8FAA" w14:textId="77777777" w:rsidR="00F7509A" w:rsidRPr="00F7509A" w:rsidRDefault="00F7509A" w:rsidP="00F7509A">
            <w:pPr>
              <w:rPr>
                <w:szCs w:val="18"/>
              </w:rPr>
            </w:pPr>
          </w:p>
          <w:p w14:paraId="47A316A5" w14:textId="77777777" w:rsidR="00F7509A" w:rsidRPr="00F7509A" w:rsidRDefault="00F7509A" w:rsidP="00F7509A">
            <w:pPr>
              <w:rPr>
                <w:szCs w:val="18"/>
              </w:rPr>
            </w:pPr>
          </w:p>
          <w:p w14:paraId="56A89704" w14:textId="77777777" w:rsidR="00F7509A" w:rsidRPr="00F7509A" w:rsidRDefault="00F7509A" w:rsidP="00F7509A">
            <w:pPr>
              <w:rPr>
                <w:szCs w:val="18"/>
              </w:rPr>
            </w:pPr>
            <w:r w:rsidRPr="00F7509A">
              <w:rPr>
                <w:szCs w:val="18"/>
              </w:rPr>
              <w:t>…………………………………………………………</w:t>
            </w:r>
          </w:p>
        </w:tc>
      </w:tr>
    </w:tbl>
    <w:p w14:paraId="54C41B01" w14:textId="730B1396" w:rsidR="005F27C7" w:rsidRDefault="005F27C7" w:rsidP="00F7509A"/>
    <w:p w14:paraId="024CE144" w14:textId="19A666D0" w:rsidR="00F7509A" w:rsidRPr="006052F8" w:rsidRDefault="00913AB9" w:rsidP="00F7509A">
      <w:pPr>
        <w:pStyle w:val="Titre1"/>
      </w:pPr>
      <w:r w:rsidRPr="006052F8">
        <w:t>Obligatorische Beilagen</w:t>
      </w:r>
    </w:p>
    <w:p w14:paraId="5A6A9065" w14:textId="3152D256" w:rsidR="00F7509A" w:rsidRPr="00913AB9" w:rsidRDefault="00F7509A" w:rsidP="00F7509A">
      <w:pPr>
        <w:rPr>
          <w:b/>
          <w:i/>
          <w:lang w:val="fr-CH"/>
        </w:rPr>
      </w:pPr>
      <w:r w:rsidRPr="00F7509A">
        <w:rPr>
          <w:b/>
          <w:i/>
        </w:rPr>
        <w:t xml:space="preserve">Achtung: Das Gesuch gilt erst dann als vollständig eingereicht, wenn alle Beilagen vorhanden </w:t>
      </w:r>
      <w:r w:rsidRPr="006052F8">
        <w:rPr>
          <w:b/>
          <w:i/>
        </w:rPr>
        <w:t>sind!</w:t>
      </w:r>
      <w:r w:rsidR="00913AB9" w:rsidRPr="006052F8">
        <w:rPr>
          <w:b/>
          <w:i/>
        </w:rPr>
        <w:t xml:space="preserve"> </w:t>
      </w:r>
      <w:r w:rsidR="00E62617" w:rsidRPr="006052F8">
        <w:rPr>
          <w:b/>
          <w:i/>
        </w:rPr>
        <w:t>Bei fehlenden Beilagen</w:t>
      </w:r>
      <w:r w:rsidR="006E7F6E" w:rsidRPr="006052F8">
        <w:rPr>
          <w:b/>
          <w:i/>
        </w:rPr>
        <w:t xml:space="preserve"> wird das </w:t>
      </w:r>
      <w:r w:rsidR="00E62617" w:rsidRPr="006052F8">
        <w:rPr>
          <w:b/>
          <w:i/>
        </w:rPr>
        <w:t>Gesuch</w:t>
      </w:r>
      <w:r w:rsidR="006E7F6E" w:rsidRPr="006052F8">
        <w:rPr>
          <w:b/>
          <w:i/>
        </w:rPr>
        <w:t xml:space="preserve"> nicht </w:t>
      </w:r>
      <w:r w:rsidR="00E62617" w:rsidRPr="006052F8">
        <w:rPr>
          <w:b/>
          <w:i/>
        </w:rPr>
        <w:t>bearbeitet</w:t>
      </w:r>
      <w:r w:rsidR="00913AB9" w:rsidRPr="006052F8">
        <w:rPr>
          <w:b/>
          <w:i/>
        </w:rPr>
        <w:t>.</w:t>
      </w:r>
    </w:p>
    <w:p w14:paraId="4532505B" w14:textId="77777777" w:rsidR="00F7509A" w:rsidRPr="00913AB9" w:rsidRDefault="00F7509A" w:rsidP="00F7509A">
      <w:pPr>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98"/>
      </w:tblGrid>
      <w:tr w:rsidR="005846A7" w:rsidRPr="00A60733" w14:paraId="36BE97CC" w14:textId="77777777" w:rsidTr="00587903">
        <w:tc>
          <w:tcPr>
            <w:tcW w:w="426" w:type="dxa"/>
          </w:tcPr>
          <w:sdt>
            <w:sdtPr>
              <w:id w:val="-895809833"/>
              <w14:checkbox>
                <w14:checked w14:val="0"/>
                <w14:checkedState w14:val="2612" w14:font="MS Gothic"/>
                <w14:uncheckedState w14:val="2610" w14:font="MS Gothic"/>
              </w14:checkbox>
            </w:sdtPr>
            <w:sdtEndPr/>
            <w:sdtContent>
              <w:p w14:paraId="36417F7D" w14:textId="0D088565" w:rsidR="005846A7" w:rsidRPr="00A60733" w:rsidRDefault="00587903" w:rsidP="00F7509A">
                <w:r w:rsidRPr="00A60733">
                  <w:rPr>
                    <w:rFonts w:ascii="MS Gothic" w:eastAsia="MS Gothic" w:hAnsi="MS Gothic" w:hint="eastAsia"/>
                  </w:rPr>
                  <w:t>☐</w:t>
                </w:r>
              </w:p>
            </w:sdtContent>
          </w:sdt>
        </w:tc>
        <w:tc>
          <w:tcPr>
            <w:tcW w:w="8298" w:type="dxa"/>
          </w:tcPr>
          <w:p w14:paraId="56AFF108" w14:textId="28137E3D" w:rsidR="005846A7" w:rsidRPr="00A60733" w:rsidRDefault="005846A7" w:rsidP="00F7509A">
            <w:r w:rsidRPr="00A60733">
              <w:t>Detaillierte</w:t>
            </w:r>
            <w:r w:rsidR="00240F11" w:rsidRPr="00A60733">
              <w:t>s</w:t>
            </w:r>
            <w:r w:rsidRPr="00A60733">
              <w:t xml:space="preserve"> </w:t>
            </w:r>
            <w:r w:rsidR="00E10E31" w:rsidRPr="00A60733">
              <w:t>Budget</w:t>
            </w:r>
            <w:r w:rsidR="00721773" w:rsidRPr="00A60733">
              <w:t xml:space="preserve"> (Excel-Vorlage)</w:t>
            </w:r>
          </w:p>
        </w:tc>
      </w:tr>
      <w:tr w:rsidR="005846A7" w:rsidRPr="00A60733" w14:paraId="489A46F4" w14:textId="77777777" w:rsidTr="00587903">
        <w:tc>
          <w:tcPr>
            <w:tcW w:w="426" w:type="dxa"/>
          </w:tcPr>
          <w:sdt>
            <w:sdtPr>
              <w:id w:val="-1453780001"/>
              <w14:checkbox>
                <w14:checked w14:val="0"/>
                <w14:checkedState w14:val="2612" w14:font="MS Gothic"/>
                <w14:uncheckedState w14:val="2610" w14:font="MS Gothic"/>
              </w14:checkbox>
            </w:sdtPr>
            <w:sdtEndPr/>
            <w:sdtContent>
              <w:p w14:paraId="2927C343" w14:textId="255973B2" w:rsidR="005846A7" w:rsidRPr="00A60733" w:rsidRDefault="00587903" w:rsidP="00F7509A">
                <w:r w:rsidRPr="00A60733">
                  <w:rPr>
                    <w:rFonts w:ascii="MS Gothic" w:eastAsia="MS Gothic" w:hAnsi="MS Gothic" w:hint="eastAsia"/>
                  </w:rPr>
                  <w:t>☐</w:t>
                </w:r>
              </w:p>
            </w:sdtContent>
          </w:sdt>
        </w:tc>
        <w:tc>
          <w:tcPr>
            <w:tcW w:w="8298" w:type="dxa"/>
          </w:tcPr>
          <w:p w14:paraId="7FED2B12" w14:textId="2961755E" w:rsidR="005846A7" w:rsidRPr="00A60733" w:rsidRDefault="005846A7" w:rsidP="00F7509A">
            <w:r w:rsidRPr="00A60733">
              <w:t>Unterlagen zur Eigenfinanzierung</w:t>
            </w:r>
            <w:r w:rsidR="00721773" w:rsidRPr="00A60733">
              <w:t xml:space="preserve"> (unterschriebene Bestätigung)</w:t>
            </w:r>
          </w:p>
        </w:tc>
      </w:tr>
      <w:tr w:rsidR="005846A7" w14:paraId="568DD551" w14:textId="77777777" w:rsidTr="00587903">
        <w:tc>
          <w:tcPr>
            <w:tcW w:w="426" w:type="dxa"/>
          </w:tcPr>
          <w:sdt>
            <w:sdtPr>
              <w:id w:val="1650243087"/>
              <w14:checkbox>
                <w14:checked w14:val="0"/>
                <w14:checkedState w14:val="2612" w14:font="MS Gothic"/>
                <w14:uncheckedState w14:val="2610" w14:font="MS Gothic"/>
              </w14:checkbox>
            </w:sdtPr>
            <w:sdtEndPr/>
            <w:sdtContent>
              <w:p w14:paraId="02833E9F" w14:textId="6C186C33" w:rsidR="005846A7" w:rsidRPr="00A60733" w:rsidRDefault="00587903" w:rsidP="00F7509A">
                <w:r w:rsidRPr="00A60733">
                  <w:rPr>
                    <w:rFonts w:ascii="MS Gothic" w:eastAsia="MS Gothic" w:hAnsi="MS Gothic" w:hint="eastAsia"/>
                  </w:rPr>
                  <w:t>☐</w:t>
                </w:r>
              </w:p>
            </w:sdtContent>
          </w:sdt>
        </w:tc>
        <w:tc>
          <w:tcPr>
            <w:tcW w:w="8298" w:type="dxa"/>
          </w:tcPr>
          <w:p w14:paraId="00624F6E" w14:textId="57BE8575" w:rsidR="005846A7" w:rsidRDefault="005846A7" w:rsidP="00721773">
            <w:r w:rsidRPr="00A60733">
              <w:t>CV der Projektleitung</w:t>
            </w:r>
            <w:r w:rsidR="00721773" w:rsidRPr="00A60733">
              <w:t xml:space="preserve"> und der </w:t>
            </w:r>
            <w:r w:rsidR="001E340C" w:rsidRPr="00A60733">
              <w:t>beteiligten Mitarbeitenden</w:t>
            </w:r>
            <w:r w:rsidR="001E340C">
              <w:t xml:space="preserve"> </w:t>
            </w:r>
          </w:p>
        </w:tc>
      </w:tr>
      <w:tr w:rsidR="005846A7" w14:paraId="65E2A953" w14:textId="77777777" w:rsidTr="00A60733">
        <w:tc>
          <w:tcPr>
            <w:tcW w:w="426" w:type="dxa"/>
            <w:shd w:val="clear" w:color="auto" w:fill="auto"/>
          </w:tcPr>
          <w:sdt>
            <w:sdtPr>
              <w:id w:val="-691918638"/>
              <w14:checkbox>
                <w14:checked w14:val="0"/>
                <w14:checkedState w14:val="2612" w14:font="MS Gothic"/>
                <w14:uncheckedState w14:val="2610" w14:font="MS Gothic"/>
              </w14:checkbox>
            </w:sdtPr>
            <w:sdtEndPr/>
            <w:sdtContent>
              <w:p w14:paraId="1A3D73A9" w14:textId="0B11B581" w:rsidR="005846A7" w:rsidRPr="00A60733" w:rsidRDefault="00587903" w:rsidP="00F7509A">
                <w:r w:rsidRPr="00A60733">
                  <w:rPr>
                    <w:rFonts w:ascii="MS Gothic" w:eastAsia="MS Gothic" w:hAnsi="MS Gothic" w:hint="eastAsia"/>
                  </w:rPr>
                  <w:t>☐</w:t>
                </w:r>
              </w:p>
            </w:sdtContent>
          </w:sdt>
        </w:tc>
        <w:tc>
          <w:tcPr>
            <w:tcW w:w="8298" w:type="dxa"/>
            <w:shd w:val="clear" w:color="auto" w:fill="auto"/>
          </w:tcPr>
          <w:p w14:paraId="428AE792" w14:textId="433F250F" w:rsidR="005846A7" w:rsidRDefault="005846A7" w:rsidP="00F7509A">
            <w:r w:rsidRPr="00A60733">
              <w:t>Weitere</w:t>
            </w:r>
            <w:r w:rsidR="00721773" w:rsidRPr="00A60733">
              <w:t xml:space="preserve"> (nach Bedarf)</w:t>
            </w:r>
            <w:r w:rsidRPr="00A60733">
              <w:t xml:space="preserve">: </w:t>
            </w:r>
            <w:r w:rsidRPr="00A60733">
              <w:rPr>
                <w:szCs w:val="18"/>
              </w:rPr>
              <w:fldChar w:fldCharType="begin">
                <w:ffData>
                  <w:name w:val="Text167"/>
                  <w:enabled/>
                  <w:calcOnExit w:val="0"/>
                  <w:textInput/>
                </w:ffData>
              </w:fldChar>
            </w:r>
            <w:r w:rsidRPr="00A60733">
              <w:rPr>
                <w:szCs w:val="18"/>
              </w:rPr>
              <w:instrText xml:space="preserve"> FORMTEXT </w:instrText>
            </w:r>
            <w:r w:rsidRPr="00A60733">
              <w:rPr>
                <w:szCs w:val="18"/>
              </w:rPr>
            </w:r>
            <w:r w:rsidRPr="00A60733">
              <w:rPr>
                <w:szCs w:val="18"/>
              </w:rPr>
              <w:fldChar w:fldCharType="separate"/>
            </w:r>
            <w:r w:rsidRPr="00A60733">
              <w:rPr>
                <w:szCs w:val="18"/>
              </w:rPr>
              <w:t> </w:t>
            </w:r>
            <w:r w:rsidRPr="00A60733">
              <w:rPr>
                <w:szCs w:val="18"/>
              </w:rPr>
              <w:t> </w:t>
            </w:r>
            <w:r w:rsidRPr="00A60733">
              <w:rPr>
                <w:szCs w:val="18"/>
              </w:rPr>
              <w:t> </w:t>
            </w:r>
            <w:r w:rsidRPr="00A60733">
              <w:rPr>
                <w:szCs w:val="18"/>
              </w:rPr>
              <w:t> </w:t>
            </w:r>
            <w:r w:rsidRPr="00A60733">
              <w:rPr>
                <w:szCs w:val="18"/>
              </w:rPr>
              <w:t> </w:t>
            </w:r>
            <w:r w:rsidRPr="00A60733">
              <w:rPr>
                <w:szCs w:val="18"/>
              </w:rPr>
              <w:fldChar w:fldCharType="end"/>
            </w:r>
          </w:p>
        </w:tc>
      </w:tr>
    </w:tbl>
    <w:p w14:paraId="21C5EE82" w14:textId="5462249C" w:rsidR="005846A7" w:rsidRDefault="005846A7" w:rsidP="00F7509A"/>
    <w:p w14:paraId="29DFE568" w14:textId="18DD8E68" w:rsidR="005846A7" w:rsidRPr="00913AB9" w:rsidRDefault="00913AB9" w:rsidP="005846A7">
      <w:pPr>
        <w:rPr>
          <w:b/>
        </w:rPr>
      </w:pPr>
      <w:r w:rsidRPr="006052F8">
        <w:t>Elektronisch einzureichen an</w:t>
      </w:r>
      <w:r w:rsidR="005846A7" w:rsidRPr="006052F8">
        <w:rPr>
          <w:b/>
        </w:rPr>
        <w:t xml:space="preserve"> eqk@bag.admin.ch</w:t>
      </w:r>
    </w:p>
    <w:sectPr w:rsidR="005846A7" w:rsidRPr="00913AB9" w:rsidSect="00B347EF">
      <w:headerReference w:type="even" r:id="rId9"/>
      <w:headerReference w:type="default" r:id="rId10"/>
      <w:footerReference w:type="even" r:id="rId11"/>
      <w:footerReference w:type="default" r:id="rId12"/>
      <w:headerReference w:type="first" r:id="rId13"/>
      <w:footerReference w:type="first" r:id="rId14"/>
      <w:pgSz w:w="11906" w:h="16838" w:code="9"/>
      <w:pgMar w:top="1219" w:right="1134" w:bottom="680"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C887" w14:textId="77777777" w:rsidR="00305EE6" w:rsidRDefault="00305EE6">
      <w:r>
        <w:separator/>
      </w:r>
    </w:p>
  </w:endnote>
  <w:endnote w:type="continuationSeparator" w:id="0">
    <w:p w14:paraId="0BBA477B" w14:textId="77777777" w:rsidR="00305EE6" w:rsidRDefault="00305EE6">
      <w:r>
        <w:continuationSeparator/>
      </w:r>
    </w:p>
  </w:endnote>
  <w:endnote w:type="continuationNotice" w:id="1">
    <w:p w14:paraId="49C8F7BE" w14:textId="77777777" w:rsidR="00305EE6" w:rsidRDefault="00305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268E" w14:textId="77777777" w:rsidR="004F1A80" w:rsidRDefault="004F1A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716473443"/>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4DECA212" w14:textId="3ECD1466" w:rsidR="00041595" w:rsidRPr="005E6C17" w:rsidRDefault="00041595" w:rsidP="005E6C17">
            <w:pPr>
              <w:pStyle w:val="Pieddepage"/>
              <w:tabs>
                <w:tab w:val="left" w:pos="7938"/>
              </w:tabs>
              <w:jc w:val="both"/>
              <w:rPr>
                <w:sz w:val="14"/>
                <w:szCs w:val="14"/>
              </w:rPr>
            </w:pPr>
            <w:r w:rsidRPr="005E6C17">
              <w:rPr>
                <w:sz w:val="14"/>
                <w:szCs w:val="14"/>
              </w:rPr>
              <w:t>Gesuch um Finanzhilfe</w:t>
            </w:r>
            <w:r w:rsidR="005E6C17" w:rsidRPr="005E6C17">
              <w:rPr>
                <w:sz w:val="14"/>
                <w:szCs w:val="14"/>
              </w:rPr>
              <w:tab/>
            </w:r>
            <w:r w:rsidRPr="005E6C17">
              <w:rPr>
                <w:bCs/>
                <w:sz w:val="14"/>
                <w:szCs w:val="14"/>
              </w:rPr>
              <w:fldChar w:fldCharType="begin"/>
            </w:r>
            <w:r w:rsidRPr="005E6C17">
              <w:rPr>
                <w:bCs/>
                <w:sz w:val="14"/>
                <w:szCs w:val="14"/>
              </w:rPr>
              <w:instrText>PAGE</w:instrText>
            </w:r>
            <w:r w:rsidRPr="005E6C17">
              <w:rPr>
                <w:bCs/>
                <w:sz w:val="14"/>
                <w:szCs w:val="14"/>
              </w:rPr>
              <w:fldChar w:fldCharType="separate"/>
            </w:r>
            <w:r w:rsidR="009D5F9E">
              <w:rPr>
                <w:bCs/>
                <w:sz w:val="14"/>
                <w:szCs w:val="14"/>
              </w:rPr>
              <w:t>5</w:t>
            </w:r>
            <w:r w:rsidRPr="005E6C17">
              <w:rPr>
                <w:bCs/>
                <w:sz w:val="14"/>
                <w:szCs w:val="14"/>
              </w:rPr>
              <w:fldChar w:fldCharType="end"/>
            </w:r>
            <w:r w:rsidR="004F1A80">
              <w:rPr>
                <w:sz w:val="14"/>
                <w:szCs w:val="14"/>
                <w:lang w:val="de-DE"/>
              </w:rPr>
              <w:t>/</w:t>
            </w:r>
            <w:r w:rsidRPr="005E6C17">
              <w:rPr>
                <w:bCs/>
                <w:sz w:val="14"/>
                <w:szCs w:val="14"/>
              </w:rPr>
              <w:fldChar w:fldCharType="begin"/>
            </w:r>
            <w:r w:rsidRPr="005E6C17">
              <w:rPr>
                <w:bCs/>
                <w:sz w:val="14"/>
                <w:szCs w:val="14"/>
              </w:rPr>
              <w:instrText>NUMPAGES</w:instrText>
            </w:r>
            <w:r w:rsidRPr="005E6C17">
              <w:rPr>
                <w:bCs/>
                <w:sz w:val="14"/>
                <w:szCs w:val="14"/>
              </w:rPr>
              <w:fldChar w:fldCharType="separate"/>
            </w:r>
            <w:r w:rsidR="009D5F9E">
              <w:rPr>
                <w:bCs/>
                <w:sz w:val="14"/>
                <w:szCs w:val="14"/>
              </w:rPr>
              <w:t>5</w:t>
            </w:r>
            <w:r w:rsidRPr="005E6C17">
              <w:rPr>
                <w:bCs/>
                <w:sz w:val="14"/>
                <w:szCs w:val="14"/>
              </w:rPr>
              <w:fldChar w:fldCharType="end"/>
            </w:r>
          </w:p>
        </w:sdtContent>
      </w:sdt>
    </w:sdtContent>
  </w:sdt>
  <w:p w14:paraId="0A126449" w14:textId="77777777" w:rsidR="00041595" w:rsidRDefault="000415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A66F" w14:textId="77777777" w:rsidR="00041595" w:rsidRDefault="00041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36CD" w14:textId="77777777" w:rsidR="00305EE6" w:rsidRDefault="00305EE6">
      <w:r>
        <w:separator/>
      </w:r>
    </w:p>
  </w:footnote>
  <w:footnote w:type="continuationSeparator" w:id="0">
    <w:p w14:paraId="6A70FB6D" w14:textId="77777777" w:rsidR="00305EE6" w:rsidRDefault="00305EE6">
      <w:r>
        <w:continuationSeparator/>
      </w:r>
    </w:p>
  </w:footnote>
  <w:footnote w:type="continuationNotice" w:id="1">
    <w:p w14:paraId="0E843485" w14:textId="77777777" w:rsidR="00305EE6" w:rsidRDefault="00305E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25E" w14:textId="77777777" w:rsidR="004F1A80" w:rsidRDefault="004F1A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BCD3" w14:textId="77777777" w:rsidR="00041595" w:rsidRPr="004F1A80" w:rsidRDefault="00041595" w:rsidP="004F1A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129" w:type="dxa"/>
      <w:tblInd w:w="-851" w:type="dxa"/>
      <w:tblCellMar>
        <w:left w:w="0" w:type="dxa"/>
        <w:right w:w="0" w:type="dxa"/>
      </w:tblCellMar>
      <w:tblLook w:val="0000" w:firstRow="0" w:lastRow="0" w:firstColumn="0" w:lastColumn="0" w:noHBand="0" w:noVBand="0"/>
    </w:tblPr>
    <w:tblGrid>
      <w:gridCol w:w="5103"/>
      <w:gridCol w:w="5103"/>
      <w:gridCol w:w="5103"/>
      <w:gridCol w:w="4820"/>
    </w:tblGrid>
    <w:tr w:rsidR="00041595" w14:paraId="7E2B7205" w14:textId="77777777" w:rsidTr="000A1F47">
      <w:trPr>
        <w:cantSplit/>
        <w:trHeight w:val="1844"/>
      </w:trPr>
      <w:tc>
        <w:tcPr>
          <w:tcW w:w="5103" w:type="dxa"/>
          <w:tcBorders>
            <w:bottom w:val="nil"/>
          </w:tcBorders>
        </w:tcPr>
        <w:p w14:paraId="0B87F719" w14:textId="77777777" w:rsidR="00041595" w:rsidRDefault="00041595" w:rsidP="000A1F47">
          <w:pPr>
            <w:pStyle w:val="En-tte"/>
          </w:pPr>
          <w:r>
            <w:rPr>
              <w:lang w:val="fr-CH" w:eastAsia="fr-CH"/>
            </w:rPr>
            <w:drawing>
              <wp:inline distT="0" distB="0" distL="0" distR="0" wp14:anchorId="3B9F45F3" wp14:editId="684B3E56">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p w14:paraId="7A1F3DE4" w14:textId="77777777" w:rsidR="00041595" w:rsidRDefault="00041595" w:rsidP="000A1F47">
          <w:pPr>
            <w:ind w:left="284"/>
          </w:pPr>
        </w:p>
      </w:tc>
      <w:tc>
        <w:tcPr>
          <w:tcW w:w="5103" w:type="dxa"/>
          <w:tcBorders>
            <w:bottom w:val="nil"/>
          </w:tcBorders>
        </w:tcPr>
        <w:p w14:paraId="1B963C6E" w14:textId="77777777" w:rsidR="00041595" w:rsidRPr="004F1A80" w:rsidRDefault="00041595" w:rsidP="000A1F47">
          <w:pPr>
            <w:pStyle w:val="KopfzeileDepartement"/>
          </w:pPr>
          <w:r w:rsidRPr="004F1A80">
            <w:t>Eidgenössisches Departement des Innern EDI</w:t>
          </w:r>
        </w:p>
        <w:p w14:paraId="243A2399" w14:textId="087864A0" w:rsidR="00041595" w:rsidRPr="00CD1D90" w:rsidRDefault="004F1A80" w:rsidP="000A1F47">
          <w:pPr>
            <w:pStyle w:val="En-tte"/>
            <w:rPr>
              <w:highlight w:val="yellow"/>
            </w:rPr>
          </w:pPr>
          <w:r w:rsidRPr="004F1A80">
            <w:rPr>
              <w:b/>
            </w:rPr>
            <w:t>Eidg</w:t>
          </w:r>
          <w:r>
            <w:rPr>
              <w:b/>
            </w:rPr>
            <w:t xml:space="preserve">enössische Qualitätskommission </w:t>
          </w:r>
          <w:r w:rsidRPr="004F1A80">
            <w:rPr>
              <w:b/>
            </w:rPr>
            <w:t>EQK</w:t>
          </w:r>
        </w:p>
        <w:p w14:paraId="3EFADFBD" w14:textId="77777777" w:rsidR="00041595" w:rsidRDefault="00041595" w:rsidP="004F1A80">
          <w:pPr>
            <w:pStyle w:val="En-tte"/>
          </w:pPr>
        </w:p>
      </w:tc>
      <w:tc>
        <w:tcPr>
          <w:tcW w:w="5103" w:type="dxa"/>
          <w:tcBorders>
            <w:bottom w:val="nil"/>
          </w:tcBorders>
        </w:tcPr>
        <w:p w14:paraId="396620AA" w14:textId="77777777" w:rsidR="00041595" w:rsidRDefault="00041595" w:rsidP="000A1F47">
          <w:pPr>
            <w:ind w:left="284"/>
          </w:pPr>
        </w:p>
      </w:tc>
      <w:tc>
        <w:tcPr>
          <w:tcW w:w="4820" w:type="dxa"/>
          <w:tcBorders>
            <w:bottom w:val="nil"/>
          </w:tcBorders>
        </w:tcPr>
        <w:p w14:paraId="1DFFECC8" w14:textId="77777777" w:rsidR="00041595" w:rsidRDefault="00041595" w:rsidP="000A1F47">
          <w:pPr>
            <w:pStyle w:val="En-tte"/>
          </w:pPr>
        </w:p>
      </w:tc>
    </w:tr>
  </w:tbl>
  <w:p w14:paraId="2977034A" w14:textId="77777777" w:rsidR="00041595" w:rsidRDefault="00041595" w:rsidP="004F1A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EE041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3CA1DB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F4C0E8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13EF1B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A40FF2A"/>
    <w:lvl w:ilvl="0">
      <w:start w:val="1"/>
      <w:numFmt w:val="lowerLetter"/>
      <w:pStyle w:val="Listepuces5"/>
      <w:lvlText w:val="%1."/>
      <w:lvlJc w:val="left"/>
      <w:pPr>
        <w:tabs>
          <w:tab w:val="num" w:pos="425"/>
        </w:tabs>
        <w:ind w:left="425" w:hanging="425"/>
      </w:pPr>
      <w:rPr>
        <w:rFonts w:hint="default"/>
      </w:rPr>
    </w:lvl>
  </w:abstractNum>
  <w:abstractNum w:abstractNumId="5" w15:restartNumberingAfterBreak="0">
    <w:nsid w:val="FFFFFF81"/>
    <w:multiLevelType w:val="singleLevel"/>
    <w:tmpl w:val="3E106B8A"/>
    <w:lvl w:ilvl="0">
      <w:start w:val="1"/>
      <w:numFmt w:val="decimal"/>
      <w:pStyle w:val="Listepuces4"/>
      <w:lvlText w:val="%1."/>
      <w:lvlJc w:val="left"/>
      <w:pPr>
        <w:tabs>
          <w:tab w:val="num" w:pos="425"/>
        </w:tabs>
        <w:ind w:left="425" w:hanging="425"/>
      </w:pPr>
      <w:rPr>
        <w:rFonts w:hint="default"/>
      </w:rPr>
    </w:lvl>
  </w:abstractNum>
  <w:abstractNum w:abstractNumId="6" w15:restartNumberingAfterBreak="0">
    <w:nsid w:val="FFFFFF82"/>
    <w:multiLevelType w:val="singleLevel"/>
    <w:tmpl w:val="9314F1BA"/>
    <w:lvl w:ilvl="0">
      <w:start w:val="1"/>
      <w:numFmt w:val="bullet"/>
      <w:pStyle w:val="Listepuces3"/>
      <w:lvlText w:val="─"/>
      <w:lvlJc w:val="left"/>
      <w:pPr>
        <w:tabs>
          <w:tab w:val="num" w:pos="425"/>
        </w:tabs>
        <w:ind w:left="425" w:hanging="425"/>
      </w:pPr>
      <w:rPr>
        <w:rFonts w:hint="default"/>
      </w:rPr>
    </w:lvl>
  </w:abstractNum>
  <w:abstractNum w:abstractNumId="7" w15:restartNumberingAfterBreak="0">
    <w:nsid w:val="FFFFFF83"/>
    <w:multiLevelType w:val="singleLevel"/>
    <w:tmpl w:val="E5B27D0A"/>
    <w:lvl w:ilvl="0">
      <w:start w:val="1"/>
      <w:numFmt w:val="bullet"/>
      <w:pStyle w:val="Listepuces2"/>
      <w:lvlText w:val=""/>
      <w:lvlJc w:val="left"/>
      <w:pPr>
        <w:tabs>
          <w:tab w:val="num" w:pos="425"/>
        </w:tabs>
        <w:ind w:left="425" w:hanging="425"/>
      </w:pPr>
      <w:rPr>
        <w:rFonts w:ascii="Symbol" w:hAnsi="Symbol" w:hint="default"/>
      </w:rPr>
    </w:lvl>
  </w:abstractNum>
  <w:abstractNum w:abstractNumId="8" w15:restartNumberingAfterBreak="0">
    <w:nsid w:val="FFFFFF88"/>
    <w:multiLevelType w:val="singleLevel"/>
    <w:tmpl w:val="C0343C4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C6A8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1319D3"/>
    <w:multiLevelType w:val="hybridMultilevel"/>
    <w:tmpl w:val="BE289F80"/>
    <w:lvl w:ilvl="0" w:tplc="85CC5D6C">
      <w:start w:val="4"/>
      <w:numFmt w:val="bullet"/>
      <w:lvlText w:val="-"/>
      <w:lvlJc w:val="left"/>
      <w:pPr>
        <w:ind w:left="1146" w:hanging="360"/>
      </w:pPr>
      <w:rPr>
        <w:rFonts w:ascii="Arial" w:eastAsia="Times New Roman"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1" w15:restartNumberingAfterBreak="0">
    <w:nsid w:val="2B675BF4"/>
    <w:multiLevelType w:val="hybridMultilevel"/>
    <w:tmpl w:val="F1B676BA"/>
    <w:lvl w:ilvl="0" w:tplc="A156F18C">
      <w:start w:val="1"/>
      <w:numFmt w:val="bullet"/>
      <w:pStyle w:val="ListPunkt"/>
      <w:lvlText w:val="·"/>
      <w:lvlJc w:val="left"/>
      <w:pPr>
        <w:tabs>
          <w:tab w:val="num" w:pos="425"/>
        </w:tabs>
        <w:ind w:left="425" w:hanging="425"/>
      </w:pPr>
      <w:rPr>
        <w:rFonts w:ascii="Symbol" w:hAnsi="Symbol" w:hint="default"/>
      </w:rPr>
    </w:lvl>
    <w:lvl w:ilvl="1" w:tplc="1AB02564" w:tentative="1">
      <w:start w:val="1"/>
      <w:numFmt w:val="bullet"/>
      <w:lvlText w:val="o"/>
      <w:lvlJc w:val="left"/>
      <w:pPr>
        <w:tabs>
          <w:tab w:val="num" w:pos="1440"/>
        </w:tabs>
        <w:ind w:left="1440" w:hanging="360"/>
      </w:pPr>
      <w:rPr>
        <w:rFonts w:ascii="Courier New" w:hAnsi="Courier New" w:hint="default"/>
      </w:rPr>
    </w:lvl>
    <w:lvl w:ilvl="2" w:tplc="BF62A26C" w:tentative="1">
      <w:start w:val="1"/>
      <w:numFmt w:val="bullet"/>
      <w:lvlText w:val=""/>
      <w:lvlJc w:val="left"/>
      <w:pPr>
        <w:tabs>
          <w:tab w:val="num" w:pos="2160"/>
        </w:tabs>
        <w:ind w:left="2160" w:hanging="360"/>
      </w:pPr>
      <w:rPr>
        <w:rFonts w:ascii="Wingdings" w:hAnsi="Wingdings" w:hint="default"/>
      </w:rPr>
    </w:lvl>
    <w:lvl w:ilvl="3" w:tplc="A788B0DE" w:tentative="1">
      <w:start w:val="1"/>
      <w:numFmt w:val="bullet"/>
      <w:lvlText w:val=""/>
      <w:lvlJc w:val="left"/>
      <w:pPr>
        <w:tabs>
          <w:tab w:val="num" w:pos="2880"/>
        </w:tabs>
        <w:ind w:left="2880" w:hanging="360"/>
      </w:pPr>
      <w:rPr>
        <w:rFonts w:ascii="Symbol" w:hAnsi="Symbol" w:hint="default"/>
      </w:rPr>
    </w:lvl>
    <w:lvl w:ilvl="4" w:tplc="E9C26800" w:tentative="1">
      <w:start w:val="1"/>
      <w:numFmt w:val="bullet"/>
      <w:lvlText w:val="o"/>
      <w:lvlJc w:val="left"/>
      <w:pPr>
        <w:tabs>
          <w:tab w:val="num" w:pos="3600"/>
        </w:tabs>
        <w:ind w:left="3600" w:hanging="360"/>
      </w:pPr>
      <w:rPr>
        <w:rFonts w:ascii="Courier New" w:hAnsi="Courier New" w:hint="default"/>
      </w:rPr>
    </w:lvl>
    <w:lvl w:ilvl="5" w:tplc="5C4EAA74" w:tentative="1">
      <w:start w:val="1"/>
      <w:numFmt w:val="bullet"/>
      <w:lvlText w:val=""/>
      <w:lvlJc w:val="left"/>
      <w:pPr>
        <w:tabs>
          <w:tab w:val="num" w:pos="4320"/>
        </w:tabs>
        <w:ind w:left="4320" w:hanging="360"/>
      </w:pPr>
      <w:rPr>
        <w:rFonts w:ascii="Wingdings" w:hAnsi="Wingdings" w:hint="default"/>
      </w:rPr>
    </w:lvl>
    <w:lvl w:ilvl="6" w:tplc="AD32CB4A" w:tentative="1">
      <w:start w:val="1"/>
      <w:numFmt w:val="bullet"/>
      <w:lvlText w:val=""/>
      <w:lvlJc w:val="left"/>
      <w:pPr>
        <w:tabs>
          <w:tab w:val="num" w:pos="5040"/>
        </w:tabs>
        <w:ind w:left="5040" w:hanging="360"/>
      </w:pPr>
      <w:rPr>
        <w:rFonts w:ascii="Symbol" w:hAnsi="Symbol" w:hint="default"/>
      </w:rPr>
    </w:lvl>
    <w:lvl w:ilvl="7" w:tplc="4D24AEAA" w:tentative="1">
      <w:start w:val="1"/>
      <w:numFmt w:val="bullet"/>
      <w:lvlText w:val="o"/>
      <w:lvlJc w:val="left"/>
      <w:pPr>
        <w:tabs>
          <w:tab w:val="num" w:pos="5760"/>
        </w:tabs>
        <w:ind w:left="5760" w:hanging="360"/>
      </w:pPr>
      <w:rPr>
        <w:rFonts w:ascii="Courier New" w:hAnsi="Courier New" w:hint="default"/>
      </w:rPr>
    </w:lvl>
    <w:lvl w:ilvl="8" w:tplc="43268C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A5994"/>
    <w:multiLevelType w:val="multilevel"/>
    <w:tmpl w:val="24D8B92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702"/>
        </w:tabs>
        <w:ind w:left="1702"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2D695BA8"/>
    <w:multiLevelType w:val="hybridMultilevel"/>
    <w:tmpl w:val="17DE13FA"/>
    <w:lvl w:ilvl="0" w:tplc="AC02500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43E3CF0" w:tentative="1">
      <w:start w:val="1"/>
      <w:numFmt w:val="bullet"/>
      <w:lvlText w:val="o"/>
      <w:lvlJc w:val="left"/>
      <w:pPr>
        <w:tabs>
          <w:tab w:val="num" w:pos="1440"/>
        </w:tabs>
        <w:ind w:left="1440" w:hanging="360"/>
      </w:pPr>
      <w:rPr>
        <w:rFonts w:ascii="Courier New" w:hAnsi="Courier New" w:cs="Courier New" w:hint="default"/>
      </w:rPr>
    </w:lvl>
    <w:lvl w:ilvl="2" w:tplc="1CFA01E2" w:tentative="1">
      <w:start w:val="1"/>
      <w:numFmt w:val="bullet"/>
      <w:lvlText w:val=""/>
      <w:lvlJc w:val="left"/>
      <w:pPr>
        <w:tabs>
          <w:tab w:val="num" w:pos="2160"/>
        </w:tabs>
        <w:ind w:left="2160" w:hanging="360"/>
      </w:pPr>
      <w:rPr>
        <w:rFonts w:ascii="Wingdings" w:hAnsi="Wingdings" w:hint="default"/>
      </w:rPr>
    </w:lvl>
    <w:lvl w:ilvl="3" w:tplc="B20270D6" w:tentative="1">
      <w:start w:val="1"/>
      <w:numFmt w:val="bullet"/>
      <w:lvlText w:val=""/>
      <w:lvlJc w:val="left"/>
      <w:pPr>
        <w:tabs>
          <w:tab w:val="num" w:pos="2880"/>
        </w:tabs>
        <w:ind w:left="2880" w:hanging="360"/>
      </w:pPr>
      <w:rPr>
        <w:rFonts w:ascii="Symbol" w:hAnsi="Symbol" w:hint="default"/>
      </w:rPr>
    </w:lvl>
    <w:lvl w:ilvl="4" w:tplc="540A6D16" w:tentative="1">
      <w:start w:val="1"/>
      <w:numFmt w:val="bullet"/>
      <w:lvlText w:val="o"/>
      <w:lvlJc w:val="left"/>
      <w:pPr>
        <w:tabs>
          <w:tab w:val="num" w:pos="3600"/>
        </w:tabs>
        <w:ind w:left="3600" w:hanging="360"/>
      </w:pPr>
      <w:rPr>
        <w:rFonts w:ascii="Courier New" w:hAnsi="Courier New" w:cs="Courier New" w:hint="default"/>
      </w:rPr>
    </w:lvl>
    <w:lvl w:ilvl="5" w:tplc="5D366F92" w:tentative="1">
      <w:start w:val="1"/>
      <w:numFmt w:val="bullet"/>
      <w:lvlText w:val=""/>
      <w:lvlJc w:val="left"/>
      <w:pPr>
        <w:tabs>
          <w:tab w:val="num" w:pos="4320"/>
        </w:tabs>
        <w:ind w:left="4320" w:hanging="360"/>
      </w:pPr>
      <w:rPr>
        <w:rFonts w:ascii="Wingdings" w:hAnsi="Wingdings" w:hint="default"/>
      </w:rPr>
    </w:lvl>
    <w:lvl w:ilvl="6" w:tplc="C1A4653C" w:tentative="1">
      <w:start w:val="1"/>
      <w:numFmt w:val="bullet"/>
      <w:lvlText w:val=""/>
      <w:lvlJc w:val="left"/>
      <w:pPr>
        <w:tabs>
          <w:tab w:val="num" w:pos="5040"/>
        </w:tabs>
        <w:ind w:left="5040" w:hanging="360"/>
      </w:pPr>
      <w:rPr>
        <w:rFonts w:ascii="Symbol" w:hAnsi="Symbol" w:hint="default"/>
      </w:rPr>
    </w:lvl>
    <w:lvl w:ilvl="7" w:tplc="311A354C" w:tentative="1">
      <w:start w:val="1"/>
      <w:numFmt w:val="bullet"/>
      <w:lvlText w:val="o"/>
      <w:lvlJc w:val="left"/>
      <w:pPr>
        <w:tabs>
          <w:tab w:val="num" w:pos="5760"/>
        </w:tabs>
        <w:ind w:left="5760" w:hanging="360"/>
      </w:pPr>
      <w:rPr>
        <w:rFonts w:ascii="Courier New" w:hAnsi="Courier New" w:cs="Courier New" w:hint="default"/>
      </w:rPr>
    </w:lvl>
    <w:lvl w:ilvl="8" w:tplc="0CCE9B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64A09"/>
    <w:multiLevelType w:val="hybridMultilevel"/>
    <w:tmpl w:val="F11C7AD2"/>
    <w:lvl w:ilvl="0" w:tplc="F462FCB2">
      <w:start w:val="1"/>
      <w:numFmt w:val="decimal"/>
      <w:pStyle w:val="ListNum"/>
      <w:lvlText w:val="%1."/>
      <w:lvlJc w:val="left"/>
      <w:pPr>
        <w:tabs>
          <w:tab w:val="num" w:pos="425"/>
        </w:tabs>
        <w:ind w:left="425" w:hanging="425"/>
      </w:pPr>
    </w:lvl>
    <w:lvl w:ilvl="1" w:tplc="D4DA29B2" w:tentative="1">
      <w:start w:val="1"/>
      <w:numFmt w:val="lowerLetter"/>
      <w:lvlText w:val="%2."/>
      <w:lvlJc w:val="left"/>
      <w:pPr>
        <w:tabs>
          <w:tab w:val="num" w:pos="1440"/>
        </w:tabs>
        <w:ind w:left="1440" w:hanging="360"/>
      </w:pPr>
    </w:lvl>
    <w:lvl w:ilvl="2" w:tplc="EDA2EFDA" w:tentative="1">
      <w:start w:val="1"/>
      <w:numFmt w:val="lowerRoman"/>
      <w:lvlText w:val="%3."/>
      <w:lvlJc w:val="right"/>
      <w:pPr>
        <w:tabs>
          <w:tab w:val="num" w:pos="2160"/>
        </w:tabs>
        <w:ind w:left="2160" w:hanging="180"/>
      </w:pPr>
    </w:lvl>
    <w:lvl w:ilvl="3" w:tplc="3FA048FC" w:tentative="1">
      <w:start w:val="1"/>
      <w:numFmt w:val="decimal"/>
      <w:lvlText w:val="%4."/>
      <w:lvlJc w:val="left"/>
      <w:pPr>
        <w:tabs>
          <w:tab w:val="num" w:pos="2880"/>
        </w:tabs>
        <w:ind w:left="2880" w:hanging="360"/>
      </w:pPr>
    </w:lvl>
    <w:lvl w:ilvl="4" w:tplc="5B7059AA" w:tentative="1">
      <w:start w:val="1"/>
      <w:numFmt w:val="lowerLetter"/>
      <w:lvlText w:val="%5."/>
      <w:lvlJc w:val="left"/>
      <w:pPr>
        <w:tabs>
          <w:tab w:val="num" w:pos="3600"/>
        </w:tabs>
        <w:ind w:left="3600" w:hanging="360"/>
      </w:pPr>
    </w:lvl>
    <w:lvl w:ilvl="5" w:tplc="3266E088" w:tentative="1">
      <w:start w:val="1"/>
      <w:numFmt w:val="lowerRoman"/>
      <w:lvlText w:val="%6."/>
      <w:lvlJc w:val="right"/>
      <w:pPr>
        <w:tabs>
          <w:tab w:val="num" w:pos="4320"/>
        </w:tabs>
        <w:ind w:left="4320" w:hanging="180"/>
      </w:pPr>
    </w:lvl>
    <w:lvl w:ilvl="6" w:tplc="50EA7D38" w:tentative="1">
      <w:start w:val="1"/>
      <w:numFmt w:val="decimal"/>
      <w:lvlText w:val="%7."/>
      <w:lvlJc w:val="left"/>
      <w:pPr>
        <w:tabs>
          <w:tab w:val="num" w:pos="5040"/>
        </w:tabs>
        <w:ind w:left="5040" w:hanging="360"/>
      </w:pPr>
    </w:lvl>
    <w:lvl w:ilvl="7" w:tplc="43E4186E" w:tentative="1">
      <w:start w:val="1"/>
      <w:numFmt w:val="lowerLetter"/>
      <w:lvlText w:val="%8."/>
      <w:lvlJc w:val="left"/>
      <w:pPr>
        <w:tabs>
          <w:tab w:val="num" w:pos="5760"/>
        </w:tabs>
        <w:ind w:left="5760" w:hanging="360"/>
      </w:pPr>
    </w:lvl>
    <w:lvl w:ilvl="8" w:tplc="A9DCDAA2" w:tentative="1">
      <w:start w:val="1"/>
      <w:numFmt w:val="lowerRoman"/>
      <w:lvlText w:val="%9."/>
      <w:lvlJc w:val="right"/>
      <w:pPr>
        <w:tabs>
          <w:tab w:val="num" w:pos="6480"/>
        </w:tabs>
        <w:ind w:left="6480" w:hanging="180"/>
      </w:pPr>
    </w:lvl>
  </w:abstractNum>
  <w:abstractNum w:abstractNumId="15" w15:restartNumberingAfterBreak="0">
    <w:nsid w:val="37C95ACA"/>
    <w:multiLevelType w:val="hybridMultilevel"/>
    <w:tmpl w:val="978A1B18"/>
    <w:lvl w:ilvl="0" w:tplc="6AB6678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21BA4B0C" w:tentative="1">
      <w:start w:val="1"/>
      <w:numFmt w:val="bullet"/>
      <w:lvlText w:val="o"/>
      <w:lvlJc w:val="left"/>
      <w:pPr>
        <w:tabs>
          <w:tab w:val="num" w:pos="1440"/>
        </w:tabs>
        <w:ind w:left="1440" w:hanging="360"/>
      </w:pPr>
      <w:rPr>
        <w:rFonts w:ascii="Courier New" w:hAnsi="Courier New" w:cs="Courier New" w:hint="default"/>
      </w:rPr>
    </w:lvl>
    <w:lvl w:ilvl="2" w:tplc="661EFCFE" w:tentative="1">
      <w:start w:val="1"/>
      <w:numFmt w:val="bullet"/>
      <w:lvlText w:val=""/>
      <w:lvlJc w:val="left"/>
      <w:pPr>
        <w:tabs>
          <w:tab w:val="num" w:pos="2160"/>
        </w:tabs>
        <w:ind w:left="2160" w:hanging="360"/>
      </w:pPr>
      <w:rPr>
        <w:rFonts w:ascii="Wingdings" w:hAnsi="Wingdings" w:hint="default"/>
      </w:rPr>
    </w:lvl>
    <w:lvl w:ilvl="3" w:tplc="371EEC16" w:tentative="1">
      <w:start w:val="1"/>
      <w:numFmt w:val="bullet"/>
      <w:lvlText w:val=""/>
      <w:lvlJc w:val="left"/>
      <w:pPr>
        <w:tabs>
          <w:tab w:val="num" w:pos="2880"/>
        </w:tabs>
        <w:ind w:left="2880" w:hanging="360"/>
      </w:pPr>
      <w:rPr>
        <w:rFonts w:ascii="Symbol" w:hAnsi="Symbol" w:hint="default"/>
      </w:rPr>
    </w:lvl>
    <w:lvl w:ilvl="4" w:tplc="BEC0555E" w:tentative="1">
      <w:start w:val="1"/>
      <w:numFmt w:val="bullet"/>
      <w:lvlText w:val="o"/>
      <w:lvlJc w:val="left"/>
      <w:pPr>
        <w:tabs>
          <w:tab w:val="num" w:pos="3600"/>
        </w:tabs>
        <w:ind w:left="3600" w:hanging="360"/>
      </w:pPr>
      <w:rPr>
        <w:rFonts w:ascii="Courier New" w:hAnsi="Courier New" w:cs="Courier New" w:hint="default"/>
      </w:rPr>
    </w:lvl>
    <w:lvl w:ilvl="5" w:tplc="608EAFAC" w:tentative="1">
      <w:start w:val="1"/>
      <w:numFmt w:val="bullet"/>
      <w:lvlText w:val=""/>
      <w:lvlJc w:val="left"/>
      <w:pPr>
        <w:tabs>
          <w:tab w:val="num" w:pos="4320"/>
        </w:tabs>
        <w:ind w:left="4320" w:hanging="360"/>
      </w:pPr>
      <w:rPr>
        <w:rFonts w:ascii="Wingdings" w:hAnsi="Wingdings" w:hint="default"/>
      </w:rPr>
    </w:lvl>
    <w:lvl w:ilvl="6" w:tplc="F1F4A4B0" w:tentative="1">
      <w:start w:val="1"/>
      <w:numFmt w:val="bullet"/>
      <w:lvlText w:val=""/>
      <w:lvlJc w:val="left"/>
      <w:pPr>
        <w:tabs>
          <w:tab w:val="num" w:pos="5040"/>
        </w:tabs>
        <w:ind w:left="5040" w:hanging="360"/>
      </w:pPr>
      <w:rPr>
        <w:rFonts w:ascii="Symbol" w:hAnsi="Symbol" w:hint="default"/>
      </w:rPr>
    </w:lvl>
    <w:lvl w:ilvl="7" w:tplc="5CAA3D5E" w:tentative="1">
      <w:start w:val="1"/>
      <w:numFmt w:val="bullet"/>
      <w:lvlText w:val="o"/>
      <w:lvlJc w:val="left"/>
      <w:pPr>
        <w:tabs>
          <w:tab w:val="num" w:pos="5760"/>
        </w:tabs>
        <w:ind w:left="5760" w:hanging="360"/>
      </w:pPr>
      <w:rPr>
        <w:rFonts w:ascii="Courier New" w:hAnsi="Courier New" w:cs="Courier New" w:hint="default"/>
      </w:rPr>
    </w:lvl>
    <w:lvl w:ilvl="8" w:tplc="BB02DB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C7640"/>
    <w:multiLevelType w:val="hybridMultilevel"/>
    <w:tmpl w:val="9A040DEC"/>
    <w:lvl w:ilvl="0" w:tplc="82C41788">
      <w:start w:val="1"/>
      <w:numFmt w:val="bullet"/>
      <w:pStyle w:val="ListStrich"/>
      <w:lvlText w:val="-"/>
      <w:lvlJc w:val="left"/>
      <w:pPr>
        <w:tabs>
          <w:tab w:val="num" w:pos="425"/>
        </w:tabs>
        <w:ind w:left="425" w:hanging="425"/>
      </w:pPr>
      <w:rPr>
        <w:rFonts w:ascii="Courier New" w:hAnsi="Courier New" w:hint="default"/>
      </w:rPr>
    </w:lvl>
    <w:lvl w:ilvl="1" w:tplc="43569DD2" w:tentative="1">
      <w:start w:val="1"/>
      <w:numFmt w:val="bullet"/>
      <w:lvlText w:val="o"/>
      <w:lvlJc w:val="left"/>
      <w:pPr>
        <w:tabs>
          <w:tab w:val="num" w:pos="1440"/>
        </w:tabs>
        <w:ind w:left="1440" w:hanging="360"/>
      </w:pPr>
      <w:rPr>
        <w:rFonts w:ascii="Courier New" w:hAnsi="Courier New" w:hint="default"/>
      </w:rPr>
    </w:lvl>
    <w:lvl w:ilvl="2" w:tplc="12DAB13A" w:tentative="1">
      <w:start w:val="1"/>
      <w:numFmt w:val="bullet"/>
      <w:lvlText w:val=""/>
      <w:lvlJc w:val="left"/>
      <w:pPr>
        <w:tabs>
          <w:tab w:val="num" w:pos="2160"/>
        </w:tabs>
        <w:ind w:left="2160" w:hanging="360"/>
      </w:pPr>
      <w:rPr>
        <w:rFonts w:ascii="Wingdings" w:hAnsi="Wingdings" w:hint="default"/>
      </w:rPr>
    </w:lvl>
    <w:lvl w:ilvl="3" w:tplc="98DCB98A" w:tentative="1">
      <w:start w:val="1"/>
      <w:numFmt w:val="bullet"/>
      <w:lvlText w:val=""/>
      <w:lvlJc w:val="left"/>
      <w:pPr>
        <w:tabs>
          <w:tab w:val="num" w:pos="2880"/>
        </w:tabs>
        <w:ind w:left="2880" w:hanging="360"/>
      </w:pPr>
      <w:rPr>
        <w:rFonts w:ascii="Symbol" w:hAnsi="Symbol" w:hint="default"/>
      </w:rPr>
    </w:lvl>
    <w:lvl w:ilvl="4" w:tplc="814A8A6C" w:tentative="1">
      <w:start w:val="1"/>
      <w:numFmt w:val="bullet"/>
      <w:lvlText w:val="o"/>
      <w:lvlJc w:val="left"/>
      <w:pPr>
        <w:tabs>
          <w:tab w:val="num" w:pos="3600"/>
        </w:tabs>
        <w:ind w:left="3600" w:hanging="360"/>
      </w:pPr>
      <w:rPr>
        <w:rFonts w:ascii="Courier New" w:hAnsi="Courier New" w:hint="default"/>
      </w:rPr>
    </w:lvl>
    <w:lvl w:ilvl="5" w:tplc="CD48C44C" w:tentative="1">
      <w:start w:val="1"/>
      <w:numFmt w:val="bullet"/>
      <w:lvlText w:val=""/>
      <w:lvlJc w:val="left"/>
      <w:pPr>
        <w:tabs>
          <w:tab w:val="num" w:pos="4320"/>
        </w:tabs>
        <w:ind w:left="4320" w:hanging="360"/>
      </w:pPr>
      <w:rPr>
        <w:rFonts w:ascii="Wingdings" w:hAnsi="Wingdings" w:hint="default"/>
      </w:rPr>
    </w:lvl>
    <w:lvl w:ilvl="6" w:tplc="0E0E8072" w:tentative="1">
      <w:start w:val="1"/>
      <w:numFmt w:val="bullet"/>
      <w:lvlText w:val=""/>
      <w:lvlJc w:val="left"/>
      <w:pPr>
        <w:tabs>
          <w:tab w:val="num" w:pos="5040"/>
        </w:tabs>
        <w:ind w:left="5040" w:hanging="360"/>
      </w:pPr>
      <w:rPr>
        <w:rFonts w:ascii="Symbol" w:hAnsi="Symbol" w:hint="default"/>
      </w:rPr>
    </w:lvl>
    <w:lvl w:ilvl="7" w:tplc="27BE0D2E" w:tentative="1">
      <w:start w:val="1"/>
      <w:numFmt w:val="bullet"/>
      <w:lvlText w:val="o"/>
      <w:lvlJc w:val="left"/>
      <w:pPr>
        <w:tabs>
          <w:tab w:val="num" w:pos="5760"/>
        </w:tabs>
        <w:ind w:left="5760" w:hanging="360"/>
      </w:pPr>
      <w:rPr>
        <w:rFonts w:ascii="Courier New" w:hAnsi="Courier New" w:hint="default"/>
      </w:rPr>
    </w:lvl>
    <w:lvl w:ilvl="8" w:tplc="EDDCBB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171B4"/>
    <w:multiLevelType w:val="hybridMultilevel"/>
    <w:tmpl w:val="1B6C84D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E9B3A9A"/>
    <w:multiLevelType w:val="hybridMultilevel"/>
    <w:tmpl w:val="102A645A"/>
    <w:lvl w:ilvl="0" w:tplc="E0CC9704">
      <w:start w:val="1"/>
      <w:numFmt w:val="decimal"/>
      <w:lvlText w:val="%1."/>
      <w:lvlJc w:val="left"/>
      <w:pPr>
        <w:tabs>
          <w:tab w:val="num" w:pos="720"/>
        </w:tabs>
        <w:ind w:left="720" w:hanging="360"/>
      </w:pPr>
      <w:rPr>
        <w:rFonts w:hint="default"/>
      </w:rPr>
    </w:lvl>
    <w:lvl w:ilvl="1" w:tplc="EC121F36" w:tentative="1">
      <w:start w:val="1"/>
      <w:numFmt w:val="lowerLetter"/>
      <w:lvlText w:val="%2."/>
      <w:lvlJc w:val="left"/>
      <w:pPr>
        <w:tabs>
          <w:tab w:val="num" w:pos="1440"/>
        </w:tabs>
        <w:ind w:left="1440" w:hanging="360"/>
      </w:pPr>
    </w:lvl>
    <w:lvl w:ilvl="2" w:tplc="B0147CF6" w:tentative="1">
      <w:start w:val="1"/>
      <w:numFmt w:val="lowerRoman"/>
      <w:lvlText w:val="%3."/>
      <w:lvlJc w:val="right"/>
      <w:pPr>
        <w:tabs>
          <w:tab w:val="num" w:pos="2160"/>
        </w:tabs>
        <w:ind w:left="2160" w:hanging="180"/>
      </w:pPr>
    </w:lvl>
    <w:lvl w:ilvl="3" w:tplc="6BF64B46" w:tentative="1">
      <w:start w:val="1"/>
      <w:numFmt w:val="decimal"/>
      <w:lvlText w:val="%4."/>
      <w:lvlJc w:val="left"/>
      <w:pPr>
        <w:tabs>
          <w:tab w:val="num" w:pos="2880"/>
        </w:tabs>
        <w:ind w:left="2880" w:hanging="360"/>
      </w:pPr>
    </w:lvl>
    <w:lvl w:ilvl="4" w:tplc="2402E278" w:tentative="1">
      <w:start w:val="1"/>
      <w:numFmt w:val="lowerLetter"/>
      <w:lvlText w:val="%5."/>
      <w:lvlJc w:val="left"/>
      <w:pPr>
        <w:tabs>
          <w:tab w:val="num" w:pos="3600"/>
        </w:tabs>
        <w:ind w:left="3600" w:hanging="360"/>
      </w:pPr>
    </w:lvl>
    <w:lvl w:ilvl="5" w:tplc="A670A1EE" w:tentative="1">
      <w:start w:val="1"/>
      <w:numFmt w:val="lowerRoman"/>
      <w:lvlText w:val="%6."/>
      <w:lvlJc w:val="right"/>
      <w:pPr>
        <w:tabs>
          <w:tab w:val="num" w:pos="4320"/>
        </w:tabs>
        <w:ind w:left="4320" w:hanging="180"/>
      </w:pPr>
    </w:lvl>
    <w:lvl w:ilvl="6" w:tplc="AB36CA3C" w:tentative="1">
      <w:start w:val="1"/>
      <w:numFmt w:val="decimal"/>
      <w:lvlText w:val="%7."/>
      <w:lvlJc w:val="left"/>
      <w:pPr>
        <w:tabs>
          <w:tab w:val="num" w:pos="5040"/>
        </w:tabs>
        <w:ind w:left="5040" w:hanging="360"/>
      </w:pPr>
    </w:lvl>
    <w:lvl w:ilvl="7" w:tplc="199837A2" w:tentative="1">
      <w:start w:val="1"/>
      <w:numFmt w:val="lowerLetter"/>
      <w:lvlText w:val="%8."/>
      <w:lvlJc w:val="left"/>
      <w:pPr>
        <w:tabs>
          <w:tab w:val="num" w:pos="5760"/>
        </w:tabs>
        <w:ind w:left="5760" w:hanging="360"/>
      </w:pPr>
    </w:lvl>
    <w:lvl w:ilvl="8" w:tplc="8E9C9FCE" w:tentative="1">
      <w:start w:val="1"/>
      <w:numFmt w:val="lowerRoman"/>
      <w:lvlText w:val="%9."/>
      <w:lvlJc w:val="right"/>
      <w:pPr>
        <w:tabs>
          <w:tab w:val="num" w:pos="6480"/>
        </w:tabs>
        <w:ind w:left="6480" w:hanging="180"/>
      </w:pPr>
    </w:lvl>
  </w:abstractNum>
  <w:abstractNum w:abstractNumId="19" w15:restartNumberingAfterBreak="0">
    <w:nsid w:val="66116749"/>
    <w:multiLevelType w:val="hybridMultilevel"/>
    <w:tmpl w:val="420C4EC2"/>
    <w:lvl w:ilvl="0" w:tplc="9392F590">
      <w:start w:val="1"/>
      <w:numFmt w:val="lowerLetter"/>
      <w:pStyle w:val="ListAlpha"/>
      <w:lvlText w:val="%1."/>
      <w:lvlJc w:val="left"/>
      <w:pPr>
        <w:tabs>
          <w:tab w:val="num" w:pos="425"/>
        </w:tabs>
        <w:ind w:left="425" w:hanging="425"/>
      </w:pPr>
    </w:lvl>
    <w:lvl w:ilvl="1" w:tplc="4A1A597E" w:tentative="1">
      <w:start w:val="1"/>
      <w:numFmt w:val="lowerLetter"/>
      <w:lvlText w:val="%2."/>
      <w:lvlJc w:val="left"/>
      <w:pPr>
        <w:tabs>
          <w:tab w:val="num" w:pos="1440"/>
        </w:tabs>
        <w:ind w:left="1440" w:hanging="360"/>
      </w:pPr>
    </w:lvl>
    <w:lvl w:ilvl="2" w:tplc="8DDCBDDA" w:tentative="1">
      <w:start w:val="1"/>
      <w:numFmt w:val="lowerRoman"/>
      <w:lvlText w:val="%3."/>
      <w:lvlJc w:val="right"/>
      <w:pPr>
        <w:tabs>
          <w:tab w:val="num" w:pos="2160"/>
        </w:tabs>
        <w:ind w:left="2160" w:hanging="180"/>
      </w:pPr>
    </w:lvl>
    <w:lvl w:ilvl="3" w:tplc="0786EF62" w:tentative="1">
      <w:start w:val="1"/>
      <w:numFmt w:val="decimal"/>
      <w:lvlText w:val="%4."/>
      <w:lvlJc w:val="left"/>
      <w:pPr>
        <w:tabs>
          <w:tab w:val="num" w:pos="2880"/>
        </w:tabs>
        <w:ind w:left="2880" w:hanging="360"/>
      </w:pPr>
    </w:lvl>
    <w:lvl w:ilvl="4" w:tplc="4CFCF0F8" w:tentative="1">
      <w:start w:val="1"/>
      <w:numFmt w:val="lowerLetter"/>
      <w:lvlText w:val="%5."/>
      <w:lvlJc w:val="left"/>
      <w:pPr>
        <w:tabs>
          <w:tab w:val="num" w:pos="3600"/>
        </w:tabs>
        <w:ind w:left="3600" w:hanging="360"/>
      </w:pPr>
    </w:lvl>
    <w:lvl w:ilvl="5" w:tplc="19BE060E" w:tentative="1">
      <w:start w:val="1"/>
      <w:numFmt w:val="lowerRoman"/>
      <w:lvlText w:val="%6."/>
      <w:lvlJc w:val="right"/>
      <w:pPr>
        <w:tabs>
          <w:tab w:val="num" w:pos="4320"/>
        </w:tabs>
        <w:ind w:left="4320" w:hanging="180"/>
      </w:pPr>
    </w:lvl>
    <w:lvl w:ilvl="6" w:tplc="9A7885DC" w:tentative="1">
      <w:start w:val="1"/>
      <w:numFmt w:val="decimal"/>
      <w:lvlText w:val="%7."/>
      <w:lvlJc w:val="left"/>
      <w:pPr>
        <w:tabs>
          <w:tab w:val="num" w:pos="5040"/>
        </w:tabs>
        <w:ind w:left="5040" w:hanging="360"/>
      </w:pPr>
    </w:lvl>
    <w:lvl w:ilvl="7" w:tplc="CBAAE966" w:tentative="1">
      <w:start w:val="1"/>
      <w:numFmt w:val="lowerLetter"/>
      <w:lvlText w:val="%8."/>
      <w:lvlJc w:val="left"/>
      <w:pPr>
        <w:tabs>
          <w:tab w:val="num" w:pos="5760"/>
        </w:tabs>
        <w:ind w:left="5760" w:hanging="360"/>
      </w:pPr>
    </w:lvl>
    <w:lvl w:ilvl="8" w:tplc="B17A0A80" w:tentative="1">
      <w:start w:val="1"/>
      <w:numFmt w:val="lowerRoman"/>
      <w:lvlText w:val="%9."/>
      <w:lvlJc w:val="right"/>
      <w:pPr>
        <w:tabs>
          <w:tab w:val="num" w:pos="6480"/>
        </w:tabs>
        <w:ind w:left="6480" w:hanging="180"/>
      </w:pPr>
    </w:lvl>
  </w:abstractNum>
  <w:abstractNum w:abstractNumId="20"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177AF"/>
    <w:multiLevelType w:val="hybridMultilevel"/>
    <w:tmpl w:val="5F1C2B3C"/>
    <w:lvl w:ilvl="0" w:tplc="A61C0E70">
      <w:start w:val="1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1C122A"/>
    <w:multiLevelType w:val="hybridMultilevel"/>
    <w:tmpl w:val="972E3ADA"/>
    <w:lvl w:ilvl="0" w:tplc="0807000F">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BC04B96"/>
    <w:multiLevelType w:val="hybridMultilevel"/>
    <w:tmpl w:val="F5242F5E"/>
    <w:lvl w:ilvl="0" w:tplc="5970866A">
      <w:start w:val="1"/>
      <w:numFmt w:val="bullet"/>
      <w:lvlText w:val=""/>
      <w:lvlJc w:val="left"/>
      <w:pPr>
        <w:ind w:left="720" w:hanging="360"/>
      </w:pPr>
      <w:rPr>
        <w:rFonts w:ascii="Symbol" w:hAnsi="Symbol" w:hint="default"/>
      </w:rPr>
    </w:lvl>
    <w:lvl w:ilvl="1" w:tplc="039CC416">
      <w:start w:val="1"/>
      <w:numFmt w:val="bullet"/>
      <w:lvlText w:val="o"/>
      <w:lvlJc w:val="left"/>
      <w:pPr>
        <w:ind w:left="1440" w:hanging="360"/>
      </w:pPr>
      <w:rPr>
        <w:rFonts w:ascii="Courier New" w:hAnsi="Courier New" w:cs="Courier New" w:hint="default"/>
      </w:rPr>
    </w:lvl>
    <w:lvl w:ilvl="2" w:tplc="35C899C8" w:tentative="1">
      <w:start w:val="1"/>
      <w:numFmt w:val="bullet"/>
      <w:lvlText w:val=""/>
      <w:lvlJc w:val="left"/>
      <w:pPr>
        <w:ind w:left="2160" w:hanging="360"/>
      </w:pPr>
      <w:rPr>
        <w:rFonts w:ascii="Wingdings" w:hAnsi="Wingdings" w:hint="default"/>
      </w:rPr>
    </w:lvl>
    <w:lvl w:ilvl="3" w:tplc="0DC809CE" w:tentative="1">
      <w:start w:val="1"/>
      <w:numFmt w:val="bullet"/>
      <w:lvlText w:val=""/>
      <w:lvlJc w:val="left"/>
      <w:pPr>
        <w:ind w:left="2880" w:hanging="360"/>
      </w:pPr>
      <w:rPr>
        <w:rFonts w:ascii="Symbol" w:hAnsi="Symbol" w:hint="default"/>
      </w:rPr>
    </w:lvl>
    <w:lvl w:ilvl="4" w:tplc="96A4800A" w:tentative="1">
      <w:start w:val="1"/>
      <w:numFmt w:val="bullet"/>
      <w:lvlText w:val="o"/>
      <w:lvlJc w:val="left"/>
      <w:pPr>
        <w:ind w:left="3600" w:hanging="360"/>
      </w:pPr>
      <w:rPr>
        <w:rFonts w:ascii="Courier New" w:hAnsi="Courier New" w:cs="Courier New" w:hint="default"/>
      </w:rPr>
    </w:lvl>
    <w:lvl w:ilvl="5" w:tplc="77D0E352" w:tentative="1">
      <w:start w:val="1"/>
      <w:numFmt w:val="bullet"/>
      <w:lvlText w:val=""/>
      <w:lvlJc w:val="left"/>
      <w:pPr>
        <w:ind w:left="4320" w:hanging="360"/>
      </w:pPr>
      <w:rPr>
        <w:rFonts w:ascii="Wingdings" w:hAnsi="Wingdings" w:hint="default"/>
      </w:rPr>
    </w:lvl>
    <w:lvl w:ilvl="6" w:tplc="815A00AE" w:tentative="1">
      <w:start w:val="1"/>
      <w:numFmt w:val="bullet"/>
      <w:lvlText w:val=""/>
      <w:lvlJc w:val="left"/>
      <w:pPr>
        <w:ind w:left="5040" w:hanging="360"/>
      </w:pPr>
      <w:rPr>
        <w:rFonts w:ascii="Symbol" w:hAnsi="Symbol" w:hint="default"/>
      </w:rPr>
    </w:lvl>
    <w:lvl w:ilvl="7" w:tplc="5D2A84A8" w:tentative="1">
      <w:start w:val="1"/>
      <w:numFmt w:val="bullet"/>
      <w:lvlText w:val="o"/>
      <w:lvlJc w:val="left"/>
      <w:pPr>
        <w:ind w:left="5760" w:hanging="360"/>
      </w:pPr>
      <w:rPr>
        <w:rFonts w:ascii="Courier New" w:hAnsi="Courier New" w:cs="Courier New" w:hint="default"/>
      </w:rPr>
    </w:lvl>
    <w:lvl w:ilvl="8" w:tplc="8AB4BB80"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 w:numId="18">
    <w:abstractNumId w:val="11"/>
  </w:num>
  <w:num w:numId="19">
    <w:abstractNumId w:val="16"/>
  </w:num>
  <w:num w:numId="20">
    <w:abstractNumId w:val="14"/>
  </w:num>
  <w:num w:numId="21">
    <w:abstractNumId w:val="19"/>
  </w:num>
  <w:num w:numId="22">
    <w:abstractNumId w:val="2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1"/>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70881"/>
    <w:rsid w:val="000200B5"/>
    <w:rsid w:val="0002153C"/>
    <w:rsid w:val="00021A9E"/>
    <w:rsid w:val="00037473"/>
    <w:rsid w:val="00041595"/>
    <w:rsid w:val="00053C6C"/>
    <w:rsid w:val="000560CC"/>
    <w:rsid w:val="000653CE"/>
    <w:rsid w:val="00076246"/>
    <w:rsid w:val="00084F8F"/>
    <w:rsid w:val="0008713F"/>
    <w:rsid w:val="00090944"/>
    <w:rsid w:val="000A1F47"/>
    <w:rsid w:val="000A2123"/>
    <w:rsid w:val="000B516E"/>
    <w:rsid w:val="000B5B4F"/>
    <w:rsid w:val="000C51F6"/>
    <w:rsid w:val="00100E48"/>
    <w:rsid w:val="00112BB2"/>
    <w:rsid w:val="00180B79"/>
    <w:rsid w:val="001844B2"/>
    <w:rsid w:val="00196BB0"/>
    <w:rsid w:val="001A0D5E"/>
    <w:rsid w:val="001B2500"/>
    <w:rsid w:val="001B50E6"/>
    <w:rsid w:val="001B634F"/>
    <w:rsid w:val="001D0B0F"/>
    <w:rsid w:val="001D7A7A"/>
    <w:rsid w:val="001E210A"/>
    <w:rsid w:val="001E340C"/>
    <w:rsid w:val="002107A5"/>
    <w:rsid w:val="0022251A"/>
    <w:rsid w:val="00240F11"/>
    <w:rsid w:val="002546D4"/>
    <w:rsid w:val="00261AD9"/>
    <w:rsid w:val="00272492"/>
    <w:rsid w:val="00273BD4"/>
    <w:rsid w:val="0028314C"/>
    <w:rsid w:val="00291403"/>
    <w:rsid w:val="002A1D23"/>
    <w:rsid w:val="002B6949"/>
    <w:rsid w:val="002C0131"/>
    <w:rsid w:val="002C69D5"/>
    <w:rsid w:val="002D0BA3"/>
    <w:rsid w:val="002D12C1"/>
    <w:rsid w:val="002E543C"/>
    <w:rsid w:val="00305EE6"/>
    <w:rsid w:val="00305EEE"/>
    <w:rsid w:val="00311332"/>
    <w:rsid w:val="00327F3C"/>
    <w:rsid w:val="00355AB9"/>
    <w:rsid w:val="00370F82"/>
    <w:rsid w:val="00371562"/>
    <w:rsid w:val="00371927"/>
    <w:rsid w:val="0037399B"/>
    <w:rsid w:val="0038405A"/>
    <w:rsid w:val="003A23D8"/>
    <w:rsid w:val="003A33DB"/>
    <w:rsid w:val="003A44EB"/>
    <w:rsid w:val="003B5BAD"/>
    <w:rsid w:val="003C3321"/>
    <w:rsid w:val="003D1CBB"/>
    <w:rsid w:val="003D6B36"/>
    <w:rsid w:val="003E6824"/>
    <w:rsid w:val="003F18CD"/>
    <w:rsid w:val="003F5301"/>
    <w:rsid w:val="00411817"/>
    <w:rsid w:val="00420D02"/>
    <w:rsid w:val="00433F8B"/>
    <w:rsid w:val="00440F3B"/>
    <w:rsid w:val="004509FC"/>
    <w:rsid w:val="00455483"/>
    <w:rsid w:val="004611BE"/>
    <w:rsid w:val="00461A82"/>
    <w:rsid w:val="00470523"/>
    <w:rsid w:val="00471B49"/>
    <w:rsid w:val="00495CC5"/>
    <w:rsid w:val="0049611F"/>
    <w:rsid w:val="004C2E22"/>
    <w:rsid w:val="004D1170"/>
    <w:rsid w:val="004D2917"/>
    <w:rsid w:val="004D7379"/>
    <w:rsid w:val="004F1A80"/>
    <w:rsid w:val="00506EEB"/>
    <w:rsid w:val="00510909"/>
    <w:rsid w:val="00511DE8"/>
    <w:rsid w:val="005349D9"/>
    <w:rsid w:val="00555B6A"/>
    <w:rsid w:val="00582C13"/>
    <w:rsid w:val="005846A7"/>
    <w:rsid w:val="00584EFE"/>
    <w:rsid w:val="00587903"/>
    <w:rsid w:val="005A2D07"/>
    <w:rsid w:val="005A62E0"/>
    <w:rsid w:val="005A6E16"/>
    <w:rsid w:val="005D034B"/>
    <w:rsid w:val="005E2A50"/>
    <w:rsid w:val="005E6C17"/>
    <w:rsid w:val="005F27C7"/>
    <w:rsid w:val="005F391F"/>
    <w:rsid w:val="005F3EE7"/>
    <w:rsid w:val="005F4965"/>
    <w:rsid w:val="005F706D"/>
    <w:rsid w:val="005F7CEF"/>
    <w:rsid w:val="00604D4A"/>
    <w:rsid w:val="006052F8"/>
    <w:rsid w:val="00623B7F"/>
    <w:rsid w:val="00630F84"/>
    <w:rsid w:val="006316B6"/>
    <w:rsid w:val="006358FC"/>
    <w:rsid w:val="006412E7"/>
    <w:rsid w:val="0064263E"/>
    <w:rsid w:val="00644833"/>
    <w:rsid w:val="006505CB"/>
    <w:rsid w:val="00670CC5"/>
    <w:rsid w:val="00676DEB"/>
    <w:rsid w:val="00694AE7"/>
    <w:rsid w:val="006C6169"/>
    <w:rsid w:val="006D3C49"/>
    <w:rsid w:val="006D60FB"/>
    <w:rsid w:val="006D6FC6"/>
    <w:rsid w:val="006E3B43"/>
    <w:rsid w:val="006E7F6E"/>
    <w:rsid w:val="00704A6A"/>
    <w:rsid w:val="00716FB0"/>
    <w:rsid w:val="007209F6"/>
    <w:rsid w:val="00721773"/>
    <w:rsid w:val="00723EF0"/>
    <w:rsid w:val="007248C6"/>
    <w:rsid w:val="007267E5"/>
    <w:rsid w:val="0073654B"/>
    <w:rsid w:val="00750BF8"/>
    <w:rsid w:val="0075251F"/>
    <w:rsid w:val="00755475"/>
    <w:rsid w:val="00756916"/>
    <w:rsid w:val="00765E9B"/>
    <w:rsid w:val="007713EC"/>
    <w:rsid w:val="00793DE9"/>
    <w:rsid w:val="007B651F"/>
    <w:rsid w:val="007B662F"/>
    <w:rsid w:val="007C1877"/>
    <w:rsid w:val="007D6455"/>
    <w:rsid w:val="007E63CE"/>
    <w:rsid w:val="007F602E"/>
    <w:rsid w:val="008037F9"/>
    <w:rsid w:val="0080562C"/>
    <w:rsid w:val="008068A6"/>
    <w:rsid w:val="00822410"/>
    <w:rsid w:val="0082422B"/>
    <w:rsid w:val="0082666B"/>
    <w:rsid w:val="00830A13"/>
    <w:rsid w:val="00835D31"/>
    <w:rsid w:val="00837009"/>
    <w:rsid w:val="00843086"/>
    <w:rsid w:val="008437A5"/>
    <w:rsid w:val="008504C6"/>
    <w:rsid w:val="00860122"/>
    <w:rsid w:val="00864AD6"/>
    <w:rsid w:val="00873235"/>
    <w:rsid w:val="008854DF"/>
    <w:rsid w:val="008F40D5"/>
    <w:rsid w:val="008F6832"/>
    <w:rsid w:val="008F7B5F"/>
    <w:rsid w:val="00911339"/>
    <w:rsid w:val="009124D7"/>
    <w:rsid w:val="009139D4"/>
    <w:rsid w:val="00913AB9"/>
    <w:rsid w:val="009215C5"/>
    <w:rsid w:val="00921EBE"/>
    <w:rsid w:val="00922644"/>
    <w:rsid w:val="009330B6"/>
    <w:rsid w:val="0097195C"/>
    <w:rsid w:val="00972D42"/>
    <w:rsid w:val="009748DB"/>
    <w:rsid w:val="009843B7"/>
    <w:rsid w:val="0098641F"/>
    <w:rsid w:val="009B337D"/>
    <w:rsid w:val="009B3749"/>
    <w:rsid w:val="009C5333"/>
    <w:rsid w:val="009D0A08"/>
    <w:rsid w:val="009D5F9E"/>
    <w:rsid w:val="009E0D7C"/>
    <w:rsid w:val="00A100D6"/>
    <w:rsid w:val="00A208F8"/>
    <w:rsid w:val="00A278E0"/>
    <w:rsid w:val="00A317FD"/>
    <w:rsid w:val="00A60733"/>
    <w:rsid w:val="00A732A1"/>
    <w:rsid w:val="00A80806"/>
    <w:rsid w:val="00A829DE"/>
    <w:rsid w:val="00A94D3E"/>
    <w:rsid w:val="00AA438A"/>
    <w:rsid w:val="00AA4554"/>
    <w:rsid w:val="00AB66F2"/>
    <w:rsid w:val="00AC0283"/>
    <w:rsid w:val="00AE3ACC"/>
    <w:rsid w:val="00AE60B4"/>
    <w:rsid w:val="00AF59B2"/>
    <w:rsid w:val="00B23B40"/>
    <w:rsid w:val="00B347EF"/>
    <w:rsid w:val="00B41054"/>
    <w:rsid w:val="00B454DC"/>
    <w:rsid w:val="00B51D25"/>
    <w:rsid w:val="00B5754F"/>
    <w:rsid w:val="00B66D93"/>
    <w:rsid w:val="00B84732"/>
    <w:rsid w:val="00BE2FE9"/>
    <w:rsid w:val="00BE4ADD"/>
    <w:rsid w:val="00BF0801"/>
    <w:rsid w:val="00C275A3"/>
    <w:rsid w:val="00C43DE6"/>
    <w:rsid w:val="00C500DC"/>
    <w:rsid w:val="00C5622B"/>
    <w:rsid w:val="00C5682A"/>
    <w:rsid w:val="00C60CA7"/>
    <w:rsid w:val="00C70881"/>
    <w:rsid w:val="00C7093A"/>
    <w:rsid w:val="00C728C5"/>
    <w:rsid w:val="00CA0A16"/>
    <w:rsid w:val="00CB4422"/>
    <w:rsid w:val="00CB5E66"/>
    <w:rsid w:val="00CC3880"/>
    <w:rsid w:val="00CD4AA9"/>
    <w:rsid w:val="00CE5816"/>
    <w:rsid w:val="00CF2976"/>
    <w:rsid w:val="00CF6D82"/>
    <w:rsid w:val="00D00A8F"/>
    <w:rsid w:val="00D21E2E"/>
    <w:rsid w:val="00D32985"/>
    <w:rsid w:val="00D619B8"/>
    <w:rsid w:val="00D711C2"/>
    <w:rsid w:val="00D71F95"/>
    <w:rsid w:val="00D81728"/>
    <w:rsid w:val="00D84D38"/>
    <w:rsid w:val="00DB257D"/>
    <w:rsid w:val="00DB44BF"/>
    <w:rsid w:val="00DC72EC"/>
    <w:rsid w:val="00DD5744"/>
    <w:rsid w:val="00DD5A91"/>
    <w:rsid w:val="00DE4A17"/>
    <w:rsid w:val="00DE4D88"/>
    <w:rsid w:val="00DF2939"/>
    <w:rsid w:val="00E01167"/>
    <w:rsid w:val="00E10E31"/>
    <w:rsid w:val="00E13376"/>
    <w:rsid w:val="00E23A02"/>
    <w:rsid w:val="00E25416"/>
    <w:rsid w:val="00E25A34"/>
    <w:rsid w:val="00E27090"/>
    <w:rsid w:val="00E46999"/>
    <w:rsid w:val="00E47F8A"/>
    <w:rsid w:val="00E54A16"/>
    <w:rsid w:val="00E55F5B"/>
    <w:rsid w:val="00E608AD"/>
    <w:rsid w:val="00E62617"/>
    <w:rsid w:val="00E71132"/>
    <w:rsid w:val="00E715FD"/>
    <w:rsid w:val="00E720EF"/>
    <w:rsid w:val="00E83CF8"/>
    <w:rsid w:val="00E908A6"/>
    <w:rsid w:val="00EA5C62"/>
    <w:rsid w:val="00EB2682"/>
    <w:rsid w:val="00EB795C"/>
    <w:rsid w:val="00EC2C93"/>
    <w:rsid w:val="00ED312B"/>
    <w:rsid w:val="00ED35F9"/>
    <w:rsid w:val="00EE4B7E"/>
    <w:rsid w:val="00EE5A30"/>
    <w:rsid w:val="00EF69B4"/>
    <w:rsid w:val="00F15616"/>
    <w:rsid w:val="00F23BC8"/>
    <w:rsid w:val="00F402CB"/>
    <w:rsid w:val="00F54A9A"/>
    <w:rsid w:val="00F578F2"/>
    <w:rsid w:val="00F605D9"/>
    <w:rsid w:val="00F613CF"/>
    <w:rsid w:val="00F67E29"/>
    <w:rsid w:val="00F713CC"/>
    <w:rsid w:val="00F72721"/>
    <w:rsid w:val="00F74B72"/>
    <w:rsid w:val="00F7509A"/>
    <w:rsid w:val="00F756F4"/>
    <w:rsid w:val="00F810F1"/>
    <w:rsid w:val="00F83172"/>
    <w:rsid w:val="00F94EAF"/>
    <w:rsid w:val="00FA02F1"/>
    <w:rsid w:val="00FA0833"/>
    <w:rsid w:val="00FA4220"/>
    <w:rsid w:val="00FB0F84"/>
    <w:rsid w:val="00FB190F"/>
    <w:rsid w:val="00FB4D28"/>
    <w:rsid w:val="00FC353E"/>
    <w:rsid w:val="00FE0C02"/>
    <w:rsid w:val="00FE33A3"/>
    <w:rsid w:val="00FF3C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88939"/>
  <w15:chartTrackingRefBased/>
  <w15:docId w15:val="{859DA30E-2BA6-46F8-8653-1D09F898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81"/>
    <w:pPr>
      <w:spacing w:line="260" w:lineRule="atLeast"/>
    </w:pPr>
    <w:rPr>
      <w:rFonts w:ascii="Arial" w:hAnsi="Arial"/>
    </w:rPr>
  </w:style>
  <w:style w:type="paragraph" w:styleId="Titre1">
    <w:name w:val="heading 1"/>
    <w:aliases w:val="Überschrift 1 Char"/>
    <w:basedOn w:val="Normal"/>
    <w:next w:val="Normal"/>
    <w:qFormat/>
    <w:pPr>
      <w:keepNext/>
      <w:numPr>
        <w:numId w:val="15"/>
      </w:numPr>
      <w:spacing w:line="360" w:lineRule="atLeast"/>
      <w:outlineLvl w:val="0"/>
    </w:pPr>
    <w:rPr>
      <w:b/>
      <w:kern w:val="32"/>
      <w:sz w:val="28"/>
    </w:rPr>
  </w:style>
  <w:style w:type="paragraph" w:styleId="Titre2">
    <w:name w:val="heading 2"/>
    <w:basedOn w:val="Normal"/>
    <w:next w:val="Normal"/>
    <w:qFormat/>
    <w:pPr>
      <w:keepNext/>
      <w:numPr>
        <w:ilvl w:val="1"/>
        <w:numId w:val="15"/>
      </w:numPr>
      <w:outlineLvl w:val="1"/>
    </w:pPr>
    <w:rPr>
      <w:b/>
    </w:rPr>
  </w:style>
  <w:style w:type="paragraph" w:styleId="Titre3">
    <w:name w:val="heading 3"/>
    <w:basedOn w:val="Normal"/>
    <w:next w:val="Normal"/>
    <w:qFormat/>
    <w:pPr>
      <w:keepNext/>
      <w:numPr>
        <w:ilvl w:val="2"/>
        <w:numId w:val="15"/>
      </w:numPr>
      <w:outlineLvl w:val="2"/>
    </w:pPr>
  </w:style>
  <w:style w:type="paragraph" w:styleId="Titre4">
    <w:name w:val="heading 4"/>
    <w:basedOn w:val="Normal"/>
    <w:next w:val="Normal"/>
    <w:qFormat/>
    <w:pPr>
      <w:keepNext/>
      <w:outlineLvl w:val="3"/>
    </w:pPr>
    <w:rPr>
      <w:b/>
      <w:bCs/>
      <w:sz w:val="24"/>
      <w:szCs w:val="24"/>
      <w:lang w:eastAsia="en-US"/>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pPr>
      <w:suppressAutoHyphens/>
      <w:spacing w:line="200" w:lineRule="atLeast"/>
    </w:pPr>
    <w:rPr>
      <w:noProof/>
      <w:sz w:val="15"/>
    </w:rPr>
  </w:style>
  <w:style w:type="paragraph" w:styleId="Pieddepage">
    <w:name w:val="footer"/>
    <w:basedOn w:val="Normal"/>
    <w:link w:val="PieddepageCar"/>
    <w:uiPriority w:val="99"/>
    <w:pPr>
      <w:suppressAutoHyphens/>
      <w:spacing w:line="160" w:lineRule="atLeast"/>
    </w:pPr>
    <w:rPr>
      <w:noProof/>
      <w:sz w:val="12"/>
    </w:rPr>
  </w:style>
  <w:style w:type="paragraph" w:styleId="Titre">
    <w:name w:val="Title"/>
    <w:basedOn w:val="Normal"/>
    <w:next w:val="Normal"/>
    <w:qFormat/>
    <w:pPr>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character" w:styleId="Numrodepage">
    <w:name w:val="page number"/>
    <w:rPr>
      <w:rFonts w:ascii="Arial" w:hAnsi="Arial"/>
      <w:dstrike w:val="0"/>
      <w:color w:val="auto"/>
      <w:sz w:val="14"/>
      <w:vertAlign w:val="baseline"/>
    </w:rPr>
  </w:style>
  <w:style w:type="paragraph" w:customStyle="1" w:styleId="KopfzeileDepartement">
    <w:name w:val="KopfzeileDepartement"/>
    <w:basedOn w:val="En-tte"/>
    <w:next w:val="En-tte"/>
    <w:uiPriority w:val="3"/>
    <w:qFormat/>
    <w:pPr>
      <w:spacing w:after="80"/>
    </w:pPr>
  </w:style>
  <w:style w:type="paragraph" w:styleId="Tabledesillustrations">
    <w:name w:val="table of figures"/>
    <w:basedOn w:val="Normal"/>
    <w:next w:val="Normal"/>
    <w:semiHidden/>
    <w:pPr>
      <w:ind w:left="400" w:hanging="400"/>
    </w:p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Salutations">
    <w:name w:val="Salutation"/>
    <w:basedOn w:val="Normal"/>
    <w:next w:val="Normal"/>
  </w:style>
  <w:style w:type="paragraph" w:customStyle="1" w:styleId="StandardFett">
    <w:name w:val="StandardFett"/>
    <w:basedOn w:val="Normal"/>
    <w:next w:val="Normal"/>
    <w:rPr>
      <w:b/>
    </w:rPr>
  </w:style>
  <w:style w:type="paragraph" w:customStyle="1" w:styleId="KopfzeileFett">
    <w:name w:val="KopfzeileFett"/>
    <w:basedOn w:val="En-tte"/>
    <w:next w:val="En-tte"/>
    <w:uiPriority w:val="3"/>
    <w:qFormat/>
    <w:rPr>
      <w:b/>
    </w:r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paragraph" w:styleId="Listepuces">
    <w:name w:val="List Bullet"/>
    <w:basedOn w:val="Normal"/>
  </w:style>
  <w:style w:type="paragraph" w:styleId="Listepuces2">
    <w:name w:val="List Bullet 2"/>
    <w:basedOn w:val="Listepuces"/>
    <w:pPr>
      <w:numPr>
        <w:numId w:val="6"/>
      </w:numPr>
    </w:pPr>
  </w:style>
  <w:style w:type="paragraph" w:styleId="Listepuces3">
    <w:name w:val="List Bullet 3"/>
    <w:basedOn w:val="Normal"/>
    <w:pPr>
      <w:numPr>
        <w:numId w:val="7"/>
      </w:numPr>
    </w:pPr>
  </w:style>
  <w:style w:type="paragraph" w:styleId="Listepuces4">
    <w:name w:val="List Bullet 4"/>
    <w:basedOn w:val="Normal"/>
    <w:pPr>
      <w:numPr>
        <w:numId w:val="8"/>
      </w:numPr>
    </w:pPr>
  </w:style>
  <w:style w:type="paragraph" w:styleId="Listepuces5">
    <w:name w:val="List Bullet 5"/>
    <w:basedOn w:val="Normal"/>
    <w:pPr>
      <w:numPr>
        <w:numId w:val="9"/>
      </w:numPr>
    </w:p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semiHidden/>
    <w:pPr>
      <w:tabs>
        <w:tab w:val="left" w:pos="850"/>
        <w:tab w:val="right" w:leader="dot" w:pos="9072"/>
      </w:tabs>
      <w:spacing w:before="60"/>
      <w:ind w:left="851" w:hanging="851"/>
    </w:pPr>
  </w:style>
  <w:style w:type="paragraph" w:styleId="Lgende">
    <w:name w:val="caption"/>
    <w:basedOn w:val="Normal"/>
    <w:next w:val="Normal"/>
    <w:qFormat/>
    <w:pPr>
      <w:spacing w:before="120" w:after="120"/>
    </w:pPr>
    <w:rPr>
      <w:b/>
      <w:bCs/>
    </w:rPr>
  </w:style>
  <w:style w:type="paragraph" w:styleId="Normalcentr">
    <w:name w:val="Block Text"/>
    <w:basedOn w:val="Normal"/>
    <w:pPr>
      <w:spacing w:after="120"/>
      <w:ind w:left="1440" w:right="1440"/>
    </w:p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0"/>
      </w:numPr>
    </w:pPr>
  </w:style>
  <w:style w:type="paragraph" w:styleId="Listenumros2">
    <w:name w:val="List Number 2"/>
    <w:basedOn w:val="Normal"/>
    <w:pPr>
      <w:numPr>
        <w:numId w:val="11"/>
      </w:numPr>
    </w:pPr>
  </w:style>
  <w:style w:type="paragraph" w:styleId="Listenumros3">
    <w:name w:val="List Number 3"/>
    <w:basedOn w:val="Normal"/>
    <w:pPr>
      <w:numPr>
        <w:numId w:val="12"/>
      </w:numPr>
    </w:pPr>
  </w:style>
  <w:style w:type="paragraph" w:styleId="Listenumros4">
    <w:name w:val="List Number 4"/>
    <w:basedOn w:val="Normal"/>
    <w:pPr>
      <w:numPr>
        <w:numId w:val="13"/>
      </w:numPr>
    </w:pPr>
  </w:style>
  <w:style w:type="paragraph" w:styleId="Listenumros5">
    <w:name w:val="List Number 5"/>
    <w:basedOn w:val="Normal"/>
    <w:pPr>
      <w:numPr>
        <w:numId w:val="1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rFonts w:ascii="Times New Roman" w:hAnsi="Times New Roman"/>
      <w:sz w:val="24"/>
      <w:szCs w:val="24"/>
    </w:rPr>
  </w:style>
  <w:style w:type="paragraph" w:styleId="Retraitnormal">
    <w:name w:val="Normal Indent"/>
    <w:basedOn w:val="Normal"/>
    <w:pPr>
      <w:ind w:left="425"/>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widowControl w:val="0"/>
      <w:numPr>
        <w:numId w:val="19"/>
      </w:numPr>
      <w:spacing w:line="240" w:lineRule="auto"/>
    </w:pPr>
  </w:style>
  <w:style w:type="paragraph" w:customStyle="1" w:styleId="ListPunkt">
    <w:name w:val="List_Punkt"/>
    <w:basedOn w:val="Normal"/>
    <w:pPr>
      <w:widowControl w:val="0"/>
      <w:numPr>
        <w:numId w:val="18"/>
      </w:numPr>
      <w:spacing w:line="240" w:lineRule="auto"/>
    </w:pPr>
  </w:style>
  <w:style w:type="paragraph" w:customStyle="1" w:styleId="ListNum">
    <w:name w:val="List_Num"/>
    <w:basedOn w:val="Normal"/>
    <w:pPr>
      <w:widowControl w:val="0"/>
      <w:numPr>
        <w:numId w:val="20"/>
      </w:numPr>
      <w:spacing w:line="240" w:lineRule="auto"/>
    </w:pPr>
  </w:style>
  <w:style w:type="paragraph" w:customStyle="1" w:styleId="ListAlpha">
    <w:name w:val="List_Alpha"/>
    <w:basedOn w:val="Normal"/>
    <w:pPr>
      <w:widowControl w:val="0"/>
      <w:numPr>
        <w:numId w:val="21"/>
      </w:numPr>
      <w:spacing w:line="240" w:lineRule="auto"/>
    </w:pPr>
  </w:style>
  <w:style w:type="paragraph" w:customStyle="1" w:styleId="Post">
    <w:name w:val="Post"/>
    <w:basedOn w:val="Normal"/>
    <w:rsid w:val="00C70881"/>
    <w:pPr>
      <w:spacing w:line="240" w:lineRule="auto"/>
    </w:pPr>
    <w:rPr>
      <w:bCs/>
      <w:sz w:val="14"/>
    </w:rPr>
  </w:style>
  <w:style w:type="character" w:styleId="Lienhypertexte">
    <w:name w:val="Hyperlink"/>
    <w:uiPriority w:val="99"/>
    <w:rsid w:val="00C70881"/>
    <w:rPr>
      <w:rFonts w:ascii="Univers 45 Light" w:hAnsi="Univers 45 Light"/>
      <w:color w:val="auto"/>
      <w:sz w:val="24"/>
      <w:u w:val="single"/>
    </w:rPr>
  </w:style>
  <w:style w:type="paragraph" w:styleId="Textedebulles">
    <w:name w:val="Balloon Text"/>
    <w:basedOn w:val="Normal"/>
    <w:semiHidden/>
    <w:rsid w:val="003D6B36"/>
    <w:rPr>
      <w:rFonts w:ascii="Tahoma" w:hAnsi="Tahoma" w:cs="Tahoma"/>
      <w:sz w:val="16"/>
      <w:szCs w:val="16"/>
    </w:rPr>
  </w:style>
  <w:style w:type="character" w:styleId="Marquedecommentaire">
    <w:name w:val="annotation reference"/>
    <w:semiHidden/>
    <w:rsid w:val="00AF59B2"/>
    <w:rPr>
      <w:sz w:val="16"/>
      <w:szCs w:val="16"/>
    </w:rPr>
  </w:style>
  <w:style w:type="paragraph" w:styleId="Objetducommentaire">
    <w:name w:val="annotation subject"/>
    <w:basedOn w:val="Commentaire"/>
    <w:next w:val="Commentaire"/>
    <w:semiHidden/>
    <w:rsid w:val="00AF59B2"/>
    <w:rPr>
      <w:b/>
      <w:bCs/>
    </w:rPr>
  </w:style>
  <w:style w:type="character" w:styleId="Lienhypertextesuivivisit">
    <w:name w:val="FollowedHyperlink"/>
    <w:rsid w:val="005F7CEF"/>
    <w:rPr>
      <w:color w:val="800080"/>
      <w:u w:val="single"/>
    </w:rPr>
  </w:style>
  <w:style w:type="character" w:styleId="Appelnotedebasdep">
    <w:name w:val="footnote reference"/>
    <w:rsid w:val="002D0BA3"/>
    <w:rPr>
      <w:vertAlign w:val="superscript"/>
    </w:rPr>
  </w:style>
  <w:style w:type="paragraph" w:styleId="Rvision">
    <w:name w:val="Revision"/>
    <w:hidden/>
    <w:uiPriority w:val="99"/>
    <w:semiHidden/>
    <w:rsid w:val="00FC353E"/>
    <w:rPr>
      <w:rFonts w:ascii="Arial" w:hAnsi="Arial"/>
    </w:rPr>
  </w:style>
  <w:style w:type="paragraph" w:customStyle="1" w:styleId="Default">
    <w:name w:val="Default"/>
    <w:rsid w:val="00FA4220"/>
    <w:pPr>
      <w:autoSpaceDE w:val="0"/>
      <w:autoSpaceDN w:val="0"/>
      <w:adjustRightInd w:val="0"/>
    </w:pPr>
    <w:rPr>
      <w:rFonts w:ascii="Arial" w:hAnsi="Arial" w:cs="Arial"/>
      <w:color w:val="000000"/>
      <w:sz w:val="24"/>
      <w:szCs w:val="24"/>
    </w:rPr>
  </w:style>
  <w:style w:type="character" w:customStyle="1" w:styleId="En-tteCar">
    <w:name w:val="En-tête Car"/>
    <w:basedOn w:val="Policepardfaut"/>
    <w:link w:val="En-tte"/>
    <w:uiPriority w:val="99"/>
    <w:rsid w:val="000A1F47"/>
    <w:rPr>
      <w:rFonts w:ascii="Arial" w:hAnsi="Arial"/>
      <w:noProof/>
      <w:sz w:val="15"/>
    </w:rPr>
  </w:style>
  <w:style w:type="table" w:styleId="Grilledutableau">
    <w:name w:val="Table Grid"/>
    <w:basedOn w:val="TableauNormal"/>
    <w:rsid w:val="0019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F5301"/>
    <w:rPr>
      <w:rFonts w:ascii="Arial" w:hAnsi="Arial"/>
      <w:noProof/>
      <w:sz w:val="12"/>
    </w:rPr>
  </w:style>
  <w:style w:type="paragraph" w:styleId="Paragraphedeliste">
    <w:name w:val="List Paragraph"/>
    <w:basedOn w:val="Normal"/>
    <w:uiPriority w:val="34"/>
    <w:qFormat/>
    <w:rsid w:val="00DB44BF"/>
    <w:pPr>
      <w:ind w:left="720"/>
      <w:contextualSpacing/>
    </w:pPr>
  </w:style>
  <w:style w:type="paragraph" w:customStyle="1" w:styleId="Text75">
    <w:name w:val="Text 7.5"/>
    <w:link w:val="Text75Zchn"/>
    <w:uiPriority w:val="99"/>
    <w:unhideWhenUsed/>
    <w:rsid w:val="008504C6"/>
    <w:pPr>
      <w:spacing w:line="200" w:lineRule="exact"/>
    </w:pPr>
    <w:rPr>
      <w:rFonts w:asciiTheme="minorHAnsi" w:eastAsiaTheme="minorHAnsi" w:hAnsiTheme="minorHAnsi" w:cstheme="minorBidi"/>
      <w:sz w:val="15"/>
      <w:lang w:eastAsia="en-US"/>
    </w:rPr>
  </w:style>
  <w:style w:type="character" w:customStyle="1" w:styleId="Text75Zchn">
    <w:name w:val="Text 7.5 Zchn"/>
    <w:basedOn w:val="Policepardfaut"/>
    <w:link w:val="Text75"/>
    <w:uiPriority w:val="99"/>
    <w:rsid w:val="008504C6"/>
    <w:rPr>
      <w:rFonts w:asciiTheme="minorHAnsi" w:eastAsiaTheme="minorHAnsi" w:hAnsiTheme="minorHAnsi" w:cstheme="minorBidi"/>
      <w:sz w:val="15"/>
      <w:lang w:eastAsia="en-US"/>
    </w:rPr>
  </w:style>
  <w:style w:type="character" w:styleId="Textedelespacerserv">
    <w:name w:val="Placeholder Text"/>
    <w:basedOn w:val="Policepardfaut"/>
    <w:uiPriority w:val="99"/>
    <w:semiHidden/>
    <w:rsid w:val="005E6C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8690">
      <w:bodyDiv w:val="1"/>
      <w:marLeft w:val="0"/>
      <w:marRight w:val="0"/>
      <w:marTop w:val="0"/>
      <w:marBottom w:val="0"/>
      <w:divBdr>
        <w:top w:val="none" w:sz="0" w:space="0" w:color="auto"/>
        <w:left w:val="none" w:sz="0" w:space="0" w:color="auto"/>
        <w:bottom w:val="none" w:sz="0" w:space="0" w:color="auto"/>
        <w:right w:val="none" w:sz="0" w:space="0" w:color="auto"/>
      </w:divBdr>
      <w:divsChild>
        <w:div w:id="1047334210">
          <w:marLeft w:val="0"/>
          <w:marRight w:val="0"/>
          <w:marTop w:val="0"/>
          <w:marBottom w:val="0"/>
          <w:divBdr>
            <w:top w:val="none" w:sz="0" w:space="0" w:color="auto"/>
            <w:left w:val="none" w:sz="0" w:space="0" w:color="auto"/>
            <w:bottom w:val="none" w:sz="0" w:space="0" w:color="auto"/>
            <w:right w:val="none" w:sz="0" w:space="0" w:color="auto"/>
          </w:divBdr>
          <w:divsChild>
            <w:div w:id="1731028877">
              <w:marLeft w:val="0"/>
              <w:marRight w:val="0"/>
              <w:marTop w:val="0"/>
              <w:marBottom w:val="0"/>
              <w:divBdr>
                <w:top w:val="none" w:sz="0" w:space="0" w:color="auto"/>
                <w:left w:val="none" w:sz="0" w:space="0" w:color="auto"/>
                <w:bottom w:val="none" w:sz="0" w:space="0" w:color="auto"/>
                <w:right w:val="none" w:sz="0" w:space="0" w:color="auto"/>
              </w:divBdr>
              <w:divsChild>
                <w:div w:id="172229611">
                  <w:marLeft w:val="0"/>
                  <w:marRight w:val="0"/>
                  <w:marTop w:val="300"/>
                  <w:marBottom w:val="0"/>
                  <w:divBdr>
                    <w:top w:val="none" w:sz="0" w:space="0" w:color="auto"/>
                    <w:left w:val="none" w:sz="0" w:space="0" w:color="auto"/>
                    <w:bottom w:val="none" w:sz="0" w:space="0" w:color="auto"/>
                    <w:right w:val="none" w:sz="0" w:space="0" w:color="auto"/>
                  </w:divBdr>
                  <w:divsChild>
                    <w:div w:id="159808134">
                      <w:marLeft w:val="0"/>
                      <w:marRight w:val="0"/>
                      <w:marTop w:val="0"/>
                      <w:marBottom w:val="0"/>
                      <w:divBdr>
                        <w:top w:val="none" w:sz="0" w:space="0" w:color="auto"/>
                        <w:left w:val="none" w:sz="0" w:space="0" w:color="auto"/>
                        <w:bottom w:val="none" w:sz="0" w:space="0" w:color="auto"/>
                        <w:right w:val="none" w:sz="0" w:space="0" w:color="auto"/>
                      </w:divBdr>
                    </w:div>
                    <w:div w:id="437218689">
                      <w:marLeft w:val="0"/>
                      <w:marRight w:val="0"/>
                      <w:marTop w:val="0"/>
                      <w:marBottom w:val="0"/>
                      <w:divBdr>
                        <w:top w:val="none" w:sz="0" w:space="0" w:color="auto"/>
                        <w:left w:val="none" w:sz="0" w:space="0" w:color="auto"/>
                        <w:bottom w:val="none" w:sz="0" w:space="0" w:color="auto"/>
                        <w:right w:val="none" w:sz="0" w:space="0" w:color="auto"/>
                      </w:divBdr>
                    </w:div>
                    <w:div w:id="20080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2531">
      <w:bodyDiv w:val="1"/>
      <w:marLeft w:val="0"/>
      <w:marRight w:val="0"/>
      <w:marTop w:val="0"/>
      <w:marBottom w:val="0"/>
      <w:divBdr>
        <w:top w:val="none" w:sz="0" w:space="0" w:color="auto"/>
        <w:left w:val="none" w:sz="0" w:space="0" w:color="auto"/>
        <w:bottom w:val="none" w:sz="0" w:space="0" w:color="auto"/>
        <w:right w:val="none" w:sz="0" w:space="0" w:color="auto"/>
      </w:divBdr>
      <w:divsChild>
        <w:div w:id="776560458">
          <w:marLeft w:val="0"/>
          <w:marRight w:val="0"/>
          <w:marTop w:val="0"/>
          <w:marBottom w:val="0"/>
          <w:divBdr>
            <w:top w:val="none" w:sz="0" w:space="0" w:color="auto"/>
            <w:left w:val="none" w:sz="0" w:space="0" w:color="auto"/>
            <w:bottom w:val="none" w:sz="0" w:space="0" w:color="auto"/>
            <w:right w:val="none" w:sz="0" w:space="0" w:color="auto"/>
          </w:divBdr>
          <w:divsChild>
            <w:div w:id="433132416">
              <w:marLeft w:val="0"/>
              <w:marRight w:val="0"/>
              <w:marTop w:val="0"/>
              <w:marBottom w:val="0"/>
              <w:divBdr>
                <w:top w:val="none" w:sz="0" w:space="0" w:color="auto"/>
                <w:left w:val="none" w:sz="0" w:space="0" w:color="auto"/>
                <w:bottom w:val="none" w:sz="0" w:space="0" w:color="auto"/>
                <w:right w:val="none" w:sz="0" w:space="0" w:color="auto"/>
              </w:divBdr>
              <w:divsChild>
                <w:div w:id="1358652127">
                  <w:marLeft w:val="0"/>
                  <w:marRight w:val="0"/>
                  <w:marTop w:val="300"/>
                  <w:marBottom w:val="0"/>
                  <w:divBdr>
                    <w:top w:val="none" w:sz="0" w:space="0" w:color="auto"/>
                    <w:left w:val="none" w:sz="0" w:space="0" w:color="auto"/>
                    <w:bottom w:val="none" w:sz="0" w:space="0" w:color="auto"/>
                    <w:right w:val="none" w:sz="0" w:space="0" w:color="auto"/>
                  </w:divBdr>
                  <w:divsChild>
                    <w:div w:id="107043496">
                      <w:marLeft w:val="0"/>
                      <w:marRight w:val="0"/>
                      <w:marTop w:val="0"/>
                      <w:marBottom w:val="0"/>
                      <w:divBdr>
                        <w:top w:val="none" w:sz="0" w:space="0" w:color="auto"/>
                        <w:left w:val="none" w:sz="0" w:space="0" w:color="auto"/>
                        <w:bottom w:val="none" w:sz="0" w:space="0" w:color="auto"/>
                        <w:right w:val="none" w:sz="0" w:space="0" w:color="auto"/>
                      </w:divBdr>
                    </w:div>
                    <w:div w:id="1058044573">
                      <w:marLeft w:val="0"/>
                      <w:marRight w:val="0"/>
                      <w:marTop w:val="0"/>
                      <w:marBottom w:val="0"/>
                      <w:divBdr>
                        <w:top w:val="none" w:sz="0" w:space="0" w:color="auto"/>
                        <w:left w:val="none" w:sz="0" w:space="0" w:color="auto"/>
                        <w:bottom w:val="none" w:sz="0" w:space="0" w:color="auto"/>
                        <w:right w:val="none" w:sz="0" w:space="0" w:color="auto"/>
                      </w:divBdr>
                    </w:div>
                    <w:div w:id="2145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86015">
      <w:bodyDiv w:val="1"/>
      <w:marLeft w:val="0"/>
      <w:marRight w:val="0"/>
      <w:marTop w:val="0"/>
      <w:marBottom w:val="0"/>
      <w:divBdr>
        <w:top w:val="none" w:sz="0" w:space="0" w:color="auto"/>
        <w:left w:val="none" w:sz="0" w:space="0" w:color="auto"/>
        <w:bottom w:val="none" w:sz="0" w:space="0" w:color="auto"/>
        <w:right w:val="none" w:sz="0" w:space="0" w:color="auto"/>
      </w:divBdr>
    </w:div>
    <w:div w:id="18755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fr/home/das-bag/organisation/ausserparlamentarische-kommissionen/commission-federale-qualite-cfq/finanzhilfen-fuer-qualitaetsentwicklungsprogramm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rief_Sekretariat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243A6C7824F8DBF0E221255CFBB4C"/>
        <w:category>
          <w:name w:val="Général"/>
          <w:gallery w:val="placeholder"/>
        </w:category>
        <w:types>
          <w:type w:val="bbPlcHdr"/>
        </w:types>
        <w:behaviors>
          <w:behavior w:val="content"/>
        </w:behaviors>
        <w:guid w:val="{E7EDAC35-710B-4592-92B8-A838FA159E9C}"/>
      </w:docPartPr>
      <w:docPartBody>
        <w:p w:rsidR="00030829" w:rsidRDefault="00686423" w:rsidP="00686423">
          <w:pPr>
            <w:pStyle w:val="C35243A6C7824F8DBF0E221255CFBB4C"/>
          </w:pPr>
          <w:r w:rsidRPr="00622CAC">
            <w:rPr>
              <w:rStyle w:val="Textedelespacerserv"/>
              <w:sz w:val="16"/>
              <w:szCs w:val="16"/>
              <w:highlight w:val="yellow"/>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0F442BFD-CEF4-4BB7-BB2F-8370D2C3C2DA}"/>
      </w:docPartPr>
      <w:docPartBody>
        <w:p w:rsidR="00030829" w:rsidRDefault="00686423">
          <w:r w:rsidRPr="00553CEB">
            <w:rPr>
              <w:rStyle w:val="Textedelespacerserv"/>
            </w:rPr>
            <w:t>Cliquez ou appuyez ici pour entrer une date.</w:t>
          </w:r>
        </w:p>
      </w:docPartBody>
    </w:docPart>
    <w:docPart>
      <w:docPartPr>
        <w:name w:val="FF00DA8EE1BC4126BA26858A505E0110"/>
        <w:category>
          <w:name w:val="Général"/>
          <w:gallery w:val="placeholder"/>
        </w:category>
        <w:types>
          <w:type w:val="bbPlcHdr"/>
        </w:types>
        <w:behaviors>
          <w:behavior w:val="content"/>
        </w:behaviors>
        <w:guid w:val="{9904D5CB-C531-449C-879D-BA31F9807857}"/>
      </w:docPartPr>
      <w:docPartBody>
        <w:p w:rsidR="00030829" w:rsidRDefault="00686423" w:rsidP="00686423">
          <w:pPr>
            <w:pStyle w:val="FF00DA8EE1BC4126BA26858A505E0110"/>
          </w:pPr>
          <w:r w:rsidRPr="00622CAC">
            <w:rPr>
              <w:rStyle w:val="Textedelespacerserv"/>
              <w:sz w:val="16"/>
              <w:szCs w:val="16"/>
              <w:highlight w:val="yellow"/>
            </w:rPr>
            <w:t>Cliquez ou appuyez ici pour entrer une date.</w:t>
          </w:r>
        </w:p>
      </w:docPartBody>
    </w:docPart>
    <w:docPart>
      <w:docPartPr>
        <w:name w:val="FF46AA2B84E84D5A923EF85F988AB4DD"/>
        <w:category>
          <w:name w:val="Général"/>
          <w:gallery w:val="placeholder"/>
        </w:category>
        <w:types>
          <w:type w:val="bbPlcHdr"/>
        </w:types>
        <w:behaviors>
          <w:behavior w:val="content"/>
        </w:behaviors>
        <w:guid w:val="{324DBC6D-65B5-4637-90B8-7885DAC47A1E}"/>
      </w:docPartPr>
      <w:docPartBody>
        <w:p w:rsidR="00030829" w:rsidRDefault="00686423" w:rsidP="00686423">
          <w:pPr>
            <w:pStyle w:val="FF46AA2B84E84D5A923EF85F988AB4DD"/>
          </w:pPr>
          <w:r w:rsidRPr="00622CAC">
            <w:rPr>
              <w:rStyle w:val="Textedelespacerserv"/>
              <w:sz w:val="16"/>
              <w:szCs w:val="16"/>
              <w:highlight w:val="yellow"/>
            </w:rPr>
            <w:t>Cliquez ou appuyez ici pour entrer une date.</w:t>
          </w:r>
        </w:p>
      </w:docPartBody>
    </w:docPart>
    <w:docPart>
      <w:docPartPr>
        <w:name w:val="6717679A854F43DD8B5615CF51A2B420"/>
        <w:category>
          <w:name w:val="Général"/>
          <w:gallery w:val="placeholder"/>
        </w:category>
        <w:types>
          <w:type w:val="bbPlcHdr"/>
        </w:types>
        <w:behaviors>
          <w:behavior w:val="content"/>
        </w:behaviors>
        <w:guid w:val="{F1E2CF23-D4B5-463E-85A9-F8E37560AB54}"/>
      </w:docPartPr>
      <w:docPartBody>
        <w:p w:rsidR="00030829" w:rsidRDefault="00686423" w:rsidP="00686423">
          <w:pPr>
            <w:pStyle w:val="6717679A854F43DD8B5615CF51A2B420"/>
          </w:pPr>
          <w:r w:rsidRPr="00112F74">
            <w:rPr>
              <w:rStyle w:val="Textedelespacerserv"/>
            </w:rPr>
            <w:t>Cliquez ou appuyez ici pour entrer du texte.</w:t>
          </w:r>
        </w:p>
      </w:docPartBody>
    </w:docPart>
    <w:docPart>
      <w:docPartPr>
        <w:name w:val="0003B64CE9C04676BF8A553C0F6E02CB"/>
        <w:category>
          <w:name w:val="Général"/>
          <w:gallery w:val="placeholder"/>
        </w:category>
        <w:types>
          <w:type w:val="bbPlcHdr"/>
        </w:types>
        <w:behaviors>
          <w:behavior w:val="content"/>
        </w:behaviors>
        <w:guid w:val="{D4AF22AE-3708-4039-BDA0-7E4598C6DA05}"/>
      </w:docPartPr>
      <w:docPartBody>
        <w:p w:rsidR="00030829" w:rsidRDefault="00686423" w:rsidP="00686423">
          <w:pPr>
            <w:pStyle w:val="0003B64CE9C04676BF8A553C0F6E02CB"/>
          </w:pPr>
          <w:r w:rsidRPr="00112F74">
            <w:rPr>
              <w:rStyle w:val="Textedelespacerserv"/>
            </w:rPr>
            <w:t>Cliquez ou appuyez ici pour entrer du texte.</w:t>
          </w:r>
        </w:p>
      </w:docPartBody>
    </w:docPart>
    <w:docPart>
      <w:docPartPr>
        <w:name w:val="64879E9A13A848D8B54560C83526732F"/>
        <w:category>
          <w:name w:val="Général"/>
          <w:gallery w:val="placeholder"/>
        </w:category>
        <w:types>
          <w:type w:val="bbPlcHdr"/>
        </w:types>
        <w:behaviors>
          <w:behavior w:val="content"/>
        </w:behaviors>
        <w:guid w:val="{A16DD84A-56C0-4CC0-829B-FE1D3AC56713}"/>
      </w:docPartPr>
      <w:docPartBody>
        <w:p w:rsidR="00030829" w:rsidRDefault="00686423" w:rsidP="00686423">
          <w:pPr>
            <w:pStyle w:val="64879E9A13A848D8B54560C83526732F"/>
          </w:pPr>
          <w:r w:rsidRPr="0061590C">
            <w:rPr>
              <w:rStyle w:val="Textedelespacerserv"/>
            </w:rPr>
            <w:t>Cliquez ou appuyez ici pour entrer une date.</w:t>
          </w:r>
        </w:p>
      </w:docPartBody>
    </w:docPart>
    <w:docPart>
      <w:docPartPr>
        <w:name w:val="97ACCC46FFC04FD384D59385DA13ECD0"/>
        <w:category>
          <w:name w:val="Général"/>
          <w:gallery w:val="placeholder"/>
        </w:category>
        <w:types>
          <w:type w:val="bbPlcHdr"/>
        </w:types>
        <w:behaviors>
          <w:behavior w:val="content"/>
        </w:behaviors>
        <w:guid w:val="{E3FF9511-B5F2-483E-B4DD-673EA9EAB358}"/>
      </w:docPartPr>
      <w:docPartBody>
        <w:p w:rsidR="00030829" w:rsidRDefault="00686423" w:rsidP="00686423">
          <w:pPr>
            <w:pStyle w:val="97ACCC46FFC04FD384D59385DA13ECD0"/>
          </w:pPr>
          <w:r w:rsidRPr="00112F74">
            <w:rPr>
              <w:rStyle w:val="Textedelespacerserv"/>
            </w:rPr>
            <w:t>Cliquez ou appuyez ici pour entrer du texte.</w:t>
          </w:r>
        </w:p>
      </w:docPartBody>
    </w:docPart>
    <w:docPart>
      <w:docPartPr>
        <w:name w:val="E93589A4B8AF4627A8AB0CFDB1DA7E87"/>
        <w:category>
          <w:name w:val="Général"/>
          <w:gallery w:val="placeholder"/>
        </w:category>
        <w:types>
          <w:type w:val="bbPlcHdr"/>
        </w:types>
        <w:behaviors>
          <w:behavior w:val="content"/>
        </w:behaviors>
        <w:guid w:val="{E47D2004-E1F4-486B-81D7-86EA82578C06}"/>
      </w:docPartPr>
      <w:docPartBody>
        <w:p w:rsidR="00030829" w:rsidRDefault="00686423" w:rsidP="00686423">
          <w:pPr>
            <w:pStyle w:val="E93589A4B8AF4627A8AB0CFDB1DA7E87"/>
          </w:pPr>
          <w:r w:rsidRPr="00112F74">
            <w:rPr>
              <w:rStyle w:val="Textedelespacerserv"/>
            </w:rPr>
            <w:t>Cliquez ou appuyez ici pour entrer du texte.</w:t>
          </w:r>
        </w:p>
      </w:docPartBody>
    </w:docPart>
    <w:docPart>
      <w:docPartPr>
        <w:name w:val="9C7BFB0288084C82B10C5C718AFB5A70"/>
        <w:category>
          <w:name w:val="Général"/>
          <w:gallery w:val="placeholder"/>
        </w:category>
        <w:types>
          <w:type w:val="bbPlcHdr"/>
        </w:types>
        <w:behaviors>
          <w:behavior w:val="content"/>
        </w:behaviors>
        <w:guid w:val="{544AAC83-72E1-4A1D-8F13-4BA86585DE79}"/>
      </w:docPartPr>
      <w:docPartBody>
        <w:p w:rsidR="00030829" w:rsidRDefault="00686423" w:rsidP="00686423">
          <w:pPr>
            <w:pStyle w:val="9C7BFB0288084C82B10C5C718AFB5A70"/>
          </w:pPr>
          <w:r w:rsidRPr="0061590C">
            <w:rPr>
              <w:rStyle w:val="Textedelespacerserv"/>
            </w:rPr>
            <w:t>Cliquez ou appuyez ici pour entrer une date.</w:t>
          </w:r>
        </w:p>
      </w:docPartBody>
    </w:docPart>
    <w:docPart>
      <w:docPartPr>
        <w:name w:val="9A73DFA9B9A741C0A2AE79E84915D108"/>
        <w:category>
          <w:name w:val="Général"/>
          <w:gallery w:val="placeholder"/>
        </w:category>
        <w:types>
          <w:type w:val="bbPlcHdr"/>
        </w:types>
        <w:behaviors>
          <w:behavior w:val="content"/>
        </w:behaviors>
        <w:guid w:val="{16C58A10-8371-4A71-BF69-4944C08E6F9F}"/>
      </w:docPartPr>
      <w:docPartBody>
        <w:p w:rsidR="00030829" w:rsidRDefault="00686423" w:rsidP="00686423">
          <w:pPr>
            <w:pStyle w:val="9A73DFA9B9A741C0A2AE79E84915D108"/>
          </w:pPr>
          <w:r w:rsidRPr="00112F74">
            <w:rPr>
              <w:rStyle w:val="Textedelespacerserv"/>
            </w:rPr>
            <w:t>Cliquez ou appuyez ici pour entrer du texte.</w:t>
          </w:r>
        </w:p>
      </w:docPartBody>
    </w:docPart>
    <w:docPart>
      <w:docPartPr>
        <w:name w:val="281BAEE0698240328D1C287DF7F2FFB7"/>
        <w:category>
          <w:name w:val="Général"/>
          <w:gallery w:val="placeholder"/>
        </w:category>
        <w:types>
          <w:type w:val="bbPlcHdr"/>
        </w:types>
        <w:behaviors>
          <w:behavior w:val="content"/>
        </w:behaviors>
        <w:guid w:val="{2DCE9971-87D6-4C24-94A2-E6832BCA285D}"/>
      </w:docPartPr>
      <w:docPartBody>
        <w:p w:rsidR="00030829" w:rsidRDefault="00686423" w:rsidP="00686423">
          <w:pPr>
            <w:pStyle w:val="281BAEE0698240328D1C287DF7F2FFB7"/>
          </w:pPr>
          <w:r w:rsidRPr="00112F74">
            <w:rPr>
              <w:rStyle w:val="Textedelespacerserv"/>
            </w:rPr>
            <w:t>Cliquez ou appuyez ici pour entrer du texte.</w:t>
          </w:r>
        </w:p>
      </w:docPartBody>
    </w:docPart>
    <w:docPart>
      <w:docPartPr>
        <w:name w:val="D91CB481C02F4ED1A183401051AEAC98"/>
        <w:category>
          <w:name w:val="Général"/>
          <w:gallery w:val="placeholder"/>
        </w:category>
        <w:types>
          <w:type w:val="bbPlcHdr"/>
        </w:types>
        <w:behaviors>
          <w:behavior w:val="content"/>
        </w:behaviors>
        <w:guid w:val="{B0BE410B-A820-426D-A90D-A1BD997B312D}"/>
      </w:docPartPr>
      <w:docPartBody>
        <w:p w:rsidR="00030829" w:rsidRDefault="00686423" w:rsidP="00686423">
          <w:pPr>
            <w:pStyle w:val="D91CB481C02F4ED1A183401051AEAC98"/>
          </w:pPr>
          <w:r w:rsidRPr="0061590C">
            <w:rPr>
              <w:rStyle w:val="Textedelespacerserv"/>
            </w:rPr>
            <w:t>Cliquez ou appuyez ici pour entrer une date.</w:t>
          </w:r>
        </w:p>
      </w:docPartBody>
    </w:docPart>
    <w:docPart>
      <w:docPartPr>
        <w:name w:val="94858E706F314CF8933A22FB92FFED8B"/>
        <w:category>
          <w:name w:val="Général"/>
          <w:gallery w:val="placeholder"/>
        </w:category>
        <w:types>
          <w:type w:val="bbPlcHdr"/>
        </w:types>
        <w:behaviors>
          <w:behavior w:val="content"/>
        </w:behaviors>
        <w:guid w:val="{5CB6CD62-B4BB-48B4-90C9-1EDFB2372BEA}"/>
      </w:docPartPr>
      <w:docPartBody>
        <w:p w:rsidR="00030829" w:rsidRDefault="00686423" w:rsidP="00686423">
          <w:pPr>
            <w:pStyle w:val="94858E706F314CF8933A22FB92FFED8B"/>
          </w:pPr>
          <w:r w:rsidRPr="00112F74">
            <w:rPr>
              <w:rStyle w:val="Textedelespacerserv"/>
            </w:rPr>
            <w:t>Cliquez ou appuyez ici pour entrer du texte.</w:t>
          </w:r>
        </w:p>
      </w:docPartBody>
    </w:docPart>
    <w:docPart>
      <w:docPartPr>
        <w:name w:val="FCD84EAC8FC7488F9A54373C1306C83F"/>
        <w:category>
          <w:name w:val="Général"/>
          <w:gallery w:val="placeholder"/>
        </w:category>
        <w:types>
          <w:type w:val="bbPlcHdr"/>
        </w:types>
        <w:behaviors>
          <w:behavior w:val="content"/>
        </w:behaviors>
        <w:guid w:val="{6AA2055E-ED06-477A-8C22-7AF497DE3B42}"/>
      </w:docPartPr>
      <w:docPartBody>
        <w:p w:rsidR="00030829" w:rsidRDefault="00686423" w:rsidP="00686423">
          <w:pPr>
            <w:pStyle w:val="FCD84EAC8FC7488F9A54373C1306C83F"/>
          </w:pPr>
          <w:r w:rsidRPr="00112F74">
            <w:rPr>
              <w:rStyle w:val="Textedelespacerserv"/>
            </w:rPr>
            <w:t>Cliquez ou appuyez ici pour entrer du texte.</w:t>
          </w:r>
        </w:p>
      </w:docPartBody>
    </w:docPart>
    <w:docPart>
      <w:docPartPr>
        <w:name w:val="984AF30EE55D41A5AA3CC5FBB0914499"/>
        <w:category>
          <w:name w:val="Général"/>
          <w:gallery w:val="placeholder"/>
        </w:category>
        <w:types>
          <w:type w:val="bbPlcHdr"/>
        </w:types>
        <w:behaviors>
          <w:behavior w:val="content"/>
        </w:behaviors>
        <w:guid w:val="{1F3DB08B-2FA6-4AE0-B941-617E7D599D00}"/>
      </w:docPartPr>
      <w:docPartBody>
        <w:p w:rsidR="00030829" w:rsidRDefault="00686423" w:rsidP="00686423">
          <w:pPr>
            <w:pStyle w:val="984AF30EE55D41A5AA3CC5FBB0914499"/>
          </w:pPr>
          <w:r w:rsidRPr="0061590C">
            <w:rPr>
              <w:rStyle w:val="Textedelespacerserv"/>
            </w:rPr>
            <w:t>Cliquez ou appuyez ici pour entrer une date.</w:t>
          </w:r>
        </w:p>
      </w:docPartBody>
    </w:docPart>
    <w:docPart>
      <w:docPartPr>
        <w:name w:val="7E19B17FC7FE4AC9AB39D8D5470BDD5A"/>
        <w:category>
          <w:name w:val="Général"/>
          <w:gallery w:val="placeholder"/>
        </w:category>
        <w:types>
          <w:type w:val="bbPlcHdr"/>
        </w:types>
        <w:behaviors>
          <w:behavior w:val="content"/>
        </w:behaviors>
        <w:guid w:val="{994C0AE4-5E39-43FA-A71E-6B0DD130F185}"/>
      </w:docPartPr>
      <w:docPartBody>
        <w:p w:rsidR="00030829" w:rsidRDefault="00686423" w:rsidP="00686423">
          <w:pPr>
            <w:pStyle w:val="7E19B17FC7FE4AC9AB39D8D5470BDD5A"/>
          </w:pPr>
          <w:r w:rsidRPr="00112F74">
            <w:rPr>
              <w:rStyle w:val="Textedelespacerserv"/>
            </w:rPr>
            <w:t>Cliquez ou appuyez ici pour entrer du texte.</w:t>
          </w:r>
        </w:p>
      </w:docPartBody>
    </w:docPart>
    <w:docPart>
      <w:docPartPr>
        <w:name w:val="8617AAB585F44DE9A1B3504FC1AF18BE"/>
        <w:category>
          <w:name w:val="Général"/>
          <w:gallery w:val="placeholder"/>
        </w:category>
        <w:types>
          <w:type w:val="bbPlcHdr"/>
        </w:types>
        <w:behaviors>
          <w:behavior w:val="content"/>
        </w:behaviors>
        <w:guid w:val="{68B4FEC2-DE79-447C-9F5B-84D1C06D16D1}"/>
      </w:docPartPr>
      <w:docPartBody>
        <w:p w:rsidR="00030829" w:rsidRDefault="00686423" w:rsidP="00686423">
          <w:pPr>
            <w:pStyle w:val="8617AAB585F44DE9A1B3504FC1AF18BE"/>
          </w:pPr>
          <w:r w:rsidRPr="0061590C">
            <w:rPr>
              <w:rStyle w:val="Textedelespacerserv"/>
            </w:rPr>
            <w:t>Cliquez ou appuyez ici pour entrer une date.</w:t>
          </w:r>
        </w:p>
      </w:docPartBody>
    </w:docPart>
    <w:docPart>
      <w:docPartPr>
        <w:name w:val="9047576F40FC48CEB6E895012C7DC4D9"/>
        <w:category>
          <w:name w:val="Général"/>
          <w:gallery w:val="placeholder"/>
        </w:category>
        <w:types>
          <w:type w:val="bbPlcHdr"/>
        </w:types>
        <w:behaviors>
          <w:behavior w:val="content"/>
        </w:behaviors>
        <w:guid w:val="{59D8B349-AA4C-49C7-B9BA-C39698AA68AF}"/>
      </w:docPartPr>
      <w:docPartBody>
        <w:p w:rsidR="00030829" w:rsidRDefault="00686423" w:rsidP="00686423">
          <w:pPr>
            <w:pStyle w:val="9047576F40FC48CEB6E895012C7DC4D9"/>
          </w:pPr>
          <w:r w:rsidRPr="00AA5956">
            <w:rPr>
              <w:rStyle w:val="Textedelespacerserv"/>
              <w:sz w:val="16"/>
              <w:szCs w:val="16"/>
            </w:rPr>
            <w:t>Cliquez ou appuyez ici pour entrer une date.</w:t>
          </w:r>
        </w:p>
      </w:docPartBody>
    </w:docPart>
    <w:docPart>
      <w:docPartPr>
        <w:name w:val="D8FF52B6534846D6AE9699243640F8AB"/>
        <w:category>
          <w:name w:val="Général"/>
          <w:gallery w:val="placeholder"/>
        </w:category>
        <w:types>
          <w:type w:val="bbPlcHdr"/>
        </w:types>
        <w:behaviors>
          <w:behavior w:val="content"/>
        </w:behaviors>
        <w:guid w:val="{BC34ABC7-C102-4E88-A47A-CBFEE564A2E6}"/>
      </w:docPartPr>
      <w:docPartBody>
        <w:p w:rsidR="00030829" w:rsidRDefault="00686423" w:rsidP="00686423">
          <w:pPr>
            <w:pStyle w:val="D8FF52B6534846D6AE9699243640F8AB"/>
          </w:pPr>
          <w:r w:rsidRPr="00AA5956">
            <w:rPr>
              <w:rStyle w:val="Textedelespacerserv"/>
              <w:sz w:val="16"/>
              <w:szCs w:val="16"/>
            </w:rPr>
            <w:t>Cliquez ou appuyez ici pour entrer une date.</w:t>
          </w:r>
        </w:p>
      </w:docPartBody>
    </w:docPart>
    <w:docPart>
      <w:docPartPr>
        <w:name w:val="0F444E63EC7F41A89357035C40886AF3"/>
        <w:category>
          <w:name w:val="Général"/>
          <w:gallery w:val="placeholder"/>
        </w:category>
        <w:types>
          <w:type w:val="bbPlcHdr"/>
        </w:types>
        <w:behaviors>
          <w:behavior w:val="content"/>
        </w:behaviors>
        <w:guid w:val="{87A3298B-133C-435F-8BB0-28003CE9D67B}"/>
      </w:docPartPr>
      <w:docPartBody>
        <w:p w:rsidR="00030829" w:rsidRDefault="00686423" w:rsidP="00686423">
          <w:pPr>
            <w:pStyle w:val="0F444E63EC7F41A89357035C40886AF3"/>
          </w:pPr>
          <w:r w:rsidRPr="00AA5956">
            <w:rPr>
              <w:rStyle w:val="Textedelespacerserv"/>
              <w:sz w:val="16"/>
              <w:szCs w:val="16"/>
            </w:rPr>
            <w:t>Cliquez ou appuyez ici pour entrer une date.</w:t>
          </w:r>
        </w:p>
      </w:docPartBody>
    </w:docPart>
    <w:docPart>
      <w:docPartPr>
        <w:name w:val="ED9584C8DD164ADA8F714F4D5F53A030"/>
        <w:category>
          <w:name w:val="Général"/>
          <w:gallery w:val="placeholder"/>
        </w:category>
        <w:types>
          <w:type w:val="bbPlcHdr"/>
        </w:types>
        <w:behaviors>
          <w:behavior w:val="content"/>
        </w:behaviors>
        <w:guid w:val="{AAE87D1F-9ADA-45BE-AC4B-3050A688D0DA}"/>
      </w:docPartPr>
      <w:docPartBody>
        <w:p w:rsidR="00030829" w:rsidRDefault="00686423" w:rsidP="00686423">
          <w:pPr>
            <w:pStyle w:val="ED9584C8DD164ADA8F714F4D5F53A030"/>
          </w:pPr>
          <w:r w:rsidRPr="00AA5956">
            <w:rPr>
              <w:rStyle w:val="Textedelespacerserv"/>
              <w:sz w:val="16"/>
              <w:szCs w:val="16"/>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23"/>
    <w:rsid w:val="00030829"/>
    <w:rsid w:val="001D7876"/>
    <w:rsid w:val="002245F2"/>
    <w:rsid w:val="002733EB"/>
    <w:rsid w:val="003A064A"/>
    <w:rsid w:val="005256FE"/>
    <w:rsid w:val="005D50D8"/>
    <w:rsid w:val="00686423"/>
    <w:rsid w:val="007448C5"/>
    <w:rsid w:val="00930BF1"/>
    <w:rsid w:val="009D054C"/>
    <w:rsid w:val="00D43171"/>
    <w:rsid w:val="00E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6423"/>
    <w:rPr>
      <w:color w:val="808080"/>
    </w:rPr>
  </w:style>
  <w:style w:type="paragraph" w:customStyle="1" w:styleId="C35243A6C7824F8DBF0E221255CFBB4C">
    <w:name w:val="C35243A6C7824F8DBF0E221255CFBB4C"/>
    <w:rsid w:val="00686423"/>
  </w:style>
  <w:style w:type="paragraph" w:customStyle="1" w:styleId="FF00DA8EE1BC4126BA26858A505E0110">
    <w:name w:val="FF00DA8EE1BC4126BA26858A505E0110"/>
    <w:rsid w:val="00686423"/>
  </w:style>
  <w:style w:type="paragraph" w:customStyle="1" w:styleId="FF46AA2B84E84D5A923EF85F988AB4DD">
    <w:name w:val="FF46AA2B84E84D5A923EF85F988AB4DD"/>
    <w:rsid w:val="00686423"/>
  </w:style>
  <w:style w:type="paragraph" w:customStyle="1" w:styleId="6717679A854F43DD8B5615CF51A2B420">
    <w:name w:val="6717679A854F43DD8B5615CF51A2B420"/>
    <w:rsid w:val="00686423"/>
  </w:style>
  <w:style w:type="paragraph" w:customStyle="1" w:styleId="0003B64CE9C04676BF8A553C0F6E02CB">
    <w:name w:val="0003B64CE9C04676BF8A553C0F6E02CB"/>
    <w:rsid w:val="00686423"/>
  </w:style>
  <w:style w:type="paragraph" w:customStyle="1" w:styleId="64879E9A13A848D8B54560C83526732F">
    <w:name w:val="64879E9A13A848D8B54560C83526732F"/>
    <w:rsid w:val="00686423"/>
  </w:style>
  <w:style w:type="paragraph" w:customStyle="1" w:styleId="97ACCC46FFC04FD384D59385DA13ECD0">
    <w:name w:val="97ACCC46FFC04FD384D59385DA13ECD0"/>
    <w:rsid w:val="00686423"/>
  </w:style>
  <w:style w:type="paragraph" w:customStyle="1" w:styleId="E93589A4B8AF4627A8AB0CFDB1DA7E87">
    <w:name w:val="E93589A4B8AF4627A8AB0CFDB1DA7E87"/>
    <w:rsid w:val="00686423"/>
  </w:style>
  <w:style w:type="paragraph" w:customStyle="1" w:styleId="9C7BFB0288084C82B10C5C718AFB5A70">
    <w:name w:val="9C7BFB0288084C82B10C5C718AFB5A70"/>
    <w:rsid w:val="00686423"/>
  </w:style>
  <w:style w:type="paragraph" w:customStyle="1" w:styleId="9A73DFA9B9A741C0A2AE79E84915D108">
    <w:name w:val="9A73DFA9B9A741C0A2AE79E84915D108"/>
    <w:rsid w:val="00686423"/>
  </w:style>
  <w:style w:type="paragraph" w:customStyle="1" w:styleId="281BAEE0698240328D1C287DF7F2FFB7">
    <w:name w:val="281BAEE0698240328D1C287DF7F2FFB7"/>
    <w:rsid w:val="00686423"/>
  </w:style>
  <w:style w:type="paragraph" w:customStyle="1" w:styleId="D91CB481C02F4ED1A183401051AEAC98">
    <w:name w:val="D91CB481C02F4ED1A183401051AEAC98"/>
    <w:rsid w:val="00686423"/>
  </w:style>
  <w:style w:type="paragraph" w:customStyle="1" w:styleId="94858E706F314CF8933A22FB92FFED8B">
    <w:name w:val="94858E706F314CF8933A22FB92FFED8B"/>
    <w:rsid w:val="00686423"/>
  </w:style>
  <w:style w:type="paragraph" w:customStyle="1" w:styleId="FCD84EAC8FC7488F9A54373C1306C83F">
    <w:name w:val="FCD84EAC8FC7488F9A54373C1306C83F"/>
    <w:rsid w:val="00686423"/>
  </w:style>
  <w:style w:type="paragraph" w:customStyle="1" w:styleId="984AF30EE55D41A5AA3CC5FBB0914499">
    <w:name w:val="984AF30EE55D41A5AA3CC5FBB0914499"/>
    <w:rsid w:val="00686423"/>
  </w:style>
  <w:style w:type="paragraph" w:customStyle="1" w:styleId="7E19B17FC7FE4AC9AB39D8D5470BDD5A">
    <w:name w:val="7E19B17FC7FE4AC9AB39D8D5470BDD5A"/>
    <w:rsid w:val="00686423"/>
  </w:style>
  <w:style w:type="paragraph" w:customStyle="1" w:styleId="8617AAB585F44DE9A1B3504FC1AF18BE">
    <w:name w:val="8617AAB585F44DE9A1B3504FC1AF18BE"/>
    <w:rsid w:val="00686423"/>
  </w:style>
  <w:style w:type="paragraph" w:customStyle="1" w:styleId="90A62EB408AC4351B23F9D60AE559B29">
    <w:name w:val="90A62EB408AC4351B23F9D60AE559B29"/>
    <w:rsid w:val="00686423"/>
  </w:style>
  <w:style w:type="paragraph" w:customStyle="1" w:styleId="FBB633FF352A451C9AECCA9DB0790F08">
    <w:name w:val="FBB633FF352A451C9AECCA9DB0790F08"/>
    <w:rsid w:val="00686423"/>
  </w:style>
  <w:style w:type="paragraph" w:customStyle="1" w:styleId="3373C71A7D29432FBF99D4946B493F49">
    <w:name w:val="3373C71A7D29432FBF99D4946B493F49"/>
    <w:rsid w:val="00686423"/>
  </w:style>
  <w:style w:type="paragraph" w:customStyle="1" w:styleId="71E0D018A2A542DB81719FB5DA1F7DAB">
    <w:name w:val="71E0D018A2A542DB81719FB5DA1F7DAB"/>
    <w:rsid w:val="00686423"/>
  </w:style>
  <w:style w:type="paragraph" w:customStyle="1" w:styleId="9047576F40FC48CEB6E895012C7DC4D9">
    <w:name w:val="9047576F40FC48CEB6E895012C7DC4D9"/>
    <w:rsid w:val="00686423"/>
  </w:style>
  <w:style w:type="paragraph" w:customStyle="1" w:styleId="D8FF52B6534846D6AE9699243640F8AB">
    <w:name w:val="D8FF52B6534846D6AE9699243640F8AB"/>
    <w:rsid w:val="00686423"/>
  </w:style>
  <w:style w:type="paragraph" w:customStyle="1" w:styleId="0F444E63EC7F41A89357035C40886AF3">
    <w:name w:val="0F444E63EC7F41A89357035C40886AF3"/>
    <w:rsid w:val="00686423"/>
  </w:style>
  <w:style w:type="paragraph" w:customStyle="1" w:styleId="ED9584C8DD164ADA8F714F4D5F53A030">
    <w:name w:val="ED9584C8DD164ADA8F714F4D5F53A030"/>
    <w:rsid w:val="00686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A587-5FCF-415F-BAC8-E9ED1DA8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Brief_Sekretariat_D.dot</Template>
  <TotalTime>0</TotalTime>
  <Pages>5</Pages>
  <Words>1294</Words>
  <Characters>8617</Characters>
  <Application>Microsoft Office Word</Application>
  <DocSecurity>0</DocSecurity>
  <Lines>71</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Brief</vt:lpstr>
      <vt:lpstr>Brief</vt:lpstr>
    </vt:vector>
  </TitlesOfParts>
  <Company>Bundesverwaltung</Company>
  <LinksUpToDate>false</LinksUpToDate>
  <CharactersWithSpaces>9892</CharactersWithSpaces>
  <SharedDoc>false</SharedDoc>
  <HLinks>
    <vt:vector size="156" baseType="variant">
      <vt:variant>
        <vt:i4>3276835</vt:i4>
      </vt:variant>
      <vt:variant>
        <vt:i4>198</vt:i4>
      </vt:variant>
      <vt:variant>
        <vt:i4>0</vt:i4>
      </vt:variant>
      <vt:variant>
        <vt:i4>5</vt:i4>
      </vt:variant>
      <vt:variant>
        <vt:lpwstr>http://www.quint-essenz.ch/de/</vt:lpwstr>
      </vt:variant>
      <vt:variant>
        <vt:lpwstr/>
      </vt:variant>
      <vt:variant>
        <vt:i4>1310802</vt:i4>
      </vt:variant>
      <vt:variant>
        <vt:i4>183</vt:i4>
      </vt:variant>
      <vt:variant>
        <vt:i4>0</vt:i4>
      </vt:variant>
      <vt:variant>
        <vt:i4>5</vt:i4>
      </vt:variant>
      <vt:variant>
        <vt:lpwstr>http://www.tabak-praevention.ch/</vt:lpwstr>
      </vt:variant>
      <vt:variant>
        <vt:lpwstr/>
      </vt:variant>
      <vt:variant>
        <vt:i4>1310768</vt:i4>
      </vt:variant>
      <vt:variant>
        <vt:i4>176</vt:i4>
      </vt:variant>
      <vt:variant>
        <vt:i4>0</vt:i4>
      </vt:variant>
      <vt:variant>
        <vt:i4>5</vt:i4>
      </vt:variant>
      <vt:variant>
        <vt:lpwstr/>
      </vt:variant>
      <vt:variant>
        <vt:lpwstr>_Toc476663411</vt:lpwstr>
      </vt:variant>
      <vt:variant>
        <vt:i4>1310768</vt:i4>
      </vt:variant>
      <vt:variant>
        <vt:i4>170</vt:i4>
      </vt:variant>
      <vt:variant>
        <vt:i4>0</vt:i4>
      </vt:variant>
      <vt:variant>
        <vt:i4>5</vt:i4>
      </vt:variant>
      <vt:variant>
        <vt:lpwstr/>
      </vt:variant>
      <vt:variant>
        <vt:lpwstr>_Toc476663410</vt:lpwstr>
      </vt:variant>
      <vt:variant>
        <vt:i4>1376304</vt:i4>
      </vt:variant>
      <vt:variant>
        <vt:i4>164</vt:i4>
      </vt:variant>
      <vt:variant>
        <vt:i4>0</vt:i4>
      </vt:variant>
      <vt:variant>
        <vt:i4>5</vt:i4>
      </vt:variant>
      <vt:variant>
        <vt:lpwstr/>
      </vt:variant>
      <vt:variant>
        <vt:lpwstr>_Toc476663409</vt:lpwstr>
      </vt:variant>
      <vt:variant>
        <vt:i4>1376304</vt:i4>
      </vt:variant>
      <vt:variant>
        <vt:i4>158</vt:i4>
      </vt:variant>
      <vt:variant>
        <vt:i4>0</vt:i4>
      </vt:variant>
      <vt:variant>
        <vt:i4>5</vt:i4>
      </vt:variant>
      <vt:variant>
        <vt:lpwstr/>
      </vt:variant>
      <vt:variant>
        <vt:lpwstr>_Toc476663408</vt:lpwstr>
      </vt:variant>
      <vt:variant>
        <vt:i4>1376304</vt:i4>
      </vt:variant>
      <vt:variant>
        <vt:i4>152</vt:i4>
      </vt:variant>
      <vt:variant>
        <vt:i4>0</vt:i4>
      </vt:variant>
      <vt:variant>
        <vt:i4>5</vt:i4>
      </vt:variant>
      <vt:variant>
        <vt:lpwstr/>
      </vt:variant>
      <vt:variant>
        <vt:lpwstr>_Toc476663407</vt:lpwstr>
      </vt:variant>
      <vt:variant>
        <vt:i4>1376304</vt:i4>
      </vt:variant>
      <vt:variant>
        <vt:i4>146</vt:i4>
      </vt:variant>
      <vt:variant>
        <vt:i4>0</vt:i4>
      </vt:variant>
      <vt:variant>
        <vt:i4>5</vt:i4>
      </vt:variant>
      <vt:variant>
        <vt:lpwstr/>
      </vt:variant>
      <vt:variant>
        <vt:lpwstr>_Toc476663406</vt:lpwstr>
      </vt:variant>
      <vt:variant>
        <vt:i4>1376304</vt:i4>
      </vt:variant>
      <vt:variant>
        <vt:i4>140</vt:i4>
      </vt:variant>
      <vt:variant>
        <vt:i4>0</vt:i4>
      </vt:variant>
      <vt:variant>
        <vt:i4>5</vt:i4>
      </vt:variant>
      <vt:variant>
        <vt:lpwstr/>
      </vt:variant>
      <vt:variant>
        <vt:lpwstr>_Toc476663405</vt:lpwstr>
      </vt:variant>
      <vt:variant>
        <vt:i4>1376304</vt:i4>
      </vt:variant>
      <vt:variant>
        <vt:i4>134</vt:i4>
      </vt:variant>
      <vt:variant>
        <vt:i4>0</vt:i4>
      </vt:variant>
      <vt:variant>
        <vt:i4>5</vt:i4>
      </vt:variant>
      <vt:variant>
        <vt:lpwstr/>
      </vt:variant>
      <vt:variant>
        <vt:lpwstr>_Toc476663404</vt:lpwstr>
      </vt:variant>
      <vt:variant>
        <vt:i4>1376304</vt:i4>
      </vt:variant>
      <vt:variant>
        <vt:i4>128</vt:i4>
      </vt:variant>
      <vt:variant>
        <vt:i4>0</vt:i4>
      </vt:variant>
      <vt:variant>
        <vt:i4>5</vt:i4>
      </vt:variant>
      <vt:variant>
        <vt:lpwstr/>
      </vt:variant>
      <vt:variant>
        <vt:lpwstr>_Toc476663403</vt:lpwstr>
      </vt:variant>
      <vt:variant>
        <vt:i4>1376304</vt:i4>
      </vt:variant>
      <vt:variant>
        <vt:i4>122</vt:i4>
      </vt:variant>
      <vt:variant>
        <vt:i4>0</vt:i4>
      </vt:variant>
      <vt:variant>
        <vt:i4>5</vt:i4>
      </vt:variant>
      <vt:variant>
        <vt:lpwstr/>
      </vt:variant>
      <vt:variant>
        <vt:lpwstr>_Toc476663402</vt:lpwstr>
      </vt:variant>
      <vt:variant>
        <vt:i4>1376304</vt:i4>
      </vt:variant>
      <vt:variant>
        <vt:i4>116</vt:i4>
      </vt:variant>
      <vt:variant>
        <vt:i4>0</vt:i4>
      </vt:variant>
      <vt:variant>
        <vt:i4>5</vt:i4>
      </vt:variant>
      <vt:variant>
        <vt:lpwstr/>
      </vt:variant>
      <vt:variant>
        <vt:lpwstr>_Toc476663401</vt:lpwstr>
      </vt:variant>
      <vt:variant>
        <vt:i4>1376304</vt:i4>
      </vt:variant>
      <vt:variant>
        <vt:i4>110</vt:i4>
      </vt:variant>
      <vt:variant>
        <vt:i4>0</vt:i4>
      </vt:variant>
      <vt:variant>
        <vt:i4>5</vt:i4>
      </vt:variant>
      <vt:variant>
        <vt:lpwstr/>
      </vt:variant>
      <vt:variant>
        <vt:lpwstr>_Toc476663400</vt:lpwstr>
      </vt:variant>
      <vt:variant>
        <vt:i4>1835063</vt:i4>
      </vt:variant>
      <vt:variant>
        <vt:i4>104</vt:i4>
      </vt:variant>
      <vt:variant>
        <vt:i4>0</vt:i4>
      </vt:variant>
      <vt:variant>
        <vt:i4>5</vt:i4>
      </vt:variant>
      <vt:variant>
        <vt:lpwstr/>
      </vt:variant>
      <vt:variant>
        <vt:lpwstr>_Toc476663399</vt:lpwstr>
      </vt:variant>
      <vt:variant>
        <vt:i4>1835063</vt:i4>
      </vt:variant>
      <vt:variant>
        <vt:i4>98</vt:i4>
      </vt:variant>
      <vt:variant>
        <vt:i4>0</vt:i4>
      </vt:variant>
      <vt:variant>
        <vt:i4>5</vt:i4>
      </vt:variant>
      <vt:variant>
        <vt:lpwstr/>
      </vt:variant>
      <vt:variant>
        <vt:lpwstr>_Toc476663398</vt:lpwstr>
      </vt:variant>
      <vt:variant>
        <vt:i4>1835063</vt:i4>
      </vt:variant>
      <vt:variant>
        <vt:i4>92</vt:i4>
      </vt:variant>
      <vt:variant>
        <vt:i4>0</vt:i4>
      </vt:variant>
      <vt:variant>
        <vt:i4>5</vt:i4>
      </vt:variant>
      <vt:variant>
        <vt:lpwstr/>
      </vt:variant>
      <vt:variant>
        <vt:lpwstr>_Toc476663397</vt:lpwstr>
      </vt:variant>
      <vt:variant>
        <vt:i4>1835063</vt:i4>
      </vt:variant>
      <vt:variant>
        <vt:i4>86</vt:i4>
      </vt:variant>
      <vt:variant>
        <vt:i4>0</vt:i4>
      </vt:variant>
      <vt:variant>
        <vt:i4>5</vt:i4>
      </vt:variant>
      <vt:variant>
        <vt:lpwstr/>
      </vt:variant>
      <vt:variant>
        <vt:lpwstr>_Toc476663396</vt:lpwstr>
      </vt:variant>
      <vt:variant>
        <vt:i4>1835063</vt:i4>
      </vt:variant>
      <vt:variant>
        <vt:i4>80</vt:i4>
      </vt:variant>
      <vt:variant>
        <vt:i4>0</vt:i4>
      </vt:variant>
      <vt:variant>
        <vt:i4>5</vt:i4>
      </vt:variant>
      <vt:variant>
        <vt:lpwstr/>
      </vt:variant>
      <vt:variant>
        <vt:lpwstr>_Toc476663395</vt:lpwstr>
      </vt:variant>
      <vt:variant>
        <vt:i4>1835063</vt:i4>
      </vt:variant>
      <vt:variant>
        <vt:i4>74</vt:i4>
      </vt:variant>
      <vt:variant>
        <vt:i4>0</vt:i4>
      </vt:variant>
      <vt:variant>
        <vt:i4>5</vt:i4>
      </vt:variant>
      <vt:variant>
        <vt:lpwstr/>
      </vt:variant>
      <vt:variant>
        <vt:lpwstr>_Toc476663394</vt:lpwstr>
      </vt:variant>
      <vt:variant>
        <vt:i4>1835063</vt:i4>
      </vt:variant>
      <vt:variant>
        <vt:i4>68</vt:i4>
      </vt:variant>
      <vt:variant>
        <vt:i4>0</vt:i4>
      </vt:variant>
      <vt:variant>
        <vt:i4>5</vt:i4>
      </vt:variant>
      <vt:variant>
        <vt:lpwstr/>
      </vt:variant>
      <vt:variant>
        <vt:lpwstr>_Toc476663393</vt:lpwstr>
      </vt:variant>
      <vt:variant>
        <vt:i4>1835063</vt:i4>
      </vt:variant>
      <vt:variant>
        <vt:i4>62</vt:i4>
      </vt:variant>
      <vt:variant>
        <vt:i4>0</vt:i4>
      </vt:variant>
      <vt:variant>
        <vt:i4>5</vt:i4>
      </vt:variant>
      <vt:variant>
        <vt:lpwstr/>
      </vt:variant>
      <vt:variant>
        <vt:lpwstr>_Toc476663392</vt:lpwstr>
      </vt:variant>
      <vt:variant>
        <vt:i4>1835063</vt:i4>
      </vt:variant>
      <vt:variant>
        <vt:i4>56</vt:i4>
      </vt:variant>
      <vt:variant>
        <vt:i4>0</vt:i4>
      </vt:variant>
      <vt:variant>
        <vt:i4>5</vt:i4>
      </vt:variant>
      <vt:variant>
        <vt:lpwstr/>
      </vt:variant>
      <vt:variant>
        <vt:lpwstr>_Toc476663391</vt:lpwstr>
      </vt:variant>
      <vt:variant>
        <vt:i4>1835063</vt:i4>
      </vt:variant>
      <vt:variant>
        <vt:i4>50</vt:i4>
      </vt:variant>
      <vt:variant>
        <vt:i4>0</vt:i4>
      </vt:variant>
      <vt:variant>
        <vt:i4>5</vt:i4>
      </vt:variant>
      <vt:variant>
        <vt:lpwstr/>
      </vt:variant>
      <vt:variant>
        <vt:lpwstr>_Toc476663390</vt:lpwstr>
      </vt:variant>
      <vt:variant>
        <vt:i4>1900599</vt:i4>
      </vt:variant>
      <vt:variant>
        <vt:i4>44</vt:i4>
      </vt:variant>
      <vt:variant>
        <vt:i4>0</vt:i4>
      </vt:variant>
      <vt:variant>
        <vt:i4>5</vt:i4>
      </vt:variant>
      <vt:variant>
        <vt:lpwstr/>
      </vt:variant>
      <vt:variant>
        <vt:lpwstr>_Toc476663389</vt:lpwstr>
      </vt:variant>
      <vt:variant>
        <vt:i4>917522</vt:i4>
      </vt:variant>
      <vt:variant>
        <vt:i4>0</vt:i4>
      </vt:variant>
      <vt:variant>
        <vt:i4>0</vt:i4>
      </vt:variant>
      <vt:variant>
        <vt:i4>5</vt:i4>
      </vt:variant>
      <vt:variant>
        <vt:lpwstr>http://www.seval.ch/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Lörtscher Jan BAG</dc:creator>
  <cp:keywords/>
  <cp:lastModifiedBy>Bovet Cédric BAG</cp:lastModifiedBy>
  <cp:revision>2</cp:revision>
  <cp:lastPrinted>2013-05-08T13:43:00Z</cp:lastPrinted>
  <dcterms:created xsi:type="dcterms:W3CDTF">2022-06-03T06:46:00Z</dcterms:created>
  <dcterms:modified xsi:type="dcterms:W3CDTF">2022-06-03T06:46:00Z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EST</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+41 31 323 87 89</vt:lpwstr>
  </property>
  <property fmtid="{D5CDD505-2E9C-101B-9397-08002B2CF9AE}" pid="22" name="Footer_D">
    <vt:lpwstr>Sektion Alkohol und Tabak</vt:lpwstr>
  </property>
  <property fmtid="{D5CDD505-2E9C-101B-9397-08002B2CF9AE}" pid="23" name="Footer_E">
    <vt:lpwstr>Alcohol and Tobacco Section</vt:lpwstr>
  </property>
  <property fmtid="{D5CDD505-2E9C-101B-9397-08002B2CF9AE}" pid="24" name="Footer_F">
    <vt:lpwstr>Section Alcool et Tabac</vt:lpwstr>
  </property>
  <property fmtid="{D5CDD505-2E9C-101B-9397-08002B2CF9AE}" pid="25" name="Footer_I">
    <vt:lpwstr>Sezione alcol e tabacco</vt:lpwstr>
  </property>
  <property fmtid="{D5CDD505-2E9C-101B-9397-08002B2CF9AE}" pid="26" name="Footer_R">
    <vt:lpwstr/>
  </property>
  <property fmtid="{D5CDD505-2E9C-101B-9397-08002B2CF9AE}" pid="27" name="Function">
    <vt:lpwstr/>
  </property>
  <property fmtid="{D5CDD505-2E9C-101B-9397-08002B2CF9AE}" pid="28" name="Header_D">
    <vt:lpwstr>Direktionsbereich Öffentliche Gesundheit</vt:lpwstr>
  </property>
  <property fmtid="{D5CDD505-2E9C-101B-9397-08002B2CF9AE}" pid="29" name="Header_E">
    <vt:lpwstr>Public Health Directorate</vt:lpwstr>
  </property>
  <property fmtid="{D5CDD505-2E9C-101B-9397-08002B2CF9AE}" pid="30" name="Header_F">
    <vt:lpwstr>Unité de direction Santé publique</vt:lpwstr>
  </property>
  <property fmtid="{D5CDD505-2E9C-101B-9397-08002B2CF9AE}" pid="31" name="Header_I">
    <vt:lpwstr>Unità di direzione sanità pubblica</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
  </property>
  <property fmtid="{D5CDD505-2E9C-101B-9397-08002B2CF9AE}" pid="46" name="LocationAdr">
    <vt:lpwstr>Schwarztorstrasse 96</vt:lpwstr>
  </property>
  <property fmtid="{D5CDD505-2E9C-101B-9397-08002B2CF9AE}" pid="47" name="LocationPLZ">
    <vt:lpwstr>3003</vt:lpwstr>
  </property>
  <property fmtid="{D5CDD505-2E9C-101B-9397-08002B2CF9AE}" pid="48" name="LoginBuro">
    <vt:lpwstr/>
  </property>
  <property fmtid="{D5CDD505-2E9C-101B-9397-08002B2CF9AE}" pid="49" name="LoginFax">
    <vt:lpwstr>+41 31 323 87 89</vt:lpwstr>
  </property>
  <property fmtid="{D5CDD505-2E9C-101B-9397-08002B2CF9AE}" pid="50" name="LoginFullName">
    <vt:lpwstr>Estermann Tamara;U7049</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EST</vt:lpwstr>
  </property>
  <property fmtid="{D5CDD505-2E9C-101B-9397-08002B2CF9AE}" pid="57" name="LoginLocation">
    <vt:lpwstr>Schwarztorstrasse 96</vt:lpwstr>
  </property>
  <property fmtid="{D5CDD505-2E9C-101B-9397-08002B2CF9AE}" pid="58" name="LoginMailAdr">
    <vt:lpwstr>Tamara.Estermann@bag.admin.ch</vt:lpwstr>
  </property>
  <property fmtid="{D5CDD505-2E9C-101B-9397-08002B2CF9AE}" pid="59" name="LoginName">
    <vt:lpwstr>Estermann</vt:lpwstr>
  </property>
  <property fmtid="{D5CDD505-2E9C-101B-9397-08002B2CF9AE}" pid="60" name="LoginOffice">
    <vt:lpwstr>LoginOffice</vt:lpwstr>
  </property>
  <property fmtid="{D5CDD505-2E9C-101B-9397-08002B2CF9AE}" pid="61" name="LoginOrgUnitID">
    <vt:lpwstr>Direktionsbereich Öffentliche Gesundheit</vt:lpwstr>
  </property>
  <property fmtid="{D5CDD505-2E9C-101B-9397-08002B2CF9AE}" pid="62" name="LoginTel">
    <vt:lpwstr>+41 31 322 62 00</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U7049</vt:lpwstr>
  </property>
  <property fmtid="{D5CDD505-2E9C-101B-9397-08002B2CF9AE}" pid="69" name="LoginVorname">
    <vt:lpwstr>Tamara</vt:lpwstr>
  </property>
  <property fmtid="{D5CDD505-2E9C-101B-9397-08002B2CF9AE}" pid="70" name="MailAdr">
    <vt:lpwstr>Tamara.Estermann@bag.admin.ch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Öffentliche Gesundheit</vt:lpwstr>
  </property>
  <property fmtid="{D5CDD505-2E9C-101B-9397-08002B2CF9AE}" pid="86" name="OrgUnitCode">
    <vt:lpwstr/>
  </property>
  <property fmtid="{D5CDD505-2E9C-101B-9397-08002B2CF9AE}" pid="87" name="OrgUnitFax">
    <vt:lpwstr/>
  </property>
  <property fmtid="{D5CDD505-2E9C-101B-9397-08002B2CF9AE}" pid="88" name="OrgUnitFooter">
    <vt:lpwstr>Sektion Alkohol und Tabak</vt:lpwstr>
  </property>
  <property fmtid="{D5CDD505-2E9C-101B-9397-08002B2CF9AE}" pid="89" name="OrgUnitID">
    <vt:lpwstr>Direktionsbereich Öffentliche Gesundheit</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EST</vt:lpwstr>
  </property>
  <property fmtid="{D5CDD505-2E9C-101B-9397-08002B2CF9AE}" pid="100" name="Subject">
    <vt:lpwstr/>
  </property>
  <property fmtid="{D5CDD505-2E9C-101B-9397-08002B2CF9AE}" pid="101" name="Tel">
    <vt:lpwstr>+41 31 322 62 00</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+41 31 323 87 89</vt:lpwstr>
  </property>
  <property fmtid="{D5CDD505-2E9C-101B-9397-08002B2CF9AE}" pid="111" name="UserFullName">
    <vt:lpwstr>Estermann Tamara;U7049</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EST</vt:lpwstr>
  </property>
  <property fmtid="{D5CDD505-2E9C-101B-9397-08002B2CF9AE}" pid="118" name="UserLocation">
    <vt:lpwstr>Schwarztorstrasse 96</vt:lpwstr>
  </property>
  <property fmtid="{D5CDD505-2E9C-101B-9397-08002B2CF9AE}" pid="119" name="UserMailAdr">
    <vt:lpwstr>Tamara.Estermann@bag.admin.ch</vt:lpwstr>
  </property>
  <property fmtid="{D5CDD505-2E9C-101B-9397-08002B2CF9AE}" pid="120" name="UserName">
    <vt:lpwstr>Estermann</vt:lpwstr>
  </property>
  <property fmtid="{D5CDD505-2E9C-101B-9397-08002B2CF9AE}" pid="121" name="UserOffice">
    <vt:lpwstr>UserOffice</vt:lpwstr>
  </property>
  <property fmtid="{D5CDD505-2E9C-101B-9397-08002B2CF9AE}" pid="122" name="UserOrgUnitID">
    <vt:lpwstr>Direktionsbereich Öffentliche Gesundheit</vt:lpwstr>
  </property>
  <property fmtid="{D5CDD505-2E9C-101B-9397-08002B2CF9AE}" pid="123" name="UserTel">
    <vt:lpwstr>+41 31 322 62 00</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U7049</vt:lpwstr>
  </property>
  <property fmtid="{D5CDD505-2E9C-101B-9397-08002B2CF9AE}" pid="130" name="UserVorname">
    <vt:lpwstr>Tamara</vt:lpwstr>
  </property>
  <property fmtid="{D5CDD505-2E9C-101B-9397-08002B2CF9AE}" pid="131" name="#UserID">
    <vt:lpwstr>'U7049'</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
  </property>
  <property fmtid="{D5CDD505-2E9C-101B-9397-08002B2CF9AE}" pid="152" name="BearbOrgUnitTel">
    <vt:lpwstr/>
  </property>
  <property fmtid="{D5CDD505-2E9C-101B-9397-08002B2CF9AE}" pid="153" name="UserOrgUnitTel">
    <vt:lpwstr/>
  </property>
  <property fmtid="{D5CDD505-2E9C-101B-9397-08002B2CF9AE}" pid="154" name="LoginOrgUnitFax">
    <vt:lpwstr/>
  </property>
  <property fmtid="{D5CDD505-2E9C-101B-9397-08002B2CF9AE}" pid="155" name="BearbOrgUnitFax">
    <vt:lpwstr/>
  </property>
  <property fmtid="{D5CDD505-2E9C-101B-9397-08002B2CF9AE}" pid="156" name="UserOrgUnitFax">
    <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Öffentliche Gesundheit</vt:lpwstr>
  </property>
  <property fmtid="{D5CDD505-2E9C-101B-9397-08002B2CF9AE}" pid="161" name="BearbHeader_D">
    <vt:lpwstr/>
  </property>
  <property fmtid="{D5CDD505-2E9C-101B-9397-08002B2CF9AE}" pid="162" name="UserHeader_D">
    <vt:lpwstr>Direktionsbereich Öffentliche Gesundheit</vt:lpwstr>
  </property>
  <property fmtid="{D5CDD505-2E9C-101B-9397-08002B2CF9AE}" pid="163" name="LoginHeader_F">
    <vt:lpwstr>Unité de direction Santé publique</vt:lpwstr>
  </property>
  <property fmtid="{D5CDD505-2E9C-101B-9397-08002B2CF9AE}" pid="164" name="BearbHeader_F">
    <vt:lpwstr/>
  </property>
  <property fmtid="{D5CDD505-2E9C-101B-9397-08002B2CF9AE}" pid="165" name="UserHeader_F">
    <vt:lpwstr>Unité de direction Santé publique</vt:lpwstr>
  </property>
  <property fmtid="{D5CDD505-2E9C-101B-9397-08002B2CF9AE}" pid="166" name="LoginHeader_I">
    <vt:lpwstr>Unità di direzione sanità pubblica</vt:lpwstr>
  </property>
  <property fmtid="{D5CDD505-2E9C-101B-9397-08002B2CF9AE}" pid="167" name="BearbHeader_I">
    <vt:lpwstr/>
  </property>
  <property fmtid="{D5CDD505-2E9C-101B-9397-08002B2CF9AE}" pid="168" name="UserHeader_I">
    <vt:lpwstr>Unità di direzione sanità pubblica</vt:lpwstr>
  </property>
  <property fmtid="{D5CDD505-2E9C-101B-9397-08002B2CF9AE}" pid="169" name="LoginHeader_E">
    <vt:lpwstr>Public Health Directorate</vt:lpwstr>
  </property>
  <property fmtid="{D5CDD505-2E9C-101B-9397-08002B2CF9AE}" pid="170" name="BearbHeader_E">
    <vt:lpwstr/>
  </property>
  <property fmtid="{D5CDD505-2E9C-101B-9397-08002B2CF9AE}" pid="171" name="UserHeader_E">
    <vt:lpwstr>Public Health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Alkohol und Tabak</vt:lpwstr>
  </property>
  <property fmtid="{D5CDD505-2E9C-101B-9397-08002B2CF9AE}" pid="176" name="BearbFooter_D">
    <vt:lpwstr/>
  </property>
  <property fmtid="{D5CDD505-2E9C-101B-9397-08002B2CF9AE}" pid="177" name="UserFooter_D">
    <vt:lpwstr>Sektion Alkohol und Tabak</vt:lpwstr>
  </property>
  <property fmtid="{D5CDD505-2E9C-101B-9397-08002B2CF9AE}" pid="178" name="LoginFooter_F">
    <vt:lpwstr>Section Alcool et Tabac</vt:lpwstr>
  </property>
  <property fmtid="{D5CDD505-2E9C-101B-9397-08002B2CF9AE}" pid="179" name="BearbFooter_F">
    <vt:lpwstr/>
  </property>
  <property fmtid="{D5CDD505-2E9C-101B-9397-08002B2CF9AE}" pid="180" name="UserFooter_F">
    <vt:lpwstr>Section Alcool et Tabac</vt:lpwstr>
  </property>
  <property fmtid="{D5CDD505-2E9C-101B-9397-08002B2CF9AE}" pid="181" name="LoginFooter_I">
    <vt:lpwstr>Sezione alcol e tabacco</vt:lpwstr>
  </property>
  <property fmtid="{D5CDD505-2E9C-101B-9397-08002B2CF9AE}" pid="182" name="BearbFooter_I">
    <vt:lpwstr/>
  </property>
  <property fmtid="{D5CDD505-2E9C-101B-9397-08002B2CF9AE}" pid="183" name="UserFooter_I">
    <vt:lpwstr>Sezione alcol e tabacco</vt:lpwstr>
  </property>
  <property fmtid="{D5CDD505-2E9C-101B-9397-08002B2CF9AE}" pid="184" name="LoginFooter_E">
    <vt:lpwstr>Alcohol and Tobacco Section</vt:lpwstr>
  </property>
  <property fmtid="{D5CDD505-2E9C-101B-9397-08002B2CF9AE}" pid="185" name="BearbFooter_E">
    <vt:lpwstr/>
  </property>
  <property fmtid="{D5CDD505-2E9C-101B-9397-08002B2CF9AE}" pid="186" name="UserFooter_E">
    <vt:lpwstr>Alcohol and Tobacco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Nationale Präventionsprogramme</vt:lpwstr>
  </property>
  <property fmtid="{D5CDD505-2E9C-101B-9397-08002B2CF9AE}" pid="191" name="BearbOUSig_D">
    <vt:lpwstr/>
  </property>
  <property fmtid="{D5CDD505-2E9C-101B-9397-08002B2CF9AE}" pid="192" name="UserOUSig_D">
    <vt:lpwstr>Abteilung Nationale Präventionsprogramme</vt:lpwstr>
  </property>
  <property fmtid="{D5CDD505-2E9C-101B-9397-08002B2CF9AE}" pid="193" name="LoginOUSig_F">
    <vt:lpwstr>Division Programmes nationaux de prévention</vt:lpwstr>
  </property>
  <property fmtid="{D5CDD505-2E9C-101B-9397-08002B2CF9AE}" pid="194" name="BearbOUSig_F">
    <vt:lpwstr/>
  </property>
  <property fmtid="{D5CDD505-2E9C-101B-9397-08002B2CF9AE}" pid="195" name="UserOUSig_F">
    <vt:lpwstr>Division Programmes nationaux de prévention</vt:lpwstr>
  </property>
  <property fmtid="{D5CDD505-2E9C-101B-9397-08002B2CF9AE}" pid="196" name="LoginOUSig_I">
    <vt:lpwstr>Divisione programmi nazionali di prevenzione</vt:lpwstr>
  </property>
  <property fmtid="{D5CDD505-2E9C-101B-9397-08002B2CF9AE}" pid="197" name="BearbOUSig_I">
    <vt:lpwstr/>
  </property>
  <property fmtid="{D5CDD505-2E9C-101B-9397-08002B2CF9AE}" pid="198" name="UserOUSig_I">
    <vt:lpwstr>Divisione programmi nazionali di prevenzione</vt:lpwstr>
  </property>
  <property fmtid="{D5CDD505-2E9C-101B-9397-08002B2CF9AE}" pid="199" name="LoginOUSig_E">
    <vt:lpwstr>Division of National Prevention Programmes</vt:lpwstr>
  </property>
  <property fmtid="{D5CDD505-2E9C-101B-9397-08002B2CF9AE}" pid="200" name="BearbOUSig_E">
    <vt:lpwstr/>
  </property>
  <property fmtid="{D5CDD505-2E9C-101B-9397-08002B2CF9AE}" pid="201" name="UserOUSig_E">
    <vt:lpwstr>Division of National Prevention Programmes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Öffentliche Gesundheit</vt:lpwstr>
  </property>
  <property fmtid="{D5CDD505-2E9C-101B-9397-08002B2CF9AE}" pid="206" name="BearbDIR_D">
    <vt:lpwstr/>
  </property>
  <property fmtid="{D5CDD505-2E9C-101B-9397-08002B2CF9AE}" pid="207" name="UserDIR_D">
    <vt:lpwstr>Direktionsbereich Öffentliche Gesundheit</vt:lpwstr>
  </property>
  <property fmtid="{D5CDD505-2E9C-101B-9397-08002B2CF9AE}" pid="208" name="LoginDIR_F">
    <vt:lpwstr>Unité de direction Santé publique</vt:lpwstr>
  </property>
  <property fmtid="{D5CDD505-2E9C-101B-9397-08002B2CF9AE}" pid="209" name="BearbDIR_F">
    <vt:lpwstr/>
  </property>
  <property fmtid="{D5CDD505-2E9C-101B-9397-08002B2CF9AE}" pid="210" name="UserDIR_F">
    <vt:lpwstr>Unité de direction Santé publique</vt:lpwstr>
  </property>
  <property fmtid="{D5CDD505-2E9C-101B-9397-08002B2CF9AE}" pid="211" name="LoginDIR_I">
    <vt:lpwstr>Unità di direzione sanità pubblica</vt:lpwstr>
  </property>
  <property fmtid="{D5CDD505-2E9C-101B-9397-08002B2CF9AE}" pid="212" name="BearbDIR_I">
    <vt:lpwstr/>
  </property>
  <property fmtid="{D5CDD505-2E9C-101B-9397-08002B2CF9AE}" pid="213" name="UserDIR_I">
    <vt:lpwstr>Unità di direzione sanità pubblica</vt:lpwstr>
  </property>
  <property fmtid="{D5CDD505-2E9C-101B-9397-08002B2CF9AE}" pid="214" name="LoginDIR_E">
    <vt:lpwstr>Public Health Directorate</vt:lpwstr>
  </property>
  <property fmtid="{D5CDD505-2E9C-101B-9397-08002B2CF9AE}" pid="215" name="BearbDIR_E">
    <vt:lpwstr/>
  </property>
  <property fmtid="{D5CDD505-2E9C-101B-9397-08002B2CF9AE}" pid="216" name="UserDIR_E">
    <vt:lpwstr>Public Health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Nationale Präventionsprogramme</vt:lpwstr>
  </property>
  <property fmtid="{D5CDD505-2E9C-101B-9397-08002B2CF9AE}" pid="221" name="BearbABT_D">
    <vt:lpwstr/>
  </property>
  <property fmtid="{D5CDD505-2E9C-101B-9397-08002B2CF9AE}" pid="222" name="UserABT_D">
    <vt:lpwstr>Abteilung Nationale Präventionsprogramme</vt:lpwstr>
  </property>
  <property fmtid="{D5CDD505-2E9C-101B-9397-08002B2CF9AE}" pid="223" name="LoginABT_F">
    <vt:lpwstr>Division Programmes nationaux de prévention</vt:lpwstr>
  </property>
  <property fmtid="{D5CDD505-2E9C-101B-9397-08002B2CF9AE}" pid="224" name="BearbABT_F">
    <vt:lpwstr/>
  </property>
  <property fmtid="{D5CDD505-2E9C-101B-9397-08002B2CF9AE}" pid="225" name="UserABT_F">
    <vt:lpwstr>Division Programmes nationaux de prévention</vt:lpwstr>
  </property>
  <property fmtid="{D5CDD505-2E9C-101B-9397-08002B2CF9AE}" pid="226" name="LoginABT_I">
    <vt:lpwstr>Divisione programmi nazionali di prevenzione</vt:lpwstr>
  </property>
  <property fmtid="{D5CDD505-2E9C-101B-9397-08002B2CF9AE}" pid="227" name="BearbABT_I">
    <vt:lpwstr/>
  </property>
  <property fmtid="{D5CDD505-2E9C-101B-9397-08002B2CF9AE}" pid="228" name="UserABT_I">
    <vt:lpwstr>Divisione programmi nazionali di prevenzione</vt:lpwstr>
  </property>
  <property fmtid="{D5CDD505-2E9C-101B-9397-08002B2CF9AE}" pid="229" name="LoginABT_E">
    <vt:lpwstr>Division of National Prevention Programmes</vt:lpwstr>
  </property>
  <property fmtid="{D5CDD505-2E9C-101B-9397-08002B2CF9AE}" pid="230" name="BearbABT_E">
    <vt:lpwstr/>
  </property>
  <property fmtid="{D5CDD505-2E9C-101B-9397-08002B2CF9AE}" pid="231" name="UserABT_E">
    <vt:lpwstr>Division of National Prevention Programmes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Öffentliche Gesundheit'</vt:lpwstr>
  </property>
  <property fmtid="{D5CDD505-2E9C-101B-9397-08002B2CF9AE}" pid="245" name="#Location">
    <vt:lpwstr>'Schwarztorstrasse 96'</vt:lpwstr>
  </property>
  <property fmtid="{D5CDD505-2E9C-101B-9397-08002B2CF9AE}" pid="246" name="SigUserID">
    <vt:lpwstr>U7049</vt:lpwstr>
  </property>
  <property fmtid="{D5CDD505-2E9C-101B-9397-08002B2CF9AE}" pid="247" name="SigFullname">
    <vt:lpwstr>Estermann Tamara;U7049</vt:lpwstr>
  </property>
  <property fmtid="{D5CDD505-2E9C-101B-9397-08002B2CF9AE}" pid="248" name="SigName">
    <vt:lpwstr>Estermann</vt:lpwstr>
  </property>
  <property fmtid="{D5CDD505-2E9C-101B-9397-08002B2CF9AE}" pid="249" name="SigVorname">
    <vt:lpwstr>Tamara</vt:lpwstr>
  </property>
  <property fmtid="{D5CDD505-2E9C-101B-9397-08002B2CF9AE}" pid="250" name="SigKurzel">
    <vt:lpwstr>EST</vt:lpwstr>
  </property>
  <property fmtid="{D5CDD505-2E9C-101B-9397-08002B2CF9AE}" pid="251" name="SigBuro">
    <vt:lpwstr/>
  </property>
  <property fmtid="{D5CDD505-2E9C-101B-9397-08002B2CF9AE}" pid="252" name="SigTel">
    <vt:lpwstr>+41 31 322 62 00</vt:lpwstr>
  </property>
  <property fmtid="{D5CDD505-2E9C-101B-9397-08002B2CF9AE}" pid="253" name="SigFAX">
    <vt:lpwstr>+41 31 323 87 89</vt:lpwstr>
  </property>
  <property fmtid="{D5CDD505-2E9C-101B-9397-08002B2CF9AE}" pid="254" name="SigMailAdr">
    <vt:lpwstr>Tamara.Estermann@bag.admin.ch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Schwarztorstrasse 96</vt:lpwstr>
  </property>
  <property fmtid="{D5CDD505-2E9C-101B-9397-08002B2CF9AE}" pid="264" name="SigOrgUnitID">
    <vt:lpwstr>Direktionsbereich Öffentliche Gesundheit</vt:lpwstr>
  </property>
  <property fmtid="{D5CDD505-2E9C-101B-9397-08002B2CF9AE}" pid="265" name="SigOrgUnitTel">
    <vt:lpwstr/>
  </property>
  <property fmtid="{D5CDD505-2E9C-101B-9397-08002B2CF9AE}" pid="266" name="SigOrgUnitFax">
    <vt:lpwstr/>
  </property>
  <property fmtid="{D5CDD505-2E9C-101B-9397-08002B2CF9AE}" pid="267" name="SigOrgUnitMail">
    <vt:lpwstr/>
  </property>
  <property fmtid="{D5CDD505-2E9C-101B-9397-08002B2CF9AE}" pid="268" name="SigHeader_D">
    <vt:lpwstr>Direktionsbereich Öffentliche Gesundheit</vt:lpwstr>
  </property>
  <property fmtid="{D5CDD505-2E9C-101B-9397-08002B2CF9AE}" pid="269" name="SigHeader_F">
    <vt:lpwstr>Unité de direction Santé publique</vt:lpwstr>
  </property>
  <property fmtid="{D5CDD505-2E9C-101B-9397-08002B2CF9AE}" pid="270" name="SigHeader_I">
    <vt:lpwstr>Unità di direzione sanità pubblica</vt:lpwstr>
  </property>
  <property fmtid="{D5CDD505-2E9C-101B-9397-08002B2CF9AE}" pid="271" name="SigHeader_E">
    <vt:lpwstr>Public Health Directorate</vt:lpwstr>
  </property>
  <property fmtid="{D5CDD505-2E9C-101B-9397-08002B2CF9AE}" pid="272" name="SigHeader_R">
    <vt:lpwstr/>
  </property>
  <property fmtid="{D5CDD505-2E9C-101B-9397-08002B2CF9AE}" pid="273" name="SigFooter_D">
    <vt:lpwstr>Sektion Alkohol und Tabak</vt:lpwstr>
  </property>
  <property fmtid="{D5CDD505-2E9C-101B-9397-08002B2CF9AE}" pid="274" name="SigFooter_F">
    <vt:lpwstr>Section Alcool et Tabac</vt:lpwstr>
  </property>
  <property fmtid="{D5CDD505-2E9C-101B-9397-08002B2CF9AE}" pid="275" name="SigFooter_I">
    <vt:lpwstr>Sezione alcol e tabacco</vt:lpwstr>
  </property>
  <property fmtid="{D5CDD505-2E9C-101B-9397-08002B2CF9AE}" pid="276" name="SigFooter_E">
    <vt:lpwstr>Alcohol and Tobacco Section</vt:lpwstr>
  </property>
  <property fmtid="{D5CDD505-2E9C-101B-9397-08002B2CF9AE}" pid="277" name="SigFooter_R">
    <vt:lpwstr/>
  </property>
  <property fmtid="{D5CDD505-2E9C-101B-9397-08002B2CF9AE}" pid="278" name="SigOUSig_D">
    <vt:lpwstr>Abteilung Nationale Präventionsprogramme</vt:lpwstr>
  </property>
  <property fmtid="{D5CDD505-2E9C-101B-9397-08002B2CF9AE}" pid="279" name="SigOUSig_F">
    <vt:lpwstr>Division Programmes nationaux de prévention</vt:lpwstr>
  </property>
  <property fmtid="{D5CDD505-2E9C-101B-9397-08002B2CF9AE}" pid="280" name="SigOUSig_I">
    <vt:lpwstr>Divisione programmi nazionali di prevenzione</vt:lpwstr>
  </property>
  <property fmtid="{D5CDD505-2E9C-101B-9397-08002B2CF9AE}" pid="281" name="SigOUSig_E">
    <vt:lpwstr>Division of National Prevention Programmes</vt:lpwstr>
  </property>
  <property fmtid="{D5CDD505-2E9C-101B-9397-08002B2CF9AE}" pid="282" name="SigOUSig_R">
    <vt:lpwstr/>
  </property>
  <property fmtid="{D5CDD505-2E9C-101B-9397-08002B2CF9AE}" pid="283" name="SigDIR_D">
    <vt:lpwstr>Direktionsbereich Öffentliche Gesundheit</vt:lpwstr>
  </property>
  <property fmtid="{D5CDD505-2E9C-101B-9397-08002B2CF9AE}" pid="284" name="SigDIR_F">
    <vt:lpwstr>Unité de direction Santé publique</vt:lpwstr>
  </property>
  <property fmtid="{D5CDD505-2E9C-101B-9397-08002B2CF9AE}" pid="285" name="SigDIR_I">
    <vt:lpwstr>Unità di direzione sanità pubblica</vt:lpwstr>
  </property>
  <property fmtid="{D5CDD505-2E9C-101B-9397-08002B2CF9AE}" pid="286" name="SigDIR_E">
    <vt:lpwstr>Public Health Directorate</vt:lpwstr>
  </property>
  <property fmtid="{D5CDD505-2E9C-101B-9397-08002B2CF9AE}" pid="287" name="SigDIR_R">
    <vt:lpwstr/>
  </property>
  <property fmtid="{D5CDD505-2E9C-101B-9397-08002B2CF9AE}" pid="288" name="SigABT_D">
    <vt:lpwstr>Abteilung Nationale Präventionsprogramme</vt:lpwstr>
  </property>
  <property fmtid="{D5CDD505-2E9C-101B-9397-08002B2CF9AE}" pid="289" name="SigABT_F">
    <vt:lpwstr>Division Programmes nationaux de prévention</vt:lpwstr>
  </property>
  <property fmtid="{D5CDD505-2E9C-101B-9397-08002B2CF9AE}" pid="290" name="SigABT_I">
    <vt:lpwstr>Divisione programmi nazionali di prevenzione</vt:lpwstr>
  </property>
  <property fmtid="{D5CDD505-2E9C-101B-9397-08002B2CF9AE}" pid="291" name="SigABT_E">
    <vt:lpwstr>Division of National Prevention Programmes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ProjectName">
    <vt:lpwstr/>
  </property>
  <property fmtid="{D5CDD505-2E9C-101B-9397-08002B2CF9AE}" pid="297" name="PP">
    <vt:lpwstr/>
  </property>
  <property fmtid="{D5CDD505-2E9C-101B-9397-08002B2CF9AE}" pid="298" name="A">
    <vt:lpwstr/>
  </property>
  <property fmtid="{D5CDD505-2E9C-101B-9397-08002B2CF9AE}" pid="299" name="Post">
    <vt:lpwstr>Post.doc</vt:lpwstr>
  </property>
  <property fmtid="{D5CDD505-2E9C-101B-9397-08002B2CF9AE}" pid="300" name="YourRef">
    <vt:lpwstr/>
  </property>
  <property fmtid="{D5CDD505-2E9C-101B-9397-08002B2CF9AE}" pid="301" name="FlagAutomation">
    <vt:lpwstr>True</vt:lpwstr>
  </property>
</Properties>
</file>