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1A" w:rsidRDefault="004D22F2" w:rsidP="004D22F2">
      <w:pPr>
        <w:pStyle w:val="Haupttitel"/>
        <w:rPr>
          <w:b w:val="0"/>
          <w:lang w:val="it-CH"/>
        </w:rPr>
      </w:pPr>
      <w:bookmarkStart w:id="0" w:name="_Toc465938407"/>
      <w:r w:rsidRPr="007A68C9">
        <w:rPr>
          <w:b w:val="0"/>
          <w:lang w:val="it-CH"/>
        </w:rPr>
        <w:t>Programma di promozione «Interprofessionalità»</w:t>
      </w:r>
    </w:p>
    <w:p w:rsidR="004D22F2" w:rsidRPr="007A68C9" w:rsidRDefault="004D22F2" w:rsidP="004D22F2">
      <w:pPr>
        <w:pStyle w:val="Haupttitel"/>
        <w:rPr>
          <w:lang w:val="it-CH"/>
        </w:rPr>
      </w:pPr>
      <w:r w:rsidRPr="007A68C9">
        <w:rPr>
          <w:lang w:val="it-CH"/>
        </w:rPr>
        <w:t>Formulario per manifestare il proprio interesse</w:t>
      </w:r>
      <w:bookmarkEnd w:id="0"/>
      <w:r w:rsidRPr="007A68C9">
        <w:rPr>
          <w:lang w:val="it-CH"/>
        </w:rPr>
        <w:t xml:space="preserve"> </w:t>
      </w:r>
      <w:r w:rsidRPr="005C431A">
        <w:rPr>
          <w:lang w:val="it-CH"/>
        </w:rPr>
        <w:t>per i</w:t>
      </w:r>
      <w:r w:rsidRPr="007A68C9">
        <w:rPr>
          <w:lang w:val="it-CH"/>
        </w:rPr>
        <w:t xml:space="preserve"> modelli di buona prassi</w:t>
      </w:r>
    </w:p>
    <w:p w:rsidR="00BD4C2E" w:rsidRPr="009139AA" w:rsidRDefault="00BD4C2E" w:rsidP="00B95068">
      <w:pPr>
        <w:rPr>
          <w:lang w:val="it-CH"/>
        </w:rPr>
      </w:pPr>
    </w:p>
    <w:p w:rsidR="00BE2B75" w:rsidRPr="007A68C9" w:rsidRDefault="004D22F2" w:rsidP="00BE2B75">
      <w:pPr>
        <w:pStyle w:val="Textkrper"/>
        <w:widowControl w:val="0"/>
        <w:shd w:val="clear" w:color="auto" w:fill="D9D9D9" w:themeFill="background1" w:themeFillShade="D9"/>
        <w:spacing w:before="360" w:line="280" w:lineRule="exact"/>
        <w:rPr>
          <w:rFonts w:eastAsia="Arial" w:cs="Arial"/>
          <w:szCs w:val="20"/>
          <w:lang w:val="it-CH"/>
        </w:rPr>
      </w:pPr>
      <w:r w:rsidRPr="007A68C9">
        <w:rPr>
          <w:lang w:val="it-CH"/>
        </w:rPr>
        <w:t xml:space="preserve">Vi preghiamo gentilmente di spedire il formulario, debitamente compilato, per email o per posta entro </w:t>
      </w:r>
      <w:r w:rsidRPr="00577A03">
        <w:rPr>
          <w:lang w:val="it-CH"/>
        </w:rPr>
        <w:t xml:space="preserve">il </w:t>
      </w:r>
      <w:r w:rsidR="005C431A">
        <w:rPr>
          <w:lang w:val="it-CH"/>
        </w:rPr>
        <w:br/>
      </w:r>
      <w:r w:rsidR="00577A03" w:rsidRPr="00577A03">
        <w:rPr>
          <w:b/>
          <w:lang w:val="it-CH"/>
        </w:rPr>
        <w:t xml:space="preserve">10 marzo </w:t>
      </w:r>
      <w:r w:rsidRPr="00577A03">
        <w:rPr>
          <w:b/>
          <w:lang w:val="it-CH"/>
        </w:rPr>
        <w:t>2017</w:t>
      </w:r>
      <w:r w:rsidRPr="00577A03">
        <w:rPr>
          <w:lang w:val="it-CH"/>
        </w:rPr>
        <w:t xml:space="preserve"> alla signora Cinzia Zeltner, Ufficio federale della sanità pubblica UFSP</w:t>
      </w:r>
      <w:r w:rsidRPr="00577A03">
        <w:rPr>
          <w:rFonts w:eastAsia="Arial" w:cs="Arial"/>
          <w:szCs w:val="20"/>
          <w:lang w:val="it-CH"/>
        </w:rPr>
        <w:t>, CH-3003 Berna</w:t>
      </w:r>
      <w:r w:rsidRPr="007A68C9">
        <w:rPr>
          <w:rFonts w:eastAsia="Arial" w:cs="Arial"/>
          <w:szCs w:val="20"/>
          <w:lang w:val="it-CH"/>
        </w:rPr>
        <w:t xml:space="preserve"> </w:t>
      </w:r>
    </w:p>
    <w:p w:rsidR="004D22F2" w:rsidRPr="009139AA" w:rsidRDefault="004D22F2" w:rsidP="00BE2B75">
      <w:pPr>
        <w:pStyle w:val="Textkrper"/>
        <w:widowControl w:val="0"/>
        <w:shd w:val="clear" w:color="auto" w:fill="D9D9D9" w:themeFill="background1" w:themeFillShade="D9"/>
        <w:spacing w:before="120" w:line="280" w:lineRule="exact"/>
        <w:rPr>
          <w:rFonts w:cs="Arial"/>
        </w:rPr>
      </w:pPr>
      <w:r w:rsidRPr="009139AA">
        <w:rPr>
          <w:rFonts w:eastAsia="Arial" w:cs="Arial"/>
          <w:szCs w:val="20"/>
        </w:rPr>
        <w:t>(</w:t>
      </w:r>
      <w:hyperlink r:id="rId8" w:history="1">
        <w:r w:rsidRPr="009139AA">
          <w:rPr>
            <w:rStyle w:val="Hyperlink"/>
            <w:rFonts w:cs="Arial"/>
          </w:rPr>
          <w:t>interprofessionalitaet@bag.admin.ch</w:t>
        </w:r>
      </w:hyperlink>
      <w:r w:rsidRPr="009139AA">
        <w:rPr>
          <w:rFonts w:cs="Arial"/>
        </w:rPr>
        <w:t xml:space="preserve"> / tel</w:t>
      </w:r>
      <w:r w:rsidRPr="009139AA">
        <w:t>. 0</w:t>
      </w:r>
      <w:r w:rsidRPr="009139AA">
        <w:rPr>
          <w:rFonts w:cs="Arial"/>
          <w:szCs w:val="20"/>
          <w:lang w:eastAsia="de-CH"/>
        </w:rPr>
        <w:t xml:space="preserve">58 </w:t>
      </w:r>
      <w:r w:rsidRPr="009139AA">
        <w:rPr>
          <w:rFonts w:eastAsiaTheme="minorEastAsia" w:cs="Arial"/>
          <w:noProof/>
          <w:szCs w:val="20"/>
          <w:lang w:eastAsia="de-CH"/>
        </w:rPr>
        <w:t>462 57 68</w:t>
      </w:r>
      <w:r w:rsidRPr="009139AA">
        <w:rPr>
          <w:rFonts w:eastAsia="Arial" w:cs="Arial"/>
          <w:szCs w:val="20"/>
        </w:rPr>
        <w:t>)</w:t>
      </w:r>
      <w:r w:rsidRPr="009139AA">
        <w:rPr>
          <w:rFonts w:cs="Arial"/>
        </w:rPr>
        <w:t>.</w:t>
      </w:r>
    </w:p>
    <w:p w:rsidR="004D22F2" w:rsidRPr="009139AA" w:rsidRDefault="004D22F2" w:rsidP="004D22F2">
      <w:pPr>
        <w:pStyle w:val="Zwischentitel"/>
        <w:widowControl w:val="0"/>
        <w:spacing w:line="240" w:lineRule="exact"/>
      </w:pPr>
    </w:p>
    <w:p w:rsidR="004D22F2" w:rsidRPr="009139AA" w:rsidRDefault="004D22F2" w:rsidP="004D22F2">
      <w:pPr>
        <w:pStyle w:val="Zwischentitel"/>
        <w:widowControl w:val="0"/>
        <w:spacing w:line="240" w:lineRule="exact"/>
      </w:pPr>
    </w:p>
    <w:p w:rsidR="004D22F2" w:rsidRPr="007A68C9" w:rsidRDefault="004D22F2" w:rsidP="004D22F2">
      <w:pPr>
        <w:pStyle w:val="Zwischentitel"/>
        <w:widowControl w:val="0"/>
        <w:spacing w:line="240" w:lineRule="exact"/>
        <w:rPr>
          <w:lang w:val="it-CH"/>
        </w:rPr>
      </w:pPr>
      <w:r w:rsidRPr="007A68C9">
        <w:rPr>
          <w:lang w:val="it-CH"/>
        </w:rPr>
        <w:t>Cosa vogliamo sapere da voi?</w:t>
      </w:r>
    </w:p>
    <w:p w:rsidR="004D22F2" w:rsidRPr="007A68C9" w:rsidRDefault="004D22F2" w:rsidP="004D22F2">
      <w:pPr>
        <w:pStyle w:val="Textkrper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t>Per favore descrivete con parole-chiave le vostre misure o il vostro piano di misure.</w:t>
      </w:r>
    </w:p>
    <w:p w:rsidR="003D0FE0" w:rsidRDefault="00AC7527" w:rsidP="00BB452F">
      <w:pPr>
        <w:pStyle w:val="Textkrper"/>
        <w:ind w:left="360"/>
        <w:rPr>
          <w:lang w:val="it-CH"/>
        </w:rPr>
      </w:pPr>
      <w:sdt>
        <w:sdtPr>
          <w:rPr>
            <w:lang w:val="it-CH"/>
          </w:rPr>
          <w:id w:val="365958598"/>
          <w:placeholder>
            <w:docPart w:val="505260F155174DB9A95E01BED215CD79"/>
          </w:placeholder>
          <w:showingPlcHdr/>
        </w:sdtPr>
        <w:sdtEndPr/>
        <w:sdtContent>
          <w:bookmarkStart w:id="1" w:name="_GoBack"/>
          <w:r w:rsidR="00BE2B75" w:rsidRPr="00BE2B75">
            <w:rPr>
              <w:color w:val="808080" w:themeColor="background1" w:themeShade="80"/>
              <w:lang w:val="it-CH"/>
            </w:rPr>
            <w:t>Fare clic qui per immettere testo</w:t>
          </w:r>
          <w:r w:rsidR="00BE2B75">
            <w:rPr>
              <w:color w:val="808080" w:themeColor="background1" w:themeShade="80"/>
              <w:lang w:val="it-CH"/>
            </w:rPr>
            <w:t>.</w:t>
          </w:r>
          <w:bookmarkEnd w:id="1"/>
        </w:sdtContent>
      </w:sdt>
    </w:p>
    <w:p w:rsidR="00BE2B75" w:rsidRPr="00BE2B75" w:rsidRDefault="00BE2B75" w:rsidP="00BB452F">
      <w:pPr>
        <w:pStyle w:val="Textkrper"/>
        <w:ind w:left="360"/>
        <w:rPr>
          <w:lang w:val="it-CH"/>
        </w:rPr>
      </w:pPr>
    </w:p>
    <w:p w:rsidR="00275D1F" w:rsidRPr="007A68C9" w:rsidRDefault="00275D1F" w:rsidP="00275D1F">
      <w:pPr>
        <w:pStyle w:val="Textkrper"/>
        <w:widowControl w:val="0"/>
        <w:numPr>
          <w:ilvl w:val="0"/>
          <w:numId w:val="11"/>
        </w:numPr>
        <w:tabs>
          <w:tab w:val="left" w:pos="284"/>
          <w:tab w:val="right" w:leader="underscore" w:pos="8789"/>
          <w:tab w:val="right" w:leader="underscore" w:pos="9072"/>
        </w:tabs>
        <w:spacing w:before="240"/>
        <w:rPr>
          <w:lang w:val="it-CH"/>
        </w:rPr>
      </w:pPr>
      <w:r w:rsidRPr="007A68C9">
        <w:rPr>
          <w:lang w:val="it-CH"/>
        </w:rPr>
        <w:t>Disponete di un piano generale o di una documentazione scritta sulle misure sopracitate?</w:t>
      </w:r>
    </w:p>
    <w:p w:rsidR="001C1A1F" w:rsidRPr="005C431A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5187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 w:rsidRPr="005C431A">
            <w:rPr>
              <w:rFonts w:ascii="MS Gothic" w:eastAsia="MS Gothic" w:hAnsi="MS Gothic"/>
              <w:lang w:val="it-CH"/>
            </w:rPr>
            <w:t>☐</w:t>
          </w:r>
        </w:sdtContent>
      </w:sdt>
      <w:r w:rsidR="000C2C14" w:rsidRPr="005C431A">
        <w:rPr>
          <w:lang w:val="it-CH"/>
        </w:rPr>
        <w:t xml:space="preserve"> </w:t>
      </w:r>
      <w:r w:rsidR="00275D1F" w:rsidRPr="005C431A">
        <w:rPr>
          <w:lang w:val="it-CH"/>
        </w:rPr>
        <w:tab/>
      </w:r>
      <w:proofErr w:type="gramStart"/>
      <w:r w:rsidR="00275D1F" w:rsidRPr="005C431A">
        <w:rPr>
          <w:lang w:val="it-CH"/>
        </w:rPr>
        <w:t xml:space="preserve">sì </w:t>
      </w:r>
      <w:r w:rsidR="00275D1F" w:rsidRPr="007A68C9">
        <w:rPr>
          <w:rFonts w:cs="Arial"/>
          <w:lang w:val="it-CH"/>
        </w:rPr>
        <w:sym w:font="Wingdings" w:char="F0E0"/>
      </w:r>
      <w:r w:rsidR="00275D1F" w:rsidRPr="005C431A">
        <w:rPr>
          <w:rFonts w:cs="Arial"/>
          <w:lang w:val="it-CH"/>
        </w:rPr>
        <w:t xml:space="preserve"> p.f</w:t>
      </w:r>
      <w:r w:rsidR="005C431A" w:rsidRPr="005C431A">
        <w:rPr>
          <w:rFonts w:cs="Arial"/>
          <w:lang w:val="it-CH"/>
        </w:rPr>
        <w:t>.</w:t>
      </w:r>
      <w:proofErr w:type="gramEnd"/>
      <w:r w:rsidR="00023961">
        <w:rPr>
          <w:rFonts w:cs="Arial"/>
          <w:lang w:val="it-CH"/>
        </w:rPr>
        <w:t xml:space="preserve"> allegare</w:t>
      </w:r>
      <w:r w:rsidR="005C431A">
        <w:rPr>
          <w:rFonts w:cs="Arial"/>
          <w:lang w:val="it-CH"/>
        </w:rPr>
        <w:t xml:space="preserve"> i documenti</w:t>
      </w:r>
    </w:p>
    <w:p w:rsidR="003D0FE0" w:rsidRPr="005C431A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-1361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 w:rsidRPr="005C431A">
            <w:rPr>
              <w:rFonts w:ascii="MS Gothic" w:eastAsia="MS Gothic" w:hAnsi="MS Gothic"/>
              <w:lang w:val="it-CH"/>
            </w:rPr>
            <w:t>☐</w:t>
          </w:r>
        </w:sdtContent>
      </w:sdt>
      <w:r w:rsidR="000C2C14" w:rsidRPr="005C431A">
        <w:rPr>
          <w:lang w:val="it-CH"/>
        </w:rPr>
        <w:t xml:space="preserve"> </w:t>
      </w:r>
      <w:r w:rsidR="000C2C14" w:rsidRPr="005C431A">
        <w:rPr>
          <w:lang w:val="it-CH"/>
        </w:rPr>
        <w:tab/>
      </w:r>
      <w:proofErr w:type="gramStart"/>
      <w:r w:rsidR="00275D1F" w:rsidRPr="005C431A">
        <w:rPr>
          <w:lang w:val="it-CH"/>
        </w:rPr>
        <w:t>no</w:t>
      </w:r>
      <w:proofErr w:type="gramEnd"/>
    </w:p>
    <w:p w:rsidR="00275D1F" w:rsidRPr="007A68C9" w:rsidRDefault="00275D1F" w:rsidP="00275D1F">
      <w:pPr>
        <w:pStyle w:val="Textkrper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t xml:space="preserve">Quale beneficio esplicano le vostre misure? </w:t>
      </w:r>
      <w:r w:rsidRPr="00BB452F">
        <w:rPr>
          <w:lang w:val="it-CH"/>
        </w:rPr>
        <w:t xml:space="preserve">Perché considerate il progetto un </w:t>
      </w:r>
      <w:r w:rsidRPr="00BB452F">
        <w:rPr>
          <w:rFonts w:cs="Arial"/>
          <w:lang w:val="it-CH"/>
        </w:rPr>
        <w:t>«modello di buona prassi»</w:t>
      </w:r>
      <w:r w:rsidRPr="00BB452F">
        <w:rPr>
          <w:lang w:val="it-CH"/>
        </w:rPr>
        <w:t>?</w:t>
      </w:r>
    </w:p>
    <w:sdt>
      <w:sdtPr>
        <w:rPr>
          <w:lang w:val="it-CH"/>
        </w:rPr>
        <w:id w:val="-1422101720"/>
        <w:placeholder>
          <w:docPart w:val="0B23D3FE86CF4A5B9C0869BA6937B68A"/>
        </w:placeholder>
        <w:showingPlcHdr/>
      </w:sdtPr>
      <w:sdtEndPr/>
      <w:sdtContent>
        <w:p w:rsidR="00BE2B75" w:rsidRDefault="00BE2B75" w:rsidP="00BE2B75">
          <w:pPr>
            <w:pStyle w:val="Textkrper"/>
            <w:ind w:left="360"/>
            <w:rPr>
              <w:lang w:val="it-CH"/>
            </w:rPr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sdtContent>
    </w:sdt>
    <w:p w:rsidR="003D0FE0" w:rsidRPr="00BE2B75" w:rsidRDefault="003D0FE0" w:rsidP="000C2C14">
      <w:pPr>
        <w:pStyle w:val="Textkrper"/>
        <w:rPr>
          <w:lang w:val="it-CH"/>
        </w:rPr>
      </w:pPr>
    </w:p>
    <w:p w:rsidR="00275D1F" w:rsidRPr="007A68C9" w:rsidRDefault="00731654" w:rsidP="00275D1F">
      <w:pPr>
        <w:pStyle w:val="Textkrper"/>
        <w:widowControl w:val="0"/>
        <w:numPr>
          <w:ilvl w:val="0"/>
          <w:numId w:val="11"/>
        </w:numPr>
        <w:tabs>
          <w:tab w:val="left" w:pos="284"/>
          <w:tab w:val="right" w:leader="underscore" w:pos="8789"/>
          <w:tab w:val="right" w:leader="underscore" w:pos="9072"/>
        </w:tabs>
        <w:spacing w:before="240"/>
        <w:rPr>
          <w:lang w:val="it-CH"/>
        </w:rPr>
      </w:pPr>
      <w:r>
        <w:rPr>
          <w:lang w:val="it-CH"/>
        </w:rPr>
        <w:t>Le vostre misure vengono</w:t>
      </w:r>
      <w:r w:rsidR="00275D1F" w:rsidRPr="007A68C9">
        <w:rPr>
          <w:lang w:val="it-CH"/>
        </w:rPr>
        <w:t xml:space="preserve"> ancora </w:t>
      </w:r>
      <w:r>
        <w:rPr>
          <w:lang w:val="it-CH"/>
        </w:rPr>
        <w:t xml:space="preserve">testate durante una fase </w:t>
      </w:r>
      <w:r w:rsidR="00275D1F" w:rsidRPr="007A68C9">
        <w:rPr>
          <w:lang w:val="it-CH"/>
        </w:rPr>
        <w:t>pilota, oppure vengono già usate nella normale attività?</w:t>
      </w:r>
    </w:p>
    <w:p w:rsidR="003D0FE0" w:rsidRPr="007A68C9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11978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7A68C9">
            <w:rPr>
              <w:rFonts w:eastAsia="MS Gothic"/>
              <w:lang w:val="it-CH"/>
            </w:rPr>
            <w:t>☐</w:t>
          </w:r>
        </w:sdtContent>
      </w:sdt>
      <w:r w:rsidR="000C2C14" w:rsidRPr="007A68C9">
        <w:rPr>
          <w:lang w:val="it-CH"/>
        </w:rPr>
        <w:t xml:space="preserve"> </w:t>
      </w:r>
      <w:r w:rsidR="000C2C14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fase</w:t>
      </w:r>
      <w:proofErr w:type="gramEnd"/>
      <w:r w:rsidR="00275D1F" w:rsidRPr="007A68C9">
        <w:rPr>
          <w:lang w:val="it-CH"/>
        </w:rPr>
        <w:t xml:space="preserve"> pilota</w:t>
      </w:r>
    </w:p>
    <w:p w:rsidR="000C2C14" w:rsidRPr="007A68C9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-12374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7A68C9">
            <w:rPr>
              <w:rFonts w:eastAsia="MS Gothic"/>
              <w:lang w:val="it-CH"/>
            </w:rPr>
            <w:t>☐</w:t>
          </w:r>
        </w:sdtContent>
      </w:sdt>
      <w:r w:rsidR="000C2C14" w:rsidRPr="007A68C9">
        <w:rPr>
          <w:lang w:val="it-CH"/>
        </w:rPr>
        <w:t xml:space="preserve"> </w:t>
      </w:r>
      <w:r w:rsidR="000C2C14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normale</w:t>
      </w:r>
      <w:proofErr w:type="gramEnd"/>
      <w:r w:rsidR="00275D1F" w:rsidRPr="007A68C9">
        <w:rPr>
          <w:lang w:val="it-CH"/>
        </w:rPr>
        <w:t xml:space="preserve"> attività</w:t>
      </w:r>
    </w:p>
    <w:p w:rsidR="00275D1F" w:rsidRPr="007A68C9" w:rsidRDefault="00275D1F" w:rsidP="00275D1F">
      <w:pPr>
        <w:pStyle w:val="Textkrper"/>
        <w:widowControl w:val="0"/>
        <w:numPr>
          <w:ilvl w:val="0"/>
          <w:numId w:val="11"/>
        </w:numPr>
        <w:tabs>
          <w:tab w:val="left" w:pos="284"/>
          <w:tab w:val="right" w:leader="underscore" w:pos="8789"/>
          <w:tab w:val="right" w:leader="underscore" w:pos="9072"/>
        </w:tabs>
        <w:spacing w:before="240"/>
        <w:rPr>
          <w:lang w:val="it-CH"/>
        </w:rPr>
      </w:pPr>
      <w:r w:rsidRPr="007A68C9">
        <w:rPr>
          <w:lang w:val="it-CH"/>
        </w:rPr>
        <w:t xml:space="preserve">Le vostre misure sono già state sottoposte a valutazione, in parte oppure </w:t>
      </w:r>
      <w:r w:rsidRPr="007A68C9">
        <w:rPr>
          <w:i/>
          <w:lang w:val="it-CH"/>
        </w:rPr>
        <w:t>in toto</w:t>
      </w:r>
      <w:r w:rsidRPr="007A68C9">
        <w:rPr>
          <w:lang w:val="it-CH"/>
        </w:rPr>
        <w:t>?</w:t>
      </w:r>
    </w:p>
    <w:p w:rsidR="003D0FE0" w:rsidRPr="007A68C9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-177485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7A68C9">
            <w:rPr>
              <w:rFonts w:eastAsia="MS Gothic"/>
              <w:lang w:val="it-CH"/>
            </w:rPr>
            <w:t>☐</w:t>
          </w:r>
        </w:sdtContent>
      </w:sdt>
      <w:r w:rsidR="000C2C14" w:rsidRPr="007A68C9">
        <w:rPr>
          <w:lang w:val="it-CH"/>
        </w:rPr>
        <w:t xml:space="preserve"> </w:t>
      </w:r>
      <w:r w:rsidR="000C2C14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sì</w:t>
      </w:r>
      <w:proofErr w:type="gramEnd"/>
      <w:r w:rsidR="00275D1F" w:rsidRPr="007A68C9">
        <w:rPr>
          <w:rFonts w:cs="Arial"/>
          <w:lang w:val="it-CH"/>
        </w:rPr>
        <w:sym w:font="Wingdings" w:char="F0E0"/>
      </w:r>
      <w:r w:rsidR="00275D1F" w:rsidRPr="007A68C9">
        <w:rPr>
          <w:rFonts w:cs="Arial"/>
          <w:lang w:val="it-CH"/>
        </w:rPr>
        <w:t xml:space="preserve"> p.f. allegare la valutazione</w:t>
      </w:r>
    </w:p>
    <w:p w:rsidR="000C2C14" w:rsidRPr="007A68C9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-100643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7A68C9">
            <w:rPr>
              <w:rFonts w:eastAsia="MS Gothic"/>
              <w:lang w:val="it-CH"/>
            </w:rPr>
            <w:t>☐</w:t>
          </w:r>
        </w:sdtContent>
      </w:sdt>
      <w:r w:rsidR="000C2C14" w:rsidRPr="007A68C9">
        <w:rPr>
          <w:lang w:val="it-CH"/>
        </w:rPr>
        <w:t xml:space="preserve"> </w:t>
      </w:r>
      <w:r w:rsidR="000C2C14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no</w:t>
      </w:r>
      <w:proofErr w:type="gramEnd"/>
    </w:p>
    <w:p w:rsidR="00275D1F" w:rsidRPr="007A68C9" w:rsidRDefault="00275D1F" w:rsidP="00275D1F">
      <w:pPr>
        <w:pStyle w:val="Aufzhlungszeichen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t>Le vostre misure sono già state adottate anche da altri?</w:t>
      </w:r>
    </w:p>
    <w:p w:rsidR="003D0FE0" w:rsidRPr="00BE2B75" w:rsidRDefault="00275D1F" w:rsidP="00275D1F">
      <w:pPr>
        <w:pStyle w:val="Aufzhlungszeichen"/>
        <w:numPr>
          <w:ilvl w:val="0"/>
          <w:numId w:val="0"/>
        </w:numPr>
        <w:rPr>
          <w:lang w:val="it-CH"/>
        </w:rPr>
      </w:pPr>
      <w:r w:rsidRPr="007A68C9">
        <w:rPr>
          <w:lang w:val="it-CH"/>
        </w:rPr>
        <w:tab/>
      </w:r>
      <w:sdt>
        <w:sdtPr>
          <w:rPr>
            <w:lang w:val="it-CH"/>
          </w:rPr>
          <w:id w:val="20483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 w:rsidRPr="00BE2B75">
            <w:rPr>
              <w:rFonts w:ascii="MS Gothic" w:eastAsia="MS Gothic" w:hAnsi="MS Gothic"/>
              <w:lang w:val="it-CH"/>
            </w:rPr>
            <w:t>☐</w:t>
          </w:r>
        </w:sdtContent>
      </w:sdt>
      <w:r w:rsidR="000C2C14" w:rsidRPr="00BE2B75">
        <w:rPr>
          <w:lang w:val="it-CH"/>
        </w:rPr>
        <w:t xml:space="preserve"> </w:t>
      </w:r>
      <w:r w:rsidR="000C2C14" w:rsidRPr="00BE2B75">
        <w:rPr>
          <w:lang w:val="it-CH"/>
        </w:rPr>
        <w:tab/>
      </w:r>
      <w:proofErr w:type="gramStart"/>
      <w:r w:rsidRPr="00BE2B75">
        <w:rPr>
          <w:lang w:val="it-CH"/>
        </w:rPr>
        <w:t>sì</w:t>
      </w:r>
      <w:proofErr w:type="gramEnd"/>
      <w:r w:rsidRPr="00BE2B75">
        <w:rPr>
          <w:lang w:val="it-CH"/>
        </w:rPr>
        <w:t>, da parte di</w:t>
      </w:r>
      <w:r w:rsidR="003D0FE0" w:rsidRPr="00BE2B75">
        <w:rPr>
          <w:lang w:val="it-CH"/>
        </w:rPr>
        <w:t>:</w:t>
      </w:r>
      <w:r w:rsidR="000C2C14" w:rsidRPr="00BE2B75">
        <w:rPr>
          <w:lang w:val="it-CH"/>
        </w:rPr>
        <w:t xml:space="preserve"> </w:t>
      </w:r>
      <w:sdt>
        <w:sdtPr>
          <w:rPr>
            <w:lang w:val="it-CH"/>
          </w:rPr>
          <w:id w:val="-1982999777"/>
          <w:placeholder>
            <w:docPart w:val="487DAA3EA92246D4A454FA8B88D25B04"/>
          </w:placeholder>
        </w:sdtPr>
        <w:sdtEndPr/>
        <w:sdtContent>
          <w:sdt>
            <w:sdtPr>
              <w:rPr>
                <w:lang w:val="it-CH"/>
              </w:rPr>
              <w:id w:val="1842742480"/>
              <w:placeholder>
                <w:docPart w:val="B5395C6412CE435B8715448B9326A9CD"/>
              </w:placeholder>
              <w:showingPlcHdr/>
            </w:sdtPr>
            <w:sdtEndPr/>
            <w:sdtContent>
              <w:r w:rsidR="00BE2B75" w:rsidRPr="00BE2B75">
                <w:rPr>
                  <w:color w:val="808080" w:themeColor="background1" w:themeShade="80"/>
                  <w:lang w:val="it-CH"/>
                </w:rPr>
                <w:t>Fare clic qui per immettere testo</w:t>
              </w:r>
              <w:r w:rsidR="00BE2B75">
                <w:rPr>
                  <w:color w:val="808080" w:themeColor="background1" w:themeShade="80"/>
                  <w:lang w:val="it-CH"/>
                </w:rPr>
                <w:t>.</w:t>
              </w:r>
            </w:sdtContent>
          </w:sdt>
        </w:sdtContent>
      </w:sdt>
    </w:p>
    <w:p w:rsidR="000C2C14" w:rsidRPr="007A68C9" w:rsidRDefault="00AC7527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-110479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 w:rsidRPr="007A68C9">
            <w:rPr>
              <w:rFonts w:ascii="MS Gothic" w:eastAsia="MS Gothic" w:hAnsi="MS Gothic"/>
              <w:lang w:val="it-CH"/>
            </w:rPr>
            <w:t>☐</w:t>
          </w:r>
        </w:sdtContent>
      </w:sdt>
      <w:r w:rsidR="000C2C14" w:rsidRPr="007A68C9">
        <w:rPr>
          <w:lang w:val="it-CH"/>
        </w:rPr>
        <w:t xml:space="preserve"> </w:t>
      </w:r>
      <w:r w:rsidR="003D0FE0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no</w:t>
      </w:r>
      <w:proofErr w:type="gramEnd"/>
    </w:p>
    <w:p w:rsidR="003D0FE0" w:rsidRPr="007A68C9" w:rsidRDefault="003D0FE0" w:rsidP="003D0FE0">
      <w:pPr>
        <w:pStyle w:val="Aufzhlungszeichen"/>
        <w:numPr>
          <w:ilvl w:val="0"/>
          <w:numId w:val="0"/>
        </w:numPr>
        <w:ind w:left="284"/>
        <w:rPr>
          <w:lang w:val="it-CH"/>
        </w:rPr>
      </w:pPr>
    </w:p>
    <w:p w:rsidR="00275D1F" w:rsidRPr="007A68C9" w:rsidRDefault="00275D1F" w:rsidP="00275D1F">
      <w:pPr>
        <w:pStyle w:val="Textkrper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lastRenderedPageBreak/>
        <w:t>Con quali attori avete curato uno scambio di idee e informazioni durante l’elaborazione del catalogo di misure?</w:t>
      </w:r>
    </w:p>
    <w:sdt>
      <w:sdtPr>
        <w:rPr>
          <w:lang w:val="it-CH"/>
        </w:rPr>
        <w:id w:val="665982032"/>
        <w:placeholder>
          <w:docPart w:val="98793B52E99B4F44BD5241F91C7E0B8D"/>
        </w:placeholder>
        <w:showingPlcHdr/>
      </w:sdtPr>
      <w:sdtEndPr/>
      <w:sdtContent>
        <w:p w:rsidR="00BE2B75" w:rsidRDefault="00BE2B75" w:rsidP="00BE2B75">
          <w:pPr>
            <w:pStyle w:val="Textkrper"/>
            <w:ind w:left="360"/>
            <w:rPr>
              <w:lang w:val="it-CH"/>
            </w:rPr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sdtContent>
    </w:sdt>
    <w:p w:rsidR="000C2C14" w:rsidRPr="00BE2B75" w:rsidRDefault="000C2C14" w:rsidP="000C2C14">
      <w:pPr>
        <w:pStyle w:val="Textkrper"/>
        <w:rPr>
          <w:lang w:val="it-CH"/>
        </w:rPr>
      </w:pPr>
    </w:p>
    <w:p w:rsidR="00275D1F" w:rsidRPr="00BB452F" w:rsidRDefault="00275D1F" w:rsidP="00275D1F">
      <w:pPr>
        <w:pStyle w:val="Aufzhlungszeichen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t xml:space="preserve">Durante la sua elaborazione, avete fatto capo a pubblicazioni specialistiche oppure alle esperienze di altri </w:t>
      </w:r>
      <w:r w:rsidRPr="00BB452F">
        <w:rPr>
          <w:lang w:val="it-CH"/>
        </w:rPr>
        <w:t>o avete anche collaborato con essi?</w:t>
      </w:r>
    </w:p>
    <w:p w:rsidR="003D0FE0" w:rsidRPr="00BE2B75" w:rsidRDefault="00275D1F" w:rsidP="00275D1F">
      <w:pPr>
        <w:pStyle w:val="Aufzhlungszeichen"/>
        <w:numPr>
          <w:ilvl w:val="0"/>
          <w:numId w:val="0"/>
        </w:numPr>
        <w:rPr>
          <w:lang w:val="it-CH"/>
        </w:rPr>
      </w:pPr>
      <w:r w:rsidRPr="007A68C9">
        <w:rPr>
          <w:lang w:val="it-CH"/>
        </w:rPr>
        <w:tab/>
      </w:r>
      <w:sdt>
        <w:sdtPr>
          <w:rPr>
            <w:lang w:val="it-CH"/>
          </w:rPr>
          <w:id w:val="6672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BE2B75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Pr="00BE2B75">
        <w:rPr>
          <w:lang w:val="it-CH"/>
        </w:rPr>
        <w:t xml:space="preserve"> </w:t>
      </w:r>
      <w:r w:rsidRPr="00BE2B75">
        <w:rPr>
          <w:lang w:val="it-CH"/>
        </w:rPr>
        <w:tab/>
      </w:r>
      <w:proofErr w:type="gramStart"/>
      <w:r w:rsidRPr="00BE2B75">
        <w:rPr>
          <w:lang w:val="it-CH"/>
        </w:rPr>
        <w:t>si</w:t>
      </w:r>
      <w:proofErr w:type="gramEnd"/>
      <w:r w:rsidR="000C2C14" w:rsidRPr="00BE2B75">
        <w:rPr>
          <w:lang w:val="it-CH"/>
        </w:rPr>
        <w:t xml:space="preserve">, </w:t>
      </w:r>
      <w:r w:rsidR="000F7A06">
        <w:rPr>
          <w:lang w:val="it-CH"/>
        </w:rPr>
        <w:t>ossia</w:t>
      </w:r>
      <w:r w:rsidR="003D0FE0" w:rsidRPr="00BE2B75">
        <w:rPr>
          <w:lang w:val="it-CH"/>
        </w:rPr>
        <w:t>:</w:t>
      </w:r>
      <w:r w:rsidR="000C2C14" w:rsidRPr="00BE2B75">
        <w:rPr>
          <w:lang w:val="it-CH"/>
        </w:rPr>
        <w:t xml:space="preserve"> </w:t>
      </w:r>
      <w:sdt>
        <w:sdtPr>
          <w:rPr>
            <w:lang w:val="it-CH"/>
          </w:rPr>
          <w:id w:val="1815447399"/>
          <w:placeholder>
            <w:docPart w:val="BCBECF6E2D5749698731D473B1DB804E"/>
          </w:placeholder>
        </w:sdtPr>
        <w:sdtEndPr/>
        <w:sdtContent>
          <w:sdt>
            <w:sdtPr>
              <w:rPr>
                <w:lang w:val="it-CH"/>
              </w:rPr>
              <w:id w:val="238139302"/>
              <w:placeholder>
                <w:docPart w:val="9D6FB100661D44A8BC25845F3BADE748"/>
              </w:placeholder>
              <w:showingPlcHdr/>
            </w:sdtPr>
            <w:sdtEndPr/>
            <w:sdtContent>
              <w:r w:rsidR="00BE2B75" w:rsidRPr="00BE2B75">
                <w:rPr>
                  <w:color w:val="808080" w:themeColor="background1" w:themeShade="80"/>
                  <w:lang w:val="it-CH"/>
                </w:rPr>
                <w:t>Fare clic qui per immettere testo</w:t>
              </w:r>
              <w:r w:rsidR="00BE2B75">
                <w:rPr>
                  <w:color w:val="808080" w:themeColor="background1" w:themeShade="80"/>
                  <w:lang w:val="it-CH"/>
                </w:rPr>
                <w:t>.</w:t>
              </w:r>
            </w:sdtContent>
          </w:sdt>
        </w:sdtContent>
      </w:sdt>
    </w:p>
    <w:p w:rsidR="003D0FE0" w:rsidRPr="007A68C9" w:rsidRDefault="00AC7527" w:rsidP="0004068C">
      <w:pPr>
        <w:pStyle w:val="Aufzhlungszeichen"/>
        <w:numPr>
          <w:ilvl w:val="0"/>
          <w:numId w:val="0"/>
        </w:numPr>
        <w:ind w:left="284"/>
        <w:rPr>
          <w:lang w:val="it-CH"/>
        </w:rPr>
      </w:pPr>
      <w:sdt>
        <w:sdtPr>
          <w:rPr>
            <w:lang w:val="it-CH"/>
          </w:rPr>
          <w:id w:val="3769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7A68C9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="00275D1F" w:rsidRPr="007A68C9">
        <w:rPr>
          <w:lang w:val="it-CH"/>
        </w:rPr>
        <w:t xml:space="preserve"> </w:t>
      </w:r>
      <w:r w:rsidR="00275D1F" w:rsidRPr="007A68C9">
        <w:rPr>
          <w:lang w:val="it-CH"/>
        </w:rPr>
        <w:tab/>
      </w:r>
      <w:proofErr w:type="gramStart"/>
      <w:r w:rsidR="00275D1F" w:rsidRPr="007A68C9">
        <w:rPr>
          <w:lang w:val="it-CH"/>
        </w:rPr>
        <w:t>no</w:t>
      </w:r>
      <w:proofErr w:type="gramEnd"/>
    </w:p>
    <w:p w:rsidR="00275D1F" w:rsidRPr="007A68C9" w:rsidRDefault="00275D1F" w:rsidP="00275D1F">
      <w:pPr>
        <w:pStyle w:val="Textkrper"/>
        <w:numPr>
          <w:ilvl w:val="0"/>
          <w:numId w:val="11"/>
        </w:numPr>
        <w:rPr>
          <w:lang w:val="it-CH"/>
        </w:rPr>
      </w:pPr>
      <w:r w:rsidRPr="007A68C9">
        <w:rPr>
          <w:lang w:val="it-CH"/>
        </w:rPr>
        <w:t xml:space="preserve">Nominativo e indirizzo della vostra organizzazione </w:t>
      </w:r>
      <w:r w:rsidRPr="00BB452F">
        <w:rPr>
          <w:lang w:val="it-CH"/>
        </w:rPr>
        <w:t>e del progetto:</w:t>
      </w:r>
    </w:p>
    <w:sdt>
      <w:sdtPr>
        <w:rPr>
          <w:lang w:val="it-CH"/>
        </w:rPr>
        <w:id w:val="-1434963331"/>
        <w:placeholder>
          <w:docPart w:val="0C2AB33F35464694B0468C3F5570F8A8"/>
        </w:placeholder>
        <w:showingPlcHdr/>
      </w:sdtPr>
      <w:sdtEndPr/>
      <w:sdtContent>
        <w:p w:rsidR="00BE2B75" w:rsidRDefault="00BE2B75" w:rsidP="00BE2B75">
          <w:pPr>
            <w:pStyle w:val="Textkrper"/>
            <w:ind w:left="360"/>
            <w:rPr>
              <w:lang w:val="it-CH"/>
            </w:rPr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sdtContent>
    </w:sdt>
    <w:p w:rsidR="003D0FE0" w:rsidRPr="00BE2B75" w:rsidRDefault="003D0FE0" w:rsidP="000C2C14">
      <w:pPr>
        <w:pStyle w:val="Textkrper"/>
        <w:rPr>
          <w:lang w:val="it-CH"/>
        </w:rPr>
      </w:pPr>
    </w:p>
    <w:p w:rsidR="00275D1F" w:rsidRPr="007A68C9" w:rsidRDefault="00275D1F" w:rsidP="00275D1F">
      <w:pPr>
        <w:pStyle w:val="Textkrper"/>
        <w:widowControl w:val="0"/>
        <w:numPr>
          <w:ilvl w:val="0"/>
          <w:numId w:val="11"/>
        </w:numPr>
        <w:tabs>
          <w:tab w:val="right" w:leader="underscore" w:pos="8789"/>
        </w:tabs>
        <w:rPr>
          <w:rFonts w:cs="Arial"/>
          <w:lang w:val="it-CH"/>
        </w:rPr>
      </w:pPr>
      <w:r w:rsidRPr="007A68C9">
        <w:rPr>
          <w:rFonts w:cs="Arial"/>
          <w:lang w:val="it-CH"/>
        </w:rPr>
        <w:t>Coordinate della persona di riferimento (cognome, nome, email, numero diretto di telefono):</w:t>
      </w:r>
    </w:p>
    <w:sdt>
      <w:sdtPr>
        <w:rPr>
          <w:lang w:val="it-CH"/>
        </w:rPr>
        <w:id w:val="-485394982"/>
        <w:placeholder>
          <w:docPart w:val="4294CC7ADF4446E283217CA61C7868DD"/>
        </w:placeholder>
        <w:showingPlcHdr/>
      </w:sdtPr>
      <w:sdtEndPr/>
      <w:sdtContent>
        <w:p w:rsidR="000C2C14" w:rsidRPr="00A764F9" w:rsidRDefault="00A764F9" w:rsidP="0093026B">
          <w:pPr>
            <w:pStyle w:val="Textkrper"/>
            <w:ind w:left="360"/>
            <w:rPr>
              <w:lang w:val="it-CH"/>
            </w:rPr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 w:rsidR="00BE2B75">
            <w:rPr>
              <w:color w:val="808080" w:themeColor="background1" w:themeShade="80"/>
              <w:lang w:val="it-CH"/>
            </w:rPr>
            <w:t>.</w:t>
          </w:r>
        </w:p>
      </w:sdtContent>
    </w:sdt>
    <w:p w:rsidR="00BD4C2E" w:rsidRPr="00A764F9" w:rsidRDefault="00BD4C2E" w:rsidP="00B95068">
      <w:pPr>
        <w:rPr>
          <w:lang w:val="it-CH"/>
        </w:rPr>
      </w:pPr>
    </w:p>
    <w:p w:rsidR="004C0B38" w:rsidRPr="00A764F9" w:rsidRDefault="004C0B38" w:rsidP="00B95068">
      <w:pPr>
        <w:rPr>
          <w:lang w:val="it-CH"/>
        </w:rPr>
      </w:pPr>
    </w:p>
    <w:p w:rsidR="0004068C" w:rsidRPr="00A764F9" w:rsidRDefault="0004068C" w:rsidP="00B95068">
      <w:pPr>
        <w:rPr>
          <w:lang w:val="it-CH"/>
        </w:rPr>
      </w:pPr>
    </w:p>
    <w:p w:rsidR="0004068C" w:rsidRPr="00A764F9" w:rsidRDefault="0004068C" w:rsidP="00B95068">
      <w:pPr>
        <w:rPr>
          <w:lang w:val="it-CH"/>
        </w:rPr>
      </w:pPr>
    </w:p>
    <w:p w:rsidR="009D27E5" w:rsidRPr="00284091" w:rsidRDefault="009D27E5" w:rsidP="009D27E5">
      <w:pPr>
        <w:pStyle w:val="Fuzeile"/>
        <w:tabs>
          <w:tab w:val="clear" w:pos="4536"/>
          <w:tab w:val="clear" w:pos="9072"/>
          <w:tab w:val="left" w:pos="3402"/>
        </w:tabs>
        <w:spacing w:line="192" w:lineRule="exact"/>
        <w:rPr>
          <w:lang w:val="it-CH"/>
        </w:rPr>
      </w:pPr>
    </w:p>
    <w:p w:rsidR="009D27E5" w:rsidRPr="00284091" w:rsidRDefault="009D27E5" w:rsidP="009D27E5">
      <w:pPr>
        <w:pStyle w:val="Fuzeile"/>
        <w:tabs>
          <w:tab w:val="clear" w:pos="4536"/>
          <w:tab w:val="clear" w:pos="9072"/>
          <w:tab w:val="left" w:pos="3402"/>
        </w:tabs>
        <w:spacing w:line="192" w:lineRule="exact"/>
        <w:rPr>
          <w:lang w:val="it-CH"/>
        </w:rPr>
      </w:pPr>
    </w:p>
    <w:p w:rsidR="009D27E5" w:rsidRPr="00284091" w:rsidRDefault="009D27E5" w:rsidP="009D27E5">
      <w:pPr>
        <w:pStyle w:val="Fuzeile"/>
        <w:tabs>
          <w:tab w:val="clear" w:pos="4536"/>
          <w:tab w:val="clear" w:pos="9072"/>
          <w:tab w:val="left" w:pos="3402"/>
        </w:tabs>
        <w:spacing w:line="192" w:lineRule="exact"/>
        <w:rPr>
          <w:lang w:val="it-CH"/>
        </w:rPr>
      </w:pPr>
    </w:p>
    <w:p w:rsidR="009D27E5" w:rsidRPr="00284091" w:rsidRDefault="009D27E5" w:rsidP="009D27E5">
      <w:pPr>
        <w:pStyle w:val="Fuzeile"/>
        <w:tabs>
          <w:tab w:val="clear" w:pos="4536"/>
          <w:tab w:val="clear" w:pos="9072"/>
          <w:tab w:val="left" w:pos="3402"/>
        </w:tabs>
        <w:spacing w:line="192" w:lineRule="exact"/>
        <w:rPr>
          <w:lang w:val="it-CH"/>
        </w:rPr>
      </w:pPr>
    </w:p>
    <w:p w:rsidR="0004068C" w:rsidRPr="00A764F9" w:rsidRDefault="0004068C" w:rsidP="00B95068">
      <w:pPr>
        <w:rPr>
          <w:lang w:val="it-CH"/>
        </w:rPr>
      </w:pPr>
    </w:p>
    <w:p w:rsidR="0004068C" w:rsidRPr="00A764F9" w:rsidRDefault="0004068C" w:rsidP="00B95068">
      <w:pPr>
        <w:rPr>
          <w:lang w:val="it-CH"/>
        </w:rPr>
      </w:pPr>
    </w:p>
    <w:p w:rsidR="004C0B38" w:rsidRPr="00A764F9" w:rsidRDefault="004C0B38" w:rsidP="00FB308A">
      <w:pPr>
        <w:rPr>
          <w:lang w:val="it-CH"/>
        </w:rPr>
        <w:sectPr w:rsidR="004C0B38" w:rsidRPr="00A764F9" w:rsidSect="000406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851" w:bottom="1701" w:left="1418" w:header="198" w:footer="567" w:gutter="0"/>
          <w:cols w:space="708"/>
          <w:titlePg/>
          <w:docGrid w:linePitch="360"/>
        </w:sectPr>
      </w:pPr>
    </w:p>
    <w:p w:rsidR="004C0B38" w:rsidRPr="00A764F9" w:rsidRDefault="009D27E5" w:rsidP="00FB308A">
      <w:pPr>
        <w:rPr>
          <w:lang w:val="it-CH"/>
        </w:rPr>
      </w:pPr>
      <w:r w:rsidRPr="00986540"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0" distR="0" simplePos="0" relativeHeight="251671552" behindDoc="0" locked="0" layoutInCell="1" allowOverlap="1" wp14:anchorId="3DF18AB3" wp14:editId="7662D72E">
            <wp:simplePos x="0" y="0"/>
            <wp:positionH relativeFrom="column">
              <wp:posOffset>-190500</wp:posOffset>
            </wp:positionH>
            <wp:positionV relativeFrom="page">
              <wp:posOffset>9764091</wp:posOffset>
            </wp:positionV>
            <wp:extent cx="1652400" cy="601200"/>
            <wp:effectExtent l="0" t="0" r="5080" b="889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0B38" w:rsidRPr="00A764F9" w:rsidSect="004C0B38">
      <w:type w:val="continuous"/>
      <w:pgSz w:w="11906" w:h="16838"/>
      <w:pgMar w:top="2835" w:right="851" w:bottom="1701" w:left="1418" w:header="198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B7" w:rsidRDefault="002556B7" w:rsidP="0015484D">
      <w:r>
        <w:separator/>
      </w:r>
    </w:p>
  </w:endnote>
  <w:endnote w:type="continuationSeparator" w:id="0">
    <w:p w:rsidR="002556B7" w:rsidRDefault="002556B7" w:rsidP="001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863518227" w:edGrp="everyone"/>
  <w:p w:rsidR="00986540" w:rsidRDefault="0077107F" w:rsidP="009D27E5">
    <w:pPr>
      <w:pStyle w:val="Fuzeile"/>
      <w:tabs>
        <w:tab w:val="clear" w:pos="4536"/>
        <w:tab w:val="clear" w:pos="9072"/>
        <w:tab w:val="left" w:pos="3402"/>
      </w:tabs>
      <w:spacing w:line="192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AEE84" wp14:editId="65BD0056">
              <wp:simplePos x="0" y="0"/>
              <wp:positionH relativeFrom="page">
                <wp:posOffset>2694940</wp:posOffset>
              </wp:positionH>
              <wp:positionV relativeFrom="bottomMargin">
                <wp:posOffset>-6985</wp:posOffset>
              </wp:positionV>
              <wp:extent cx="2154555" cy="876300"/>
              <wp:effectExtent l="0" t="0" r="17145" b="0"/>
              <wp:wrapSquare wrapText="bothSides"/>
              <wp:docPr id="68" name="Textfeld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45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FF0" w:rsidRDefault="00FE1FF0" w:rsidP="00FE1FF0">
                          <w:pPr>
                            <w:pStyle w:val="Fusszeile"/>
                            <w:rPr>
                              <w:b/>
                              <w:color w:val="auto"/>
                              <w:lang w:val="it-CH"/>
                            </w:rPr>
                          </w:pPr>
                        </w:p>
                        <w:p w:rsidR="00FE1FF0" w:rsidRPr="004D22F2" w:rsidRDefault="00FE1FF0" w:rsidP="00FE1FF0">
                          <w:pPr>
                            <w:pStyle w:val="Fusszeile"/>
                            <w:rPr>
                              <w:b/>
                              <w:color w:val="auto"/>
                              <w:lang w:val="it-CH"/>
                            </w:rPr>
                          </w:pPr>
                          <w:r>
                            <w:rPr>
                              <w:b/>
                              <w:color w:val="auto"/>
                              <w:lang w:val="it-CH"/>
                            </w:rPr>
                            <w:t>Contatto</w:t>
                          </w:r>
                          <w:r w:rsidRPr="004B1134">
                            <w:rPr>
                              <w:lang w:val="it-CH"/>
                            </w:rPr>
                            <w:t xml:space="preserve"> </w:t>
                          </w:r>
                        </w:p>
                        <w:p w:rsidR="00FE1FF0" w:rsidRPr="004D22F2" w:rsidRDefault="00FE1FF0" w:rsidP="00FE1FF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4D22F2">
                            <w:rPr>
                              <w:lang w:val="it-CH"/>
                            </w:rPr>
                            <w:t>Cinzia Zeltner, coordinatrice del programma</w:t>
                          </w:r>
                        </w:p>
                        <w:p w:rsidR="00FE1FF0" w:rsidRPr="004D22F2" w:rsidRDefault="00FE1FF0" w:rsidP="00FE1FF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4D22F2">
                            <w:rPr>
                              <w:lang w:val="it-CH"/>
                            </w:rPr>
                            <w:t>+41 58 462 5768</w:t>
                          </w:r>
                        </w:p>
                        <w:p w:rsidR="00FE1FF0" w:rsidRPr="004D22F2" w:rsidRDefault="00FE1FF0" w:rsidP="00FE1FF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4D22F2">
                            <w:rPr>
                              <w:lang w:val="it-CH"/>
                            </w:rPr>
                            <w:t>interprofessionalitaet@bag.admin.ch</w:t>
                          </w:r>
                        </w:p>
                        <w:p w:rsidR="00FE1FF0" w:rsidRPr="004B1134" w:rsidRDefault="00A9572F" w:rsidP="00FE1FF0">
                          <w:pPr>
                            <w:pStyle w:val="Fusszeile"/>
                            <w:rPr>
                              <w:b/>
                              <w:color w:val="auto"/>
                              <w:lang w:val="it-CH"/>
                            </w:rPr>
                          </w:pPr>
                          <w:hyperlink r:id="rId1" w:history="1">
                            <w:r w:rsidR="00FE1FF0" w:rsidRPr="006E7E70">
                              <w:rPr>
                                <w:rStyle w:val="Hyperlink"/>
                                <w:lang w:val="it-CH"/>
                              </w:rPr>
                              <w:t>www.bag.admin.ch/ppinterprof-it</w:t>
                            </w:r>
                          </w:hyperlink>
                        </w:p>
                        <w:p w:rsidR="0077107F" w:rsidRPr="004B1134" w:rsidRDefault="0077107F" w:rsidP="0077107F">
                          <w:pPr>
                            <w:pStyle w:val="Fusszeile"/>
                            <w:rPr>
                              <w:b/>
                              <w:color w:val="auto"/>
                              <w:lang w:val="it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AEE84" id="_x0000_t202" coordsize="21600,21600" o:spt="202" path="m,l,21600r21600,l21600,xe">
              <v:stroke joinstyle="miter"/>
              <v:path gradientshapeok="t" o:connecttype="rect"/>
            </v:shapetype>
            <v:shape id="Textfeld 68" o:spid="_x0000_s1026" type="#_x0000_t202" style="position:absolute;margin-left:212.2pt;margin-top:-.55pt;width:169.6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" filled="f" stroked="f">
              <v:textbox inset="6e-5mm,0,0,0">
                <w:txbxContent>
                  <w:p w:rsidR="00FE1FF0" w:rsidRDefault="00FE1FF0" w:rsidP="00FE1FF0">
                    <w:pPr>
                      <w:pStyle w:val="Fusszeile"/>
                      <w:rPr>
                        <w:b/>
                        <w:color w:val="auto"/>
                        <w:lang w:val="it-CH"/>
                      </w:rPr>
                    </w:pPr>
                  </w:p>
                  <w:p w:rsidR="00FE1FF0" w:rsidRPr="004D22F2" w:rsidRDefault="00FE1FF0" w:rsidP="00FE1FF0">
                    <w:pPr>
                      <w:pStyle w:val="Fusszeile"/>
                      <w:rPr>
                        <w:b/>
                        <w:color w:val="auto"/>
                        <w:lang w:val="it-CH"/>
                      </w:rPr>
                    </w:pPr>
                    <w:r>
                      <w:rPr>
                        <w:b/>
                        <w:color w:val="auto"/>
                        <w:lang w:val="it-CH"/>
                      </w:rPr>
                      <w:t>Contatto</w:t>
                    </w:r>
                    <w:r w:rsidRPr="004B1134">
                      <w:rPr>
                        <w:lang w:val="it-CH"/>
                      </w:rPr>
                      <w:t xml:space="preserve"> </w:t>
                    </w:r>
                  </w:p>
                  <w:p w:rsidR="00FE1FF0" w:rsidRPr="004D22F2" w:rsidRDefault="00FE1FF0" w:rsidP="00FE1FF0">
                    <w:pPr>
                      <w:pStyle w:val="Fusszeile"/>
                      <w:rPr>
                        <w:lang w:val="it-CH"/>
                      </w:rPr>
                    </w:pPr>
                    <w:r w:rsidRPr="004D22F2">
                      <w:rPr>
                        <w:lang w:val="it-CH"/>
                      </w:rPr>
                      <w:t>Cinzia Zeltner, coordinatrice del programma</w:t>
                    </w:r>
                  </w:p>
                  <w:p w:rsidR="00FE1FF0" w:rsidRPr="004D22F2" w:rsidRDefault="00FE1FF0" w:rsidP="00FE1FF0">
                    <w:pPr>
                      <w:pStyle w:val="Fusszeile"/>
                      <w:rPr>
                        <w:lang w:val="it-CH"/>
                      </w:rPr>
                    </w:pPr>
                    <w:r w:rsidRPr="004D22F2">
                      <w:rPr>
                        <w:lang w:val="it-CH"/>
                      </w:rPr>
                      <w:t>+41 58 462 5768</w:t>
                    </w:r>
                  </w:p>
                  <w:p w:rsidR="00FE1FF0" w:rsidRPr="004D22F2" w:rsidRDefault="00FE1FF0" w:rsidP="00FE1FF0">
                    <w:pPr>
                      <w:pStyle w:val="Fusszeile"/>
                      <w:rPr>
                        <w:lang w:val="it-CH"/>
                      </w:rPr>
                    </w:pPr>
                    <w:r w:rsidRPr="004D22F2">
                      <w:rPr>
                        <w:lang w:val="it-CH"/>
                      </w:rPr>
                      <w:t>interprofessionalitaet@bag.admin.ch</w:t>
                    </w:r>
                  </w:p>
                  <w:p w:rsidR="00FE1FF0" w:rsidRPr="004B1134" w:rsidRDefault="00FE1FF0" w:rsidP="00FE1FF0">
                    <w:pPr>
                      <w:pStyle w:val="Fusszeile"/>
                      <w:rPr>
                        <w:b/>
                        <w:color w:val="auto"/>
                        <w:lang w:val="it-CH"/>
                      </w:rPr>
                    </w:pPr>
                    <w:hyperlink r:id="rId2" w:history="1">
                      <w:r w:rsidRPr="006E7E70">
                        <w:rPr>
                          <w:rStyle w:val="Hyperlink"/>
                          <w:lang w:val="it-CH"/>
                        </w:rPr>
                        <w:t>www.bag.admin.ch/ppinterprof-it</w:t>
                      </w:r>
                    </w:hyperlink>
                  </w:p>
                  <w:p w:rsidR="0077107F" w:rsidRPr="004B1134" w:rsidRDefault="0077107F" w:rsidP="0077107F">
                    <w:pPr>
                      <w:pStyle w:val="Fusszeile"/>
                      <w:rPr>
                        <w:b/>
                        <w:color w:val="auto"/>
                        <w:lang w:val="it-CH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:rsidR="009D27E5" w:rsidRDefault="009D27E5" w:rsidP="009D27E5">
    <w:pPr>
      <w:pStyle w:val="Fuzeile"/>
      <w:tabs>
        <w:tab w:val="clear" w:pos="4536"/>
        <w:tab w:val="clear" w:pos="9072"/>
        <w:tab w:val="left" w:pos="3402"/>
      </w:tabs>
      <w:spacing w:line="192" w:lineRule="exact"/>
    </w:pPr>
  </w:p>
  <w:p w:rsidR="009D27E5" w:rsidRDefault="00E22539" w:rsidP="009D27E5">
    <w:pPr>
      <w:pStyle w:val="Fuzeile"/>
      <w:tabs>
        <w:tab w:val="clear" w:pos="4536"/>
        <w:tab w:val="clear" w:pos="9072"/>
        <w:tab w:val="left" w:pos="3402"/>
      </w:tabs>
      <w:spacing w:line="192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94A02C" wp14:editId="46D16996">
              <wp:simplePos x="0" y="0"/>
              <wp:positionH relativeFrom="margin">
                <wp:align>right</wp:align>
              </wp:positionH>
              <wp:positionV relativeFrom="page">
                <wp:posOffset>10128857</wp:posOffset>
              </wp:positionV>
              <wp:extent cx="2000887" cy="254000"/>
              <wp:effectExtent l="0" t="0" r="18415" b="12700"/>
              <wp:wrapSquare wrapText="bothSides"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887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2539" w:rsidRDefault="00E22539" w:rsidP="00E22539">
                          <w:pPr>
                            <w:pStyle w:val="Fusszeile"/>
                            <w:jc w:val="right"/>
                            <w:rPr>
                              <w:b/>
                              <w:lang w:val="it-CH"/>
                            </w:rPr>
                          </w:pPr>
                          <w:r>
                            <w:rPr>
                              <w:b/>
                              <w:lang w:val="it-CH"/>
                            </w:rPr>
                            <w:t xml:space="preserve">Programma di promozione </w:t>
                          </w:r>
                        </w:p>
                        <w:p w:rsidR="00E22539" w:rsidRPr="00B95068" w:rsidRDefault="00FE1FF0" w:rsidP="00E22539">
                          <w:pPr>
                            <w:pStyle w:val="Fusszeile"/>
                            <w:jc w:val="right"/>
                          </w:pPr>
                          <w:r>
                            <w:rPr>
                              <w:b/>
                              <w:lang w:val="it-CH"/>
                            </w:rPr>
                            <w:t>«</w:t>
                          </w:r>
                          <w:r w:rsidR="00E22539">
                            <w:rPr>
                              <w:b/>
                              <w:lang w:val="it-CH"/>
                            </w:rPr>
                            <w:t>Interprofessionalità</w:t>
                          </w:r>
                          <w:r>
                            <w:rPr>
                              <w:b/>
                              <w:lang w:val="it-CH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4A02C" id="Textfeld 23" o:spid="_x0000_s1027" type="#_x0000_t202" style="position:absolute;margin-left:106.35pt;margin-top:797.55pt;width:157.55pt;height:2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" filled="f" stroked="f">
              <v:textbox inset="6e-5mm,0,0,0">
                <w:txbxContent>
                  <w:p w:rsidR="00E22539" w:rsidRDefault="00E22539" w:rsidP="00E22539">
                    <w:pPr>
                      <w:pStyle w:val="Fusszeile"/>
                      <w:jc w:val="right"/>
                      <w:rPr>
                        <w:b/>
                        <w:lang w:val="it-CH"/>
                      </w:rPr>
                    </w:pPr>
                    <w:r>
                      <w:rPr>
                        <w:b/>
                        <w:lang w:val="it-CH"/>
                      </w:rPr>
                      <w:t xml:space="preserve">Programma di promozione </w:t>
                    </w:r>
                  </w:p>
                  <w:p w:rsidR="00E22539" w:rsidRPr="00B95068" w:rsidRDefault="00FE1FF0" w:rsidP="00E22539">
                    <w:pPr>
                      <w:pStyle w:val="Fusszeile"/>
                      <w:jc w:val="right"/>
                    </w:pPr>
                    <w:r>
                      <w:rPr>
                        <w:b/>
                        <w:lang w:val="it-CH"/>
                      </w:rPr>
                      <w:t>«</w:t>
                    </w:r>
                    <w:proofErr w:type="spellStart"/>
                    <w:r w:rsidR="00E22539">
                      <w:rPr>
                        <w:b/>
                        <w:lang w:val="it-CH"/>
                      </w:rPr>
                      <w:t>Interprofessionalità</w:t>
                    </w:r>
                    <w:proofErr w:type="spellEnd"/>
                    <w:r>
                      <w:rPr>
                        <w:b/>
                        <w:lang w:val="it-CH"/>
                      </w:rPr>
                      <w:t>»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ermEnd w:id="1863518227"/>
  <w:p w:rsidR="009D27E5" w:rsidRPr="004B1134" w:rsidRDefault="009D27E5" w:rsidP="009D27E5">
    <w:pPr>
      <w:pStyle w:val="Fuzeile"/>
      <w:tabs>
        <w:tab w:val="clear" w:pos="4536"/>
        <w:tab w:val="clear" w:pos="9072"/>
        <w:tab w:val="left" w:pos="3402"/>
      </w:tabs>
      <w:spacing w:line="192" w:lineRule="exact"/>
      <w:rPr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B7" w:rsidRDefault="002556B7" w:rsidP="0015484D">
      <w:r>
        <w:separator/>
      </w:r>
    </w:p>
  </w:footnote>
  <w:footnote w:type="continuationSeparator" w:id="0">
    <w:p w:rsidR="002556B7" w:rsidRDefault="002556B7" w:rsidP="0015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4D" w:rsidRDefault="0015484D">
    <w:pPr>
      <w:pStyle w:val="Kopfzeile"/>
    </w:pPr>
    <w:r w:rsidRPr="000C2C14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121923</wp:posOffset>
          </wp:positionH>
          <wp:positionV relativeFrom="page">
            <wp:posOffset>121920</wp:posOffset>
          </wp:positionV>
          <wp:extent cx="7307994" cy="1258633"/>
          <wp:effectExtent l="0" t="0" r="762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Kopfzeile"/>
    </w:pPr>
    <w:r w:rsidRPr="000C2C14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00D23753" wp14:editId="1BA11C9C">
          <wp:simplePos x="0" y="0"/>
          <wp:positionH relativeFrom="page">
            <wp:posOffset>122555</wp:posOffset>
          </wp:positionH>
          <wp:positionV relativeFrom="page">
            <wp:posOffset>132451</wp:posOffset>
          </wp:positionV>
          <wp:extent cx="7307994" cy="1258633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6D"/>
    <w:multiLevelType w:val="hybridMultilevel"/>
    <w:tmpl w:val="BF76C0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D6D"/>
    <w:multiLevelType w:val="hybridMultilevel"/>
    <w:tmpl w:val="6F069C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AD1"/>
    <w:multiLevelType w:val="hybridMultilevel"/>
    <w:tmpl w:val="EEF84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06D"/>
    <w:multiLevelType w:val="multilevel"/>
    <w:tmpl w:val="1ECA8DAE"/>
    <w:styleLink w:val="AufzhlungenBAG"/>
    <w:lvl w:ilvl="0">
      <w:start w:val="1"/>
      <w:numFmt w:val="bullet"/>
      <w:lvlText w:val="-"/>
      <w:lvlJc w:val="left"/>
      <w:pPr>
        <w:ind w:left="737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907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7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7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57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27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97" w:hanging="170"/>
      </w:pPr>
      <w:rPr>
        <w:rFonts w:ascii="Wingdings" w:hAnsi="Wingdings" w:hint="default"/>
      </w:rPr>
    </w:lvl>
  </w:abstractNum>
  <w:abstractNum w:abstractNumId="4" w15:restartNumberingAfterBreak="0">
    <w:nsid w:val="12A914B2"/>
    <w:multiLevelType w:val="hybridMultilevel"/>
    <w:tmpl w:val="24C4BF8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224BEA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6" w15:restartNumberingAfterBreak="0">
    <w:nsid w:val="2BE120B8"/>
    <w:multiLevelType w:val="hybridMultilevel"/>
    <w:tmpl w:val="29A643A8"/>
    <w:lvl w:ilvl="0" w:tplc="138A08DE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974897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8" w15:restartNumberingAfterBreak="0">
    <w:nsid w:val="3B060DB1"/>
    <w:multiLevelType w:val="hybridMultilevel"/>
    <w:tmpl w:val="44A4B16C"/>
    <w:lvl w:ilvl="0" w:tplc="31B8CDF8">
      <w:start w:val="1"/>
      <w:numFmt w:val="bullet"/>
      <w:pStyle w:val="Aufzhlung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06DF"/>
    <w:multiLevelType w:val="hybridMultilevel"/>
    <w:tmpl w:val="5D9823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A0792"/>
    <w:multiLevelType w:val="multilevel"/>
    <w:tmpl w:val="1ECA8DAE"/>
    <w:numStyleLink w:val="AufzhlungenBAG"/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B7"/>
    <w:rsid w:val="00023961"/>
    <w:rsid w:val="0004068C"/>
    <w:rsid w:val="000B7497"/>
    <w:rsid w:val="000C2C14"/>
    <w:rsid w:val="000F7A06"/>
    <w:rsid w:val="001147D3"/>
    <w:rsid w:val="0013346A"/>
    <w:rsid w:val="0015484D"/>
    <w:rsid w:val="001C1A1F"/>
    <w:rsid w:val="001D774C"/>
    <w:rsid w:val="0022653F"/>
    <w:rsid w:val="00244F52"/>
    <w:rsid w:val="002556B7"/>
    <w:rsid w:val="00275D1F"/>
    <w:rsid w:val="00284091"/>
    <w:rsid w:val="002B34AE"/>
    <w:rsid w:val="002D6E6D"/>
    <w:rsid w:val="003976B3"/>
    <w:rsid w:val="003A2666"/>
    <w:rsid w:val="003D0FE0"/>
    <w:rsid w:val="0042393F"/>
    <w:rsid w:val="00470509"/>
    <w:rsid w:val="004B1134"/>
    <w:rsid w:val="004C0B38"/>
    <w:rsid w:val="004D22F2"/>
    <w:rsid w:val="00556C4B"/>
    <w:rsid w:val="00577A03"/>
    <w:rsid w:val="005C431A"/>
    <w:rsid w:val="00681FD2"/>
    <w:rsid w:val="006A161D"/>
    <w:rsid w:val="00713538"/>
    <w:rsid w:val="00731654"/>
    <w:rsid w:val="0077107F"/>
    <w:rsid w:val="00780B7C"/>
    <w:rsid w:val="007825FC"/>
    <w:rsid w:val="007A68C9"/>
    <w:rsid w:val="007B682F"/>
    <w:rsid w:val="008770B8"/>
    <w:rsid w:val="00895AED"/>
    <w:rsid w:val="008C6254"/>
    <w:rsid w:val="008E0772"/>
    <w:rsid w:val="009139AA"/>
    <w:rsid w:val="0093026B"/>
    <w:rsid w:val="00986540"/>
    <w:rsid w:val="00992FBE"/>
    <w:rsid w:val="009C6D09"/>
    <w:rsid w:val="009D27E5"/>
    <w:rsid w:val="00A70089"/>
    <w:rsid w:val="00A764F9"/>
    <w:rsid w:val="00A9572F"/>
    <w:rsid w:val="00AC7527"/>
    <w:rsid w:val="00AE3578"/>
    <w:rsid w:val="00B42AEF"/>
    <w:rsid w:val="00B85956"/>
    <w:rsid w:val="00B95068"/>
    <w:rsid w:val="00BB452F"/>
    <w:rsid w:val="00BD4C2E"/>
    <w:rsid w:val="00BE2B75"/>
    <w:rsid w:val="00CD7F3D"/>
    <w:rsid w:val="00D465AE"/>
    <w:rsid w:val="00D560B6"/>
    <w:rsid w:val="00E22539"/>
    <w:rsid w:val="00E443CE"/>
    <w:rsid w:val="00E52D4F"/>
    <w:rsid w:val="00E843A9"/>
    <w:rsid w:val="00E94D8E"/>
    <w:rsid w:val="00EA41A2"/>
    <w:rsid w:val="00F56EFF"/>
    <w:rsid w:val="00F847B2"/>
    <w:rsid w:val="00FB308A"/>
    <w:rsid w:val="00FC28B5"/>
    <w:rsid w:val="00FE1FF0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801DDDF-45FE-4024-90F5-108991D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08A"/>
    <w:pPr>
      <w:spacing w:after="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5484D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1548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84D"/>
  </w:style>
  <w:style w:type="paragraph" w:styleId="Fuzeile">
    <w:name w:val="footer"/>
    <w:basedOn w:val="Standard"/>
    <w:link w:val="Fu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84D"/>
  </w:style>
  <w:style w:type="numbering" w:customStyle="1" w:styleId="AufzhlungenBAG">
    <w:name w:val="Aufzählungen BAG"/>
    <w:basedOn w:val="KeineListe"/>
    <w:uiPriority w:val="99"/>
    <w:rsid w:val="00E94D8E"/>
    <w:pPr>
      <w:numPr>
        <w:numId w:val="3"/>
      </w:numPr>
    </w:pPr>
  </w:style>
  <w:style w:type="paragraph" w:customStyle="1" w:styleId="Aufzhlungen">
    <w:name w:val="Aufzählungen"/>
    <w:basedOn w:val="Fuzeile"/>
    <w:link w:val="AufzhlungenZchn"/>
    <w:qFormat/>
    <w:rsid w:val="00FB308A"/>
    <w:pPr>
      <w:numPr>
        <w:numId w:val="2"/>
      </w:numPr>
      <w:tabs>
        <w:tab w:val="left" w:pos="737"/>
      </w:tabs>
      <w:ind w:hanging="153"/>
    </w:pPr>
    <w:rPr>
      <w:rFonts w:cs="ArialMT"/>
      <w:color w:val="000000"/>
      <w:szCs w:val="20"/>
    </w:rPr>
  </w:style>
  <w:style w:type="paragraph" w:customStyle="1" w:styleId="Fusszeile">
    <w:name w:val="Fusszeile"/>
    <w:basedOn w:val="Standard"/>
    <w:link w:val="FusszeileZchn"/>
    <w:qFormat/>
    <w:rsid w:val="00992FBE"/>
    <w:pPr>
      <w:widowControl w:val="0"/>
      <w:autoSpaceDE w:val="0"/>
      <w:autoSpaceDN w:val="0"/>
      <w:adjustRightInd w:val="0"/>
      <w:spacing w:line="264" w:lineRule="auto"/>
      <w:textAlignment w:val="center"/>
    </w:pPr>
    <w:rPr>
      <w:rFonts w:eastAsiaTheme="minorEastAsia" w:cs="Arial"/>
      <w:color w:val="000000"/>
      <w:sz w:val="16"/>
      <w:szCs w:val="16"/>
      <w:lang w:val="de-DE" w:eastAsia="de-DE"/>
    </w:rPr>
  </w:style>
  <w:style w:type="paragraph" w:customStyle="1" w:styleId="Haupttitel">
    <w:name w:val="Haupttitel"/>
    <w:basedOn w:val="Standard"/>
    <w:link w:val="HaupttitelZchn"/>
    <w:qFormat/>
    <w:rsid w:val="000B7497"/>
    <w:pPr>
      <w:spacing w:line="380" w:lineRule="exact"/>
    </w:pPr>
    <w:rPr>
      <w:rFonts w:asciiTheme="majorHAnsi" w:hAnsiTheme="majorHAnsi" w:cstheme="majorHAnsi"/>
      <w:b/>
      <w:color w:val="685883" w:themeColor="text2"/>
      <w:sz w:val="30"/>
    </w:rPr>
  </w:style>
  <w:style w:type="paragraph" w:customStyle="1" w:styleId="Boxtext">
    <w:name w:val="Boxtext"/>
    <w:basedOn w:val="Standard"/>
    <w:link w:val="BoxtextZchn"/>
    <w:qFormat/>
    <w:rsid w:val="000B7497"/>
    <w:rPr>
      <w:rFonts w:cs="ArialMT"/>
      <w:color w:val="685883" w:themeColor="text2"/>
    </w:rPr>
  </w:style>
  <w:style w:type="character" w:customStyle="1" w:styleId="FusszeileZchn">
    <w:name w:val="Fusszeile Zchn"/>
    <w:basedOn w:val="Absatz-Standardschriftart"/>
    <w:link w:val="Fusszeile"/>
    <w:rsid w:val="00992FBE"/>
    <w:rPr>
      <w:rFonts w:eastAsiaTheme="minorEastAsia" w:cs="Arial"/>
      <w:color w:val="000000"/>
      <w:sz w:val="16"/>
      <w:szCs w:val="16"/>
      <w:lang w:val="de-DE" w:eastAsia="de-DE"/>
    </w:rPr>
  </w:style>
  <w:style w:type="paragraph" w:customStyle="1" w:styleId="Zwischentitel">
    <w:name w:val="Zwischentitel"/>
    <w:basedOn w:val="Standard"/>
    <w:link w:val="ZwischentitelZchn"/>
    <w:qFormat/>
    <w:rsid w:val="00B95068"/>
    <w:rPr>
      <w:rFonts w:asciiTheme="majorHAnsi" w:hAnsiTheme="majorHAnsi"/>
      <w:b/>
    </w:rPr>
  </w:style>
  <w:style w:type="character" w:customStyle="1" w:styleId="HaupttitelZchn">
    <w:name w:val="Haupttitel Zchn"/>
    <w:basedOn w:val="Absatz-Standardschriftart"/>
    <w:link w:val="Haupttitel"/>
    <w:rsid w:val="000B7497"/>
    <w:rPr>
      <w:rFonts w:asciiTheme="majorHAnsi" w:hAnsiTheme="majorHAnsi" w:cstheme="majorHAnsi"/>
      <w:b/>
      <w:color w:val="685883" w:themeColor="text2"/>
      <w:sz w:val="30"/>
    </w:rPr>
  </w:style>
  <w:style w:type="character" w:styleId="Hyperlink">
    <w:name w:val="Hyperlink"/>
    <w:basedOn w:val="Absatz-Standardschriftart"/>
    <w:uiPriority w:val="99"/>
    <w:unhideWhenUsed/>
    <w:qFormat/>
    <w:rsid w:val="000B7497"/>
    <w:rPr>
      <w:color w:val="685883" w:themeColor="text2"/>
      <w:u w:val="none"/>
    </w:rPr>
  </w:style>
  <w:style w:type="character" w:customStyle="1" w:styleId="ZwischentitelZchn">
    <w:name w:val="Zwischentitel Zchn"/>
    <w:basedOn w:val="Absatz-Standardschriftart"/>
    <w:link w:val="Zwischentitel"/>
    <w:rsid w:val="00B95068"/>
    <w:rPr>
      <w:rFonts w:asciiTheme="majorHAnsi" w:hAnsiTheme="majorHAnsi"/>
      <w:b/>
      <w:sz w:val="20"/>
    </w:rPr>
  </w:style>
  <w:style w:type="character" w:customStyle="1" w:styleId="AufzhlungenZchn">
    <w:name w:val="Aufzählungen Zchn"/>
    <w:basedOn w:val="FuzeileZchn"/>
    <w:link w:val="Aufzhlungen"/>
    <w:rsid w:val="00FB308A"/>
    <w:rPr>
      <w:rFonts w:cs="ArialMT"/>
      <w:color w:val="000000"/>
      <w:sz w:val="20"/>
      <w:szCs w:val="20"/>
    </w:rPr>
  </w:style>
  <w:style w:type="paragraph" w:customStyle="1" w:styleId="Boxtitel">
    <w:name w:val="Boxtitel"/>
    <w:basedOn w:val="Boxtext"/>
    <w:link w:val="BoxtitelZchn"/>
    <w:qFormat/>
    <w:rsid w:val="00FB308A"/>
    <w:rPr>
      <w:rFonts w:asciiTheme="majorHAnsi" w:hAnsiTheme="majorHAnsi"/>
      <w:b/>
    </w:rPr>
  </w:style>
  <w:style w:type="character" w:customStyle="1" w:styleId="BoxtextZchn">
    <w:name w:val="Boxtext Zchn"/>
    <w:basedOn w:val="Absatz-Standardschriftart"/>
    <w:link w:val="Boxtext"/>
    <w:rsid w:val="000B7497"/>
    <w:rPr>
      <w:rFonts w:cs="ArialMT"/>
      <w:color w:val="685883" w:themeColor="text2"/>
      <w:sz w:val="20"/>
    </w:rPr>
  </w:style>
  <w:style w:type="character" w:customStyle="1" w:styleId="BoxtitelZchn">
    <w:name w:val="Boxtitel Zchn"/>
    <w:basedOn w:val="BoxtextZchn"/>
    <w:link w:val="Boxtitel"/>
    <w:rsid w:val="00FB308A"/>
    <w:rPr>
      <w:rFonts w:asciiTheme="majorHAnsi" w:hAnsiTheme="majorHAnsi" w:cs="ArialMT"/>
      <w:b/>
      <w:color w:val="287475" w:themeColor="accen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qFormat/>
    <w:rsid w:val="000C2C14"/>
    <w:pPr>
      <w:spacing w:before="180" w:line="324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2C14"/>
    <w:rPr>
      <w:rFonts w:ascii="Arial" w:eastAsia="Times New Roman" w:hAnsi="Arial" w:cs="Times New Roman"/>
      <w:sz w:val="20"/>
      <w:szCs w:val="24"/>
      <w:lang w:eastAsia="de-DE"/>
    </w:rPr>
  </w:style>
  <w:style w:type="paragraph" w:styleId="Aufzhlungszeichen">
    <w:name w:val="List Bullet"/>
    <w:basedOn w:val="Textkrper"/>
    <w:rsid w:val="000C2C14"/>
    <w:pPr>
      <w:numPr>
        <w:numId w:val="9"/>
      </w:numPr>
      <w:tabs>
        <w:tab w:val="left" w:pos="284"/>
      </w:tabs>
      <w:spacing w:before="60"/>
    </w:pPr>
  </w:style>
  <w:style w:type="character" w:styleId="Platzhaltertext">
    <w:name w:val="Placeholder Text"/>
    <w:basedOn w:val="Absatz-Standardschriftart"/>
    <w:uiPriority w:val="99"/>
    <w:semiHidden/>
    <w:rsid w:val="000C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itaet@bag.admin.c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g.admin.ch/bag/it/home/themen/strategien-politik/nationale-gesundheitspolitik/foerderprogramme-der-fachkraefteinitiative-plus/foerderprogramme-interprofessionalitaet.html" TargetMode="External"/><Relationship Id="rId1" Type="http://schemas.openxmlformats.org/officeDocument/2006/relationships/hyperlink" Target="https://www.bag.admin.ch/bag/it/home/themen/strategien-politik/nationale-gesundheitspolitik/foerderprogramme-der-fachkraefteinitiative-plus/foerderprogramme-interprofessionalitae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8596\AppData\Local\Microsoft\Windows\Temporary%20Internet%20Files\Content.Outlook\L3WIRY7E\BAG_Foerderprogramm_Interprofessionalitaet_2_def_spaltenschu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DAA3EA92246D4A454FA8B88D2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A6538-96D7-48CD-A13A-C67064414D4D}"/>
      </w:docPartPr>
      <w:docPartBody>
        <w:p w:rsidR="004859F3" w:rsidRDefault="00450445" w:rsidP="00450445">
          <w:pPr>
            <w:pStyle w:val="487DAA3EA92246D4A454FA8B88D25B041"/>
          </w:pPr>
          <w:r w:rsidRPr="009139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BECF6E2D5749698731D473B1DB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B2BF9-EC29-4DEA-BDC0-85CB2B0DF150}"/>
      </w:docPartPr>
      <w:docPartBody>
        <w:p w:rsidR="004859F3" w:rsidRDefault="00450445" w:rsidP="00450445">
          <w:pPr>
            <w:pStyle w:val="BCBECF6E2D5749698731D473B1DB804E1"/>
          </w:pPr>
          <w:r w:rsidRPr="009139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94CC7ADF4446E283217CA61C786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2127-2C47-4F78-8B23-C3502E4758FE}"/>
      </w:docPartPr>
      <w:docPartBody>
        <w:p w:rsidR="004859F3" w:rsidRDefault="00450445" w:rsidP="00450445">
          <w:pPr>
            <w:pStyle w:val="4294CC7ADF4446E283217CA61C7868DD2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0C2AB33F35464694B0468C3F5570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36DAB-33F6-4077-9F72-ECE7407E6936}"/>
      </w:docPartPr>
      <w:docPartBody>
        <w:p w:rsidR="004859F3" w:rsidRDefault="00450445" w:rsidP="00450445">
          <w:pPr>
            <w:pStyle w:val="0C2AB33F35464694B0468C3F5570F8A8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9D6FB100661D44A8BC25845F3BADE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5AAD3-6CEE-4329-B2E1-D7F242CE7805}"/>
      </w:docPartPr>
      <w:docPartBody>
        <w:p w:rsidR="004859F3" w:rsidRDefault="00450445" w:rsidP="00450445">
          <w:pPr>
            <w:pStyle w:val="9D6FB100661D44A8BC25845F3BADE748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98793B52E99B4F44BD5241F91C7E0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BBDC-101F-4383-AB91-E2E8542BB62B}"/>
      </w:docPartPr>
      <w:docPartBody>
        <w:p w:rsidR="004859F3" w:rsidRDefault="00450445" w:rsidP="00450445">
          <w:pPr>
            <w:pStyle w:val="98793B52E99B4F44BD5241F91C7E0B8D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B5395C6412CE435B8715448B9326A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8D1DE-6233-4E84-A97B-31896A1A62E5}"/>
      </w:docPartPr>
      <w:docPartBody>
        <w:p w:rsidR="004859F3" w:rsidRDefault="00450445" w:rsidP="00450445">
          <w:pPr>
            <w:pStyle w:val="B5395C6412CE435B8715448B9326A9CD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0B23D3FE86CF4A5B9C0869BA6937B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7B6C6-D93F-42DC-9B04-98EE94D838FA}"/>
      </w:docPartPr>
      <w:docPartBody>
        <w:p w:rsidR="004859F3" w:rsidRDefault="00450445" w:rsidP="00450445">
          <w:pPr>
            <w:pStyle w:val="0B23D3FE86CF4A5B9C0869BA6937B68A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  <w:docPart>
      <w:docPartPr>
        <w:name w:val="505260F155174DB9A95E01BED215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B1E4D-9F7A-4342-9DEF-E56641B2686B}"/>
      </w:docPartPr>
      <w:docPartBody>
        <w:p w:rsidR="004859F3" w:rsidRDefault="00450445" w:rsidP="00450445">
          <w:pPr>
            <w:pStyle w:val="505260F155174DB9A95E01BED215CD791"/>
          </w:pPr>
          <w:r w:rsidRPr="00BE2B75">
            <w:rPr>
              <w:color w:val="808080" w:themeColor="background1" w:themeShade="80"/>
              <w:lang w:val="it-CH"/>
            </w:rPr>
            <w:t>Fare clic qui per immettere testo</w:t>
          </w:r>
          <w:r>
            <w:rPr>
              <w:color w:val="808080" w:themeColor="background1" w:themeShade="80"/>
              <w:lang w:val="it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D1F"/>
    <w:multiLevelType w:val="multilevel"/>
    <w:tmpl w:val="1A5A6612"/>
    <w:lvl w:ilvl="0">
      <w:start w:val="1"/>
      <w:numFmt w:val="decimal"/>
      <w:pStyle w:val="487DAA3EA92246D4A454FA8B88D25B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97"/>
    <w:rsid w:val="00450445"/>
    <w:rsid w:val="004859F3"/>
    <w:rsid w:val="00732897"/>
    <w:rsid w:val="00D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C51A29489045C184D537C44E8CA97D">
    <w:name w:val="4EC51A29489045C184D537C44E8CA97D"/>
    <w:rsid w:val="00732897"/>
  </w:style>
  <w:style w:type="paragraph" w:customStyle="1" w:styleId="5D834C3EB6274760A77343AE674A62D5">
    <w:name w:val="5D834C3EB6274760A77343AE674A62D5"/>
    <w:rsid w:val="00732897"/>
  </w:style>
  <w:style w:type="paragraph" w:customStyle="1" w:styleId="8660288D4BE14F7D9C3AF66DE4CC64A3">
    <w:name w:val="8660288D4BE14F7D9C3AF66DE4CC64A3"/>
    <w:rsid w:val="00732897"/>
  </w:style>
  <w:style w:type="character" w:styleId="Platzhaltertext">
    <w:name w:val="Placeholder Text"/>
    <w:basedOn w:val="Absatz-Standardschriftart"/>
    <w:uiPriority w:val="99"/>
    <w:semiHidden/>
    <w:rsid w:val="00450445"/>
    <w:rPr>
      <w:color w:val="808080"/>
    </w:rPr>
  </w:style>
  <w:style w:type="paragraph" w:customStyle="1" w:styleId="6ABCA90FCEF940C7969C852991C188A4">
    <w:name w:val="6ABCA90FCEF940C7969C852991C188A4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70230E8F5B4438D8478828D6AB309E6">
    <w:name w:val="D70230E8F5B4438D8478828D6AB309E6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5CBDE5F333A4794BE221B35572103CE">
    <w:name w:val="45CBDE5F333A4794BE221B35572103CE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87DAA3EA92246D4A454FA8B88D25B04">
    <w:name w:val="487DAA3EA92246D4A454FA8B88D25B04"/>
    <w:rsid w:val="00450445"/>
    <w:pPr>
      <w:numPr>
        <w:numId w:val="1"/>
      </w:numPr>
      <w:tabs>
        <w:tab w:val="left" w:pos="284"/>
        <w:tab w:val="num" w:pos="644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3A978D1F76B4BF89F4823A70DEA196C">
    <w:name w:val="F3A978D1F76B4BF89F4823A70DEA196C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CBECF6E2D5749698731D473B1DB804E">
    <w:name w:val="BCBECF6E2D5749698731D473B1DB804E"/>
    <w:rsid w:val="00450445"/>
    <w:pPr>
      <w:tabs>
        <w:tab w:val="left" w:pos="284"/>
        <w:tab w:val="num" w:pos="644"/>
        <w:tab w:val="num" w:pos="720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3E9AA5C394046339AF8EEFA1427E305">
    <w:name w:val="F3E9AA5C394046339AF8EEFA1427E305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294CC7ADF4446E283217CA61C7868DD">
    <w:name w:val="4294CC7ADF4446E283217CA61C7868DD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ABCA90FCEF940C7969C852991C188A41">
    <w:name w:val="6ABCA90FCEF940C7969C852991C188A4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5CBDE5F333A4794BE221B35572103CE1">
    <w:name w:val="45CBDE5F333A4794BE221B35572103CE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87DAA3EA92246D4A454FA8B88D25B041">
    <w:name w:val="487DAA3EA92246D4A454FA8B88D25B041"/>
    <w:rsid w:val="00450445"/>
    <w:pPr>
      <w:tabs>
        <w:tab w:val="left" w:pos="284"/>
        <w:tab w:val="num" w:pos="644"/>
        <w:tab w:val="num" w:pos="720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3A978D1F76B4BF89F4823A70DEA196C1">
    <w:name w:val="F3A978D1F76B4BF89F4823A70DEA196C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CBECF6E2D5749698731D473B1DB804E1">
    <w:name w:val="BCBECF6E2D5749698731D473B1DB804E1"/>
    <w:rsid w:val="00450445"/>
    <w:pPr>
      <w:tabs>
        <w:tab w:val="left" w:pos="284"/>
        <w:tab w:val="num" w:pos="644"/>
        <w:tab w:val="num" w:pos="720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3E9AA5C394046339AF8EEFA1427E3051">
    <w:name w:val="F3E9AA5C394046339AF8EEFA1427E305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294CC7ADF4446E283217CA61C7868DD1">
    <w:name w:val="4294CC7ADF4446E283217CA61C7868DD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C2AB33F35464694B0468C3F5570F8A8">
    <w:name w:val="0C2AB33F35464694B0468C3F5570F8A8"/>
    <w:rsid w:val="00450445"/>
  </w:style>
  <w:style w:type="paragraph" w:customStyle="1" w:styleId="9D6FB100661D44A8BC25845F3BADE748">
    <w:name w:val="9D6FB100661D44A8BC25845F3BADE748"/>
    <w:rsid w:val="00450445"/>
  </w:style>
  <w:style w:type="paragraph" w:customStyle="1" w:styleId="98793B52E99B4F44BD5241F91C7E0B8D">
    <w:name w:val="98793B52E99B4F44BD5241F91C7E0B8D"/>
    <w:rsid w:val="00450445"/>
  </w:style>
  <w:style w:type="paragraph" w:customStyle="1" w:styleId="B5395C6412CE435B8715448B9326A9CD">
    <w:name w:val="B5395C6412CE435B8715448B9326A9CD"/>
    <w:rsid w:val="00450445"/>
  </w:style>
  <w:style w:type="paragraph" w:customStyle="1" w:styleId="0B23D3FE86CF4A5B9C0869BA6937B68A">
    <w:name w:val="0B23D3FE86CF4A5B9C0869BA6937B68A"/>
    <w:rsid w:val="00450445"/>
  </w:style>
  <w:style w:type="paragraph" w:customStyle="1" w:styleId="505260F155174DB9A95E01BED215CD79">
    <w:name w:val="505260F155174DB9A95E01BED215CD79"/>
    <w:rsid w:val="00450445"/>
  </w:style>
  <w:style w:type="paragraph" w:customStyle="1" w:styleId="505260F155174DB9A95E01BED215CD791">
    <w:name w:val="505260F155174DB9A95E01BED215CD79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B23D3FE86CF4A5B9C0869BA6937B68A1">
    <w:name w:val="0B23D3FE86CF4A5B9C0869BA6937B68A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395C6412CE435B8715448B9326A9CD1">
    <w:name w:val="B5395C6412CE435B8715448B9326A9CD1"/>
    <w:rsid w:val="00450445"/>
    <w:pPr>
      <w:tabs>
        <w:tab w:val="left" w:pos="284"/>
        <w:tab w:val="num" w:pos="644"/>
        <w:tab w:val="num" w:pos="720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8793B52E99B4F44BD5241F91C7E0B8D1">
    <w:name w:val="98793B52E99B4F44BD5241F91C7E0B8D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D6FB100661D44A8BC25845F3BADE7481">
    <w:name w:val="9D6FB100661D44A8BC25845F3BADE7481"/>
    <w:rsid w:val="00450445"/>
    <w:pPr>
      <w:tabs>
        <w:tab w:val="left" w:pos="284"/>
        <w:tab w:val="num" w:pos="644"/>
        <w:tab w:val="num" w:pos="720"/>
      </w:tabs>
      <w:spacing w:before="60" w:after="0" w:line="324" w:lineRule="auto"/>
      <w:ind w:left="568" w:hanging="28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C2AB33F35464694B0468C3F5570F8A81">
    <w:name w:val="0C2AB33F35464694B0468C3F5570F8A81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294CC7ADF4446E283217CA61C7868DD2">
    <w:name w:val="4294CC7ADF4446E283217CA61C7868DD2"/>
    <w:rsid w:val="00450445"/>
    <w:pPr>
      <w:spacing w:before="180" w:after="0" w:line="32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AG">
      <a:dk1>
        <a:sysClr val="windowText" lastClr="000000"/>
      </a:dk1>
      <a:lt1>
        <a:sysClr val="window" lastClr="FFFFFF"/>
      </a:lt1>
      <a:dk2>
        <a:srgbClr val="685883"/>
      </a:dk2>
      <a:lt2>
        <a:srgbClr val="C8C8C8"/>
      </a:lt2>
      <a:accent1>
        <a:srgbClr val="287475"/>
      </a:accent1>
      <a:accent2>
        <a:srgbClr val="646464"/>
      </a:accent2>
      <a:accent3>
        <a:srgbClr val="FF0000"/>
      </a:accent3>
      <a:accent4>
        <a:srgbClr val="FFC000"/>
      </a:accent4>
      <a:accent5>
        <a:srgbClr val="4472C4"/>
      </a:accent5>
      <a:accent6>
        <a:srgbClr val="70AD47"/>
      </a:accent6>
      <a:hlink>
        <a:srgbClr val="287475"/>
      </a:hlink>
      <a:folHlink>
        <a:srgbClr val="287475"/>
      </a:folHlink>
    </a:clrScheme>
    <a:fontScheme name="B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2163-FA57-48F9-A24B-8FD63CC7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BAG_Foerderprogramm_Interprofessionalitaet_2_def_spaltenschutz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Zeltner Cinzia BAG</dc:creator>
  <cp:lastModifiedBy>De Simone Lara</cp:lastModifiedBy>
  <cp:revision>16</cp:revision>
  <cp:lastPrinted>2017-01-20T13:47:00Z</cp:lastPrinted>
  <dcterms:created xsi:type="dcterms:W3CDTF">2017-01-20T12:19:00Z</dcterms:created>
  <dcterms:modified xsi:type="dcterms:W3CDTF">2017-01-26T13:50:00Z</dcterms:modified>
</cp:coreProperties>
</file>