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7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160"/>
        <w:gridCol w:w="410"/>
        <w:gridCol w:w="284"/>
        <w:gridCol w:w="1130"/>
        <w:gridCol w:w="413"/>
        <w:gridCol w:w="296"/>
        <w:gridCol w:w="845"/>
        <w:gridCol w:w="9"/>
        <w:gridCol w:w="115"/>
        <w:gridCol w:w="165"/>
        <w:gridCol w:w="231"/>
        <w:gridCol w:w="9"/>
        <w:gridCol w:w="25"/>
        <w:gridCol w:w="15"/>
        <w:gridCol w:w="7"/>
        <w:gridCol w:w="138"/>
        <w:gridCol w:w="265"/>
        <w:gridCol w:w="270"/>
        <w:gridCol w:w="156"/>
        <w:gridCol w:w="10"/>
        <w:gridCol w:w="242"/>
        <w:gridCol w:w="173"/>
        <w:gridCol w:w="13"/>
        <w:gridCol w:w="9"/>
        <w:gridCol w:w="266"/>
        <w:gridCol w:w="13"/>
        <w:gridCol w:w="99"/>
        <w:gridCol w:w="314"/>
        <w:gridCol w:w="269"/>
        <w:gridCol w:w="156"/>
        <w:gridCol w:w="83"/>
        <w:gridCol w:w="195"/>
        <w:gridCol w:w="436"/>
        <w:gridCol w:w="420"/>
        <w:gridCol w:w="17"/>
        <w:gridCol w:w="116"/>
        <w:gridCol w:w="153"/>
        <w:gridCol w:w="139"/>
        <w:gridCol w:w="284"/>
        <w:gridCol w:w="15"/>
        <w:gridCol w:w="126"/>
        <w:gridCol w:w="155"/>
        <w:gridCol w:w="129"/>
        <w:gridCol w:w="425"/>
        <w:gridCol w:w="277"/>
        <w:gridCol w:w="166"/>
      </w:tblGrid>
      <w:tr w:rsidR="00CC036B" w:rsidRPr="00CF7514" w:rsidTr="00E62571">
        <w:trPr>
          <w:trHeight w:hRule="exact" w:val="436"/>
        </w:trPr>
        <w:tc>
          <w:tcPr>
            <w:tcW w:w="4906" w:type="dxa"/>
            <w:gridSpan w:val="12"/>
            <w:tcBorders>
              <w:top w:val="single" w:sz="12" w:space="0" w:color="auto"/>
            </w:tcBorders>
          </w:tcPr>
          <w:p w:rsidR="00CC036B" w:rsidRPr="00CF7514" w:rsidRDefault="00CC036B" w:rsidP="0043173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Carte d’accompagnement pour déchet radioactif brut</w:t>
            </w:r>
          </w:p>
        </w:tc>
        <w:tc>
          <w:tcPr>
            <w:tcW w:w="5585" w:type="dxa"/>
            <w:gridSpan w:val="35"/>
            <w:tcBorders>
              <w:top w:val="single" w:sz="12" w:space="0" w:color="auto"/>
            </w:tcBorders>
          </w:tcPr>
          <w:p w:rsidR="00CC036B" w:rsidRPr="00CF7514" w:rsidRDefault="00CC036B" w:rsidP="00FB1680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Marquage de l’emballage intérieur</w:t>
            </w:r>
          </w:p>
        </w:tc>
      </w:tr>
      <w:tr w:rsidR="00CC036B" w:rsidRPr="00CF7514" w:rsidTr="00E62571">
        <w:trPr>
          <w:cantSplit/>
          <w:trHeight w:hRule="exact" w:val="320"/>
        </w:trPr>
        <w:tc>
          <w:tcPr>
            <w:tcW w:w="4510" w:type="dxa"/>
            <w:gridSpan w:val="10"/>
            <w:tcBorders>
              <w:right w:val="single" w:sz="12" w:space="0" w:color="auto"/>
            </w:tcBorders>
            <w:vAlign w:val="center"/>
          </w:tcPr>
          <w:p w:rsidR="00CC036B" w:rsidRPr="00CF7514" w:rsidRDefault="00CC036B" w:rsidP="00843C9E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Emballage intérieur  (EI)</w:t>
            </w:r>
          </w:p>
        </w:tc>
        <w:tc>
          <w:tcPr>
            <w:tcW w:w="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36B" w:rsidRPr="00CF7514" w:rsidRDefault="00CC036B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31794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36B" w:rsidRPr="00CF7514" w:rsidRDefault="00CC036B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31794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36B" w:rsidRPr="00CF7514" w:rsidRDefault="00CC036B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31794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36B" w:rsidRPr="00CF7514" w:rsidRDefault="00CC036B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31794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36B" w:rsidRPr="00CF7514" w:rsidRDefault="00CC036B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36B" w:rsidRPr="00CF7514" w:rsidRDefault="00CC036B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31794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36B" w:rsidRPr="00CF7514" w:rsidRDefault="00CC036B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31794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36B" w:rsidRPr="00CF7514" w:rsidRDefault="00CC036B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36B" w:rsidRPr="00CF7514" w:rsidRDefault="00CC036B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31794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36B" w:rsidRPr="00CF7514" w:rsidRDefault="00CC036B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31794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36B" w:rsidRPr="00CF7514" w:rsidRDefault="00CC036B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31794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C036B" w:rsidRPr="00CF7514" w:rsidRDefault="00CC036B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36B" w:rsidRPr="00CF7514" w:rsidRDefault="00CC036B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31794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036B" w:rsidRPr="00CF7514" w:rsidRDefault="00CC036B" w:rsidP="002E3B3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31794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43" w:type="dxa"/>
            <w:gridSpan w:val="2"/>
            <w:tcBorders>
              <w:left w:val="single" w:sz="12" w:space="0" w:color="auto"/>
            </w:tcBorders>
          </w:tcPr>
          <w:p w:rsidR="00CC036B" w:rsidRPr="00CF7514" w:rsidRDefault="00CC036B" w:rsidP="00FB1680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</w:tr>
      <w:tr w:rsidR="00CC036B" w:rsidRPr="00CF7514" w:rsidTr="00E62571">
        <w:trPr>
          <w:trHeight w:hRule="exact" w:val="238"/>
        </w:trPr>
        <w:tc>
          <w:tcPr>
            <w:tcW w:w="4915" w:type="dxa"/>
            <w:gridSpan w:val="13"/>
            <w:tcBorders>
              <w:bottom w:val="single" w:sz="12" w:space="0" w:color="auto"/>
            </w:tcBorders>
          </w:tcPr>
          <w:p w:rsidR="00CC036B" w:rsidRPr="00CF7514" w:rsidRDefault="00CC036B" w:rsidP="00FB1680">
            <w:pPr>
              <w:tabs>
                <w:tab w:val="center" w:pos="4465"/>
                <w:tab w:val="center" w:pos="6166"/>
                <w:tab w:val="center" w:pos="7442"/>
                <w:tab w:val="center" w:pos="8718"/>
              </w:tabs>
              <w:ind w:left="-266" w:firstLine="266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gridSpan w:val="15"/>
            <w:tcBorders>
              <w:bottom w:val="single" w:sz="12" w:space="0" w:color="auto"/>
            </w:tcBorders>
          </w:tcPr>
          <w:p w:rsidR="00CC036B" w:rsidRPr="00CF7514" w:rsidRDefault="00CC036B" w:rsidP="00FB1680">
            <w:pPr>
              <w:tabs>
                <w:tab w:val="center" w:pos="4465"/>
                <w:tab w:val="center" w:pos="6166"/>
                <w:tab w:val="center" w:pos="7442"/>
                <w:tab w:val="center" w:pos="8718"/>
              </w:tabs>
              <w:ind w:left="-266" w:firstLine="266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Fournisseur</w:t>
            </w:r>
          </w:p>
        </w:tc>
        <w:tc>
          <w:tcPr>
            <w:tcW w:w="1453" w:type="dxa"/>
            <w:gridSpan w:val="6"/>
            <w:tcBorders>
              <w:bottom w:val="single" w:sz="12" w:space="0" w:color="auto"/>
            </w:tcBorders>
          </w:tcPr>
          <w:p w:rsidR="00CC036B" w:rsidRPr="00CF7514" w:rsidRDefault="00CC036B" w:rsidP="000E2928">
            <w:pPr>
              <w:tabs>
                <w:tab w:val="center" w:pos="4465"/>
                <w:tab w:val="center" w:pos="6166"/>
                <w:tab w:val="center" w:pos="7442"/>
                <w:tab w:val="center" w:pos="871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Année</w:t>
            </w:r>
          </w:p>
        </w:tc>
        <w:tc>
          <w:tcPr>
            <w:tcW w:w="1270" w:type="dxa"/>
            <w:gridSpan w:val="8"/>
            <w:tcBorders>
              <w:bottom w:val="single" w:sz="12" w:space="0" w:color="auto"/>
            </w:tcBorders>
          </w:tcPr>
          <w:p w:rsidR="00CC036B" w:rsidRPr="00CF7514" w:rsidRDefault="00CC036B" w:rsidP="000E2928">
            <w:pPr>
              <w:tabs>
                <w:tab w:val="center" w:pos="4465"/>
                <w:tab w:val="center" w:pos="6166"/>
                <w:tab w:val="center" w:pos="7442"/>
                <w:tab w:val="center" w:pos="871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>No E</w:t>
            </w:r>
          </w:p>
        </w:tc>
        <w:tc>
          <w:tcPr>
            <w:tcW w:w="1152" w:type="dxa"/>
            <w:gridSpan w:val="5"/>
            <w:tcBorders>
              <w:bottom w:val="single" w:sz="12" w:space="0" w:color="auto"/>
            </w:tcBorders>
          </w:tcPr>
          <w:p w:rsidR="00CC036B" w:rsidRPr="00CF7514" w:rsidRDefault="00CC036B" w:rsidP="00FB1680">
            <w:pPr>
              <w:tabs>
                <w:tab w:val="center" w:pos="4465"/>
                <w:tab w:val="center" w:pos="6166"/>
                <w:tab w:val="center" w:pos="7442"/>
                <w:tab w:val="center" w:pos="8718"/>
              </w:tabs>
              <w:ind w:left="-266" w:firstLine="266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>No EI</w:t>
            </w:r>
          </w:p>
        </w:tc>
      </w:tr>
      <w:tr w:rsidR="00CC036B" w:rsidRPr="00A46090" w:rsidTr="00E62571">
        <w:trPr>
          <w:trHeight w:hRule="exact" w:val="367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C036B" w:rsidRPr="00CF7514" w:rsidRDefault="00CC036B" w:rsidP="002C38A0">
            <w:pPr>
              <w:spacing w:before="80" w:after="8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1</w:t>
            </w:r>
          </w:p>
        </w:tc>
        <w:tc>
          <w:tcPr>
            <w:tcW w:w="9643" w:type="dxa"/>
            <w:gridSpan w:val="4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036B" w:rsidRPr="00CF7514" w:rsidRDefault="00CF7514" w:rsidP="002C38A0">
            <w:pPr>
              <w:spacing w:before="80" w:after="80"/>
              <w:ind w:right="71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Déclaration des nucléides et des activités </w:t>
            </w:r>
          </w:p>
        </w:tc>
      </w:tr>
      <w:tr w:rsidR="00CC036B" w:rsidRPr="00A46090" w:rsidTr="00E62571">
        <w:trPr>
          <w:trHeight w:hRule="exact" w:val="240"/>
        </w:trPr>
        <w:tc>
          <w:tcPr>
            <w:tcW w:w="848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CC036B" w:rsidRPr="00CF7514" w:rsidRDefault="00CC036B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1.1</w:t>
            </w:r>
          </w:p>
        </w:tc>
        <w:tc>
          <w:tcPr>
            <w:tcW w:w="9643" w:type="dxa"/>
            <w:gridSpan w:val="4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CC036B" w:rsidRPr="00CF7514" w:rsidRDefault="00CF7514" w:rsidP="00FB1680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Description du déchet </w:t>
            </w:r>
            <w:r w:rsidR="00CC036B"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(</w:t>
            </w: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bouteilles en verre</w:t>
            </w:r>
            <w:r w:rsidR="00CC036B"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, </w:t>
            </w: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couches</w:t>
            </w:r>
            <w:r w:rsidR="00CC036B"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scorie</w:t>
            </w:r>
            <w:r w:rsidR="00CC036B"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etc.): </w:t>
            </w:r>
          </w:p>
        </w:tc>
      </w:tr>
      <w:tr w:rsidR="00CC03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CC036B" w:rsidRPr="00CF7514" w:rsidRDefault="00CC036B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bookmarkStart w:id="0" w:name="Text12"/>
        <w:tc>
          <w:tcPr>
            <w:tcW w:w="964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36B" w:rsidRPr="00CF7514" w:rsidRDefault="0008526B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0"/>
          </w:p>
        </w:tc>
      </w:tr>
      <w:tr w:rsidR="00CC03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CC036B" w:rsidRPr="00CF7514" w:rsidRDefault="00CC036B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964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36B" w:rsidRPr="00CF7514" w:rsidRDefault="00CC036B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31794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31794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31794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31794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31794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CC03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CC036B" w:rsidRPr="00CF7514" w:rsidRDefault="00CC036B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964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36B" w:rsidRPr="00CF7514" w:rsidRDefault="00CC036B" w:rsidP="00FB1680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fldChar w:fldCharType="separate"/>
            </w:r>
            <w:r w:rsidR="00131794">
              <w:rPr>
                <w:rFonts w:ascii="Arial" w:hAnsi="Arial" w:cs="Arial"/>
                <w:b/>
                <w:noProof/>
                <w:sz w:val="18"/>
                <w:szCs w:val="18"/>
                <w:lang w:val="fr-CH"/>
              </w:rPr>
              <w:t> </w:t>
            </w:r>
            <w:r w:rsidR="00131794">
              <w:rPr>
                <w:rFonts w:ascii="Arial" w:hAnsi="Arial" w:cs="Arial"/>
                <w:b/>
                <w:noProof/>
                <w:sz w:val="18"/>
                <w:szCs w:val="18"/>
                <w:lang w:val="fr-CH"/>
              </w:rPr>
              <w:t> </w:t>
            </w:r>
            <w:r w:rsidR="00131794">
              <w:rPr>
                <w:rFonts w:ascii="Arial" w:hAnsi="Arial" w:cs="Arial"/>
                <w:b/>
                <w:noProof/>
                <w:sz w:val="18"/>
                <w:szCs w:val="18"/>
                <w:lang w:val="fr-CH"/>
              </w:rPr>
              <w:t> </w:t>
            </w:r>
            <w:r w:rsidR="00131794">
              <w:rPr>
                <w:rFonts w:ascii="Arial" w:hAnsi="Arial" w:cs="Arial"/>
                <w:b/>
                <w:noProof/>
                <w:sz w:val="18"/>
                <w:szCs w:val="18"/>
                <w:lang w:val="fr-CH"/>
              </w:rPr>
              <w:t> </w:t>
            </w:r>
            <w:r w:rsidR="00131794">
              <w:rPr>
                <w:rFonts w:ascii="Arial" w:hAnsi="Arial" w:cs="Arial"/>
                <w:b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fldChar w:fldCharType="end"/>
            </w:r>
          </w:p>
        </w:tc>
      </w:tr>
      <w:tr w:rsidR="00CC036B" w:rsidRPr="00CF7514" w:rsidTr="00E62571">
        <w:trPr>
          <w:trHeight w:hRule="exact" w:val="344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CC036B" w:rsidRPr="00CF7514" w:rsidRDefault="00CC036B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964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36B" w:rsidRPr="00CF7514" w:rsidRDefault="00CF7514" w:rsidP="00FB1680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Annexes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/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Documents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/Ph</w:t>
            </w:r>
            <w:r w:rsidR="00CC036B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otos: </w:t>
            </w:r>
            <w:bookmarkStart w:id="2" w:name="Text15"/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"/>
          </w:p>
        </w:tc>
      </w:tr>
      <w:tr w:rsidR="00CC036B" w:rsidRPr="00A46090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CC036B" w:rsidRPr="00CF7514" w:rsidRDefault="00CC036B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1.2</w:t>
            </w:r>
          </w:p>
        </w:tc>
        <w:tc>
          <w:tcPr>
            <w:tcW w:w="964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36B" w:rsidRPr="00CF7514" w:rsidRDefault="00651DBB" w:rsidP="00FB1680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651DBB">
              <w:rPr>
                <w:rFonts w:ascii="Arial" w:hAnsi="Arial" w:cs="Arial"/>
                <w:b/>
                <w:sz w:val="18"/>
                <w:szCs w:val="18"/>
                <w:lang w:val="fr-CH"/>
              </w:rPr>
              <w:t>Producteur de déchets (s</w:t>
            </w:r>
            <w:r w:rsidR="00B13773">
              <w:rPr>
                <w:rFonts w:ascii="Arial" w:hAnsi="Arial" w:cs="Arial"/>
                <w:b/>
                <w:sz w:val="18"/>
                <w:szCs w:val="18"/>
                <w:lang w:val="fr-CH"/>
              </w:rPr>
              <w:t>’</w:t>
            </w:r>
            <w:r w:rsidRPr="00651DBB">
              <w:rPr>
                <w:rFonts w:ascii="Arial" w:hAnsi="Arial" w:cs="Arial"/>
                <w:b/>
                <w:sz w:val="18"/>
                <w:szCs w:val="18"/>
                <w:lang w:val="fr-CH"/>
              </w:rPr>
              <w:t>i</w:t>
            </w:r>
            <w:r w:rsidR="00B13773">
              <w:rPr>
                <w:rFonts w:ascii="Arial" w:hAnsi="Arial" w:cs="Arial"/>
                <w:b/>
                <w:sz w:val="18"/>
                <w:szCs w:val="18"/>
                <w:lang w:val="fr-CH"/>
              </w:rPr>
              <w:t>l</w:t>
            </w:r>
            <w:r w:rsidRPr="00651DBB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ne corresp</w:t>
            </w:r>
            <w:r w:rsidR="00D545C9">
              <w:rPr>
                <w:rFonts w:ascii="Arial" w:hAnsi="Arial" w:cs="Arial"/>
                <w:b/>
                <w:sz w:val="18"/>
                <w:szCs w:val="18"/>
                <w:lang w:val="fr-CH"/>
              </w:rPr>
              <w:t>ond</w:t>
            </w:r>
            <w:r w:rsidRPr="00651DBB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pas au fournisseur</w:t>
            </w: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)</w:t>
            </w:r>
          </w:p>
        </w:tc>
      </w:tr>
      <w:tr w:rsidR="00CC03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CC036B" w:rsidRPr="00CF7514" w:rsidRDefault="00CC036B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964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36B" w:rsidRPr="00CF7514" w:rsidRDefault="00CC036B" w:rsidP="00FB1680">
            <w:pPr>
              <w:tabs>
                <w:tab w:val="left" w:pos="879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>N</w:t>
            </w:r>
            <w:r w:rsidR="00B13773">
              <w:rPr>
                <w:rFonts w:ascii="Arial" w:hAnsi="Arial" w:cs="Arial"/>
                <w:sz w:val="18"/>
                <w:szCs w:val="18"/>
                <w:lang w:val="fr-CH"/>
              </w:rPr>
              <w:t>om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3" w:name="Text47"/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"/>
          </w:p>
        </w:tc>
      </w:tr>
      <w:tr w:rsidR="00CC03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CC036B" w:rsidRPr="00CF7514" w:rsidRDefault="00CC036B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964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36B" w:rsidRPr="00CF7514" w:rsidRDefault="00CC036B" w:rsidP="00FB1680">
            <w:pPr>
              <w:tabs>
                <w:tab w:val="left" w:pos="879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>Adresse: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4" w:name="Text48"/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4"/>
          </w:p>
        </w:tc>
      </w:tr>
      <w:tr w:rsidR="00CC03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CC036B" w:rsidRPr="00CF7514" w:rsidRDefault="00CC036B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9643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36B" w:rsidRPr="00CF7514" w:rsidRDefault="00B13773" w:rsidP="00FB1680">
            <w:pPr>
              <w:tabs>
                <w:tab w:val="left" w:pos="879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NPA</w:t>
            </w:r>
            <w:r w:rsidR="00CC036B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/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Lieu</w:t>
            </w:r>
            <w:r w:rsidR="00CC036B" w:rsidRPr="00CF7514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 w:rsidR="00CC036B" w:rsidRPr="00CF7514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bookmarkStart w:id="5" w:name="Text49"/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5"/>
          </w:p>
        </w:tc>
      </w:tr>
      <w:tr w:rsidR="00CC03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CC036B" w:rsidRPr="00CF7514" w:rsidRDefault="00CC036B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9643" w:type="dxa"/>
            <w:gridSpan w:val="4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C036B" w:rsidRPr="00CF7514" w:rsidRDefault="00CC036B" w:rsidP="00FB1680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</w:tr>
      <w:tr w:rsidR="00CC036B" w:rsidRPr="00A46090" w:rsidTr="00E62571">
        <w:trPr>
          <w:trHeight w:hRule="exact" w:val="360"/>
        </w:trPr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36B" w:rsidRPr="00CF7514" w:rsidRDefault="00CC036B" w:rsidP="00861A0E">
            <w:pPr>
              <w:spacing w:before="80" w:after="8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2</w:t>
            </w:r>
          </w:p>
        </w:tc>
        <w:tc>
          <w:tcPr>
            <w:tcW w:w="9643" w:type="dxa"/>
            <w:gridSpan w:val="4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36B" w:rsidRPr="00CF7514" w:rsidRDefault="00A35332" w:rsidP="00861A0E">
            <w:pPr>
              <w:spacing w:before="80" w:after="80"/>
              <w:ind w:left="-266" w:firstLine="266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b/>
                <w:sz w:val="18"/>
                <w:szCs w:val="18"/>
                <w:lang w:val="fr-CH"/>
              </w:rPr>
              <w:t>Déclaration des nucléides et des activités</w:t>
            </w:r>
          </w:p>
        </w:tc>
      </w:tr>
      <w:tr w:rsidR="00CC036B" w:rsidRPr="00CF7514" w:rsidTr="00E62571">
        <w:trPr>
          <w:trHeight w:hRule="exact" w:val="557"/>
        </w:trPr>
        <w:tc>
          <w:tcPr>
            <w:tcW w:w="848" w:type="dxa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CC036B" w:rsidRPr="00CF7514" w:rsidRDefault="00CC036B" w:rsidP="00FB1680">
            <w:pPr>
              <w:ind w:right="71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397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B" w:rsidRPr="00CF7514" w:rsidRDefault="00CC036B" w:rsidP="00FB1680">
            <w:pPr>
              <w:ind w:left="283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Sorte</w:t>
            </w:r>
          </w:p>
        </w:tc>
        <w:tc>
          <w:tcPr>
            <w:tcW w:w="2798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6B" w:rsidRPr="00CF7514" w:rsidRDefault="00A35332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b/>
                <w:sz w:val="18"/>
                <w:szCs w:val="18"/>
                <w:lang w:val="fr-CH"/>
              </w:rPr>
              <w:t>Nucléide</w:t>
            </w:r>
          </w:p>
        </w:tc>
        <w:tc>
          <w:tcPr>
            <w:tcW w:w="2732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6B" w:rsidRPr="00CF7514" w:rsidRDefault="00A35332" w:rsidP="008B556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b/>
                <w:sz w:val="18"/>
                <w:szCs w:val="18"/>
                <w:lang w:val="fr-CH"/>
              </w:rPr>
              <w:t>Activité</w:t>
            </w: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</w:t>
            </w:r>
            <w:r w:rsidR="00CC036B"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sym w:font="Symbol" w:char="F05B"/>
            </w:r>
            <w:r w:rsidR="00CC036B"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Bq</w:t>
            </w:r>
            <w:r w:rsidR="00CC036B"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sym w:font="Symbol" w:char="F05D"/>
            </w:r>
          </w:p>
          <w:p w:rsidR="00CC036B" w:rsidRPr="00A37C2B" w:rsidRDefault="00CC036B" w:rsidP="001B59DB">
            <w:pPr>
              <w:spacing w:before="120"/>
              <w:jc w:val="center"/>
              <w:rPr>
                <w:rFonts w:ascii="Arial" w:hAnsi="Arial" w:cs="Arial"/>
                <w:sz w:val="13"/>
                <w:szCs w:val="13"/>
                <w:lang w:val="fr-CH"/>
              </w:rPr>
            </w:pPr>
            <w:r w:rsidRPr="00A37C2B">
              <w:rPr>
                <w:rFonts w:ascii="Arial" w:hAnsi="Arial" w:cs="Arial"/>
                <w:sz w:val="13"/>
                <w:szCs w:val="13"/>
                <w:lang w:val="fr-CH"/>
              </w:rPr>
              <w:t>(10</w:t>
            </w:r>
            <w:r w:rsidRPr="00A37C2B">
              <w:rPr>
                <w:rFonts w:ascii="Arial" w:hAnsi="Arial" w:cs="Arial"/>
                <w:sz w:val="13"/>
                <w:szCs w:val="13"/>
                <w:vertAlign w:val="superscript"/>
                <w:lang w:val="fr-CH"/>
              </w:rPr>
              <w:t>3</w:t>
            </w:r>
            <w:r w:rsidR="00A37C2B">
              <w:rPr>
                <w:rFonts w:ascii="Arial" w:hAnsi="Arial" w:cs="Arial"/>
                <w:sz w:val="13"/>
                <w:szCs w:val="13"/>
                <w:lang w:val="fr-CH"/>
              </w:rPr>
              <w:t xml:space="preserve">Bq=1kBq ; </w:t>
            </w:r>
            <w:r w:rsidRPr="00A37C2B">
              <w:rPr>
                <w:rFonts w:ascii="Arial" w:hAnsi="Arial" w:cs="Arial"/>
                <w:sz w:val="13"/>
                <w:szCs w:val="13"/>
                <w:lang w:val="fr-CH"/>
              </w:rPr>
              <w:t>10</w:t>
            </w:r>
            <w:r w:rsidRPr="00A37C2B">
              <w:rPr>
                <w:rFonts w:ascii="Arial" w:hAnsi="Arial" w:cs="Arial"/>
                <w:sz w:val="13"/>
                <w:szCs w:val="13"/>
                <w:vertAlign w:val="superscript"/>
                <w:lang w:val="fr-CH"/>
              </w:rPr>
              <w:t>6</w:t>
            </w:r>
            <w:r w:rsidR="00A37C2B">
              <w:rPr>
                <w:rFonts w:ascii="Arial" w:hAnsi="Arial" w:cs="Arial"/>
                <w:sz w:val="13"/>
                <w:szCs w:val="13"/>
                <w:lang w:val="fr-CH"/>
              </w:rPr>
              <w:t xml:space="preserve">Bq=1MBq ; </w:t>
            </w:r>
            <w:r w:rsidRPr="00A37C2B">
              <w:rPr>
                <w:rFonts w:ascii="Arial" w:hAnsi="Arial" w:cs="Arial"/>
                <w:sz w:val="13"/>
                <w:szCs w:val="13"/>
                <w:lang w:val="fr-CH"/>
              </w:rPr>
              <w:t>10</w:t>
            </w:r>
            <w:r w:rsidRPr="00A37C2B">
              <w:rPr>
                <w:rFonts w:ascii="Arial" w:hAnsi="Arial" w:cs="Arial"/>
                <w:sz w:val="13"/>
                <w:szCs w:val="13"/>
                <w:vertAlign w:val="superscript"/>
                <w:lang w:val="fr-CH"/>
              </w:rPr>
              <w:t>9</w:t>
            </w:r>
            <w:r w:rsidRPr="00A37C2B">
              <w:rPr>
                <w:rFonts w:ascii="Arial" w:hAnsi="Arial" w:cs="Arial"/>
                <w:sz w:val="13"/>
                <w:szCs w:val="13"/>
                <w:lang w:val="fr-CH"/>
              </w:rPr>
              <w:t>Bq=1GBq)</w:t>
            </w:r>
          </w:p>
        </w:tc>
        <w:tc>
          <w:tcPr>
            <w:tcW w:w="1716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2A7C" w:rsidRDefault="00A35332" w:rsidP="007A3EC9">
            <w:pPr>
              <w:suppressAutoHyphens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D</w:t>
            </w:r>
            <w:r w:rsidR="00122A7C">
              <w:rPr>
                <w:rFonts w:ascii="Arial" w:hAnsi="Arial" w:cs="Arial"/>
                <w:b/>
                <w:sz w:val="18"/>
                <w:szCs w:val="18"/>
                <w:lang w:val="fr-CH"/>
              </w:rPr>
              <w:t>ate</w:t>
            </w:r>
          </w:p>
          <w:p w:rsidR="00CC036B" w:rsidRPr="00CF7514" w:rsidRDefault="00A37C2B" w:rsidP="007A3EC9">
            <w:pPr>
              <w:suppressAutoHyphens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de la mesure</w:t>
            </w:r>
          </w:p>
        </w:tc>
      </w:tr>
      <w:tr w:rsidR="000852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08526B" w:rsidRPr="00CF7514" w:rsidRDefault="0008526B" w:rsidP="00FB1680">
            <w:pPr>
              <w:ind w:right="71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B13569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A)  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>Radium-226</w:t>
            </w: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DD266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>Ra-226</w:t>
            </w:r>
          </w:p>
        </w:tc>
        <w:tc>
          <w:tcPr>
            <w:tcW w:w="2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6B" w:rsidRDefault="0008526B">
            <w:r w:rsidRPr="00E300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0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001">
              <w:rPr>
                <w:rFonts w:ascii="Arial" w:hAnsi="Arial" w:cs="Arial"/>
                <w:sz w:val="18"/>
                <w:szCs w:val="18"/>
              </w:rPr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26B" w:rsidRDefault="0008526B" w:rsidP="0008526B">
            <w:pPr>
              <w:jc w:val="center"/>
            </w:pPr>
            <w:r w:rsidRPr="00A36A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36A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AA6">
              <w:rPr>
                <w:rFonts w:ascii="Arial" w:hAnsi="Arial" w:cs="Arial"/>
                <w:sz w:val="18"/>
                <w:szCs w:val="18"/>
              </w:rPr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52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08526B" w:rsidRPr="00CF7514" w:rsidRDefault="0008526B" w:rsidP="00FB1680">
            <w:pPr>
              <w:ind w:right="71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ind w:left="283" w:hanging="283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B)  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>Américium-241</w:t>
            </w: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>Am-241</w:t>
            </w:r>
          </w:p>
        </w:tc>
        <w:tc>
          <w:tcPr>
            <w:tcW w:w="2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6B" w:rsidRDefault="0008526B"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26B" w:rsidRDefault="0008526B" w:rsidP="0008526B">
            <w:pPr>
              <w:jc w:val="center"/>
            </w:pPr>
            <w:r w:rsidRPr="00A36A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36A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AA6">
              <w:rPr>
                <w:rFonts w:ascii="Arial" w:hAnsi="Arial" w:cs="Arial"/>
                <w:sz w:val="18"/>
                <w:szCs w:val="18"/>
              </w:rPr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52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08526B" w:rsidRPr="00CF7514" w:rsidRDefault="0008526B" w:rsidP="00FB1680">
            <w:pPr>
              <w:ind w:right="71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26B" w:rsidRPr="00CF7514" w:rsidRDefault="0008526B" w:rsidP="00FB1680">
            <w:pPr>
              <w:ind w:left="283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C) 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a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 xml:space="preserve">utres émetteurs 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61"/>
            </w: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Bitte geben Sie hier ein chemisches Nuklid ein (max. 6 Zeichen)"/>
                  <w:textInput>
                    <w:maxLength w:val="6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6B" w:rsidRDefault="0008526B">
            <w:r w:rsidRPr="00E300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0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001">
              <w:rPr>
                <w:rFonts w:ascii="Arial" w:hAnsi="Arial" w:cs="Arial"/>
                <w:sz w:val="18"/>
                <w:szCs w:val="18"/>
              </w:rPr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26B" w:rsidRDefault="0008526B" w:rsidP="0008526B">
            <w:pPr>
              <w:jc w:val="center"/>
            </w:pPr>
            <w:r w:rsidRPr="00A36A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36A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AA6">
              <w:rPr>
                <w:rFonts w:ascii="Arial" w:hAnsi="Arial" w:cs="Arial"/>
                <w:sz w:val="18"/>
                <w:szCs w:val="18"/>
              </w:rPr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52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08526B" w:rsidRPr="00CF7514" w:rsidRDefault="0008526B" w:rsidP="00FB1680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9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ind w:left="28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statusText w:type="text" w:val="Bitte geben Sie hier ein chemisches Nuklid ein (max. 6 Zeichen)"/>
                  <w:textInput>
                    <w:maxLength w:val="6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6B" w:rsidRDefault="0008526B">
            <w:r w:rsidRPr="00E300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0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001">
              <w:rPr>
                <w:rFonts w:ascii="Arial" w:hAnsi="Arial" w:cs="Arial"/>
                <w:sz w:val="18"/>
                <w:szCs w:val="18"/>
              </w:rPr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26B" w:rsidRDefault="0008526B" w:rsidP="0008526B">
            <w:pPr>
              <w:jc w:val="center"/>
            </w:pPr>
            <w:r w:rsidRPr="00A36A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36A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AA6">
              <w:rPr>
                <w:rFonts w:ascii="Arial" w:hAnsi="Arial" w:cs="Arial"/>
                <w:sz w:val="18"/>
                <w:szCs w:val="18"/>
              </w:rPr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52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08526B" w:rsidRPr="00CF7514" w:rsidRDefault="0008526B" w:rsidP="00FB1680">
            <w:pPr>
              <w:ind w:right="71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3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ind w:left="28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statusText w:type="text" w:val="Bitte geben Sie hier ein chemisches Nuklid ein (max. 6 Zeichen)"/>
                  <w:textInput>
                    <w:maxLength w:val="6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6B" w:rsidRDefault="0008526B">
            <w:r w:rsidRPr="00E300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0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001">
              <w:rPr>
                <w:rFonts w:ascii="Arial" w:hAnsi="Arial" w:cs="Arial"/>
                <w:sz w:val="18"/>
                <w:szCs w:val="18"/>
              </w:rPr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26B" w:rsidRDefault="0008526B" w:rsidP="0008526B">
            <w:pPr>
              <w:jc w:val="center"/>
            </w:pPr>
            <w:r w:rsidRPr="00A36A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36A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AA6">
              <w:rPr>
                <w:rFonts w:ascii="Arial" w:hAnsi="Arial" w:cs="Arial"/>
                <w:sz w:val="18"/>
                <w:szCs w:val="18"/>
              </w:rPr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52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526B" w:rsidRPr="00CF7514" w:rsidRDefault="0008526B" w:rsidP="00FB1680">
            <w:pPr>
              <w:ind w:right="71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ind w:left="283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D)</w:t>
            </w: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ab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>Tritium</w:t>
            </w: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>H-3</w:t>
            </w:r>
          </w:p>
        </w:tc>
        <w:tc>
          <w:tcPr>
            <w:tcW w:w="2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6B" w:rsidRDefault="0008526B">
            <w:r w:rsidRPr="00E300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0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001">
              <w:rPr>
                <w:rFonts w:ascii="Arial" w:hAnsi="Arial" w:cs="Arial"/>
                <w:sz w:val="18"/>
                <w:szCs w:val="18"/>
              </w:rPr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26B" w:rsidRDefault="0008526B" w:rsidP="0008526B">
            <w:pPr>
              <w:jc w:val="center"/>
            </w:pPr>
            <w:r w:rsidRPr="00A36A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36A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AA6">
              <w:rPr>
                <w:rFonts w:ascii="Arial" w:hAnsi="Arial" w:cs="Arial"/>
                <w:sz w:val="18"/>
                <w:szCs w:val="18"/>
              </w:rPr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52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526B" w:rsidRPr="00CF7514" w:rsidRDefault="0008526B" w:rsidP="00FB1680">
            <w:pPr>
              <w:ind w:right="71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ind w:left="283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E)</w:t>
            </w: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ab/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Carbone-14</w:t>
            </w: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>C-14</w:t>
            </w:r>
          </w:p>
        </w:tc>
        <w:tc>
          <w:tcPr>
            <w:tcW w:w="2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6B" w:rsidRDefault="0008526B">
            <w:r w:rsidRPr="00E300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0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001">
              <w:rPr>
                <w:rFonts w:ascii="Arial" w:hAnsi="Arial" w:cs="Arial"/>
                <w:sz w:val="18"/>
                <w:szCs w:val="18"/>
              </w:rPr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26B" w:rsidRDefault="0008526B" w:rsidP="0008526B">
            <w:pPr>
              <w:jc w:val="center"/>
            </w:pPr>
            <w:r w:rsidRPr="00A36A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36A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AA6">
              <w:rPr>
                <w:rFonts w:ascii="Arial" w:hAnsi="Arial" w:cs="Arial"/>
                <w:sz w:val="18"/>
                <w:szCs w:val="18"/>
              </w:rPr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52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526B" w:rsidRPr="00CF7514" w:rsidRDefault="0008526B" w:rsidP="00FB1680">
            <w:pPr>
              <w:ind w:right="71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26B" w:rsidRPr="00CF7514" w:rsidRDefault="0008526B" w:rsidP="00FB1680">
            <w:pPr>
              <w:ind w:left="283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F)</w:t>
            </w: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ab/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Radionucléide avec une</w:t>
            </w:r>
          </w:p>
        </w:tc>
        <w:bookmarkStart w:id="6" w:name="Text3"/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statusText w:type="text" w:val="Bitte geben Sie hier ein chemisches Nuklid ein (max. 6 Zeichen)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6"/>
          </w:p>
        </w:tc>
        <w:tc>
          <w:tcPr>
            <w:tcW w:w="2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6B" w:rsidRDefault="0008526B">
            <w:r w:rsidRPr="00E300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0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001">
              <w:rPr>
                <w:rFonts w:ascii="Arial" w:hAnsi="Arial" w:cs="Arial"/>
                <w:sz w:val="18"/>
                <w:szCs w:val="18"/>
              </w:rPr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26B" w:rsidRDefault="0008526B" w:rsidP="0008526B">
            <w:pPr>
              <w:jc w:val="center"/>
            </w:pPr>
            <w:r w:rsidRPr="00A36A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36A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AA6">
              <w:rPr>
                <w:rFonts w:ascii="Arial" w:hAnsi="Arial" w:cs="Arial"/>
                <w:sz w:val="18"/>
                <w:szCs w:val="18"/>
              </w:rPr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52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08526B" w:rsidRPr="00CF7514" w:rsidRDefault="0008526B" w:rsidP="00FB1680">
            <w:pPr>
              <w:ind w:right="71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97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ind w:left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période &gt; 60 jours,</w:t>
            </w: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statusText w:type="text" w:val="Bitte geben Sie hier ein chemisches Nuklid ein (max. 6 Zeichen)"/>
                  <w:textInput>
                    <w:maxLength w:val="6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6B" w:rsidRDefault="0008526B">
            <w:r w:rsidRPr="00E300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0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001">
              <w:rPr>
                <w:rFonts w:ascii="Arial" w:hAnsi="Arial" w:cs="Arial"/>
                <w:sz w:val="18"/>
                <w:szCs w:val="18"/>
              </w:rPr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26B" w:rsidRDefault="0008526B" w:rsidP="0008526B">
            <w:pPr>
              <w:jc w:val="center"/>
            </w:pPr>
            <w:r w:rsidRPr="00A36A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36A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AA6">
              <w:rPr>
                <w:rFonts w:ascii="Arial" w:hAnsi="Arial" w:cs="Arial"/>
                <w:sz w:val="18"/>
                <w:szCs w:val="18"/>
              </w:rPr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52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08526B" w:rsidRPr="00CF7514" w:rsidRDefault="0008526B" w:rsidP="00FB1680">
            <w:pPr>
              <w:ind w:right="71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ind w:left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 xml:space="preserve">y compris les sources 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62"/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statusText w:type="text" w:val="Bitte geben Sie hier ein chemisches Nuklid ein (max. 6 Zeichen)"/>
                  <w:textInput>
                    <w:maxLength w:val="6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6B" w:rsidRDefault="0008526B">
            <w:r w:rsidRPr="00E300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0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001">
              <w:rPr>
                <w:rFonts w:ascii="Arial" w:hAnsi="Arial" w:cs="Arial"/>
                <w:sz w:val="18"/>
                <w:szCs w:val="18"/>
              </w:rPr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26B" w:rsidRDefault="0008526B" w:rsidP="0008526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52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08526B" w:rsidRPr="00CF7514" w:rsidRDefault="0008526B" w:rsidP="00FB1680">
            <w:pPr>
              <w:ind w:right="71"/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ind w:left="283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et les sources 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67"/>
            </w: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statusText w:type="text" w:val="Bitte geben Sie hier ein chemisches Nuklid ein (max. 6 Zeichen)"/>
                  <w:textInput>
                    <w:maxLength w:val="6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6B" w:rsidRDefault="0008526B">
            <w:r w:rsidRPr="00E300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0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001">
              <w:rPr>
                <w:rFonts w:ascii="Arial" w:hAnsi="Arial" w:cs="Arial"/>
                <w:sz w:val="18"/>
                <w:szCs w:val="18"/>
              </w:rPr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26B" w:rsidRDefault="0008526B" w:rsidP="0008526B">
            <w:pPr>
              <w:jc w:val="center"/>
            </w:pPr>
            <w:r w:rsidRPr="00A36A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36A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AA6">
              <w:rPr>
                <w:rFonts w:ascii="Arial" w:hAnsi="Arial" w:cs="Arial"/>
                <w:sz w:val="18"/>
                <w:szCs w:val="18"/>
              </w:rPr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52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08526B" w:rsidRPr="00CF7514" w:rsidRDefault="0008526B" w:rsidP="00FB1680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3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ind w:left="283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statusText w:type="text" w:val="Bitte geben Sie hier ein chemisches Nuklid ein (max. 6 Zeichen)"/>
                  <w:textInput>
                    <w:maxLength w:val="6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6B" w:rsidRDefault="0008526B">
            <w:r w:rsidRPr="00E300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0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001">
              <w:rPr>
                <w:rFonts w:ascii="Arial" w:hAnsi="Arial" w:cs="Arial"/>
                <w:sz w:val="18"/>
                <w:szCs w:val="18"/>
              </w:rPr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26B" w:rsidRDefault="0008526B" w:rsidP="0008526B">
            <w:pPr>
              <w:jc w:val="center"/>
            </w:pPr>
            <w:r w:rsidRPr="00A36A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36A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AA6">
              <w:rPr>
                <w:rFonts w:ascii="Arial" w:hAnsi="Arial" w:cs="Arial"/>
                <w:sz w:val="18"/>
                <w:szCs w:val="18"/>
              </w:rPr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52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08526B" w:rsidRPr="00CF7514" w:rsidRDefault="0008526B" w:rsidP="00FB1680">
            <w:pPr>
              <w:ind w:right="71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3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ind w:left="283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statusText w:type="text" w:val="Bitte geben Sie hier ein chemisches Nuklid ein (max. 6 Zeichen)"/>
                  <w:textInput>
                    <w:maxLength w:val="6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6B" w:rsidRDefault="0008526B">
            <w:r w:rsidRPr="00E300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0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001">
              <w:rPr>
                <w:rFonts w:ascii="Arial" w:hAnsi="Arial" w:cs="Arial"/>
                <w:sz w:val="18"/>
                <w:szCs w:val="18"/>
              </w:rPr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26B" w:rsidRDefault="0008526B" w:rsidP="0008526B">
            <w:pPr>
              <w:jc w:val="center"/>
            </w:pPr>
            <w:r w:rsidRPr="00A36A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36A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AA6">
              <w:rPr>
                <w:rFonts w:ascii="Arial" w:hAnsi="Arial" w:cs="Arial"/>
                <w:sz w:val="18"/>
                <w:szCs w:val="18"/>
              </w:rPr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52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08526B" w:rsidRPr="00CF7514" w:rsidRDefault="0008526B" w:rsidP="00FB1680">
            <w:pPr>
              <w:ind w:right="71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3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ind w:left="283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statusText w:type="text" w:val="Bitte geben Sie hier ein chemisches Nuklid ein (max. 6 Zeichen)"/>
                  <w:textInput>
                    <w:maxLength w:val="6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6B" w:rsidRDefault="0008526B">
            <w:r w:rsidRPr="00E300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0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001">
              <w:rPr>
                <w:rFonts w:ascii="Arial" w:hAnsi="Arial" w:cs="Arial"/>
                <w:sz w:val="18"/>
                <w:szCs w:val="18"/>
              </w:rPr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26B" w:rsidRDefault="0008526B" w:rsidP="0008526B">
            <w:pPr>
              <w:jc w:val="center"/>
            </w:pPr>
            <w:r w:rsidRPr="00A36A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36A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AA6">
              <w:rPr>
                <w:rFonts w:ascii="Arial" w:hAnsi="Arial" w:cs="Arial"/>
                <w:sz w:val="18"/>
                <w:szCs w:val="18"/>
              </w:rPr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52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08526B" w:rsidRPr="00CF7514" w:rsidRDefault="0008526B" w:rsidP="00FB1680">
            <w:pPr>
              <w:ind w:right="71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39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ind w:left="283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statusText w:type="text" w:val="Bitte geben Sie hier ein chemisches Nuklid ein (max. 6 Zeichen)"/>
                  <w:textInput>
                    <w:maxLength w:val="6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6B" w:rsidRDefault="0008526B">
            <w:r w:rsidRPr="00E300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0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001">
              <w:rPr>
                <w:rFonts w:ascii="Arial" w:hAnsi="Arial" w:cs="Arial"/>
                <w:sz w:val="18"/>
                <w:szCs w:val="18"/>
              </w:rPr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26B" w:rsidRDefault="0008526B" w:rsidP="0008526B">
            <w:pPr>
              <w:jc w:val="center"/>
            </w:pPr>
            <w:r w:rsidRPr="00A36A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36A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AA6">
              <w:rPr>
                <w:rFonts w:ascii="Arial" w:hAnsi="Arial" w:cs="Arial"/>
                <w:sz w:val="18"/>
                <w:szCs w:val="18"/>
              </w:rPr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52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526B" w:rsidRPr="00CF7514" w:rsidRDefault="0008526B" w:rsidP="00FB1680">
            <w:pPr>
              <w:ind w:right="71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3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ind w:left="283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statusText w:type="text" w:val="Bitte geben Sie hier ein chemisches Nuklid ein (max. 6 Zeichen)"/>
                  <w:textInput>
                    <w:maxLength w:val="6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6B" w:rsidRDefault="0008526B">
            <w:r w:rsidRPr="00E300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0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001">
              <w:rPr>
                <w:rFonts w:ascii="Arial" w:hAnsi="Arial" w:cs="Arial"/>
                <w:sz w:val="18"/>
                <w:szCs w:val="18"/>
              </w:rPr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26B" w:rsidRDefault="0008526B" w:rsidP="0008526B">
            <w:pPr>
              <w:jc w:val="center"/>
            </w:pPr>
            <w:r w:rsidRPr="00A36A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36A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AA6">
              <w:rPr>
                <w:rFonts w:ascii="Arial" w:hAnsi="Arial" w:cs="Arial"/>
                <w:sz w:val="18"/>
                <w:szCs w:val="18"/>
              </w:rPr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52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8526B" w:rsidRPr="00CF7514" w:rsidRDefault="0008526B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3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526B" w:rsidRPr="00CF7514" w:rsidRDefault="0008526B" w:rsidP="00FB1680">
            <w:pPr>
              <w:ind w:left="283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G)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s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ources de neutrons</w:t>
            </w: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statusText w:type="text" w:val="Bitte geben Sie hier ein chemisches Nuklid ein (max. 6 Zeichen)"/>
                  <w:textInput>
                    <w:maxLength w:val="6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7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6B" w:rsidRDefault="0008526B">
            <w:r w:rsidRPr="00E300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0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001">
              <w:rPr>
                <w:rFonts w:ascii="Arial" w:hAnsi="Arial" w:cs="Arial"/>
                <w:sz w:val="18"/>
                <w:szCs w:val="18"/>
              </w:rPr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8526B" w:rsidRDefault="0008526B" w:rsidP="0008526B">
            <w:pPr>
              <w:jc w:val="center"/>
            </w:pPr>
            <w:r w:rsidRPr="00A36A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36A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AA6">
              <w:rPr>
                <w:rFonts w:ascii="Arial" w:hAnsi="Arial" w:cs="Arial"/>
                <w:sz w:val="18"/>
                <w:szCs w:val="18"/>
              </w:rPr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852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2397" w:type="dxa"/>
            <w:gridSpan w:val="5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8526B" w:rsidRPr="00CF7514" w:rsidRDefault="0008526B" w:rsidP="00FB1680">
            <w:pPr>
              <w:ind w:left="283" w:hanging="28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2798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08526B" w:rsidRPr="00CF7514" w:rsidRDefault="00720529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statusText w:type="text" w:val="Bitte geben Sie hier ein chemisches Nuklid ein (max. 6 Zeichen)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732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8526B" w:rsidRDefault="0008526B">
            <w:r w:rsidRPr="00E300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300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30001">
              <w:rPr>
                <w:rFonts w:ascii="Arial" w:hAnsi="Arial" w:cs="Arial"/>
                <w:sz w:val="18"/>
                <w:szCs w:val="18"/>
              </w:rPr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3000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6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08526B" w:rsidRDefault="0008526B" w:rsidP="0008526B">
            <w:pPr>
              <w:jc w:val="center"/>
            </w:pPr>
            <w:r w:rsidRPr="00A36AA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36AA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36AA6">
              <w:rPr>
                <w:rFonts w:ascii="Arial" w:hAnsi="Arial" w:cs="Arial"/>
                <w:sz w:val="18"/>
                <w:szCs w:val="18"/>
              </w:rPr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36AA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C036B" w:rsidRPr="00A46090" w:rsidTr="00E62571">
        <w:trPr>
          <w:trHeight w:hRule="exact" w:val="360"/>
        </w:trPr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</w:tcPr>
          <w:p w:rsidR="00CC036B" w:rsidRPr="00CF7514" w:rsidRDefault="00CC036B" w:rsidP="00FB1680">
            <w:pPr>
              <w:spacing w:before="60" w:after="60"/>
              <w:ind w:right="74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3</w:t>
            </w:r>
          </w:p>
        </w:tc>
        <w:tc>
          <w:tcPr>
            <w:tcW w:w="9643" w:type="dxa"/>
            <w:gridSpan w:val="46"/>
            <w:tcBorders>
              <w:top w:val="single" w:sz="12" w:space="0" w:color="auto"/>
              <w:bottom w:val="single" w:sz="12" w:space="0" w:color="auto"/>
            </w:tcBorders>
          </w:tcPr>
          <w:p w:rsidR="00CC036B" w:rsidRPr="00CF7514" w:rsidRDefault="00AF5A02" w:rsidP="00FB1680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b/>
                <w:sz w:val="18"/>
                <w:szCs w:val="18"/>
                <w:lang w:val="fr-CH"/>
              </w:rPr>
              <w:t>Indications générales</w:t>
            </w: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concernant l’emballage intérieur</w:t>
            </w: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(EI)</w:t>
            </w:r>
          </w:p>
        </w:tc>
      </w:tr>
      <w:tr w:rsidR="00AF5A02" w:rsidRPr="00CF7514" w:rsidTr="00E62571">
        <w:trPr>
          <w:trHeight w:hRule="exact" w:val="312"/>
        </w:trPr>
        <w:tc>
          <w:tcPr>
            <w:tcW w:w="84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F5A02" w:rsidRPr="00CF7514" w:rsidRDefault="00AF5A02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3.1</w:t>
            </w:r>
          </w:p>
        </w:tc>
        <w:tc>
          <w:tcPr>
            <w:tcW w:w="3538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AF5A02" w:rsidRPr="00457354" w:rsidRDefault="00D4393F" w:rsidP="0043173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v</w:t>
            </w:r>
            <w:r w:rsidR="00E435BC">
              <w:rPr>
                <w:rFonts w:ascii="Arial" w:hAnsi="Arial" w:cs="Arial"/>
                <w:sz w:val="18"/>
                <w:szCs w:val="18"/>
                <w:lang w:val="fr-CH"/>
              </w:rPr>
              <w:t>olume</w:t>
            </w:r>
            <w:r w:rsidR="00AF5A02" w:rsidRPr="00457354">
              <w:rPr>
                <w:rFonts w:ascii="Arial" w:hAnsi="Arial" w:cs="Arial"/>
                <w:sz w:val="18"/>
                <w:szCs w:val="18"/>
                <w:lang w:val="fr-CH"/>
              </w:rPr>
              <w:t xml:space="preserve"> de l’EI </w:t>
            </w:r>
            <w:r w:rsidR="00AF5A02" w:rsidRPr="0045735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B"/>
            </w:r>
            <w:r w:rsidR="00AF5A02" w:rsidRPr="00457354">
              <w:rPr>
                <w:rFonts w:ascii="Arial" w:hAnsi="Arial" w:cs="Arial"/>
                <w:sz w:val="18"/>
                <w:szCs w:val="18"/>
                <w:lang w:val="fr-CH"/>
              </w:rPr>
              <w:t>l</w:t>
            </w:r>
            <w:r w:rsidR="00AF5A02" w:rsidRPr="0045735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D"/>
            </w:r>
            <w:r w:rsidR="00AF5A02" w:rsidRPr="00457354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 w:rsidR="00AF5A02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AF5A02" w:rsidRPr="0045735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6105" w:type="dxa"/>
            <w:gridSpan w:val="39"/>
            <w:tcBorders>
              <w:top w:val="single" w:sz="12" w:space="0" w:color="auto"/>
              <w:bottom w:val="single" w:sz="4" w:space="0" w:color="auto"/>
            </w:tcBorders>
          </w:tcPr>
          <w:p w:rsidR="00AF5A02" w:rsidRPr="00CF7514" w:rsidRDefault="00D4393F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m</w:t>
            </w:r>
            <w:r w:rsidR="00E435BC">
              <w:rPr>
                <w:rFonts w:ascii="Arial" w:hAnsi="Arial" w:cs="Arial"/>
                <w:sz w:val="18"/>
                <w:szCs w:val="18"/>
                <w:lang w:val="fr-CH"/>
              </w:rPr>
              <w:t>asse</w:t>
            </w:r>
            <w:r w:rsidR="00AF5A02" w:rsidRPr="00457354">
              <w:rPr>
                <w:rFonts w:ascii="Arial" w:hAnsi="Arial" w:cs="Arial"/>
                <w:sz w:val="18"/>
                <w:szCs w:val="18"/>
                <w:lang w:val="fr-CH"/>
              </w:rPr>
              <w:t xml:space="preserve"> de l’EI </w:t>
            </w:r>
            <w:r w:rsidR="00AF5A02" w:rsidRPr="0045735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B"/>
            </w:r>
            <w:r w:rsidR="00AF5A02" w:rsidRPr="00457354">
              <w:rPr>
                <w:rFonts w:ascii="Arial" w:hAnsi="Arial" w:cs="Arial"/>
                <w:sz w:val="18"/>
                <w:szCs w:val="18"/>
                <w:lang w:val="fr-CH"/>
              </w:rPr>
              <w:t>kg</w:t>
            </w:r>
            <w:r w:rsidR="00AF5A02" w:rsidRPr="0045735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D"/>
            </w:r>
            <w:r w:rsidR="00AF5A02" w:rsidRPr="0045735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bookmarkStart w:id="7" w:name="Text20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7"/>
          </w:p>
        </w:tc>
      </w:tr>
      <w:tr w:rsidR="00AF5A02" w:rsidRPr="00CF7514" w:rsidTr="00E62571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02" w:rsidRPr="00CF7514" w:rsidRDefault="00AF5A02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3.2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5A02" w:rsidRPr="00CF7514" w:rsidRDefault="00D4393F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fr-CH"/>
              </w:rPr>
              <w:t>l</w:t>
            </w:r>
            <w:r w:rsidR="00AF5A02" w:rsidRPr="00457354">
              <w:rPr>
                <w:rFonts w:ascii="Arial" w:hAnsi="Arial" w:cs="Arial"/>
                <w:sz w:val="18"/>
                <w:szCs w:val="18"/>
                <w:lang w:val="fr-CH"/>
              </w:rPr>
              <w:t>’activité</w:t>
            </w:r>
            <w:proofErr w:type="gramEnd"/>
            <w:r w:rsidR="00AF5A02" w:rsidRPr="00457354">
              <w:rPr>
                <w:rFonts w:ascii="Arial" w:hAnsi="Arial" w:cs="Arial"/>
                <w:sz w:val="18"/>
                <w:szCs w:val="18"/>
                <w:lang w:val="fr-CH"/>
              </w:rPr>
              <w:t xml:space="preserve"> se trouve</w:t>
            </w:r>
          </w:p>
          <w:p w:rsidR="00AF5A02" w:rsidRPr="00CF7514" w:rsidRDefault="00AF5A02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</w:p>
        </w:tc>
        <w:bookmarkStart w:id="8" w:name="Kontrollkästchen1"/>
        <w:tc>
          <w:tcPr>
            <w:tcW w:w="3052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:rsidR="00AF5A02" w:rsidRPr="00CF7514" w:rsidRDefault="00AF5A02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 xml:space="preserve">dans la masse   </w:t>
            </w:r>
          </w:p>
        </w:tc>
        <w:bookmarkStart w:id="9" w:name="Kontrollkästchen3"/>
        <w:tc>
          <w:tcPr>
            <w:tcW w:w="305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F5A02" w:rsidRPr="00CF7514" w:rsidRDefault="00AF5A02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 xml:space="preserve"> à la surface </w:t>
            </w:r>
          </w:p>
        </w:tc>
      </w:tr>
      <w:tr w:rsidR="00CC036B" w:rsidRPr="00CF7514" w:rsidTr="00E62571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C036B" w:rsidRPr="00CF7514" w:rsidRDefault="00CC036B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3.3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C036B" w:rsidRPr="00CF7514" w:rsidRDefault="00421748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contaminé:</w:t>
            </w:r>
          </w:p>
        </w:tc>
        <w:tc>
          <w:tcPr>
            <w:tcW w:w="1843" w:type="dxa"/>
            <w:gridSpan w:val="16"/>
            <w:tcBorders>
              <w:top w:val="single" w:sz="4" w:space="0" w:color="auto"/>
              <w:bottom w:val="nil"/>
            </w:tcBorders>
          </w:tcPr>
          <w:p w:rsidR="00CC036B" w:rsidRPr="00CF7514" w:rsidRDefault="00CC036B" w:rsidP="00FB1680">
            <w:pPr>
              <w:tabs>
                <w:tab w:val="left" w:pos="1403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AF5A02"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2393" w:type="dxa"/>
            <w:gridSpan w:val="13"/>
            <w:tcBorders>
              <w:top w:val="single" w:sz="4" w:space="0" w:color="auto"/>
              <w:bottom w:val="nil"/>
            </w:tcBorders>
          </w:tcPr>
          <w:p w:rsidR="00CC036B" w:rsidRPr="00CF7514" w:rsidRDefault="00CC036B" w:rsidP="00CA70F8">
            <w:pPr>
              <w:tabs>
                <w:tab w:val="left" w:pos="1586"/>
              </w:tabs>
              <w:jc w:val="both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AF5A02"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CC036B" w:rsidRPr="00CF7514" w:rsidRDefault="00CC036B" w:rsidP="00FB1680">
            <w:pPr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036B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CC036B" w:rsidRPr="00CF7514" w:rsidRDefault="00CC036B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3538" w:type="dxa"/>
            <w:gridSpan w:val="7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CC036B" w:rsidRPr="00CF7514" w:rsidRDefault="00421748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activé:</w:t>
            </w:r>
          </w:p>
        </w:tc>
        <w:tc>
          <w:tcPr>
            <w:tcW w:w="1843" w:type="dxa"/>
            <w:gridSpan w:val="16"/>
            <w:tcBorders>
              <w:top w:val="nil"/>
              <w:bottom w:val="single" w:sz="12" w:space="0" w:color="auto"/>
            </w:tcBorders>
          </w:tcPr>
          <w:p w:rsidR="00CC036B" w:rsidRPr="00CF7514" w:rsidRDefault="00CC036B" w:rsidP="00FB1680">
            <w:pPr>
              <w:tabs>
                <w:tab w:val="left" w:pos="1403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AF5A02"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2393" w:type="dxa"/>
            <w:gridSpan w:val="13"/>
            <w:tcBorders>
              <w:top w:val="nil"/>
              <w:bottom w:val="single" w:sz="12" w:space="0" w:color="auto"/>
            </w:tcBorders>
          </w:tcPr>
          <w:p w:rsidR="00CC036B" w:rsidRPr="00CF7514" w:rsidRDefault="00CC036B" w:rsidP="00CA70F8">
            <w:pPr>
              <w:tabs>
                <w:tab w:val="left" w:pos="1586"/>
              </w:tabs>
              <w:jc w:val="both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="00AF5A02"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C036B" w:rsidRPr="00CF7514" w:rsidRDefault="00CC036B" w:rsidP="00FB1680">
            <w:pPr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CC036B" w:rsidRPr="00CF7514" w:rsidTr="00E62571">
        <w:trPr>
          <w:trHeight w:hRule="exact" w:val="426"/>
        </w:trPr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36B" w:rsidRPr="00CF7514" w:rsidRDefault="00CC036B" w:rsidP="001B0410">
            <w:pPr>
              <w:spacing w:before="60" w:after="60"/>
              <w:ind w:right="74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4</w:t>
            </w:r>
          </w:p>
        </w:tc>
        <w:tc>
          <w:tcPr>
            <w:tcW w:w="4787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36B" w:rsidRPr="00CF7514" w:rsidRDefault="00B2612D" w:rsidP="001B0410">
            <w:pPr>
              <w:spacing w:before="60" w:after="60"/>
              <w:ind w:right="74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b/>
                <w:sz w:val="18"/>
                <w:szCs w:val="18"/>
                <w:lang w:val="fr-CH"/>
              </w:rPr>
              <w:t>Indications concernant la sécurité</w:t>
            </w:r>
          </w:p>
        </w:tc>
        <w:tc>
          <w:tcPr>
            <w:tcW w:w="1564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36B" w:rsidRPr="00CF7514" w:rsidRDefault="00CC036B" w:rsidP="001B0410">
            <w:pPr>
              <w:spacing w:before="60" w:after="60"/>
              <w:ind w:right="74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1423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36B" w:rsidRPr="00CF7514" w:rsidRDefault="00CC036B" w:rsidP="001B0410">
            <w:pPr>
              <w:spacing w:before="60" w:after="60"/>
              <w:ind w:right="74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1869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C036B" w:rsidRPr="00CF7514" w:rsidRDefault="00CC036B" w:rsidP="001B0410">
            <w:pPr>
              <w:spacing w:before="60" w:after="60"/>
              <w:ind w:right="74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</w:tr>
      <w:tr w:rsidR="00CC036B" w:rsidRPr="00A46090" w:rsidTr="00E62571">
        <w:trPr>
          <w:trHeight w:hRule="exact" w:val="240"/>
        </w:trPr>
        <w:tc>
          <w:tcPr>
            <w:tcW w:w="848" w:type="dxa"/>
            <w:tcBorders>
              <w:top w:val="single" w:sz="12" w:space="0" w:color="auto"/>
              <w:right w:val="single" w:sz="4" w:space="0" w:color="auto"/>
            </w:tcBorders>
          </w:tcPr>
          <w:p w:rsidR="00CC036B" w:rsidRPr="00CF7514" w:rsidRDefault="00CC036B" w:rsidP="001B041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4.1</w:t>
            </w:r>
          </w:p>
        </w:tc>
        <w:tc>
          <w:tcPr>
            <w:tcW w:w="4787" w:type="dxa"/>
            <w:gridSpan w:val="18"/>
            <w:tcBorders>
              <w:top w:val="single" w:sz="12" w:space="0" w:color="auto"/>
              <w:left w:val="single" w:sz="4" w:space="0" w:color="auto"/>
            </w:tcBorders>
          </w:tcPr>
          <w:p w:rsidR="00CC036B" w:rsidRPr="00CF7514" w:rsidRDefault="00B2612D" w:rsidP="001B0410">
            <w:pPr>
              <w:ind w:right="15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b/>
                <w:sz w:val="18"/>
                <w:szCs w:val="18"/>
                <w:lang w:val="fr-CH"/>
              </w:rPr>
              <w:t>Le déchet radioactif brut est</w:t>
            </w:r>
          </w:p>
        </w:tc>
        <w:tc>
          <w:tcPr>
            <w:tcW w:w="1564" w:type="dxa"/>
            <w:gridSpan w:val="11"/>
            <w:tcBorders>
              <w:top w:val="single" w:sz="12" w:space="0" w:color="auto"/>
            </w:tcBorders>
          </w:tcPr>
          <w:p w:rsidR="00CC036B" w:rsidRPr="00CF7514" w:rsidRDefault="00CC036B" w:rsidP="001B0410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23" w:type="dxa"/>
            <w:gridSpan w:val="7"/>
            <w:tcBorders>
              <w:top w:val="single" w:sz="12" w:space="0" w:color="auto"/>
            </w:tcBorders>
          </w:tcPr>
          <w:p w:rsidR="00CC036B" w:rsidRPr="00CF7514" w:rsidRDefault="00CC036B" w:rsidP="001B0410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869" w:type="dxa"/>
            <w:gridSpan w:val="10"/>
            <w:tcBorders>
              <w:top w:val="single" w:sz="12" w:space="0" w:color="auto"/>
            </w:tcBorders>
          </w:tcPr>
          <w:p w:rsidR="00CC036B" w:rsidRPr="00CF7514" w:rsidRDefault="00CC036B" w:rsidP="001B0410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62571" w:rsidRPr="00CF7514" w:rsidTr="00E62571">
        <w:trPr>
          <w:cantSplit/>
          <w:trHeight w:hRule="exact" w:val="240"/>
        </w:trPr>
        <w:tc>
          <w:tcPr>
            <w:tcW w:w="848" w:type="dxa"/>
            <w:tcBorders>
              <w:right w:val="single" w:sz="4" w:space="0" w:color="auto"/>
            </w:tcBorders>
          </w:tcPr>
          <w:p w:rsidR="00E62571" w:rsidRPr="00CF7514" w:rsidRDefault="00E62571" w:rsidP="001B041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  <w:p w:rsidR="00E62571" w:rsidRPr="00CF7514" w:rsidRDefault="00E62571" w:rsidP="001B041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</w:tcPr>
          <w:p w:rsidR="00E62571" w:rsidRPr="00CF7514" w:rsidRDefault="00E62571" w:rsidP="001B041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toxique</w:t>
            </w:r>
          </w:p>
        </w:tc>
        <w:tc>
          <w:tcPr>
            <w:tcW w:w="1843" w:type="dxa"/>
            <w:gridSpan w:val="6"/>
          </w:tcPr>
          <w:p w:rsidR="00E62571" w:rsidRPr="00CF7514" w:rsidRDefault="00E62571" w:rsidP="001B041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infectieux</w:t>
            </w:r>
          </w:p>
        </w:tc>
        <w:tc>
          <w:tcPr>
            <w:tcW w:w="1842" w:type="dxa"/>
            <w:gridSpan w:val="16"/>
          </w:tcPr>
          <w:p w:rsidR="00E62571" w:rsidRPr="00CF7514" w:rsidRDefault="00E62571" w:rsidP="001B041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caustique</w:t>
            </w:r>
          </w:p>
        </w:tc>
        <w:tc>
          <w:tcPr>
            <w:tcW w:w="2105" w:type="dxa"/>
            <w:gridSpan w:val="10"/>
          </w:tcPr>
          <w:p w:rsidR="00E62571" w:rsidRPr="00CF7514" w:rsidRDefault="00E62571" w:rsidP="001B041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corrosif</w:t>
            </w:r>
          </w:p>
        </w:tc>
        <w:tc>
          <w:tcPr>
            <w:tcW w:w="1869" w:type="dxa"/>
            <w:gridSpan w:val="10"/>
          </w:tcPr>
          <w:p w:rsidR="00E62571" w:rsidRPr="00457354" w:rsidRDefault="00E62571" w:rsidP="0043173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 xml:space="preserve"> soluble dans l’eau</w:t>
            </w:r>
          </w:p>
        </w:tc>
      </w:tr>
      <w:tr w:rsidR="00E62571" w:rsidRPr="00CF7514" w:rsidTr="00E62571">
        <w:trPr>
          <w:cantSplit/>
          <w:trHeight w:hRule="exact" w:val="240"/>
        </w:trPr>
        <w:tc>
          <w:tcPr>
            <w:tcW w:w="848" w:type="dxa"/>
            <w:tcBorders>
              <w:right w:val="single" w:sz="4" w:space="0" w:color="auto"/>
            </w:tcBorders>
          </w:tcPr>
          <w:p w:rsidR="00E62571" w:rsidRPr="00CF7514" w:rsidRDefault="00E62571" w:rsidP="001B041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62571" w:rsidRPr="00CF7514" w:rsidRDefault="00E62571" w:rsidP="001B041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exothermique</w:t>
            </w:r>
          </w:p>
        </w:tc>
        <w:tc>
          <w:tcPr>
            <w:tcW w:w="1843" w:type="dxa"/>
            <w:gridSpan w:val="6"/>
          </w:tcPr>
          <w:p w:rsidR="00E62571" w:rsidRPr="00CF7514" w:rsidRDefault="00E62571" w:rsidP="001B0410">
            <w:pPr>
              <w:ind w:right="15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inflammable</w:t>
            </w:r>
          </w:p>
        </w:tc>
        <w:tc>
          <w:tcPr>
            <w:tcW w:w="1842" w:type="dxa"/>
            <w:gridSpan w:val="16"/>
            <w:tcBorders>
              <w:bottom w:val="nil"/>
            </w:tcBorders>
          </w:tcPr>
          <w:p w:rsidR="00E62571" w:rsidRPr="00CF7514" w:rsidRDefault="00E62571" w:rsidP="001B0410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combustible</w:t>
            </w:r>
          </w:p>
        </w:tc>
        <w:tc>
          <w:tcPr>
            <w:tcW w:w="2105" w:type="dxa"/>
            <w:gridSpan w:val="10"/>
          </w:tcPr>
          <w:p w:rsidR="00E62571" w:rsidRPr="00CF7514" w:rsidRDefault="00E62571" w:rsidP="001B0410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explosif</w:t>
            </w:r>
          </w:p>
        </w:tc>
        <w:tc>
          <w:tcPr>
            <w:tcW w:w="1869" w:type="dxa"/>
            <w:gridSpan w:val="10"/>
          </w:tcPr>
          <w:p w:rsidR="00E62571" w:rsidRPr="00CF7514" w:rsidRDefault="00E62571" w:rsidP="001B0410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62571" w:rsidRPr="00CF7514" w:rsidTr="00E62571">
        <w:trPr>
          <w:cantSplit/>
          <w:trHeight w:hRule="exact" w:val="240"/>
        </w:trPr>
        <w:tc>
          <w:tcPr>
            <w:tcW w:w="848" w:type="dxa"/>
            <w:tcBorders>
              <w:right w:val="single" w:sz="4" w:space="0" w:color="auto"/>
            </w:tcBorders>
          </w:tcPr>
          <w:p w:rsidR="00E62571" w:rsidRPr="00CF7514" w:rsidRDefault="00E62571" w:rsidP="001B041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E62571" w:rsidRPr="00CF7514" w:rsidRDefault="00E62571" w:rsidP="001B041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réactif</w:t>
            </w:r>
          </w:p>
        </w:tc>
        <w:tc>
          <w:tcPr>
            <w:tcW w:w="709" w:type="dxa"/>
            <w:gridSpan w:val="2"/>
          </w:tcPr>
          <w:p w:rsidR="00E62571" w:rsidRPr="00CF7514" w:rsidRDefault="00E62571" w:rsidP="001B041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avec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</w:p>
        </w:tc>
        <w:bookmarkStart w:id="10" w:name="Text93"/>
        <w:tc>
          <w:tcPr>
            <w:tcW w:w="2976" w:type="dxa"/>
            <w:gridSpan w:val="20"/>
            <w:tcBorders>
              <w:top w:val="nil"/>
              <w:bottom w:val="dashed" w:sz="4" w:space="0" w:color="auto"/>
            </w:tcBorders>
          </w:tcPr>
          <w:p w:rsidR="00E62571" w:rsidRPr="00CF7514" w:rsidRDefault="00720529" w:rsidP="001B041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0"/>
          </w:p>
        </w:tc>
        <w:tc>
          <w:tcPr>
            <w:tcW w:w="2105" w:type="dxa"/>
            <w:gridSpan w:val="10"/>
            <w:tcBorders>
              <w:top w:val="nil"/>
              <w:bottom w:val="dashed" w:sz="4" w:space="0" w:color="auto"/>
            </w:tcBorders>
          </w:tcPr>
          <w:p w:rsidR="00E62571" w:rsidRPr="00CF7514" w:rsidRDefault="00E62571" w:rsidP="001B0410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703" w:type="dxa"/>
            <w:gridSpan w:val="9"/>
            <w:tcBorders>
              <w:top w:val="nil"/>
              <w:bottom w:val="dashed" w:sz="4" w:space="0" w:color="auto"/>
            </w:tcBorders>
          </w:tcPr>
          <w:p w:rsidR="00E62571" w:rsidRPr="00CF7514" w:rsidRDefault="00E62571" w:rsidP="001B0410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66" w:type="dxa"/>
          </w:tcPr>
          <w:p w:rsidR="00E62571" w:rsidRPr="00CF7514" w:rsidRDefault="00E62571" w:rsidP="001B0410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62571" w:rsidRPr="00CF7514" w:rsidTr="00E62571">
        <w:trPr>
          <w:cantSplit/>
          <w:trHeight w:hRule="exact" w:val="240"/>
        </w:trPr>
        <w:tc>
          <w:tcPr>
            <w:tcW w:w="848" w:type="dxa"/>
            <w:tcBorders>
              <w:right w:val="single" w:sz="4" w:space="0" w:color="auto"/>
            </w:tcBorders>
          </w:tcPr>
          <w:p w:rsidR="00E62571" w:rsidRPr="00CF7514" w:rsidRDefault="00E62571" w:rsidP="001B041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9643" w:type="dxa"/>
            <w:gridSpan w:val="46"/>
            <w:tcBorders>
              <w:left w:val="single" w:sz="4" w:space="0" w:color="auto"/>
            </w:tcBorders>
            <w:shd w:val="clear" w:color="auto" w:fill="auto"/>
          </w:tcPr>
          <w:p w:rsidR="00E62571" w:rsidRPr="00CF7514" w:rsidRDefault="00E62571" w:rsidP="001B0410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C2049A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4.2</w:t>
            </w:r>
          </w:p>
        </w:tc>
        <w:tc>
          <w:tcPr>
            <w:tcW w:w="3538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2571" w:rsidRPr="00CF7514" w:rsidRDefault="00E62571" w:rsidP="00C2049A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mercure</w:t>
            </w:r>
          </w:p>
        </w:tc>
        <w:tc>
          <w:tcPr>
            <w:tcW w:w="1852" w:type="dxa"/>
            <w:gridSpan w:val="17"/>
            <w:tcBorders>
              <w:top w:val="single" w:sz="4" w:space="0" w:color="auto"/>
              <w:bottom w:val="nil"/>
            </w:tcBorders>
          </w:tcPr>
          <w:p w:rsidR="00E62571" w:rsidRPr="00CF7514" w:rsidRDefault="00E62571" w:rsidP="00C2049A">
            <w:pPr>
              <w:tabs>
                <w:tab w:val="left" w:pos="1403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2384" w:type="dxa"/>
            <w:gridSpan w:val="12"/>
            <w:tcBorders>
              <w:top w:val="single" w:sz="4" w:space="0" w:color="auto"/>
              <w:bottom w:val="nil"/>
            </w:tcBorders>
          </w:tcPr>
          <w:p w:rsidR="00E62571" w:rsidRPr="00CF7514" w:rsidRDefault="00E62571" w:rsidP="00C2049A">
            <w:pPr>
              <w:tabs>
                <w:tab w:val="left" w:pos="1586"/>
              </w:tabs>
              <w:jc w:val="both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E62571" w:rsidRPr="00CF7514" w:rsidRDefault="00E62571" w:rsidP="00C2049A">
            <w:pPr>
              <w:jc w:val="right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1B041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4.3</w:t>
            </w:r>
          </w:p>
          <w:p w:rsidR="00E62571" w:rsidRPr="00CF7514" w:rsidRDefault="00E62571" w:rsidP="001B041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  <w:p w:rsidR="00E62571" w:rsidRPr="00CF7514" w:rsidRDefault="00E62571" w:rsidP="001B041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3547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2571" w:rsidRPr="00CF7514" w:rsidRDefault="00395A98" w:rsidP="001B0410">
            <w:pPr>
              <w:ind w:right="15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b/>
                <w:sz w:val="18"/>
                <w:szCs w:val="18"/>
                <w:lang w:val="fr-CH"/>
              </w:rPr>
              <w:t>Composés chimiques définis</w:t>
            </w:r>
          </w:p>
        </w:tc>
        <w:tc>
          <w:tcPr>
            <w:tcW w:w="1843" w:type="dxa"/>
            <w:gridSpan w:val="16"/>
            <w:tcBorders>
              <w:top w:val="single" w:sz="4" w:space="0" w:color="auto"/>
              <w:bottom w:val="nil"/>
            </w:tcBorders>
          </w:tcPr>
          <w:p w:rsidR="00E62571" w:rsidRPr="00CF7514" w:rsidRDefault="00E62571" w:rsidP="001B0410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2384" w:type="dxa"/>
            <w:gridSpan w:val="12"/>
            <w:tcBorders>
              <w:top w:val="single" w:sz="4" w:space="0" w:color="auto"/>
              <w:bottom w:val="nil"/>
            </w:tcBorders>
          </w:tcPr>
          <w:p w:rsidR="00E62571" w:rsidRPr="00CF7514" w:rsidRDefault="00E62571" w:rsidP="001B0410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bottom w:val="nil"/>
            </w:tcBorders>
          </w:tcPr>
          <w:p w:rsidR="00E62571" w:rsidRPr="00CF7514" w:rsidRDefault="00E62571" w:rsidP="001B0410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62571" w:rsidRPr="00CF7514" w:rsidTr="00DB321C">
        <w:trPr>
          <w:trHeight w:hRule="exact" w:val="240"/>
        </w:trPr>
        <w:tc>
          <w:tcPr>
            <w:tcW w:w="848" w:type="dxa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E62571" w:rsidRPr="00CF7514" w:rsidRDefault="00E62571" w:rsidP="001B041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9643" w:type="dxa"/>
            <w:gridSpan w:val="46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:rsidR="00E62571" w:rsidRPr="00CF7514" w:rsidRDefault="00D4393F" w:rsidP="001B0410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n</w:t>
            </w:r>
            <w:r w:rsidR="00395A98" w:rsidRPr="00457354">
              <w:rPr>
                <w:rFonts w:ascii="Arial" w:hAnsi="Arial" w:cs="Arial"/>
                <w:sz w:val="18"/>
                <w:szCs w:val="18"/>
                <w:lang w:val="fr-CH"/>
              </w:rPr>
              <w:t>om IUPAC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bookmarkStart w:id="11" w:name="Text92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1"/>
          </w:p>
        </w:tc>
      </w:tr>
      <w:tr w:rsidR="00E62571" w:rsidRPr="00CF7514" w:rsidTr="00DB321C">
        <w:trPr>
          <w:trHeight w:hRule="exact" w:val="761"/>
        </w:trPr>
        <w:tc>
          <w:tcPr>
            <w:tcW w:w="4962" w:type="dxa"/>
            <w:gridSpan w:val="1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62571" w:rsidRPr="00CF7514" w:rsidRDefault="00E17216" w:rsidP="00B01D1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b/>
                <w:sz w:val="18"/>
                <w:szCs w:val="18"/>
                <w:lang w:val="fr-CH"/>
              </w:rPr>
              <w:lastRenderedPageBreak/>
              <w:t>Carte d’accompagnement pour déchet radioactif brut</w:t>
            </w:r>
          </w:p>
        </w:tc>
        <w:tc>
          <w:tcPr>
            <w:tcW w:w="5529" w:type="dxa"/>
            <w:gridSpan w:val="31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E62571" w:rsidRPr="00CF7514" w:rsidRDefault="00B01D1A" w:rsidP="00B01D1A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Marquage de l’emballage intérieur</w:t>
            </w:r>
          </w:p>
        </w:tc>
      </w:tr>
      <w:tr w:rsidR="00B01D1A" w:rsidRPr="00CF7514" w:rsidTr="00DB321C">
        <w:trPr>
          <w:cantSplit/>
          <w:trHeight w:hRule="exact" w:val="320"/>
        </w:trPr>
        <w:tc>
          <w:tcPr>
            <w:tcW w:w="4510" w:type="dxa"/>
            <w:gridSpan w:val="10"/>
            <w:tcBorders>
              <w:top w:val="nil"/>
              <w:right w:val="single" w:sz="12" w:space="0" w:color="auto"/>
            </w:tcBorders>
            <w:vAlign w:val="center"/>
          </w:tcPr>
          <w:p w:rsidR="00B01D1A" w:rsidRPr="00CF7514" w:rsidRDefault="00B01D1A" w:rsidP="00EC0870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Emballage intérieur  (EI)</w:t>
            </w: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      page 2</w:t>
            </w:r>
          </w:p>
        </w:tc>
        <w:tc>
          <w:tcPr>
            <w:tcW w:w="4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D1A" w:rsidRPr="00CF7514" w:rsidRDefault="00B01D1A" w:rsidP="00EC08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D1A" w:rsidRPr="00CF7514" w:rsidRDefault="00B01D1A" w:rsidP="00EC08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D1A" w:rsidRPr="00CF7514" w:rsidRDefault="00B01D1A" w:rsidP="00EC08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D1A" w:rsidRPr="00CF7514" w:rsidRDefault="00B01D1A" w:rsidP="00EC08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01D1A" w:rsidRPr="00CF7514" w:rsidRDefault="00B01D1A" w:rsidP="00EC08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4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D1A" w:rsidRPr="00CF7514" w:rsidRDefault="00B01D1A" w:rsidP="00EC08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D1A" w:rsidRPr="00CF7514" w:rsidRDefault="00B01D1A" w:rsidP="00EC08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01D1A" w:rsidRPr="00CF7514" w:rsidRDefault="00B01D1A" w:rsidP="00EC08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D1A" w:rsidRPr="00CF7514" w:rsidRDefault="00B01D1A" w:rsidP="00EC08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D1A" w:rsidRPr="00CF7514" w:rsidRDefault="00B01D1A" w:rsidP="00EC08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D1A" w:rsidRPr="00CF7514" w:rsidRDefault="00B01D1A" w:rsidP="00EC08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B01D1A" w:rsidRPr="00CF7514" w:rsidRDefault="00B01D1A" w:rsidP="00EC08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D1A" w:rsidRPr="00CF7514" w:rsidRDefault="00B01D1A" w:rsidP="00EC08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D1A" w:rsidRPr="00CF7514" w:rsidRDefault="00B01D1A" w:rsidP="00EC08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443" w:type="dxa"/>
            <w:gridSpan w:val="2"/>
            <w:tcBorders>
              <w:top w:val="nil"/>
              <w:left w:val="single" w:sz="12" w:space="0" w:color="auto"/>
            </w:tcBorders>
          </w:tcPr>
          <w:p w:rsidR="00B01D1A" w:rsidRPr="00CF7514" w:rsidRDefault="00B01D1A" w:rsidP="00EC0870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</w:tr>
      <w:tr w:rsidR="00B01D1A" w:rsidRPr="00CF7514" w:rsidTr="00EC0870">
        <w:trPr>
          <w:trHeight w:hRule="exact" w:val="238"/>
        </w:trPr>
        <w:tc>
          <w:tcPr>
            <w:tcW w:w="4915" w:type="dxa"/>
            <w:gridSpan w:val="13"/>
            <w:tcBorders>
              <w:bottom w:val="single" w:sz="12" w:space="0" w:color="auto"/>
            </w:tcBorders>
          </w:tcPr>
          <w:p w:rsidR="00B01D1A" w:rsidRPr="00CF7514" w:rsidRDefault="00B01D1A" w:rsidP="00EC0870">
            <w:pPr>
              <w:tabs>
                <w:tab w:val="center" w:pos="4465"/>
                <w:tab w:val="center" w:pos="6166"/>
                <w:tab w:val="center" w:pos="7442"/>
                <w:tab w:val="center" w:pos="8718"/>
              </w:tabs>
              <w:ind w:left="-266" w:firstLine="266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701" w:type="dxa"/>
            <w:gridSpan w:val="15"/>
            <w:tcBorders>
              <w:bottom w:val="single" w:sz="12" w:space="0" w:color="auto"/>
            </w:tcBorders>
          </w:tcPr>
          <w:p w:rsidR="00B01D1A" w:rsidRPr="00CF7514" w:rsidRDefault="00B01D1A" w:rsidP="00EC0870">
            <w:pPr>
              <w:tabs>
                <w:tab w:val="center" w:pos="4465"/>
                <w:tab w:val="center" w:pos="6166"/>
                <w:tab w:val="center" w:pos="7442"/>
                <w:tab w:val="center" w:pos="8718"/>
              </w:tabs>
              <w:ind w:left="-266" w:firstLine="266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Fournisseur</w:t>
            </w:r>
          </w:p>
        </w:tc>
        <w:tc>
          <w:tcPr>
            <w:tcW w:w="1453" w:type="dxa"/>
            <w:gridSpan w:val="6"/>
            <w:tcBorders>
              <w:bottom w:val="single" w:sz="12" w:space="0" w:color="auto"/>
            </w:tcBorders>
          </w:tcPr>
          <w:p w:rsidR="00B01D1A" w:rsidRPr="00CF7514" w:rsidRDefault="00B01D1A" w:rsidP="00EC0870">
            <w:pPr>
              <w:tabs>
                <w:tab w:val="center" w:pos="4465"/>
                <w:tab w:val="center" w:pos="6166"/>
                <w:tab w:val="center" w:pos="7442"/>
                <w:tab w:val="center" w:pos="871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Année</w:t>
            </w:r>
          </w:p>
        </w:tc>
        <w:tc>
          <w:tcPr>
            <w:tcW w:w="1270" w:type="dxa"/>
            <w:gridSpan w:val="8"/>
            <w:tcBorders>
              <w:bottom w:val="single" w:sz="12" w:space="0" w:color="auto"/>
            </w:tcBorders>
          </w:tcPr>
          <w:p w:rsidR="00B01D1A" w:rsidRPr="00CF7514" w:rsidRDefault="00B01D1A" w:rsidP="00EC0870">
            <w:pPr>
              <w:tabs>
                <w:tab w:val="center" w:pos="4465"/>
                <w:tab w:val="center" w:pos="6166"/>
                <w:tab w:val="center" w:pos="7442"/>
                <w:tab w:val="center" w:pos="8718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>No E</w:t>
            </w:r>
          </w:p>
        </w:tc>
        <w:tc>
          <w:tcPr>
            <w:tcW w:w="1152" w:type="dxa"/>
            <w:gridSpan w:val="5"/>
            <w:tcBorders>
              <w:bottom w:val="single" w:sz="12" w:space="0" w:color="auto"/>
            </w:tcBorders>
          </w:tcPr>
          <w:p w:rsidR="00B01D1A" w:rsidRPr="00CF7514" w:rsidRDefault="00B01D1A" w:rsidP="00EC0870">
            <w:pPr>
              <w:tabs>
                <w:tab w:val="center" w:pos="4465"/>
                <w:tab w:val="center" w:pos="6166"/>
                <w:tab w:val="center" w:pos="7442"/>
                <w:tab w:val="center" w:pos="8718"/>
              </w:tabs>
              <w:ind w:left="-266" w:firstLine="266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>No EI</w:t>
            </w:r>
          </w:p>
        </w:tc>
      </w:tr>
      <w:tr w:rsidR="00E41F2A" w:rsidRPr="00A46090" w:rsidTr="0043173D">
        <w:trPr>
          <w:trHeight w:hRule="exact" w:val="360"/>
        </w:trPr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41F2A" w:rsidRPr="00CF7514" w:rsidRDefault="00E41F2A" w:rsidP="002C38A0">
            <w:pPr>
              <w:spacing w:before="60" w:after="60"/>
              <w:ind w:right="74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5</w:t>
            </w:r>
          </w:p>
        </w:tc>
        <w:tc>
          <w:tcPr>
            <w:tcW w:w="9643" w:type="dxa"/>
            <w:gridSpan w:val="46"/>
            <w:tcBorders>
              <w:top w:val="single" w:sz="12" w:space="0" w:color="auto"/>
              <w:bottom w:val="single" w:sz="12" w:space="0" w:color="auto"/>
            </w:tcBorders>
          </w:tcPr>
          <w:p w:rsidR="00E41F2A" w:rsidRPr="00457354" w:rsidRDefault="00E41F2A" w:rsidP="0043173D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b/>
                <w:sz w:val="18"/>
                <w:szCs w:val="18"/>
                <w:lang w:val="fr-CH"/>
              </w:rPr>
              <w:t>Déclaration des matériaux dans le déchet radioactif (ne remplir que la classe correspondante)</w:t>
            </w:r>
          </w:p>
        </w:tc>
      </w:tr>
      <w:tr w:rsidR="00E62571" w:rsidRPr="00CF7514" w:rsidTr="00E62571">
        <w:trPr>
          <w:trHeight w:hRule="exact" w:val="360"/>
        </w:trPr>
        <w:tc>
          <w:tcPr>
            <w:tcW w:w="84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62571" w:rsidRPr="00CF7514" w:rsidRDefault="00E62571" w:rsidP="00FB1680">
            <w:pPr>
              <w:spacing w:before="60" w:after="6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1" w:rsidRPr="00CF7514" w:rsidRDefault="00E41F2A" w:rsidP="00FB1680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Classe</w:t>
            </w:r>
          </w:p>
        </w:tc>
        <w:tc>
          <w:tcPr>
            <w:tcW w:w="8789" w:type="dxa"/>
            <w:gridSpan w:val="4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E62571" w:rsidRPr="00CF7514" w:rsidRDefault="00E41F2A" w:rsidP="00FB1680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b/>
                <w:sz w:val="18"/>
                <w:szCs w:val="18"/>
                <w:lang w:val="fr-CH"/>
              </w:rPr>
              <w:t>Matériaux</w:t>
            </w:r>
          </w:p>
        </w:tc>
      </w:tr>
      <w:tr w:rsidR="00E62571" w:rsidRPr="00CF7514" w:rsidTr="00BD52A4">
        <w:trPr>
          <w:cantSplit/>
          <w:trHeight w:hRule="exact" w:val="240"/>
        </w:trPr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5.1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1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41F2A" w:rsidP="00A152A1">
            <w:pPr>
              <w:tabs>
                <w:tab w:val="left" w:pos="571"/>
              </w:tabs>
              <w:ind w:right="106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b/>
                <w:sz w:val="18"/>
                <w:szCs w:val="18"/>
                <w:lang w:val="fr-CH"/>
              </w:rPr>
              <w:t>gazeux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17216" w:rsidP="00A152A1">
            <w:pPr>
              <w:tabs>
                <w:tab w:val="left" w:pos="2243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ab/>
              <w:t xml:space="preserve">Nein 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30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62571" w:rsidRPr="00CF7514" w:rsidRDefault="00E17216" w:rsidP="00E17216">
            <w:pPr>
              <w:tabs>
                <w:tab w:val="left" w:pos="571"/>
              </w:tabs>
              <w:ind w:right="106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9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62571" w:rsidRPr="00CF7514" w:rsidRDefault="00EC32E7" w:rsidP="00A152A1">
            <w:pPr>
              <w:tabs>
                <w:tab w:val="left" w:pos="571"/>
              </w:tabs>
              <w:ind w:right="106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p</w:t>
            </w:r>
            <w:r w:rsidR="00BD52A4" w:rsidRPr="00457354">
              <w:rPr>
                <w:rFonts w:ascii="Arial" w:hAnsi="Arial" w:cs="Arial"/>
                <w:sz w:val="18"/>
                <w:szCs w:val="18"/>
                <w:lang w:val="fr-CH"/>
              </w:rPr>
              <w:t xml:space="preserve">ression </w:t>
            </w:r>
            <w:r w:rsidR="00BD52A4" w:rsidRPr="0045735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B"/>
            </w:r>
            <w:r w:rsidR="00BD52A4" w:rsidRPr="00457354">
              <w:rPr>
                <w:rFonts w:ascii="Arial" w:hAnsi="Arial" w:cs="Arial"/>
                <w:sz w:val="18"/>
                <w:szCs w:val="18"/>
                <w:lang w:val="fr-CH"/>
              </w:rPr>
              <w:t>bar</w:t>
            </w:r>
            <w:r w:rsidR="00BD52A4" w:rsidRPr="0045735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D"/>
            </w:r>
            <w:r w:rsidR="00BD52A4" w:rsidRPr="00457354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r w:rsidR="00BD52A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bookmarkStart w:id="12" w:name="Text94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2"/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2571" w:rsidRPr="00CF7514" w:rsidRDefault="00E62571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1" w:rsidRPr="00CF7514" w:rsidRDefault="00E62571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692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A06318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</w:t>
            </w:r>
            <w:r w:rsidR="00E41F2A" w:rsidRPr="00457354">
              <w:rPr>
                <w:rFonts w:ascii="Arial" w:hAnsi="Arial" w:cs="Arial"/>
                <w:sz w:val="18"/>
                <w:szCs w:val="18"/>
                <w:lang w:val="fr-CH"/>
              </w:rPr>
              <w:t>escription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bookmarkStart w:id="13" w:name="Text54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3"/>
          </w:p>
        </w:tc>
        <w:tc>
          <w:tcPr>
            <w:tcW w:w="1869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62571" w:rsidRPr="00CF7514" w:rsidRDefault="00E435BC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volume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B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>l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D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bookmarkStart w:id="14" w:name="Text56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4"/>
          </w:p>
        </w:tc>
      </w:tr>
      <w:tr w:rsidR="00BD52A4" w:rsidRPr="00CF7514" w:rsidTr="0043173D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BD52A4" w:rsidRPr="00CF7514" w:rsidRDefault="00BD52A4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5.2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2A4" w:rsidRPr="00CF7514" w:rsidRDefault="00BD52A4" w:rsidP="00E1721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2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2A4" w:rsidRPr="00457354" w:rsidRDefault="00BD52A4" w:rsidP="0043173D">
            <w:pPr>
              <w:ind w:right="15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b/>
                <w:sz w:val="18"/>
                <w:szCs w:val="18"/>
                <w:lang w:val="fr-CH"/>
              </w:rPr>
              <w:t>liquide, organique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52A4" w:rsidRPr="00CF7514" w:rsidRDefault="00BD52A4" w:rsidP="00E17216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D52A4" w:rsidRDefault="00BD52A4" w:rsidP="00E17216">
            <w:r w:rsidRPr="00AF5BCB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F5BCB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AF5BCB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AF5BCB"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52A4" w:rsidRPr="00CF7514" w:rsidRDefault="00BD52A4" w:rsidP="00E17216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17216" w:rsidRPr="00CF7514" w:rsidTr="0043173D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E17216" w:rsidRPr="00CF7514" w:rsidRDefault="00E17216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216" w:rsidRPr="00CF7514" w:rsidRDefault="00E17216" w:rsidP="00E1721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17216" w:rsidRPr="00CF7514" w:rsidRDefault="00591FB9" w:rsidP="00E17216">
            <w:pPr>
              <w:ind w:right="154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huile</w:t>
            </w:r>
            <w:r w:rsidR="00FA493B">
              <w:rPr>
                <w:rFonts w:ascii="Arial" w:hAnsi="Arial" w:cs="Arial"/>
                <w:sz w:val="18"/>
                <w:szCs w:val="18"/>
                <w:lang w:val="fr-CH"/>
              </w:rPr>
              <w:t>s</w:t>
            </w:r>
            <w:r w:rsidR="00E17216" w:rsidRPr="00CF7514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E17216" w:rsidRPr="00CF7514" w:rsidRDefault="00E17216" w:rsidP="00E17216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ab/>
              <w:t xml:space="preserve">Nein 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bottom w:val="nil"/>
            </w:tcBorders>
          </w:tcPr>
          <w:p w:rsidR="00E17216" w:rsidRDefault="00E17216" w:rsidP="00E17216">
            <w:r w:rsidRPr="00AF5BCB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F5BCB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AF5BCB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AF5BCB"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E17216" w:rsidRPr="00CF7514" w:rsidRDefault="00E435BC" w:rsidP="00E17216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volume</w:t>
            </w:r>
            <w:r w:rsidR="00E17216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E17216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B"/>
            </w:r>
            <w:r w:rsidR="00E17216" w:rsidRPr="00CF7514">
              <w:rPr>
                <w:rFonts w:ascii="Arial" w:hAnsi="Arial" w:cs="Arial"/>
                <w:sz w:val="18"/>
                <w:szCs w:val="18"/>
                <w:lang w:val="fr-CH"/>
              </w:rPr>
              <w:t>l</w:t>
            </w:r>
            <w:r w:rsidR="00E17216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D"/>
            </w:r>
            <w:r w:rsidR="00E17216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BD52A4" w:rsidRPr="00CF7514" w:rsidTr="0043173D">
        <w:trPr>
          <w:trHeight w:hRule="exact" w:val="240"/>
        </w:trPr>
        <w:tc>
          <w:tcPr>
            <w:tcW w:w="848" w:type="dxa"/>
            <w:tcBorders>
              <w:top w:val="nil"/>
              <w:right w:val="single" w:sz="4" w:space="0" w:color="auto"/>
            </w:tcBorders>
          </w:tcPr>
          <w:p w:rsidR="00BD52A4" w:rsidRPr="00CF7514" w:rsidRDefault="00BD52A4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2A4" w:rsidRPr="00CF7514" w:rsidRDefault="00BD52A4" w:rsidP="00E1721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933" w:type="dxa"/>
            <w:gridSpan w:val="15"/>
            <w:tcBorders>
              <w:top w:val="nil"/>
              <w:left w:val="single" w:sz="4" w:space="0" w:color="auto"/>
            </w:tcBorders>
          </w:tcPr>
          <w:p w:rsidR="00BD52A4" w:rsidRPr="00457354" w:rsidRDefault="00BD52A4" w:rsidP="0043173D">
            <w:pPr>
              <w:ind w:right="154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s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olvants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</w:p>
        </w:tc>
        <w:tc>
          <w:tcPr>
            <w:tcW w:w="1564" w:type="dxa"/>
            <w:gridSpan w:val="11"/>
            <w:tcBorders>
              <w:top w:val="nil"/>
            </w:tcBorders>
          </w:tcPr>
          <w:p w:rsidR="00BD52A4" w:rsidRDefault="00BD52A4" w:rsidP="00E17216">
            <w:r w:rsidRPr="00BC5EED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C5EED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BC5EED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BC5EED"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1423" w:type="dxa"/>
            <w:gridSpan w:val="7"/>
            <w:tcBorders>
              <w:top w:val="nil"/>
            </w:tcBorders>
          </w:tcPr>
          <w:p w:rsidR="00BD52A4" w:rsidRDefault="00BD52A4" w:rsidP="00E17216">
            <w:r w:rsidRPr="00AF5BCB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F5BCB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AF5BCB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AF5BCB"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nil"/>
            </w:tcBorders>
            <w:vAlign w:val="center"/>
          </w:tcPr>
          <w:p w:rsidR="00BD52A4" w:rsidRPr="00CF7514" w:rsidRDefault="00E435BC" w:rsidP="00E17216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volume</w:t>
            </w:r>
            <w:r w:rsidR="00BD52A4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BD52A4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B"/>
            </w:r>
            <w:r w:rsidR="00BD52A4" w:rsidRPr="00CF7514">
              <w:rPr>
                <w:rFonts w:ascii="Arial" w:hAnsi="Arial" w:cs="Arial"/>
                <w:sz w:val="18"/>
                <w:szCs w:val="18"/>
                <w:lang w:val="fr-CH"/>
              </w:rPr>
              <w:t>l</w:t>
            </w:r>
            <w:r w:rsidR="00BD52A4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D"/>
            </w:r>
            <w:r w:rsidR="00BD52A4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BD52A4" w:rsidRPr="00CF7514" w:rsidTr="0043173D">
        <w:trPr>
          <w:trHeight w:hRule="exact" w:val="240"/>
        </w:trPr>
        <w:tc>
          <w:tcPr>
            <w:tcW w:w="848" w:type="dxa"/>
            <w:tcBorders>
              <w:right w:val="single" w:sz="4" w:space="0" w:color="auto"/>
            </w:tcBorders>
          </w:tcPr>
          <w:p w:rsidR="00BD52A4" w:rsidRPr="00CF7514" w:rsidRDefault="00BD52A4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2A4" w:rsidRPr="00CF7514" w:rsidRDefault="00BD52A4" w:rsidP="00E1721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933" w:type="dxa"/>
            <w:gridSpan w:val="15"/>
            <w:tcBorders>
              <w:left w:val="single" w:sz="4" w:space="0" w:color="auto"/>
            </w:tcBorders>
          </w:tcPr>
          <w:p w:rsidR="00BD52A4" w:rsidRPr="00457354" w:rsidRDefault="00BD52A4" w:rsidP="0043173D">
            <w:pPr>
              <w:ind w:right="15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contient des halogènes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</w:p>
        </w:tc>
        <w:tc>
          <w:tcPr>
            <w:tcW w:w="1564" w:type="dxa"/>
            <w:gridSpan w:val="11"/>
          </w:tcPr>
          <w:p w:rsidR="00BD52A4" w:rsidRDefault="00BD52A4" w:rsidP="00E17216">
            <w:r w:rsidRPr="00BC5EED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C5EED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BC5EED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BC5EED"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1423" w:type="dxa"/>
            <w:gridSpan w:val="7"/>
          </w:tcPr>
          <w:p w:rsidR="00BD52A4" w:rsidRDefault="00BD52A4" w:rsidP="00E17216">
            <w:r w:rsidRPr="00AF5BCB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F5BCB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AF5BCB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AF5BCB"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vAlign w:val="center"/>
          </w:tcPr>
          <w:p w:rsidR="00BD52A4" w:rsidRPr="00CF7514" w:rsidRDefault="00E435BC" w:rsidP="00E17216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volume</w:t>
            </w:r>
            <w:r w:rsidR="00BD52A4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BD52A4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B"/>
            </w:r>
            <w:r w:rsidR="00BD52A4" w:rsidRPr="00CF7514">
              <w:rPr>
                <w:rFonts w:ascii="Arial" w:hAnsi="Arial" w:cs="Arial"/>
                <w:sz w:val="18"/>
                <w:szCs w:val="18"/>
                <w:lang w:val="fr-CH"/>
              </w:rPr>
              <w:t>l</w:t>
            </w:r>
            <w:r w:rsidR="00BD52A4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D"/>
            </w:r>
            <w:r w:rsidR="00BD52A4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BD52A4" w:rsidRPr="00CF7514" w:rsidTr="0043173D">
        <w:trPr>
          <w:trHeight w:hRule="exact" w:val="240"/>
        </w:trPr>
        <w:tc>
          <w:tcPr>
            <w:tcW w:w="848" w:type="dxa"/>
            <w:tcBorders>
              <w:bottom w:val="nil"/>
              <w:right w:val="single" w:sz="4" w:space="0" w:color="auto"/>
            </w:tcBorders>
          </w:tcPr>
          <w:p w:rsidR="00BD52A4" w:rsidRPr="00CF7514" w:rsidRDefault="00BD52A4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D52A4" w:rsidRPr="00CF7514" w:rsidRDefault="00BD52A4" w:rsidP="00E1721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933" w:type="dxa"/>
            <w:gridSpan w:val="15"/>
            <w:tcBorders>
              <w:left w:val="single" w:sz="4" w:space="0" w:color="auto"/>
              <w:bottom w:val="nil"/>
            </w:tcBorders>
          </w:tcPr>
          <w:p w:rsidR="00BD52A4" w:rsidRPr="00457354" w:rsidRDefault="00BD52A4" w:rsidP="0043173D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liquide de scintillation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</w:p>
        </w:tc>
        <w:tc>
          <w:tcPr>
            <w:tcW w:w="1564" w:type="dxa"/>
            <w:gridSpan w:val="11"/>
            <w:tcBorders>
              <w:bottom w:val="nil"/>
            </w:tcBorders>
          </w:tcPr>
          <w:p w:rsidR="00BD52A4" w:rsidRDefault="00BD52A4" w:rsidP="00E17216">
            <w:r w:rsidRPr="00BC5EED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C5EED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BC5EED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BC5EED"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1423" w:type="dxa"/>
            <w:gridSpan w:val="7"/>
            <w:tcBorders>
              <w:bottom w:val="nil"/>
            </w:tcBorders>
          </w:tcPr>
          <w:p w:rsidR="00BD52A4" w:rsidRDefault="00BD52A4" w:rsidP="00E17216">
            <w:r w:rsidRPr="00AF5BCB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F5BCB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AF5BCB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AF5BCB"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bottom w:val="nil"/>
            </w:tcBorders>
            <w:vAlign w:val="center"/>
          </w:tcPr>
          <w:p w:rsidR="00BD52A4" w:rsidRPr="00CF7514" w:rsidRDefault="00E435BC" w:rsidP="00E17216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volume</w:t>
            </w:r>
            <w:r w:rsidR="00BD52A4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BD52A4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B"/>
            </w:r>
            <w:r w:rsidR="00BD52A4" w:rsidRPr="00CF7514">
              <w:rPr>
                <w:rFonts w:ascii="Arial" w:hAnsi="Arial" w:cs="Arial"/>
                <w:sz w:val="18"/>
                <w:szCs w:val="18"/>
                <w:lang w:val="fr-CH"/>
              </w:rPr>
              <w:t>l</w:t>
            </w:r>
            <w:r w:rsidR="00BD52A4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D"/>
            </w:r>
            <w:r w:rsidR="00BD52A4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2571" w:rsidRPr="00CF7514" w:rsidRDefault="00E62571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1" w:rsidRPr="00CF7514" w:rsidRDefault="00E62571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692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BD52A4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 xml:space="preserve">autres (description): </w:t>
            </w:r>
            <w:bookmarkStart w:id="15" w:name="Text53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5"/>
          </w:p>
        </w:tc>
        <w:tc>
          <w:tcPr>
            <w:tcW w:w="1869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E62571" w:rsidRPr="00CF7514" w:rsidRDefault="00E435BC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volume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B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>l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D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5.3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3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A06318" w:rsidP="00A152A1">
            <w:pPr>
              <w:ind w:right="154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liquide, a</w:t>
            </w:r>
            <w:r w:rsidRPr="00457354">
              <w:rPr>
                <w:rFonts w:ascii="Arial" w:hAnsi="Arial" w:cs="Arial"/>
                <w:b/>
                <w:sz w:val="18"/>
                <w:szCs w:val="18"/>
                <w:lang w:val="fr-CH"/>
              </w:rPr>
              <w:t>queux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17216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17216" w:rsidP="00E17216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435BC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volume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B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>l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D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2571" w:rsidRPr="00CF7514" w:rsidRDefault="00E62571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1" w:rsidRPr="00CF7514" w:rsidRDefault="00E62571" w:rsidP="00FB1680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A06318" w:rsidP="00A152A1">
            <w:pPr>
              <w:ind w:right="154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</w:t>
            </w:r>
            <w:r w:rsidR="00E41F2A" w:rsidRPr="00457354">
              <w:rPr>
                <w:rFonts w:ascii="Arial" w:hAnsi="Arial" w:cs="Arial"/>
                <w:sz w:val="18"/>
                <w:szCs w:val="18"/>
                <w:lang w:val="fr-CH"/>
              </w:rPr>
              <w:t>escription</w:t>
            </w:r>
            <w:r w:rsidR="00E41F2A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62571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62571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A06318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pH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bookmarkStart w:id="16" w:name="Text63"/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08526B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6"/>
          </w:p>
        </w:tc>
      </w:tr>
      <w:tr w:rsidR="00A06318" w:rsidRPr="00CF7514" w:rsidTr="0043173D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6318" w:rsidRPr="00CF7514" w:rsidRDefault="00A06318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5.4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6318" w:rsidRPr="00CF7514" w:rsidRDefault="00A06318" w:rsidP="00E17216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4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6318" w:rsidRPr="00457354" w:rsidRDefault="00A06318" w:rsidP="0043173D">
            <w:pPr>
              <w:ind w:right="15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b/>
                <w:sz w:val="18"/>
                <w:szCs w:val="18"/>
                <w:lang w:val="fr-CH"/>
              </w:rPr>
              <w:t>solide, organique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A06318" w:rsidRDefault="00A06318" w:rsidP="00E17216">
            <w:r w:rsidRPr="000E1B9A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E1B9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E1B9A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E1B9A"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6318" w:rsidRDefault="00A06318" w:rsidP="00E17216">
            <w:r w:rsidRPr="00A621D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621D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A621D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A621D7"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6318" w:rsidRPr="00CF7514" w:rsidRDefault="00A06318" w:rsidP="00E17216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17216" w:rsidRPr="00CF7514" w:rsidTr="0043173D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7216" w:rsidRPr="00CF7514" w:rsidRDefault="00E17216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216" w:rsidRPr="00CF7514" w:rsidRDefault="00E17216" w:rsidP="00E17216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17216" w:rsidRPr="00CF7514" w:rsidRDefault="00A06318" w:rsidP="00E17216">
            <w:pPr>
              <w:ind w:right="154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matériaux à base de cellulose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nil"/>
            </w:tcBorders>
          </w:tcPr>
          <w:p w:rsidR="00E17216" w:rsidRDefault="00E17216" w:rsidP="00E17216">
            <w:r w:rsidRPr="000E1B9A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0E1B9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0E1B9A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0E1B9A"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bottom w:val="nil"/>
            </w:tcBorders>
          </w:tcPr>
          <w:p w:rsidR="00E17216" w:rsidRDefault="00E17216" w:rsidP="00E17216">
            <w:r w:rsidRPr="00A621D7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621D7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A621D7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A621D7"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E17216" w:rsidRPr="00CF7514" w:rsidRDefault="00E17216" w:rsidP="00E17216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right w:val="single" w:sz="4" w:space="0" w:color="auto"/>
            </w:tcBorders>
          </w:tcPr>
          <w:p w:rsidR="00E62571" w:rsidRPr="00CF7514" w:rsidRDefault="00E62571" w:rsidP="00E17216">
            <w:pPr>
              <w:ind w:right="71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8789" w:type="dxa"/>
            <w:gridSpan w:val="4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62571" w:rsidRPr="00CF7514" w:rsidRDefault="00E62571" w:rsidP="00A152A1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r w:rsidR="00A06318" w:rsidRPr="00457354">
              <w:rPr>
                <w:rFonts w:ascii="Arial" w:hAnsi="Arial" w:cs="Arial"/>
                <w:sz w:val="18"/>
                <w:szCs w:val="18"/>
                <w:lang w:val="fr-CH"/>
              </w:rPr>
              <w:t>papier, carton, coton, etc.)</w:t>
            </w:r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right w:val="single" w:sz="4" w:space="0" w:color="auto"/>
            </w:tcBorders>
          </w:tcPr>
          <w:p w:rsidR="00E62571" w:rsidRPr="00CF7514" w:rsidRDefault="00E62571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692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A06318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</w:t>
            </w:r>
            <w:r w:rsidR="00E41F2A" w:rsidRPr="00457354">
              <w:rPr>
                <w:rFonts w:ascii="Arial" w:hAnsi="Arial" w:cs="Arial"/>
                <w:sz w:val="18"/>
                <w:szCs w:val="18"/>
                <w:lang w:val="fr-CH"/>
              </w:rPr>
              <w:t>escription</w:t>
            </w:r>
            <w:r w:rsidR="00E41F2A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69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E62571" w:rsidRPr="00CF7514" w:rsidRDefault="00E435BC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masse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B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>kg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D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bookmarkStart w:id="17" w:name="Text70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7"/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bottom w:val="nil"/>
              <w:right w:val="single" w:sz="4" w:space="0" w:color="auto"/>
            </w:tcBorders>
          </w:tcPr>
          <w:p w:rsidR="00E62571" w:rsidRPr="00CF7514" w:rsidRDefault="00E62571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E1721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933" w:type="dxa"/>
            <w:gridSpan w:val="1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62571" w:rsidRPr="00CF7514" w:rsidRDefault="006A316A" w:rsidP="00E17216">
            <w:pPr>
              <w:ind w:right="154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s</w:t>
            </w:r>
            <w:r w:rsidR="00A06318" w:rsidRPr="00457354">
              <w:rPr>
                <w:rFonts w:ascii="Arial" w:hAnsi="Arial" w:cs="Arial"/>
                <w:sz w:val="18"/>
                <w:szCs w:val="18"/>
                <w:lang w:val="fr-CH"/>
              </w:rPr>
              <w:t>ub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stances</w:t>
            </w:r>
            <w:r w:rsidR="00A06318" w:rsidRPr="0045735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A06318">
              <w:rPr>
                <w:rFonts w:ascii="Arial" w:hAnsi="Arial" w:cs="Arial"/>
                <w:sz w:val="18"/>
                <w:szCs w:val="18"/>
                <w:lang w:val="fr-CH"/>
              </w:rPr>
              <w:t>o</w:t>
            </w:r>
            <w:r w:rsidR="00A06318" w:rsidRPr="00457354">
              <w:rPr>
                <w:rFonts w:ascii="Arial" w:hAnsi="Arial" w:cs="Arial"/>
                <w:sz w:val="18"/>
                <w:szCs w:val="18"/>
                <w:lang w:val="fr-CH"/>
              </w:rPr>
              <w:t>rg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anique</w:t>
            </w:r>
            <w:r w:rsidR="00A06318" w:rsidRPr="00457354">
              <w:rPr>
                <w:rFonts w:ascii="Arial" w:hAnsi="Arial" w:cs="Arial"/>
                <w:sz w:val="18"/>
                <w:szCs w:val="18"/>
                <w:lang w:val="fr-CH"/>
              </w:rPr>
              <w:t xml:space="preserve"> de haut poids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élevé</w:t>
            </w:r>
          </w:p>
        </w:tc>
        <w:tc>
          <w:tcPr>
            <w:tcW w:w="1564" w:type="dxa"/>
            <w:gridSpan w:val="11"/>
            <w:tcBorders>
              <w:top w:val="nil"/>
              <w:bottom w:val="nil"/>
            </w:tcBorders>
            <w:vAlign w:val="center"/>
          </w:tcPr>
          <w:p w:rsidR="00E62571" w:rsidRPr="00CF7514" w:rsidRDefault="00E17216" w:rsidP="00E17216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1423" w:type="dxa"/>
            <w:gridSpan w:val="7"/>
            <w:tcBorders>
              <w:top w:val="nil"/>
              <w:bottom w:val="nil"/>
            </w:tcBorders>
            <w:vAlign w:val="center"/>
          </w:tcPr>
          <w:p w:rsidR="00E62571" w:rsidRPr="00CF7514" w:rsidRDefault="00E17216" w:rsidP="00E17216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nil"/>
              <w:bottom w:val="nil"/>
            </w:tcBorders>
            <w:vAlign w:val="center"/>
          </w:tcPr>
          <w:p w:rsidR="00E62571" w:rsidRPr="00CF7514" w:rsidRDefault="00E62571" w:rsidP="00E17216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62571" w:rsidRPr="00A46090" w:rsidTr="00E62571">
        <w:trPr>
          <w:trHeight w:hRule="exact" w:val="240"/>
        </w:trPr>
        <w:tc>
          <w:tcPr>
            <w:tcW w:w="848" w:type="dxa"/>
            <w:tcBorders>
              <w:bottom w:val="nil"/>
              <w:right w:val="single" w:sz="4" w:space="0" w:color="auto"/>
            </w:tcBorders>
          </w:tcPr>
          <w:p w:rsidR="00E62571" w:rsidRPr="00CF7514" w:rsidRDefault="00E62571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933" w:type="dxa"/>
            <w:gridSpan w:val="1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62571" w:rsidRPr="00CF7514" w:rsidRDefault="00E62571" w:rsidP="00A152A1">
            <w:pPr>
              <w:ind w:right="15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r w:rsidR="00A06318" w:rsidRPr="00457354">
              <w:rPr>
                <w:rFonts w:ascii="Arial" w:hAnsi="Arial" w:cs="Arial"/>
                <w:sz w:val="18"/>
                <w:szCs w:val="18"/>
                <w:lang w:val="fr-CH"/>
              </w:rPr>
              <w:t>bitume, poly</w:t>
            </w:r>
            <w:r w:rsidR="00FA493B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A06318" w:rsidRPr="00457354">
              <w:rPr>
                <w:rFonts w:ascii="Arial" w:hAnsi="Arial" w:cs="Arial"/>
                <w:sz w:val="18"/>
                <w:szCs w:val="18"/>
                <w:lang w:val="fr-CH"/>
              </w:rPr>
              <w:t>styrol, résines, PVC, etc.)</w:t>
            </w:r>
          </w:p>
        </w:tc>
        <w:tc>
          <w:tcPr>
            <w:tcW w:w="1564" w:type="dxa"/>
            <w:gridSpan w:val="11"/>
            <w:tcBorders>
              <w:top w:val="nil"/>
              <w:bottom w:val="nil"/>
            </w:tcBorders>
            <w:vAlign w:val="center"/>
          </w:tcPr>
          <w:p w:rsidR="00E62571" w:rsidRPr="00CF7514" w:rsidRDefault="00E62571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23" w:type="dxa"/>
            <w:gridSpan w:val="7"/>
            <w:tcBorders>
              <w:top w:val="nil"/>
              <w:bottom w:val="nil"/>
            </w:tcBorders>
            <w:vAlign w:val="center"/>
          </w:tcPr>
          <w:p w:rsidR="00E62571" w:rsidRPr="00CF7514" w:rsidRDefault="00E62571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869" w:type="dxa"/>
            <w:gridSpan w:val="10"/>
            <w:tcBorders>
              <w:top w:val="nil"/>
              <w:bottom w:val="nil"/>
            </w:tcBorders>
            <w:vAlign w:val="center"/>
          </w:tcPr>
          <w:p w:rsidR="00E62571" w:rsidRPr="00CF7514" w:rsidRDefault="00E62571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bottom w:val="nil"/>
              <w:right w:val="single" w:sz="4" w:space="0" w:color="auto"/>
            </w:tcBorders>
          </w:tcPr>
          <w:p w:rsidR="00E62571" w:rsidRPr="00CF7514" w:rsidRDefault="00E62571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933" w:type="dxa"/>
            <w:gridSpan w:val="1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62571" w:rsidRPr="00CF7514" w:rsidRDefault="00EC32E7" w:rsidP="00A152A1">
            <w:pPr>
              <w:ind w:right="15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contient des halogènes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</w:p>
        </w:tc>
        <w:tc>
          <w:tcPr>
            <w:tcW w:w="1564" w:type="dxa"/>
            <w:gridSpan w:val="11"/>
            <w:tcBorders>
              <w:top w:val="nil"/>
              <w:bottom w:val="nil"/>
            </w:tcBorders>
            <w:vAlign w:val="center"/>
          </w:tcPr>
          <w:p w:rsidR="00E62571" w:rsidRPr="00CF7514" w:rsidRDefault="00E17216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1423" w:type="dxa"/>
            <w:gridSpan w:val="7"/>
            <w:tcBorders>
              <w:top w:val="nil"/>
              <w:bottom w:val="nil"/>
            </w:tcBorders>
            <w:vAlign w:val="center"/>
          </w:tcPr>
          <w:p w:rsidR="00E62571" w:rsidRPr="00CF7514" w:rsidRDefault="00E17216" w:rsidP="00E17216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nil"/>
              <w:bottom w:val="nil"/>
            </w:tcBorders>
            <w:vAlign w:val="center"/>
          </w:tcPr>
          <w:p w:rsidR="00E62571" w:rsidRPr="00CF7514" w:rsidRDefault="00E62571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2571" w:rsidRPr="00CF7514" w:rsidRDefault="00E62571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1" w:rsidRPr="00CF7514" w:rsidRDefault="00E62571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6920" w:type="dxa"/>
            <w:gridSpan w:val="3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C32E7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</w:t>
            </w:r>
            <w:r w:rsidR="00E41F2A" w:rsidRPr="00457354">
              <w:rPr>
                <w:rFonts w:ascii="Arial" w:hAnsi="Arial" w:cs="Arial"/>
                <w:sz w:val="18"/>
                <w:szCs w:val="18"/>
                <w:lang w:val="fr-CH"/>
              </w:rPr>
              <w:t>escription</w:t>
            </w:r>
            <w:r w:rsidR="00E41F2A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869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E62571" w:rsidRPr="00CF7514" w:rsidRDefault="00E435BC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masse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B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>kg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D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bookmarkStart w:id="18" w:name="Text90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8"/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5.5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FB168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5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591FB9" w:rsidP="00A152A1">
            <w:pPr>
              <w:ind w:right="15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b/>
                <w:sz w:val="18"/>
                <w:szCs w:val="18"/>
                <w:lang w:val="fr-CH"/>
              </w:rPr>
              <w:t>métallique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17216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17216" w:rsidP="00E17216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435BC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masse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B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>kg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D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bookmarkStart w:id="19" w:name="Text89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19"/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2571" w:rsidRPr="00CF7514" w:rsidRDefault="00E62571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1" w:rsidRPr="00CF7514" w:rsidRDefault="00E62571" w:rsidP="00FB1680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78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591FB9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escription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bookmarkStart w:id="20" w:name="Text68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0"/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5.6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FB1680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6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591FB9" w:rsidP="00A152A1">
            <w:pPr>
              <w:ind w:right="15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b/>
                <w:sz w:val="18"/>
                <w:szCs w:val="18"/>
                <w:lang w:val="fr-CH"/>
              </w:rPr>
              <w:t>autres solides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17216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17216" w:rsidP="00E17216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435BC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masse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B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>kg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D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  <w:bookmarkStart w:id="21" w:name="Text37"/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bookmarkStart w:id="22" w:name="Text71"/>
            <w:bookmarkEnd w:id="21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2"/>
          </w:p>
        </w:tc>
      </w:tr>
      <w:tr w:rsidR="00E62571" w:rsidRPr="00A46090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2571" w:rsidRPr="00CF7514" w:rsidRDefault="00E62571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1" w:rsidRPr="00CF7514" w:rsidRDefault="00E62571" w:rsidP="00FB1680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78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591FB9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escription (formule, symbole ou nom IUPAC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): </w:t>
            </w:r>
            <w:bookmarkStart w:id="23" w:name="Text67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3"/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5.7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FB1680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7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591FB9" w:rsidP="00A152A1">
            <w:pPr>
              <w:ind w:right="154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b/>
                <w:sz w:val="18"/>
                <w:szCs w:val="18"/>
                <w:lang w:val="fr-CH"/>
              </w:rPr>
              <w:t>solide, mélangé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17216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17216" w:rsidP="00E17216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435BC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masse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B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>kg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D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bookmarkStart w:id="24" w:name="Text72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4"/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2571" w:rsidRPr="00CF7514" w:rsidRDefault="00E62571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1" w:rsidRPr="00CF7514" w:rsidRDefault="00E62571" w:rsidP="00FB1680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78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591FB9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escription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bookmarkStart w:id="25" w:name="Text77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5"/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FB168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5.8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FB1680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8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591FB9" w:rsidP="00A152A1">
            <w:pPr>
              <w:ind w:right="154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boues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17216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17216" w:rsidP="00E17216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435BC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masse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B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>kg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D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bookmarkStart w:id="26" w:name="Text73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6"/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2571" w:rsidRPr="00CF7514" w:rsidRDefault="00E62571" w:rsidP="00785E4A">
            <w:pPr>
              <w:ind w:right="74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1" w:rsidRPr="00CF7514" w:rsidRDefault="00E62571" w:rsidP="00FB1680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789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591FB9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escription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bookmarkStart w:id="27" w:name="Text78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7"/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5.9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E333A7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9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591FB9" w:rsidP="00A152A1">
            <w:pPr>
              <w:ind w:right="15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b/>
                <w:sz w:val="18"/>
                <w:szCs w:val="18"/>
                <w:lang w:val="fr-CH"/>
              </w:rPr>
              <w:t>marchandise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17216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17216" w:rsidP="00E17216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435BC" w:rsidP="00A152A1">
            <w:pPr>
              <w:tabs>
                <w:tab w:val="left" w:pos="571"/>
              </w:tabs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masse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B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>kg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D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bookmarkStart w:id="28" w:name="Text74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8"/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nil"/>
              <w:right w:val="single" w:sz="4" w:space="0" w:color="auto"/>
            </w:tcBorders>
          </w:tcPr>
          <w:p w:rsidR="00E62571" w:rsidRPr="00CF7514" w:rsidRDefault="00E62571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E333A7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62571" w:rsidRPr="00CF7514" w:rsidRDefault="00FA493B" w:rsidP="00A152A1">
            <w:pPr>
              <w:ind w:right="154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imensions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B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>m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D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bookmarkStart w:id="29" w:name="Text79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29"/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E62571" w:rsidRPr="00CF7514" w:rsidRDefault="00E62571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E62571" w:rsidRPr="00CF7514" w:rsidRDefault="00E62571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E62571" w:rsidRPr="00CF7514" w:rsidRDefault="00E435BC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volume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B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>l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D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bookmarkStart w:id="30" w:name="Text75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0"/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2571" w:rsidRPr="00CF7514" w:rsidRDefault="00E62571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1" w:rsidRPr="00CF7514" w:rsidRDefault="00E62571" w:rsidP="00E333A7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789" w:type="dxa"/>
            <w:gridSpan w:val="4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FA493B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escription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bookmarkStart w:id="31" w:name="Text80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1"/>
          </w:p>
        </w:tc>
      </w:tr>
      <w:tr w:rsidR="00E17216" w:rsidRPr="00CF7514" w:rsidTr="0043173D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7216" w:rsidRPr="00CF7514" w:rsidRDefault="00E17216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5.10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216" w:rsidRPr="00CF7514" w:rsidRDefault="00E17216" w:rsidP="00E17216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10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216" w:rsidRPr="00CF7514" w:rsidRDefault="00461D07" w:rsidP="00E17216">
            <w:pPr>
              <w:ind w:right="15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b/>
                <w:sz w:val="18"/>
                <w:szCs w:val="18"/>
                <w:lang w:val="fr-CH"/>
              </w:rPr>
              <w:t>biologique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17216" w:rsidRDefault="00E17216" w:rsidP="00E17216"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7216" w:rsidRDefault="00E17216" w:rsidP="00E17216">
            <w:r w:rsidRPr="009C64EA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64E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9C64EA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9C64EA"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216" w:rsidRPr="00CF7514" w:rsidRDefault="00E435BC" w:rsidP="005945DF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masse</w:t>
            </w:r>
            <w:r w:rsidR="00E17216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E17216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B"/>
            </w:r>
            <w:r w:rsidR="00E17216" w:rsidRPr="00CF7514">
              <w:rPr>
                <w:rFonts w:ascii="Arial" w:hAnsi="Arial" w:cs="Arial"/>
                <w:sz w:val="18"/>
                <w:szCs w:val="18"/>
                <w:lang w:val="fr-CH"/>
              </w:rPr>
              <w:t>kg</w:t>
            </w:r>
            <w:r w:rsidR="00E17216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D"/>
            </w:r>
            <w:r w:rsidR="00E17216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bookmarkStart w:id="32" w:name="Text76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5945DF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="005945DF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="005945DF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="005945DF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="005945DF">
              <w:rPr>
                <w:rFonts w:ascii="Arial" w:hAnsi="Arial" w:cs="Arial"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2"/>
          </w:p>
        </w:tc>
      </w:tr>
      <w:tr w:rsidR="00E17216" w:rsidRPr="00CF7514" w:rsidTr="0043173D">
        <w:trPr>
          <w:trHeight w:hRule="exact" w:val="240"/>
        </w:trPr>
        <w:tc>
          <w:tcPr>
            <w:tcW w:w="848" w:type="dxa"/>
            <w:tcBorders>
              <w:top w:val="nil"/>
              <w:right w:val="single" w:sz="4" w:space="0" w:color="auto"/>
            </w:tcBorders>
          </w:tcPr>
          <w:p w:rsidR="00E17216" w:rsidRPr="00CF7514" w:rsidRDefault="00E17216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216" w:rsidRPr="00CF7514" w:rsidRDefault="00E17216" w:rsidP="00E17216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17216" w:rsidRPr="00CF7514" w:rsidRDefault="00461D07" w:rsidP="00E1721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infectieux</w:t>
            </w:r>
            <w:r w:rsidR="00E17216" w:rsidRPr="00CF7514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nil"/>
            </w:tcBorders>
          </w:tcPr>
          <w:p w:rsidR="00E17216" w:rsidRDefault="00E17216" w:rsidP="00E17216"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bottom w:val="nil"/>
            </w:tcBorders>
          </w:tcPr>
          <w:p w:rsidR="00E17216" w:rsidRDefault="00E17216" w:rsidP="00E17216">
            <w:r w:rsidRPr="009C64EA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64E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9C64EA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9C64EA"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E17216" w:rsidRPr="00CF7514" w:rsidRDefault="00E17216" w:rsidP="00E17216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17216" w:rsidRPr="00CF7514" w:rsidTr="0043173D">
        <w:trPr>
          <w:trHeight w:hRule="exact" w:val="240"/>
        </w:trPr>
        <w:tc>
          <w:tcPr>
            <w:tcW w:w="848" w:type="dxa"/>
            <w:tcBorders>
              <w:bottom w:val="nil"/>
              <w:right w:val="single" w:sz="4" w:space="0" w:color="auto"/>
            </w:tcBorders>
          </w:tcPr>
          <w:p w:rsidR="00E17216" w:rsidRPr="00CF7514" w:rsidRDefault="00E17216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7216" w:rsidRPr="00CF7514" w:rsidRDefault="00E17216" w:rsidP="00E17216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3933" w:type="dxa"/>
            <w:gridSpan w:val="15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17216" w:rsidRPr="00CF7514" w:rsidRDefault="00461D07" w:rsidP="00E17216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putrescible</w:t>
            </w:r>
            <w:r w:rsidR="00E17216" w:rsidRPr="00CF7514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</w:p>
        </w:tc>
        <w:tc>
          <w:tcPr>
            <w:tcW w:w="1564" w:type="dxa"/>
            <w:gridSpan w:val="11"/>
            <w:tcBorders>
              <w:top w:val="nil"/>
              <w:bottom w:val="nil"/>
            </w:tcBorders>
          </w:tcPr>
          <w:p w:rsidR="00E17216" w:rsidRDefault="00E17216" w:rsidP="00E17216"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1423" w:type="dxa"/>
            <w:gridSpan w:val="7"/>
            <w:tcBorders>
              <w:top w:val="nil"/>
              <w:bottom w:val="nil"/>
            </w:tcBorders>
          </w:tcPr>
          <w:p w:rsidR="00E17216" w:rsidRDefault="00E17216" w:rsidP="00E17216">
            <w:r w:rsidRPr="009C64EA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9C64EA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9C64EA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9C64EA"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nil"/>
              <w:bottom w:val="nil"/>
            </w:tcBorders>
            <w:vAlign w:val="center"/>
          </w:tcPr>
          <w:p w:rsidR="00E17216" w:rsidRPr="00CF7514" w:rsidRDefault="00E17216" w:rsidP="00E17216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62571" w:rsidRPr="00CF7514" w:rsidRDefault="00E62571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71" w:rsidRPr="00CF7514" w:rsidRDefault="00E62571" w:rsidP="00E333A7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393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461D07" w:rsidP="00A152A1">
            <w:pPr>
              <w:ind w:right="154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</w:t>
            </w:r>
            <w:r w:rsidR="00E41F2A" w:rsidRPr="00457354">
              <w:rPr>
                <w:rFonts w:ascii="Arial" w:hAnsi="Arial" w:cs="Arial"/>
                <w:sz w:val="18"/>
                <w:szCs w:val="18"/>
                <w:lang w:val="fr-CH"/>
              </w:rPr>
              <w:t>escription</w:t>
            </w:r>
            <w:r w:rsidR="00E41F2A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  <w:tc>
          <w:tcPr>
            <w:tcW w:w="156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E62571" w:rsidRPr="00CF7514" w:rsidRDefault="00E62571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23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62571" w:rsidRPr="00CF7514" w:rsidRDefault="00E62571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869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:rsidR="00E62571" w:rsidRPr="00CF7514" w:rsidRDefault="00E62571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17216" w:rsidRPr="00CF7514" w:rsidTr="0043173D">
        <w:trPr>
          <w:trHeight w:hRule="exact" w:val="240"/>
        </w:trPr>
        <w:tc>
          <w:tcPr>
            <w:tcW w:w="848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7216" w:rsidRPr="00CF7514" w:rsidRDefault="00E17216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5.11</w:t>
            </w:r>
          </w:p>
          <w:p w:rsidR="00E17216" w:rsidRPr="00CF7514" w:rsidRDefault="00E17216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  <w:p w:rsidR="00E17216" w:rsidRPr="00CF7514" w:rsidRDefault="00E17216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7216" w:rsidRPr="00CF7514" w:rsidRDefault="00E17216" w:rsidP="00E17216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11</w:t>
            </w: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7216" w:rsidRPr="00CF7514" w:rsidRDefault="00E41F2A" w:rsidP="00E17216">
            <w:pPr>
              <w:ind w:right="15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b/>
                <w:sz w:val="18"/>
                <w:szCs w:val="18"/>
                <w:lang w:val="fr-CH"/>
              </w:rPr>
              <w:t>sources scellées selon ORaP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E17216" w:rsidRDefault="00E17216" w:rsidP="00E17216">
            <w:r w:rsidRPr="00A8480B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480B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A8480B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A8480B"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17216" w:rsidRDefault="00E17216" w:rsidP="00E17216">
            <w:r w:rsidRPr="002F7B2F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F7B2F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2F7B2F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2F7B2F"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7216" w:rsidRPr="00CF7514" w:rsidRDefault="00E17216" w:rsidP="00E17216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61D07" w:rsidRPr="00CF7514" w:rsidTr="0043173D">
        <w:trPr>
          <w:trHeight w:hRule="exact" w:val="240"/>
        </w:trPr>
        <w:tc>
          <w:tcPr>
            <w:tcW w:w="848" w:type="dxa"/>
            <w:tcBorders>
              <w:top w:val="nil"/>
              <w:right w:val="single" w:sz="4" w:space="0" w:color="auto"/>
            </w:tcBorders>
          </w:tcPr>
          <w:p w:rsidR="00461D07" w:rsidRPr="00CF7514" w:rsidRDefault="00461D07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07" w:rsidRPr="00CF7514" w:rsidRDefault="00461D07" w:rsidP="00E17216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1D07" w:rsidRPr="00457354" w:rsidRDefault="00461D07" w:rsidP="0043173D">
            <w:pPr>
              <w:tabs>
                <w:tab w:val="left" w:pos="3190"/>
              </w:tabs>
              <w:ind w:right="15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sous forme spéciale: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nil"/>
            </w:tcBorders>
          </w:tcPr>
          <w:p w:rsidR="00461D07" w:rsidRDefault="00461D07" w:rsidP="00E17216">
            <w:r w:rsidRPr="00A8480B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480B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A8480B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A8480B"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bottom w:val="nil"/>
            </w:tcBorders>
          </w:tcPr>
          <w:p w:rsidR="00461D07" w:rsidRDefault="00461D07" w:rsidP="00E17216">
            <w:r w:rsidRPr="002F7B2F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F7B2F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2F7B2F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2F7B2F"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461D07" w:rsidRPr="00CF7514" w:rsidRDefault="00E753A3" w:rsidP="00E17216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E753A3">
              <w:rPr>
                <w:rFonts w:ascii="Arial" w:hAnsi="Arial" w:cs="Arial"/>
                <w:sz w:val="18"/>
                <w:szCs w:val="18"/>
                <w:lang w:val="fr-CH"/>
              </w:rPr>
              <w:t>No ISO:</w:t>
            </w:r>
          </w:p>
        </w:tc>
        <w:bookmarkStart w:id="33" w:name="Text82"/>
        <w:tc>
          <w:tcPr>
            <w:tcW w:w="83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461D07" w:rsidRPr="00CF7514" w:rsidRDefault="00720529" w:rsidP="00E17216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3"/>
          </w:p>
        </w:tc>
        <w:tc>
          <w:tcPr>
            <w:tcW w:w="166" w:type="dxa"/>
            <w:tcBorders>
              <w:top w:val="single" w:sz="4" w:space="0" w:color="auto"/>
              <w:bottom w:val="nil"/>
            </w:tcBorders>
            <w:vAlign w:val="center"/>
          </w:tcPr>
          <w:p w:rsidR="00461D07" w:rsidRPr="00CF7514" w:rsidRDefault="00461D07" w:rsidP="00E17216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461D07" w:rsidRPr="00CF7514" w:rsidTr="0043173D">
        <w:trPr>
          <w:trHeight w:hRule="exact" w:val="240"/>
        </w:trPr>
        <w:tc>
          <w:tcPr>
            <w:tcW w:w="848" w:type="dxa"/>
            <w:tcBorders>
              <w:right w:val="single" w:sz="4" w:space="0" w:color="auto"/>
            </w:tcBorders>
          </w:tcPr>
          <w:p w:rsidR="00461D07" w:rsidRPr="00CF7514" w:rsidRDefault="00461D07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  <w:p w:rsidR="00461D07" w:rsidRPr="00CF7514" w:rsidRDefault="00461D07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  <w:p w:rsidR="00461D07" w:rsidRPr="00CF7514" w:rsidRDefault="00461D07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07" w:rsidRPr="00CF7514" w:rsidRDefault="00461D07" w:rsidP="00E17216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3933" w:type="dxa"/>
            <w:gridSpan w:val="15"/>
            <w:tcBorders>
              <w:top w:val="nil"/>
              <w:left w:val="single" w:sz="4" w:space="0" w:color="auto"/>
              <w:bottom w:val="nil"/>
            </w:tcBorders>
          </w:tcPr>
          <w:p w:rsidR="00461D07" w:rsidRPr="00457354" w:rsidRDefault="00461D07" w:rsidP="0043173D">
            <w:pPr>
              <w:tabs>
                <w:tab w:val="left" w:pos="3117"/>
              </w:tabs>
              <w:ind w:right="-141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source étanche, sans contamination:</w:t>
            </w:r>
          </w:p>
        </w:tc>
        <w:tc>
          <w:tcPr>
            <w:tcW w:w="1564" w:type="dxa"/>
            <w:gridSpan w:val="11"/>
            <w:tcBorders>
              <w:top w:val="nil"/>
              <w:bottom w:val="nil"/>
            </w:tcBorders>
          </w:tcPr>
          <w:p w:rsidR="00461D07" w:rsidRDefault="00461D07" w:rsidP="00E17216">
            <w:r w:rsidRPr="00A8480B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480B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A8480B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A8480B"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1423" w:type="dxa"/>
            <w:gridSpan w:val="7"/>
            <w:tcBorders>
              <w:top w:val="nil"/>
              <w:bottom w:val="nil"/>
            </w:tcBorders>
          </w:tcPr>
          <w:p w:rsidR="00461D07" w:rsidRDefault="00461D07" w:rsidP="00E17216">
            <w:r w:rsidRPr="002F7B2F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F7B2F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2F7B2F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2F7B2F"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nil"/>
              <w:bottom w:val="nil"/>
            </w:tcBorders>
            <w:vAlign w:val="center"/>
          </w:tcPr>
          <w:p w:rsidR="00461D07" w:rsidRPr="00CF7514" w:rsidRDefault="00D4393F" w:rsidP="00E17216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s</w:t>
            </w:r>
            <w:r w:rsidR="00E435BC">
              <w:rPr>
                <w:rFonts w:ascii="Arial" w:hAnsi="Arial" w:cs="Arial"/>
                <w:sz w:val="18"/>
                <w:szCs w:val="18"/>
                <w:lang w:val="fr-CH"/>
              </w:rPr>
              <w:t>elon ORaP</w:t>
            </w:r>
            <w:r w:rsidR="000E149A">
              <w:rPr>
                <w:rFonts w:ascii="Arial" w:hAnsi="Arial" w:cs="Arial"/>
                <w:sz w:val="18"/>
                <w:szCs w:val="18"/>
                <w:lang w:val="fr-CH"/>
              </w:rPr>
              <w:t xml:space="preserve"> Art. 95</w:t>
            </w:r>
          </w:p>
        </w:tc>
      </w:tr>
      <w:tr w:rsidR="00461D07" w:rsidRPr="00CF7514" w:rsidTr="0043173D">
        <w:trPr>
          <w:trHeight w:hRule="exact" w:val="240"/>
        </w:trPr>
        <w:tc>
          <w:tcPr>
            <w:tcW w:w="848" w:type="dxa"/>
            <w:tcBorders>
              <w:right w:val="single" w:sz="4" w:space="0" w:color="auto"/>
            </w:tcBorders>
          </w:tcPr>
          <w:p w:rsidR="00461D07" w:rsidRPr="00CF7514" w:rsidRDefault="00461D07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1D07" w:rsidRPr="00CF7514" w:rsidRDefault="00461D07" w:rsidP="00E17216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3933" w:type="dxa"/>
            <w:gridSpan w:val="15"/>
            <w:tcBorders>
              <w:top w:val="nil"/>
              <w:left w:val="single" w:sz="4" w:space="0" w:color="auto"/>
              <w:bottom w:val="nil"/>
            </w:tcBorders>
          </w:tcPr>
          <w:p w:rsidR="00461D07" w:rsidRPr="00457354" w:rsidRDefault="00461D07" w:rsidP="0043173D">
            <w:pPr>
              <w:tabs>
                <w:tab w:val="left" w:pos="3117"/>
              </w:tabs>
              <w:ind w:right="-141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emballage d’origine:</w:t>
            </w:r>
          </w:p>
        </w:tc>
        <w:tc>
          <w:tcPr>
            <w:tcW w:w="1564" w:type="dxa"/>
            <w:gridSpan w:val="11"/>
            <w:tcBorders>
              <w:top w:val="nil"/>
              <w:bottom w:val="nil"/>
            </w:tcBorders>
          </w:tcPr>
          <w:p w:rsidR="00461D07" w:rsidRPr="000E149A" w:rsidRDefault="00461D07" w:rsidP="00E17216">
            <w:pPr>
              <w:rPr>
                <w:lang w:val="fr-CH"/>
              </w:rPr>
            </w:pPr>
            <w:r w:rsidRPr="00A8480B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8480B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A8480B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A8480B"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1423" w:type="dxa"/>
            <w:gridSpan w:val="7"/>
            <w:tcBorders>
              <w:top w:val="nil"/>
              <w:bottom w:val="nil"/>
            </w:tcBorders>
          </w:tcPr>
          <w:p w:rsidR="00461D07" w:rsidRPr="000E149A" w:rsidRDefault="00461D07" w:rsidP="00E17216">
            <w:pPr>
              <w:rPr>
                <w:lang w:val="fr-CH"/>
              </w:rPr>
            </w:pPr>
            <w:r w:rsidRPr="002F7B2F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2F7B2F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2F7B2F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2F7B2F"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nil"/>
              <w:bottom w:val="nil"/>
            </w:tcBorders>
            <w:vAlign w:val="center"/>
          </w:tcPr>
          <w:p w:rsidR="00461D07" w:rsidRPr="00CF7514" w:rsidRDefault="00461D07" w:rsidP="00E17216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62571" w:rsidRPr="00A46090" w:rsidTr="00E62571">
        <w:trPr>
          <w:trHeight w:hRule="exact" w:val="240"/>
        </w:trPr>
        <w:tc>
          <w:tcPr>
            <w:tcW w:w="848" w:type="dxa"/>
            <w:tcBorders>
              <w:right w:val="single" w:sz="4" w:space="0" w:color="auto"/>
            </w:tcBorders>
          </w:tcPr>
          <w:p w:rsidR="00E62571" w:rsidRPr="00CF7514" w:rsidRDefault="00E62571" w:rsidP="00E17216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E333A7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5497" w:type="dxa"/>
            <w:gridSpan w:val="26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62571" w:rsidRPr="00CF7514" w:rsidRDefault="00461D07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m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 xml:space="preserve">asse de tout l’emballage 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B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>kg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D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bookmarkStart w:id="34" w:name="Text83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4"/>
          </w:p>
        </w:tc>
        <w:tc>
          <w:tcPr>
            <w:tcW w:w="1423" w:type="dxa"/>
            <w:gridSpan w:val="7"/>
            <w:tcBorders>
              <w:top w:val="nil"/>
              <w:bottom w:val="nil"/>
            </w:tcBorders>
            <w:vAlign w:val="center"/>
          </w:tcPr>
          <w:p w:rsidR="00E62571" w:rsidRPr="00CF7514" w:rsidRDefault="00E62571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869" w:type="dxa"/>
            <w:gridSpan w:val="10"/>
            <w:tcBorders>
              <w:top w:val="nil"/>
              <w:bottom w:val="nil"/>
            </w:tcBorders>
            <w:vAlign w:val="center"/>
          </w:tcPr>
          <w:p w:rsidR="00E62571" w:rsidRPr="00CF7514" w:rsidRDefault="00E62571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62571" w:rsidRPr="00A46090" w:rsidTr="00E62571">
        <w:trPr>
          <w:trHeight w:hRule="exact" w:val="240"/>
        </w:trPr>
        <w:tc>
          <w:tcPr>
            <w:tcW w:w="848" w:type="dxa"/>
            <w:tcBorders>
              <w:right w:val="single" w:sz="4" w:space="0" w:color="auto"/>
            </w:tcBorders>
          </w:tcPr>
          <w:p w:rsidR="00E62571" w:rsidRPr="00CF7514" w:rsidRDefault="00E62571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E333A7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789" w:type="dxa"/>
            <w:gridSpan w:val="43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461D07" w:rsidP="00A152A1">
            <w:pPr>
              <w:ind w:right="121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d</w:t>
            </w: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escription du matériau de blindage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5" w:name="Text84"/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131794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31794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31794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31794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131794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5"/>
          </w:p>
          <w:p w:rsidR="00E62571" w:rsidRPr="00CF7514" w:rsidRDefault="00E62571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right w:val="single" w:sz="4" w:space="0" w:color="auto"/>
            </w:tcBorders>
          </w:tcPr>
          <w:p w:rsidR="00E62571" w:rsidRPr="00CF7514" w:rsidRDefault="00E62571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E333A7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461D07" w:rsidP="00A152A1">
            <w:pPr>
              <w:ind w:right="154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fr-CH"/>
              </w:rPr>
              <w:t>s</w:t>
            </w:r>
            <w:r w:rsidRPr="00457354">
              <w:rPr>
                <w:rFonts w:ascii="Arial" w:hAnsi="Arial" w:cs="Arial"/>
                <w:b/>
                <w:sz w:val="18"/>
                <w:szCs w:val="18"/>
                <w:lang w:val="fr-CH"/>
              </w:rPr>
              <w:t>ources de neutrons</w:t>
            </w:r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17216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A90592">
              <w:rPr>
                <w:rFonts w:ascii="Arial" w:hAnsi="Arial" w:cs="Arial"/>
                <w:sz w:val="18"/>
                <w:szCs w:val="18"/>
                <w:lang w:val="fr-CH"/>
              </w:rPr>
              <w:t xml:space="preserve"> oui</w:t>
            </w:r>
          </w:p>
        </w:tc>
        <w:tc>
          <w:tcPr>
            <w:tcW w:w="14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17216" w:rsidP="00E17216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A46090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non</w:t>
            </w:r>
          </w:p>
        </w:tc>
        <w:tc>
          <w:tcPr>
            <w:tcW w:w="186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2571" w:rsidRPr="00CF7514" w:rsidRDefault="00E62571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62571" w:rsidRPr="00CF7514" w:rsidTr="00E62571">
        <w:trPr>
          <w:trHeight w:hRule="exact" w:val="240"/>
        </w:trPr>
        <w:tc>
          <w:tcPr>
            <w:tcW w:w="848" w:type="dxa"/>
            <w:tcBorders>
              <w:bottom w:val="single" w:sz="12" w:space="0" w:color="auto"/>
              <w:right w:val="single" w:sz="4" w:space="0" w:color="auto"/>
            </w:tcBorders>
          </w:tcPr>
          <w:p w:rsidR="00E62571" w:rsidRPr="00CF7514" w:rsidRDefault="00E62571" w:rsidP="00E333A7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E333A7">
            <w:pPr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393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E62571" w:rsidRPr="00CF7514" w:rsidRDefault="00D4393F" w:rsidP="00A152A1">
            <w:pPr>
              <w:ind w:right="154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m</w:t>
            </w:r>
            <w:r w:rsidR="00461D07">
              <w:rPr>
                <w:rFonts w:ascii="Arial" w:hAnsi="Arial" w:cs="Arial"/>
                <w:sz w:val="18"/>
                <w:szCs w:val="18"/>
                <w:lang w:val="fr-CH"/>
              </w:rPr>
              <w:t>atériau</w:t>
            </w:r>
            <w:r w:rsidR="00461D07" w:rsidRPr="00457354">
              <w:rPr>
                <w:rFonts w:ascii="Arial" w:hAnsi="Arial" w:cs="Arial"/>
                <w:sz w:val="18"/>
                <w:szCs w:val="18"/>
                <w:lang w:val="fr-CH"/>
              </w:rPr>
              <w:t xml:space="preserve"> de blindage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bookmarkStart w:id="36" w:name="Text85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6"/>
          </w:p>
        </w:tc>
        <w:tc>
          <w:tcPr>
            <w:tcW w:w="1564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E62571" w:rsidRPr="00CF7514" w:rsidRDefault="00E62571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423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E62571" w:rsidRPr="00CF7514" w:rsidRDefault="00E62571" w:rsidP="00A152A1">
            <w:pPr>
              <w:tabs>
                <w:tab w:val="left" w:pos="2239"/>
              </w:tabs>
              <w:ind w:right="213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869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E62571" w:rsidRPr="00CF7514" w:rsidRDefault="00E435BC" w:rsidP="00A152A1">
            <w:pPr>
              <w:tabs>
                <w:tab w:val="left" w:pos="1558"/>
                <w:tab w:val="left" w:pos="2976"/>
                <w:tab w:val="left" w:pos="3968"/>
                <w:tab w:val="left" w:pos="5952"/>
              </w:tabs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masse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B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>kg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sym w:font="Symbol" w:char="F05D"/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bookmarkStart w:id="37" w:name="Text86"/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 w:rsidR="00720529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7"/>
          </w:p>
        </w:tc>
      </w:tr>
      <w:tr w:rsidR="00E62571" w:rsidRPr="00CF7514" w:rsidTr="00E62571">
        <w:trPr>
          <w:trHeight w:hRule="exact" w:val="360"/>
        </w:trPr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2571" w:rsidRPr="00CF7514" w:rsidRDefault="00E62571" w:rsidP="001B0410">
            <w:pPr>
              <w:spacing w:before="60" w:after="60"/>
              <w:ind w:right="74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b/>
                <w:sz w:val="18"/>
                <w:szCs w:val="18"/>
                <w:lang w:val="fr-CH"/>
              </w:rPr>
              <w:t>6</w:t>
            </w:r>
          </w:p>
        </w:tc>
        <w:tc>
          <w:tcPr>
            <w:tcW w:w="9643" w:type="dxa"/>
            <w:gridSpan w:val="4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950DF" w:rsidRPr="00457354" w:rsidRDefault="004950DF" w:rsidP="004950DF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b/>
                <w:sz w:val="18"/>
                <w:szCs w:val="18"/>
                <w:lang w:val="fr-CH"/>
              </w:rPr>
              <w:t>Confirmation des indications fournies</w:t>
            </w:r>
          </w:p>
          <w:p w:rsidR="00E62571" w:rsidRPr="00CF7514" w:rsidRDefault="00E62571" w:rsidP="001B0410">
            <w:pPr>
              <w:spacing w:before="60" w:after="6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62571" w:rsidRPr="00A46090" w:rsidTr="00E62571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769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E62571" w:rsidRPr="00CF7514" w:rsidRDefault="00E62571" w:rsidP="001B0410">
            <w:pPr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9643" w:type="dxa"/>
            <w:gridSpan w:val="46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62571" w:rsidRPr="00CF7514" w:rsidRDefault="00461D07" w:rsidP="005B234B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Le soussigné atteste l’exactitude de toutes les indications concernant le déchet radioactif brut figurant 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ur cette carte d’accompagnement ainsi que l’intégralité des indications sur les </w:t>
            </w:r>
            <w:r w:rsidR="00A9658A">
              <w:rPr>
                <w:rFonts w:ascii="Arial" w:hAnsi="Arial" w:cs="Arial"/>
                <w:sz w:val="18"/>
                <w:szCs w:val="18"/>
                <w:lang w:val="fr-CH"/>
              </w:rPr>
              <w:t xml:space="preserve">substances et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matéri</w:t>
            </w:r>
            <w:r w:rsidR="00A9658A">
              <w:rPr>
                <w:rFonts w:ascii="Arial" w:hAnsi="Arial" w:cs="Arial"/>
                <w:sz w:val="18"/>
                <w:szCs w:val="18"/>
                <w:lang w:val="fr-CH"/>
              </w:rPr>
              <w:t>aux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>.</w:t>
            </w:r>
          </w:p>
        </w:tc>
      </w:tr>
      <w:tr w:rsidR="00E62571" w:rsidRPr="00CF7514" w:rsidTr="00E62571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434"/>
        </w:trPr>
        <w:tc>
          <w:tcPr>
            <w:tcW w:w="84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bottom"/>
          </w:tcPr>
          <w:p w:rsidR="00E62571" w:rsidRPr="00CF7514" w:rsidRDefault="00E62571" w:rsidP="001B0410">
            <w:pPr>
              <w:ind w:right="71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571" w:rsidRPr="00CF7514" w:rsidRDefault="005970BF" w:rsidP="001B0410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Lieu</w:t>
            </w:r>
            <w:r w:rsidR="00E62571" w:rsidRPr="00CF7514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</w:p>
        </w:tc>
        <w:bookmarkStart w:id="38" w:name="Text87"/>
        <w:tc>
          <w:tcPr>
            <w:tcW w:w="3257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62571" w:rsidRPr="00CF7514" w:rsidRDefault="00720529" w:rsidP="001B041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8"/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71" w:rsidRPr="00CF7514" w:rsidRDefault="00E62571" w:rsidP="001B041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8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71" w:rsidRPr="00CF7514" w:rsidRDefault="00E62571" w:rsidP="001B041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>Dat</w:t>
            </w:r>
            <w:r w:rsidR="00332C41">
              <w:rPr>
                <w:rFonts w:ascii="Arial" w:hAnsi="Arial" w:cs="Arial"/>
                <w:sz w:val="18"/>
                <w:szCs w:val="18"/>
                <w:lang w:val="fr-CH"/>
              </w:rPr>
              <w:t>e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</w:p>
        </w:tc>
        <w:bookmarkStart w:id="39" w:name="Text88"/>
        <w:tc>
          <w:tcPr>
            <w:tcW w:w="3412" w:type="dxa"/>
            <w:gridSpan w:val="20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62571" w:rsidRPr="00CF7514" w:rsidRDefault="00720529" w:rsidP="001B041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fr-CH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bookmarkEnd w:id="39"/>
          </w:p>
        </w:tc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E62571" w:rsidRPr="00CF7514" w:rsidRDefault="00E62571" w:rsidP="001B0410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332C41" w:rsidRPr="00A46090" w:rsidTr="00332C41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57"/>
        </w:trPr>
        <w:tc>
          <w:tcPr>
            <w:tcW w:w="84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2C41" w:rsidRPr="00CF7514" w:rsidRDefault="00332C41" w:rsidP="001B0410">
            <w:pPr>
              <w:spacing w:after="1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410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2C41" w:rsidRPr="00CF7514" w:rsidRDefault="00332C41" w:rsidP="002157EE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Timbre de l’entreprise</w:t>
            </w:r>
            <w:r w:rsidRPr="00CF7514">
              <w:rPr>
                <w:rFonts w:ascii="Arial" w:hAnsi="Arial" w:cs="Arial"/>
                <w:sz w:val="18"/>
                <w:szCs w:val="18"/>
                <w:lang w:val="fr-CH"/>
              </w:rPr>
              <w:t>:</w:t>
            </w:r>
          </w:p>
        </w:tc>
        <w:tc>
          <w:tcPr>
            <w:tcW w:w="5536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332C41" w:rsidRPr="00457354" w:rsidRDefault="00332C41" w:rsidP="00332C41">
            <w:pPr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457354">
              <w:rPr>
                <w:rFonts w:ascii="Arial" w:hAnsi="Arial" w:cs="Arial"/>
                <w:sz w:val="18"/>
                <w:szCs w:val="18"/>
                <w:lang w:val="fr-CH"/>
              </w:rPr>
              <w:t>Signature de l’expert en radioprotection</w:t>
            </w:r>
          </w:p>
        </w:tc>
      </w:tr>
      <w:tr w:rsidR="00E62571" w:rsidRPr="00A46090" w:rsidTr="00E62571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85"/>
        </w:trPr>
        <w:tc>
          <w:tcPr>
            <w:tcW w:w="8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2571" w:rsidRPr="00CF7514" w:rsidRDefault="00E62571" w:rsidP="001B0410">
            <w:pPr>
              <w:spacing w:after="1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62571" w:rsidRPr="00CF7514" w:rsidRDefault="00E62571" w:rsidP="001B0410">
            <w:pPr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3667" w:type="dxa"/>
            <w:gridSpan w:val="9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E62571" w:rsidRPr="00CF7514" w:rsidRDefault="00E62571" w:rsidP="001B0410">
            <w:pPr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71" w:rsidRPr="00CF7514" w:rsidRDefault="00E62571" w:rsidP="001B0410">
            <w:pPr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4113" w:type="dxa"/>
            <w:gridSpan w:val="24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vAlign w:val="bottom"/>
          </w:tcPr>
          <w:p w:rsidR="00E62571" w:rsidRPr="00CF7514" w:rsidRDefault="00E62571" w:rsidP="001B0410">
            <w:pPr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  <w:tc>
          <w:tcPr>
            <w:tcW w:w="1278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E62571" w:rsidRPr="00CF7514" w:rsidRDefault="00E62571" w:rsidP="001B0410">
            <w:pPr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  <w:tr w:rsidR="00E62571" w:rsidRPr="00A46090" w:rsidTr="00E62571">
        <w:tblPrEx>
          <w:tblBorders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05"/>
        </w:trPr>
        <w:tc>
          <w:tcPr>
            <w:tcW w:w="8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62571" w:rsidRPr="00CF7514" w:rsidRDefault="00E62571" w:rsidP="001B0410">
            <w:pPr>
              <w:spacing w:after="120"/>
              <w:ind w:right="71"/>
              <w:jc w:val="right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</w:p>
        </w:tc>
        <w:tc>
          <w:tcPr>
            <w:tcW w:w="9643" w:type="dxa"/>
            <w:gridSpan w:val="46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62571" w:rsidRPr="00CF7514" w:rsidRDefault="00E62571" w:rsidP="001B0410">
            <w:pPr>
              <w:spacing w:after="120"/>
              <w:rPr>
                <w:rFonts w:ascii="Arial" w:hAnsi="Arial" w:cs="Arial"/>
                <w:sz w:val="18"/>
                <w:szCs w:val="18"/>
                <w:lang w:val="fr-CH"/>
              </w:rPr>
            </w:pPr>
          </w:p>
        </w:tc>
      </w:tr>
    </w:tbl>
    <w:p w:rsidR="003509E8" w:rsidRPr="009E61DA" w:rsidRDefault="003509E8" w:rsidP="00F2399F">
      <w:pPr>
        <w:rPr>
          <w:lang w:val="fr-CH"/>
        </w:rPr>
      </w:pPr>
    </w:p>
    <w:sectPr w:rsidR="003509E8" w:rsidRPr="009E61DA" w:rsidSect="000832B7">
      <w:headerReference w:type="first" r:id="rId8"/>
      <w:footerReference w:type="first" r:id="rId9"/>
      <w:pgSz w:w="11906" w:h="16838" w:code="9"/>
      <w:pgMar w:top="385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8B3" w:rsidRDefault="004B78B3">
      <w:r>
        <w:separator/>
      </w:r>
    </w:p>
  </w:endnote>
  <w:endnote w:type="continuationSeparator" w:id="0">
    <w:p w:rsidR="004B78B3" w:rsidRDefault="004B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851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90"/>
    </w:tblGrid>
    <w:tr w:rsidR="00A152A1" w:rsidTr="00E14FBA">
      <w:trPr>
        <w:cantSplit/>
        <w:trHeight w:hRule="exact" w:val="709"/>
      </w:trPr>
      <w:tc>
        <w:tcPr>
          <w:tcW w:w="10490" w:type="dxa"/>
          <w:vAlign w:val="bottom"/>
        </w:tcPr>
        <w:p w:rsidR="00A152A1" w:rsidRDefault="00E14FBA" w:rsidP="008A1362">
          <w:pPr>
            <w:pStyle w:val="Fuzeile"/>
            <w:jc w:val="right"/>
          </w:pPr>
          <w:bookmarkStart w:id="40" w:name="_Hlk112468646"/>
          <w:r>
            <w:rPr>
              <w:rStyle w:val="Seitenzahl"/>
            </w:rPr>
            <w:t>voir  verso</w:t>
          </w:r>
        </w:p>
      </w:tc>
    </w:tr>
    <w:bookmarkEnd w:id="40"/>
  </w:tbl>
  <w:p w:rsidR="00A152A1" w:rsidRDefault="00A152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8B3" w:rsidRDefault="004B78B3">
      <w:r>
        <w:separator/>
      </w:r>
    </w:p>
  </w:footnote>
  <w:footnote w:type="continuationSeparator" w:id="0">
    <w:p w:rsidR="004B78B3" w:rsidRDefault="004B7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99"/>
      <w:gridCol w:w="3748"/>
      <w:gridCol w:w="3543"/>
    </w:tblGrid>
    <w:tr w:rsidR="00D375C3" w:rsidRPr="00443BD6" w:rsidTr="0043173D">
      <w:trPr>
        <w:cantSplit/>
        <w:trHeight w:val="999"/>
      </w:trPr>
      <w:tc>
        <w:tcPr>
          <w:tcW w:w="3199" w:type="dxa"/>
          <w:tcBorders>
            <w:bottom w:val="nil"/>
          </w:tcBorders>
        </w:tcPr>
        <w:p w:rsidR="00D375C3" w:rsidRPr="00443BD6" w:rsidRDefault="00D375C3" w:rsidP="0043173D">
          <w:pPr>
            <w:ind w:left="284"/>
            <w:rPr>
              <w:rFonts w:ascii="Arial" w:hAnsi="Arial" w:cs="Arial"/>
            </w:rPr>
          </w:pPr>
          <w:r w:rsidRPr="00443BD6">
            <w:rPr>
              <w:rFonts w:ascii="Arial" w:hAnsi="Arial" w:cs="Arial"/>
            </w:rPr>
            <w:object w:dxaOrig="2895" w:dyaOrig="123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5pt;height:54.75pt">
                <v:imagedata r:id="rId1" o:title=""/>
              </v:shape>
              <o:OLEObject Type="Embed" ProgID="PBrush" ShapeID="_x0000_i1025" DrawAspect="Content" ObjectID="_1699278968" r:id="rId2"/>
            </w:object>
          </w:r>
        </w:p>
      </w:tc>
      <w:tc>
        <w:tcPr>
          <w:tcW w:w="3748" w:type="dxa"/>
          <w:tcBorders>
            <w:bottom w:val="nil"/>
          </w:tcBorders>
        </w:tcPr>
        <w:p w:rsidR="00D375C3" w:rsidRPr="00443BD6" w:rsidRDefault="00C16646" w:rsidP="0043173D">
          <w:pPr>
            <w:rPr>
              <w:rFonts w:ascii="Arial" w:hAnsi="Arial" w:cs="Arial"/>
            </w:rPr>
          </w:pPr>
          <w:r w:rsidRPr="00443BD6">
            <w:rPr>
              <w:rFonts w:ascii="Arial" w:hAnsi="Arial" w:cs="Arial"/>
              <w:noProof/>
              <w:lang w:eastAsia="de-CH"/>
            </w:rPr>
            <w:drawing>
              <wp:inline distT="0" distB="0" distL="0" distR="0">
                <wp:extent cx="1979930" cy="508635"/>
                <wp:effectExtent l="0" t="0" r="0" b="0"/>
                <wp:docPr id="2" name="Bild 2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3" w:type="dxa"/>
          <w:tcBorders>
            <w:bottom w:val="nil"/>
          </w:tcBorders>
        </w:tcPr>
        <w:p w:rsidR="00D375C3" w:rsidRPr="009E61DA" w:rsidRDefault="00D375C3" w:rsidP="0043173D">
          <w:pPr>
            <w:pStyle w:val="KopfzeileDepartement"/>
            <w:rPr>
              <w:rFonts w:ascii="Arial" w:hAnsi="Arial" w:cs="Arial"/>
              <w:lang w:val="fr-CH"/>
            </w:rPr>
          </w:pPr>
          <w:r w:rsidRPr="009E61DA">
            <w:rPr>
              <w:rFonts w:ascii="Arial" w:hAnsi="Arial" w:cs="Arial"/>
              <w:lang w:val="fr-CH"/>
            </w:rPr>
            <w:t>Département fédéral de l'intérieur DFI</w:t>
          </w:r>
        </w:p>
        <w:p w:rsidR="00D375C3" w:rsidRPr="009E61DA" w:rsidRDefault="00D375C3" w:rsidP="0043173D">
          <w:pPr>
            <w:pStyle w:val="KopfzeileFett"/>
            <w:rPr>
              <w:rFonts w:ascii="Arial" w:hAnsi="Arial" w:cs="Arial"/>
              <w:lang w:val="fr-CH"/>
            </w:rPr>
          </w:pPr>
          <w:r w:rsidRPr="009E61DA">
            <w:rPr>
              <w:rFonts w:ascii="Arial" w:hAnsi="Arial" w:cs="Arial"/>
              <w:lang w:val="fr-CH"/>
            </w:rPr>
            <w:t>Office fédéral de la santé publique OFSP</w:t>
          </w:r>
        </w:p>
        <w:p w:rsidR="00D375C3" w:rsidRPr="009E61DA" w:rsidRDefault="00D375C3" w:rsidP="0043173D">
          <w:pPr>
            <w:pStyle w:val="KopfzeileDepartement"/>
            <w:rPr>
              <w:rFonts w:ascii="Arial" w:hAnsi="Arial" w:cs="Arial"/>
              <w:lang w:val="fr-CH"/>
            </w:rPr>
          </w:pPr>
          <w:r w:rsidRPr="009E61DA">
            <w:rPr>
              <w:rFonts w:ascii="Arial" w:hAnsi="Arial" w:cs="Arial"/>
              <w:lang w:val="fr-CH"/>
            </w:rPr>
            <w:t>Unité de direction Protection de</w:t>
          </w:r>
          <w:r w:rsidR="00A46090">
            <w:rPr>
              <w:rFonts w:ascii="Arial" w:hAnsi="Arial" w:cs="Arial"/>
              <w:lang w:val="fr-CH"/>
            </w:rPr>
            <w:t xml:space="preserve"> la santé</w:t>
          </w:r>
        </w:p>
        <w:p w:rsidR="00D375C3" w:rsidRPr="009F4181" w:rsidRDefault="00D375C3" w:rsidP="0043173D">
          <w:pPr>
            <w:pStyle w:val="KopfzeileDepartemen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lang w:val="de-DE"/>
            </w:rPr>
            <w:t>Division Radioprotection</w:t>
          </w:r>
        </w:p>
      </w:tc>
    </w:tr>
  </w:tbl>
  <w:p w:rsidR="00A152A1" w:rsidRPr="00956B51" w:rsidRDefault="00A152A1">
    <w:pPr>
      <w:pStyle w:val="Kopfzeile"/>
      <w:rPr>
        <w:rFonts w:ascii="Arial" w:hAnsi="Arial" w:cs="Arial"/>
      </w:rPr>
    </w:pPr>
  </w:p>
  <w:p w:rsidR="00A152A1" w:rsidRPr="00956B51" w:rsidRDefault="00A152A1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F8197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2A518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6C9F1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C4729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C1AAC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0DF1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3AC62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02C72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887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447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A94C3176"/>
    <w:lvl w:ilvl="0" w:tplc="37AAEFB8">
      <w:start w:val="1"/>
      <w:numFmt w:val="bullet"/>
      <w:pStyle w:val="Aufzhlungszeichen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1F6CF154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35902732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2910BE46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A5994"/>
    <w:multiLevelType w:val="multilevel"/>
    <w:tmpl w:val="E688879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A3885"/>
    <w:multiLevelType w:val="hybridMultilevel"/>
    <w:tmpl w:val="2B06097A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150EF6D6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B30E6"/>
    <w:multiLevelType w:val="hybridMultilevel"/>
    <w:tmpl w:val="D6C4AEA2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33084"/>
    <w:multiLevelType w:val="hybridMultilevel"/>
    <w:tmpl w:val="EB247624"/>
    <w:lvl w:ilvl="0" w:tplc="6ED2D2CE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C529E7"/>
    <w:multiLevelType w:val="hybridMultilevel"/>
    <w:tmpl w:val="814A80EA"/>
    <w:lvl w:ilvl="0" w:tplc="E264BBC4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08CCB3CC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8936EC"/>
    <w:multiLevelType w:val="hybridMultilevel"/>
    <w:tmpl w:val="67BAA88A"/>
    <w:lvl w:ilvl="0" w:tplc="A4746E7C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FA79F6"/>
    <w:multiLevelType w:val="hybridMultilevel"/>
    <w:tmpl w:val="658AFB2E"/>
    <w:lvl w:ilvl="0" w:tplc="CD4EE6D4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DA31C9"/>
    <w:multiLevelType w:val="hybridMultilevel"/>
    <w:tmpl w:val="DA428ECC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63D21"/>
    <w:multiLevelType w:val="hybridMultilevel"/>
    <w:tmpl w:val="1CFE8E0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C630DC"/>
    <w:multiLevelType w:val="hybridMultilevel"/>
    <w:tmpl w:val="8348DC5A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23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29"/>
  </w:num>
  <w:num w:numId="21">
    <w:abstractNumId w:val="13"/>
  </w:num>
  <w:num w:numId="22">
    <w:abstractNumId w:val="18"/>
  </w:num>
  <w:num w:numId="23">
    <w:abstractNumId w:val="28"/>
  </w:num>
  <w:num w:numId="24">
    <w:abstractNumId w:val="12"/>
  </w:num>
  <w:num w:numId="25">
    <w:abstractNumId w:val="16"/>
  </w:num>
  <w:num w:numId="26">
    <w:abstractNumId w:val="19"/>
  </w:num>
  <w:num w:numId="27">
    <w:abstractNumId w:val="24"/>
  </w:num>
  <w:num w:numId="28">
    <w:abstractNumId w:val="11"/>
  </w:num>
  <w:num w:numId="29">
    <w:abstractNumId w:val="27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4"/>
  </w:num>
  <w:num w:numId="36">
    <w:abstractNumId w:val="14"/>
  </w:num>
  <w:num w:numId="37">
    <w:abstractNumId w:val="14"/>
  </w:num>
  <w:num w:numId="38">
    <w:abstractNumId w:val="20"/>
  </w:num>
  <w:num w:numId="39">
    <w:abstractNumId w:val="22"/>
  </w:num>
  <w:num w:numId="40">
    <w:abstractNumId w:val="26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x000b_docvar non existante, 3003 Bern-Zollikofen_x000b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3509E8"/>
    <w:rsid w:val="00031595"/>
    <w:rsid w:val="00041459"/>
    <w:rsid w:val="00047642"/>
    <w:rsid w:val="000570D8"/>
    <w:rsid w:val="0006558B"/>
    <w:rsid w:val="00066906"/>
    <w:rsid w:val="000832B7"/>
    <w:rsid w:val="0008526B"/>
    <w:rsid w:val="000D4745"/>
    <w:rsid w:val="000D769B"/>
    <w:rsid w:val="000E0B70"/>
    <w:rsid w:val="000E149A"/>
    <w:rsid w:val="000E2928"/>
    <w:rsid w:val="00121772"/>
    <w:rsid w:val="00122A7C"/>
    <w:rsid w:val="00131794"/>
    <w:rsid w:val="0015789C"/>
    <w:rsid w:val="0017075D"/>
    <w:rsid w:val="00175A7D"/>
    <w:rsid w:val="00194D05"/>
    <w:rsid w:val="001B0410"/>
    <w:rsid w:val="001B0908"/>
    <w:rsid w:val="001B4448"/>
    <w:rsid w:val="001B59DB"/>
    <w:rsid w:val="001C6FC4"/>
    <w:rsid w:val="001D6307"/>
    <w:rsid w:val="001D70BA"/>
    <w:rsid w:val="001E6556"/>
    <w:rsid w:val="001E7CC6"/>
    <w:rsid w:val="001F3D60"/>
    <w:rsid w:val="002025B0"/>
    <w:rsid w:val="002157EE"/>
    <w:rsid w:val="00225A34"/>
    <w:rsid w:val="00235CCD"/>
    <w:rsid w:val="00273307"/>
    <w:rsid w:val="00284C48"/>
    <w:rsid w:val="002C38A0"/>
    <w:rsid w:val="002C5057"/>
    <w:rsid w:val="002D0FB6"/>
    <w:rsid w:val="002E3B34"/>
    <w:rsid w:val="003136DD"/>
    <w:rsid w:val="00330665"/>
    <w:rsid w:val="003323FD"/>
    <w:rsid w:val="00332C41"/>
    <w:rsid w:val="0033480D"/>
    <w:rsid w:val="003509E8"/>
    <w:rsid w:val="00352E0C"/>
    <w:rsid w:val="00384008"/>
    <w:rsid w:val="00395A98"/>
    <w:rsid w:val="003A4FBE"/>
    <w:rsid w:val="003C7C59"/>
    <w:rsid w:val="00402C25"/>
    <w:rsid w:val="00404DB3"/>
    <w:rsid w:val="00421748"/>
    <w:rsid w:val="00427C5A"/>
    <w:rsid w:val="0043173D"/>
    <w:rsid w:val="00432A92"/>
    <w:rsid w:val="00461D07"/>
    <w:rsid w:val="00464DEB"/>
    <w:rsid w:val="004868FC"/>
    <w:rsid w:val="00486B8E"/>
    <w:rsid w:val="004950DF"/>
    <w:rsid w:val="00496D33"/>
    <w:rsid w:val="004B78B3"/>
    <w:rsid w:val="004C22A9"/>
    <w:rsid w:val="004C7257"/>
    <w:rsid w:val="004D7D27"/>
    <w:rsid w:val="004E79D4"/>
    <w:rsid w:val="00505CB2"/>
    <w:rsid w:val="00517DE0"/>
    <w:rsid w:val="005316F4"/>
    <w:rsid w:val="00552913"/>
    <w:rsid w:val="00554BDC"/>
    <w:rsid w:val="0055583D"/>
    <w:rsid w:val="00591FB9"/>
    <w:rsid w:val="005945DF"/>
    <w:rsid w:val="005970BF"/>
    <w:rsid w:val="005A3489"/>
    <w:rsid w:val="005A3B4F"/>
    <w:rsid w:val="005A7746"/>
    <w:rsid w:val="005B234B"/>
    <w:rsid w:val="005F36B6"/>
    <w:rsid w:val="00603742"/>
    <w:rsid w:val="0061244E"/>
    <w:rsid w:val="0063080A"/>
    <w:rsid w:val="006415E7"/>
    <w:rsid w:val="00650DF1"/>
    <w:rsid w:val="00651DBB"/>
    <w:rsid w:val="00663557"/>
    <w:rsid w:val="00674B3A"/>
    <w:rsid w:val="00690CAF"/>
    <w:rsid w:val="00691F02"/>
    <w:rsid w:val="00697B63"/>
    <w:rsid w:val="006A316A"/>
    <w:rsid w:val="006A7ED0"/>
    <w:rsid w:val="006C002A"/>
    <w:rsid w:val="006E01A0"/>
    <w:rsid w:val="006F4FC3"/>
    <w:rsid w:val="006F7F0F"/>
    <w:rsid w:val="00703E1A"/>
    <w:rsid w:val="00706275"/>
    <w:rsid w:val="00720529"/>
    <w:rsid w:val="00721AE0"/>
    <w:rsid w:val="00755226"/>
    <w:rsid w:val="00775172"/>
    <w:rsid w:val="007843B0"/>
    <w:rsid w:val="00785E4A"/>
    <w:rsid w:val="007A3EC9"/>
    <w:rsid w:val="007C332E"/>
    <w:rsid w:val="007E6350"/>
    <w:rsid w:val="0080023A"/>
    <w:rsid w:val="008136E4"/>
    <w:rsid w:val="00820FA5"/>
    <w:rsid w:val="008212D6"/>
    <w:rsid w:val="00827291"/>
    <w:rsid w:val="0083794B"/>
    <w:rsid w:val="008415A6"/>
    <w:rsid w:val="00843C9E"/>
    <w:rsid w:val="008564BF"/>
    <w:rsid w:val="00861A0E"/>
    <w:rsid w:val="00865E12"/>
    <w:rsid w:val="008762A1"/>
    <w:rsid w:val="008A1362"/>
    <w:rsid w:val="008B1DCB"/>
    <w:rsid w:val="008B556D"/>
    <w:rsid w:val="008D6466"/>
    <w:rsid w:val="008E10D7"/>
    <w:rsid w:val="008F1762"/>
    <w:rsid w:val="009115FF"/>
    <w:rsid w:val="009356B8"/>
    <w:rsid w:val="00956091"/>
    <w:rsid w:val="00956372"/>
    <w:rsid w:val="00956B51"/>
    <w:rsid w:val="00966AC0"/>
    <w:rsid w:val="0097693B"/>
    <w:rsid w:val="00986422"/>
    <w:rsid w:val="009959F4"/>
    <w:rsid w:val="00995D80"/>
    <w:rsid w:val="009B409E"/>
    <w:rsid w:val="009C2E38"/>
    <w:rsid w:val="009C416C"/>
    <w:rsid w:val="009C6E26"/>
    <w:rsid w:val="009E61DA"/>
    <w:rsid w:val="009F3AD2"/>
    <w:rsid w:val="009F4329"/>
    <w:rsid w:val="00A06318"/>
    <w:rsid w:val="00A06F14"/>
    <w:rsid w:val="00A1260A"/>
    <w:rsid w:val="00A152A1"/>
    <w:rsid w:val="00A35332"/>
    <w:rsid w:val="00A37C2B"/>
    <w:rsid w:val="00A46090"/>
    <w:rsid w:val="00A9658A"/>
    <w:rsid w:val="00AB34F3"/>
    <w:rsid w:val="00AC2478"/>
    <w:rsid w:val="00AC31F2"/>
    <w:rsid w:val="00AE5166"/>
    <w:rsid w:val="00AF5A02"/>
    <w:rsid w:val="00B01D1A"/>
    <w:rsid w:val="00B13569"/>
    <w:rsid w:val="00B13773"/>
    <w:rsid w:val="00B2612D"/>
    <w:rsid w:val="00B46ABD"/>
    <w:rsid w:val="00B47214"/>
    <w:rsid w:val="00B638C2"/>
    <w:rsid w:val="00B664B1"/>
    <w:rsid w:val="00B82832"/>
    <w:rsid w:val="00B8382E"/>
    <w:rsid w:val="00B86040"/>
    <w:rsid w:val="00BB08ED"/>
    <w:rsid w:val="00BB5369"/>
    <w:rsid w:val="00BD52A4"/>
    <w:rsid w:val="00BD5E29"/>
    <w:rsid w:val="00BE7F3E"/>
    <w:rsid w:val="00BF1BFC"/>
    <w:rsid w:val="00C10387"/>
    <w:rsid w:val="00C12EDB"/>
    <w:rsid w:val="00C16646"/>
    <w:rsid w:val="00C175AC"/>
    <w:rsid w:val="00C2049A"/>
    <w:rsid w:val="00C24E76"/>
    <w:rsid w:val="00C4039E"/>
    <w:rsid w:val="00C632A9"/>
    <w:rsid w:val="00C70C41"/>
    <w:rsid w:val="00C9081E"/>
    <w:rsid w:val="00CA70F8"/>
    <w:rsid w:val="00CB46E0"/>
    <w:rsid w:val="00CC036B"/>
    <w:rsid w:val="00CD0B6F"/>
    <w:rsid w:val="00CE48A1"/>
    <w:rsid w:val="00CE717C"/>
    <w:rsid w:val="00CF5198"/>
    <w:rsid w:val="00CF7514"/>
    <w:rsid w:val="00D00AC0"/>
    <w:rsid w:val="00D00D1C"/>
    <w:rsid w:val="00D0263C"/>
    <w:rsid w:val="00D344C6"/>
    <w:rsid w:val="00D34935"/>
    <w:rsid w:val="00D375C3"/>
    <w:rsid w:val="00D4201A"/>
    <w:rsid w:val="00D4393F"/>
    <w:rsid w:val="00D507B3"/>
    <w:rsid w:val="00D52828"/>
    <w:rsid w:val="00D53DF8"/>
    <w:rsid w:val="00D545C9"/>
    <w:rsid w:val="00D57C3D"/>
    <w:rsid w:val="00D90E11"/>
    <w:rsid w:val="00DB2D51"/>
    <w:rsid w:val="00DB321C"/>
    <w:rsid w:val="00DD266B"/>
    <w:rsid w:val="00DE11AA"/>
    <w:rsid w:val="00DE711C"/>
    <w:rsid w:val="00DF10DB"/>
    <w:rsid w:val="00E00F06"/>
    <w:rsid w:val="00E03678"/>
    <w:rsid w:val="00E119CC"/>
    <w:rsid w:val="00E14FBA"/>
    <w:rsid w:val="00E17216"/>
    <w:rsid w:val="00E256D9"/>
    <w:rsid w:val="00E26317"/>
    <w:rsid w:val="00E30894"/>
    <w:rsid w:val="00E333A7"/>
    <w:rsid w:val="00E41F2A"/>
    <w:rsid w:val="00E435BC"/>
    <w:rsid w:val="00E62571"/>
    <w:rsid w:val="00E704AD"/>
    <w:rsid w:val="00E753A3"/>
    <w:rsid w:val="00E776F7"/>
    <w:rsid w:val="00E7796D"/>
    <w:rsid w:val="00E83EC6"/>
    <w:rsid w:val="00E971A2"/>
    <w:rsid w:val="00EA115D"/>
    <w:rsid w:val="00EA3963"/>
    <w:rsid w:val="00EB3CDF"/>
    <w:rsid w:val="00EC0870"/>
    <w:rsid w:val="00EC32E7"/>
    <w:rsid w:val="00EE367A"/>
    <w:rsid w:val="00EF02BE"/>
    <w:rsid w:val="00F10B03"/>
    <w:rsid w:val="00F20197"/>
    <w:rsid w:val="00F2399F"/>
    <w:rsid w:val="00F629EE"/>
    <w:rsid w:val="00F63446"/>
    <w:rsid w:val="00F65D91"/>
    <w:rsid w:val="00F73482"/>
    <w:rsid w:val="00F7635D"/>
    <w:rsid w:val="00F86A84"/>
    <w:rsid w:val="00F8753F"/>
    <w:rsid w:val="00F878C5"/>
    <w:rsid w:val="00F91D51"/>
    <w:rsid w:val="00FA32AB"/>
    <w:rsid w:val="00FA493B"/>
    <w:rsid w:val="00FB1680"/>
    <w:rsid w:val="00FB7EC0"/>
    <w:rsid w:val="00FC6B59"/>
    <w:rsid w:val="00FD5DCB"/>
    <w:rsid w:val="00FE525B"/>
    <w:rsid w:val="00FE567E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  <w14:docId w14:val="3EA4E8D7"/>
  <w15:chartTrackingRefBased/>
  <w15:docId w15:val="{4A3CF4DD-F913-40BF-A6C9-C13AEEA77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3489"/>
    <w:rPr>
      <w:lang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35"/>
      </w:numPr>
      <w:spacing w:line="360" w:lineRule="atLeast"/>
      <w:outlineLvl w:val="0"/>
    </w:pPr>
    <w:rPr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6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7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15"/>
      </w:numPr>
    </w:pPr>
  </w:style>
  <w:style w:type="paragraph" w:styleId="Aufzhlungszeichen2">
    <w:name w:val="List Bullet 2"/>
    <w:basedOn w:val="Aufzhlungszeichen"/>
    <w:pPr>
      <w:numPr>
        <w:numId w:val="16"/>
      </w:numPr>
      <w:tabs>
        <w:tab w:val="clear" w:pos="643"/>
        <w:tab w:val="num" w:pos="851"/>
      </w:tabs>
      <w:ind w:left="851" w:hanging="426"/>
    </w:pPr>
  </w:style>
  <w:style w:type="paragraph" w:styleId="Aufzhlungszeichen3">
    <w:name w:val="List Bullet 3"/>
    <w:basedOn w:val="Standard"/>
    <w:pPr>
      <w:numPr>
        <w:numId w:val="17"/>
      </w:numPr>
      <w:tabs>
        <w:tab w:val="clear" w:pos="926"/>
        <w:tab w:val="num" w:pos="1276"/>
      </w:tabs>
      <w:ind w:left="1276" w:hanging="425"/>
    </w:pPr>
  </w:style>
  <w:style w:type="paragraph" w:styleId="Aufzhlungszeichen4">
    <w:name w:val="List Bullet 4"/>
    <w:basedOn w:val="Standard"/>
    <w:pPr>
      <w:numPr>
        <w:numId w:val="18"/>
      </w:numPr>
      <w:tabs>
        <w:tab w:val="clear" w:pos="1209"/>
        <w:tab w:val="num" w:pos="1701"/>
      </w:tabs>
      <w:ind w:left="1701" w:hanging="425"/>
    </w:pPr>
  </w:style>
  <w:style w:type="paragraph" w:styleId="Aufzhlungszeichen5">
    <w:name w:val="List Bullet 5"/>
    <w:basedOn w:val="Standard"/>
    <w:pPr>
      <w:numPr>
        <w:numId w:val="19"/>
      </w:numPr>
      <w:tabs>
        <w:tab w:val="clear" w:pos="1492"/>
        <w:tab w:val="num" w:pos="2126"/>
      </w:tabs>
      <w:ind w:left="2126" w:hanging="425"/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20"/>
      </w:numPr>
    </w:pPr>
  </w:style>
  <w:style w:type="paragraph" w:styleId="Liste2">
    <w:name w:val="List 2"/>
    <w:basedOn w:val="Standard"/>
    <w:pPr>
      <w:numPr>
        <w:numId w:val="21"/>
      </w:numPr>
    </w:pPr>
  </w:style>
  <w:style w:type="paragraph" w:styleId="Liste3">
    <w:name w:val="List 3"/>
    <w:basedOn w:val="Standard"/>
    <w:pPr>
      <w:numPr>
        <w:numId w:val="22"/>
      </w:numPr>
    </w:pPr>
  </w:style>
  <w:style w:type="paragraph" w:styleId="Liste4">
    <w:name w:val="List 4"/>
    <w:basedOn w:val="Standard"/>
    <w:pPr>
      <w:numPr>
        <w:numId w:val="23"/>
      </w:numPr>
    </w:pPr>
  </w:style>
  <w:style w:type="paragraph" w:styleId="Liste5">
    <w:name w:val="List 5"/>
    <w:basedOn w:val="Standard"/>
    <w:pPr>
      <w:numPr>
        <w:numId w:val="24"/>
      </w:numPr>
    </w:pPr>
  </w:style>
  <w:style w:type="paragraph" w:styleId="Listenfortsetzung">
    <w:name w:val="List Continue"/>
    <w:basedOn w:val="Standard"/>
    <w:pPr>
      <w:numPr>
        <w:numId w:val="25"/>
      </w:numPr>
    </w:pPr>
  </w:style>
  <w:style w:type="paragraph" w:styleId="Listenfortsetzung2">
    <w:name w:val="List Continue 2"/>
    <w:basedOn w:val="Standard"/>
    <w:pPr>
      <w:numPr>
        <w:numId w:val="26"/>
      </w:numPr>
    </w:pPr>
  </w:style>
  <w:style w:type="paragraph" w:styleId="Listenfortsetzung3">
    <w:name w:val="List Continue 3"/>
    <w:basedOn w:val="Standard"/>
    <w:pPr>
      <w:numPr>
        <w:numId w:val="27"/>
      </w:numPr>
    </w:pPr>
  </w:style>
  <w:style w:type="paragraph" w:styleId="Listenfortsetzung4">
    <w:name w:val="List Continue 4"/>
    <w:basedOn w:val="Standard"/>
    <w:pPr>
      <w:numPr>
        <w:numId w:val="28"/>
      </w:numPr>
    </w:pPr>
  </w:style>
  <w:style w:type="paragraph" w:styleId="Listenfortsetzung5">
    <w:name w:val="List Continue 5"/>
    <w:basedOn w:val="Standard"/>
    <w:pPr>
      <w:numPr>
        <w:numId w:val="29"/>
      </w:numPr>
    </w:pPr>
  </w:style>
  <w:style w:type="paragraph" w:styleId="Listennummer">
    <w:name w:val="List Number"/>
    <w:basedOn w:val="Standard"/>
    <w:pPr>
      <w:numPr>
        <w:numId w:val="30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31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32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33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4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semiHidden/>
    <w:pPr>
      <w:tabs>
        <w:tab w:val="left" w:pos="851"/>
        <w:tab w:val="right" w:pos="9072"/>
      </w:tabs>
      <w:spacing w:before="240"/>
      <w:ind w:left="851" w:hanging="851"/>
    </w:pPr>
    <w:rPr>
      <w:b/>
      <w:sz w:val="24"/>
    </w:rPr>
  </w:style>
  <w:style w:type="paragraph" w:styleId="Verzeichnis2">
    <w:name w:val="toc 2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</w:style>
  <w:style w:type="paragraph" w:styleId="Verzeichnis5">
    <w:name w:val="toc 5"/>
    <w:basedOn w:val="Standard"/>
    <w:next w:val="Standard"/>
    <w:semiHidden/>
    <w:pPr>
      <w:ind w:left="800"/>
    </w:pPr>
  </w:style>
  <w:style w:type="paragraph" w:styleId="Verzeichnis6">
    <w:name w:val="toc 6"/>
    <w:basedOn w:val="Standard"/>
    <w:next w:val="Standard"/>
    <w:semiHidden/>
    <w:pPr>
      <w:ind w:left="1000"/>
    </w:pPr>
  </w:style>
  <w:style w:type="paragraph" w:styleId="Verzeichnis7">
    <w:name w:val="toc 7"/>
    <w:basedOn w:val="Standard"/>
    <w:next w:val="Standard"/>
    <w:semiHidden/>
    <w:pPr>
      <w:ind w:left="1200"/>
    </w:pPr>
  </w:style>
  <w:style w:type="paragraph" w:styleId="Verzeichnis8">
    <w:name w:val="toc 8"/>
    <w:basedOn w:val="Standard"/>
    <w:next w:val="Standard"/>
    <w:semiHidden/>
    <w:pPr>
      <w:ind w:left="1400"/>
    </w:pPr>
  </w:style>
  <w:style w:type="paragraph" w:styleId="Verzeichnis9">
    <w:name w:val="toc 9"/>
    <w:basedOn w:val="Standard"/>
    <w:next w:val="Standard"/>
    <w:semiHidden/>
    <w:pPr>
      <w:ind w:left="1600"/>
    </w:pPr>
  </w:style>
  <w:style w:type="paragraph" w:customStyle="1" w:styleId="ListStrich">
    <w:name w:val="List_Strich"/>
    <w:basedOn w:val="Standard"/>
    <w:pPr>
      <w:numPr>
        <w:numId w:val="39"/>
      </w:numPr>
    </w:pPr>
  </w:style>
  <w:style w:type="paragraph" w:customStyle="1" w:styleId="ListPunkt">
    <w:name w:val="List_Punkt"/>
    <w:basedOn w:val="Standard"/>
    <w:pPr>
      <w:numPr>
        <w:numId w:val="38"/>
      </w:numPr>
    </w:pPr>
  </w:style>
  <w:style w:type="paragraph" w:customStyle="1" w:styleId="ListNum">
    <w:name w:val="List_Num"/>
    <w:basedOn w:val="Standard"/>
    <w:pPr>
      <w:numPr>
        <w:numId w:val="40"/>
      </w:numPr>
    </w:pPr>
  </w:style>
  <w:style w:type="paragraph" w:customStyle="1" w:styleId="ListAlpha">
    <w:name w:val="List_Alpha"/>
    <w:basedOn w:val="Standard"/>
    <w:pPr>
      <w:numPr>
        <w:numId w:val="41"/>
      </w:numPr>
    </w:pPr>
  </w:style>
  <w:style w:type="paragraph" w:styleId="Sprechblasentext">
    <w:name w:val="Balloon Text"/>
    <w:basedOn w:val="Standard"/>
    <w:semiHidden/>
    <w:rsid w:val="003509E8"/>
    <w:rPr>
      <w:rFonts w:ascii="Tahoma" w:hAnsi="Tahoma" w:cs="Tahoma"/>
      <w:sz w:val="16"/>
      <w:szCs w:val="16"/>
    </w:rPr>
  </w:style>
  <w:style w:type="character" w:styleId="Hyperlink">
    <w:name w:val="Hyperlink"/>
    <w:rsid w:val="00461D07"/>
    <w:rPr>
      <w:strike w:val="0"/>
      <w:dstrike w:val="0"/>
      <w:color w:val="464E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DEUTSCH\Basisformular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3694843C-4E04-4BAC-A501-F563E791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Basisformular_D.dot</Template>
  <TotalTime>0</TotalTime>
  <Pages>2</Pages>
  <Words>963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Carte d'accompagnement pour déchet radioactif brut - Emballage intérieur EI (rouge)</vt:lpstr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d'accompagnement pour déchet radioactif brut - Emballage intérieur EI (rouge)</dc:title>
  <dc:subject/>
  <dc:creator>OFSP RAD</dc:creator>
  <cp:keywords/>
  <dc:description/>
  <cp:lastModifiedBy>Senn Anna-Caterina BAG</cp:lastModifiedBy>
  <cp:revision>4</cp:revision>
  <cp:lastPrinted>2010-02-08T09:33:00Z</cp:lastPrinted>
  <dcterms:created xsi:type="dcterms:W3CDTF">2019-12-17T13:01:00Z</dcterms:created>
  <dcterms:modified xsi:type="dcterms:W3CDTF">2021-11-24T16:10:00Z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ro">
    <vt:lpwstr/>
  </property>
  <property fmtid="{D5CDD505-2E9C-101B-9397-08002B2CF9AE}" pid="3" name="Department">
    <vt:lpwstr>EDI</vt:lpwstr>
  </property>
  <property fmtid="{D5CDD505-2E9C-101B-9397-08002B2CF9AE}" pid="4" name="Department_D">
    <vt:lpwstr>EDI</vt:lpwstr>
  </property>
  <property fmtid="{D5CDD505-2E9C-101B-9397-08002B2CF9AE}" pid="5" name="Department_E">
    <vt:lpwstr>FDHA</vt:lpwstr>
  </property>
  <property fmtid="{D5CDD505-2E9C-101B-9397-08002B2CF9AE}" pid="6" name="Department_F">
    <vt:lpwstr>DFI</vt:lpwstr>
  </property>
  <property fmtid="{D5CDD505-2E9C-101B-9397-08002B2CF9AE}" pid="7" name="Department_I">
    <vt:lpwstr>DFI</vt:lpwstr>
  </property>
  <property fmtid="{D5CDD505-2E9C-101B-9397-08002B2CF9AE}" pid="8" name="Department_R">
    <vt:lpwstr>DFI</vt:lpwstr>
  </property>
  <property fmtid="{D5CDD505-2E9C-101B-9397-08002B2CF9AE}" pid="9" name="DepartmentName">
    <vt:lpwstr>Eidgenössisches Departement des Innern</vt:lpwstr>
  </property>
  <property fmtid="{D5CDD505-2E9C-101B-9397-08002B2CF9AE}" pid="10" name="DepartmentName_D">
    <vt:lpwstr>Eidgenössisches Departement des Innern</vt:lpwstr>
  </property>
  <property fmtid="{D5CDD505-2E9C-101B-9397-08002B2CF9AE}" pid="11" name="DepartmentName_E">
    <vt:lpwstr>Federal Department of Home Affairs</vt:lpwstr>
  </property>
  <property fmtid="{D5CDD505-2E9C-101B-9397-08002B2CF9AE}" pid="12" name="DepartmentName_F">
    <vt:lpwstr>Département fédéral de l'intérieur</vt:lpwstr>
  </property>
  <property fmtid="{D5CDD505-2E9C-101B-9397-08002B2CF9AE}" pid="13" name="DepartmentName_I">
    <vt:lpwstr>Dipartimento federale dell'interno</vt:lpwstr>
  </property>
  <property fmtid="{D5CDD505-2E9C-101B-9397-08002B2CF9AE}" pid="14" name="DepartmentName_R">
    <vt:lpwstr>Departament federal da l'intern</vt:lpwstr>
  </property>
  <property fmtid="{D5CDD505-2E9C-101B-9397-08002B2CF9AE}" pid="15" name="DocRef">
    <vt:lpwstr/>
  </property>
  <property fmtid="{D5CDD505-2E9C-101B-9397-08002B2CF9AE}" pid="16" name="Eigenschaft1">
    <vt:lpwstr/>
  </property>
  <property fmtid="{D5CDD505-2E9C-101B-9397-08002B2CF9AE}" pid="17" name="Eigenschaft2">
    <vt:lpwstr/>
  </property>
  <property fmtid="{D5CDD505-2E9C-101B-9397-08002B2CF9AE}" pid="18" name="Eigenschaft3">
    <vt:lpwstr/>
  </property>
  <property fmtid="{D5CDD505-2E9C-101B-9397-08002B2CF9AE}" pid="19" name="Eigenschaft4">
    <vt:lpwstr/>
  </property>
  <property fmtid="{D5CDD505-2E9C-101B-9397-08002B2CF9AE}" pid="20" name="Eigenschaft5">
    <vt:lpwstr/>
  </property>
  <property fmtid="{D5CDD505-2E9C-101B-9397-08002B2CF9AE}" pid="21" name="Fax">
    <vt:lpwstr>+41 31 322 83 83</vt:lpwstr>
  </property>
  <property fmtid="{D5CDD505-2E9C-101B-9397-08002B2CF9AE}" pid="22" name="Footer_D">
    <vt:lpwstr>Sektion Forschungsanlagen und Nuklearmedizin</vt:lpwstr>
  </property>
  <property fmtid="{D5CDD505-2E9C-101B-9397-08002B2CF9AE}" pid="23" name="Footer_E">
    <vt:lpwstr>Research Facilities and Nuclear Medicine Section</vt:lpwstr>
  </property>
  <property fmtid="{D5CDD505-2E9C-101B-9397-08002B2CF9AE}" pid="24" name="Footer_F">
    <vt:lpwstr>Section Installations de recherche et médecine nucléaire</vt:lpwstr>
  </property>
  <property fmtid="{D5CDD505-2E9C-101B-9397-08002B2CF9AE}" pid="25" name="Footer_I">
    <vt:lpwstr>Sezione impianti di ricerca e medicina nucleare</vt:lpwstr>
  </property>
  <property fmtid="{D5CDD505-2E9C-101B-9397-08002B2CF9AE}" pid="26" name="Footer_R">
    <vt:lpwstr/>
  </property>
  <property fmtid="{D5CDD505-2E9C-101B-9397-08002B2CF9AE}" pid="27" name="Function">
    <vt:lpwstr/>
  </property>
  <property fmtid="{D5CDD505-2E9C-101B-9397-08002B2CF9AE}" pid="28" name="Header_D">
    <vt:lpwstr>Direktionsbereich Verbraucherschutz</vt:lpwstr>
  </property>
  <property fmtid="{D5CDD505-2E9C-101B-9397-08002B2CF9AE}" pid="29" name="Header_E">
    <vt:lpwstr>Consumer Protection Directorate</vt:lpwstr>
  </property>
  <property fmtid="{D5CDD505-2E9C-101B-9397-08002B2CF9AE}" pid="30" name="Header_F">
    <vt:lpwstr>Unité de direction Protection des consommateurs</vt:lpwstr>
  </property>
  <property fmtid="{D5CDD505-2E9C-101B-9397-08002B2CF9AE}" pid="31" name="Header_I">
    <vt:lpwstr>Unità di direzione protezione dei consumatori</vt:lpwstr>
  </property>
  <property fmtid="{D5CDD505-2E9C-101B-9397-08002B2CF9AE}" pid="32" name="Header_R">
    <vt:lpwstr/>
  </property>
  <property fmtid="{D5CDD505-2E9C-101B-9397-08002B2CF9AE}" pid="33" name="Internet">
    <vt:lpwstr>www.bag.admin.ch</vt:lpwstr>
  </property>
  <property fmtid="{D5CDD505-2E9C-101B-9397-08002B2CF9AE}" pid="34" name="Internet_D">
    <vt:lpwstr>Internet_D</vt:lpwstr>
  </property>
  <property fmtid="{D5CDD505-2E9C-101B-9397-08002B2CF9AE}" pid="35" name="Internet_E">
    <vt:lpwstr>Internet_E</vt:lpwstr>
  </property>
  <property fmtid="{D5CDD505-2E9C-101B-9397-08002B2CF9AE}" pid="36" name="Internet_F">
    <vt:lpwstr>Internet_F</vt:lpwstr>
  </property>
  <property fmtid="{D5CDD505-2E9C-101B-9397-08002B2CF9AE}" pid="37" name="Internet_I">
    <vt:lpwstr>Internet_I</vt:lpwstr>
  </property>
  <property fmtid="{D5CDD505-2E9C-101B-9397-08002B2CF9AE}" pid="38" name="Internet_R">
    <vt:lpwstr>Internet_R</vt:lpwstr>
  </property>
  <property fmtid="{D5CDD505-2E9C-101B-9397-08002B2CF9AE}" pid="39" name="Land">
    <vt:lpwstr>CH</vt:lpwstr>
  </property>
  <property fmtid="{D5CDD505-2E9C-101B-9397-08002B2CF9AE}" pid="40" name="Location">
    <vt:lpwstr>Liebefeld</vt:lpwstr>
  </property>
  <property fmtid="{D5CDD505-2E9C-101B-9397-08002B2CF9AE}" pid="41" name="Location_D">
    <vt:lpwstr>Liebefeld</vt:lpwstr>
  </property>
  <property fmtid="{D5CDD505-2E9C-101B-9397-08002B2CF9AE}" pid="42" name="Location_E">
    <vt:lpwstr>Liebefeld</vt:lpwstr>
  </property>
  <property fmtid="{D5CDD505-2E9C-101B-9397-08002B2CF9AE}" pid="43" name="Location_F">
    <vt:lpwstr>Liebefeld</vt:lpwstr>
  </property>
  <property fmtid="{D5CDD505-2E9C-101B-9397-08002B2CF9AE}" pid="44" name="Location_I">
    <vt:lpwstr>Liebefeld</vt:lpwstr>
  </property>
  <property fmtid="{D5CDD505-2E9C-101B-9397-08002B2CF9AE}" pid="45" name="Location_R">
    <vt:lpwstr/>
  </property>
  <property fmtid="{D5CDD505-2E9C-101B-9397-08002B2CF9AE}" pid="46" name="LocationAdr">
    <vt:lpwstr>Schwarzenburgstrasse 165</vt:lpwstr>
  </property>
  <property fmtid="{D5CDD505-2E9C-101B-9397-08002B2CF9AE}" pid="47" name="LocationPLZ">
    <vt:lpwstr>3097</vt:lpwstr>
  </property>
  <property fmtid="{D5CDD505-2E9C-101B-9397-08002B2CF9AE}" pid="48" name="LoginBuro">
    <vt:lpwstr/>
  </property>
  <property fmtid="{D5CDD505-2E9C-101B-9397-08002B2CF9AE}" pid="49" name="LoginFax">
    <vt:lpwstr>+41 31 322 83 83</vt:lpwstr>
  </property>
  <property fmtid="{D5CDD505-2E9C-101B-9397-08002B2CF9AE}" pid="50" name="LoginFullName">
    <vt:lpwstr>Marti Thomas;U7259</vt:lpwstr>
  </property>
  <property fmtid="{D5CDD505-2E9C-101B-9397-08002B2CF9AE}" pid="51" name="LoginFunction_D">
    <vt:lpwstr/>
  </property>
  <property fmtid="{D5CDD505-2E9C-101B-9397-08002B2CF9AE}" pid="52" name="LoginFunction_E">
    <vt:lpwstr/>
  </property>
  <property fmtid="{D5CDD505-2E9C-101B-9397-08002B2CF9AE}" pid="53" name="LoginFunction_F">
    <vt:lpwstr/>
  </property>
  <property fmtid="{D5CDD505-2E9C-101B-9397-08002B2CF9AE}" pid="54" name="LoginFunction_I">
    <vt:lpwstr/>
  </property>
  <property fmtid="{D5CDD505-2E9C-101B-9397-08002B2CF9AE}" pid="55" name="LoginFunction_R">
    <vt:lpwstr>LoginFunction_R</vt:lpwstr>
  </property>
  <property fmtid="{D5CDD505-2E9C-101B-9397-08002B2CF9AE}" pid="56" name="LoginKurzel">
    <vt:lpwstr>THM</vt:lpwstr>
  </property>
  <property fmtid="{D5CDD505-2E9C-101B-9397-08002B2CF9AE}" pid="57" name="LoginLocation">
    <vt:lpwstr>Schwarzenburgstrasse 165</vt:lpwstr>
  </property>
  <property fmtid="{D5CDD505-2E9C-101B-9397-08002B2CF9AE}" pid="58" name="LoginMailAdr">
    <vt:lpwstr>Thomas.Marti@bag.admin.ch</vt:lpwstr>
  </property>
  <property fmtid="{D5CDD505-2E9C-101B-9397-08002B2CF9AE}" pid="59" name="LoginName">
    <vt:lpwstr>Marti</vt:lpwstr>
  </property>
  <property fmtid="{D5CDD505-2E9C-101B-9397-08002B2CF9AE}" pid="60" name="LoginOffice">
    <vt:lpwstr>LoginOffice</vt:lpwstr>
  </property>
  <property fmtid="{D5CDD505-2E9C-101B-9397-08002B2CF9AE}" pid="61" name="LoginOrgUnitID">
    <vt:lpwstr>Direktionsbereich Verbraucherschutz</vt:lpwstr>
  </property>
  <property fmtid="{D5CDD505-2E9C-101B-9397-08002B2CF9AE}" pid="62" name="LoginTel">
    <vt:lpwstr>+41 31 324 10 40</vt:lpwstr>
  </property>
  <property fmtid="{D5CDD505-2E9C-101B-9397-08002B2CF9AE}" pid="63" name="LoginTitle_D">
    <vt:lpwstr/>
  </property>
  <property fmtid="{D5CDD505-2E9C-101B-9397-08002B2CF9AE}" pid="64" name="LoginTitle_E">
    <vt:lpwstr/>
  </property>
  <property fmtid="{D5CDD505-2E9C-101B-9397-08002B2CF9AE}" pid="65" name="LoginTitle_F">
    <vt:lpwstr/>
  </property>
  <property fmtid="{D5CDD505-2E9C-101B-9397-08002B2CF9AE}" pid="66" name="LoginTitle_I">
    <vt:lpwstr/>
  </property>
  <property fmtid="{D5CDD505-2E9C-101B-9397-08002B2CF9AE}" pid="67" name="LoginTitle_R">
    <vt:lpwstr>LoginTitle_R</vt:lpwstr>
  </property>
  <property fmtid="{D5CDD505-2E9C-101B-9397-08002B2CF9AE}" pid="68" name="LoginUserID">
    <vt:lpwstr>U7259</vt:lpwstr>
  </property>
  <property fmtid="{D5CDD505-2E9C-101B-9397-08002B2CF9AE}" pid="69" name="LoginVorname">
    <vt:lpwstr>Thomas</vt:lpwstr>
  </property>
  <property fmtid="{D5CDD505-2E9C-101B-9397-08002B2CF9AE}" pid="70" name="MailAdr">
    <vt:lpwstr>Thomas.Marti@bag.admin.ch</vt:lpwstr>
  </property>
  <property fmtid="{D5CDD505-2E9C-101B-9397-08002B2CF9AE}" pid="71" name="Management">
    <vt:lpwstr>Management</vt:lpwstr>
  </property>
  <property fmtid="{D5CDD505-2E9C-101B-9397-08002B2CF9AE}" pid="72" name="Office">
    <vt:lpwstr>BAG</vt:lpwstr>
  </property>
  <property fmtid="{D5CDD505-2E9C-101B-9397-08002B2CF9AE}" pid="73" name="Office_D">
    <vt:lpwstr>BAG</vt:lpwstr>
  </property>
  <property fmtid="{D5CDD505-2E9C-101B-9397-08002B2CF9AE}" pid="74" name="Office_E">
    <vt:lpwstr>FOPH</vt:lpwstr>
  </property>
  <property fmtid="{D5CDD505-2E9C-101B-9397-08002B2CF9AE}" pid="75" name="Office_F">
    <vt:lpwstr>OFSP</vt:lpwstr>
  </property>
  <property fmtid="{D5CDD505-2E9C-101B-9397-08002B2CF9AE}" pid="76" name="Office_I">
    <vt:lpwstr>UFSP</vt:lpwstr>
  </property>
  <property fmtid="{D5CDD505-2E9C-101B-9397-08002B2CF9AE}" pid="77" name="Office_R">
    <vt:lpwstr/>
  </property>
  <property fmtid="{D5CDD505-2E9C-101B-9397-08002B2CF9AE}" pid="78" name="OfficeMail">
    <vt:lpwstr>OfficeMail</vt:lpwstr>
  </property>
  <property fmtid="{D5CDD505-2E9C-101B-9397-08002B2CF9AE}" pid="79" name="OfficeName">
    <vt:lpwstr>Bundesamt für Gesundheit</vt:lpwstr>
  </property>
  <property fmtid="{D5CDD505-2E9C-101B-9397-08002B2CF9AE}" pid="80" name="OfficeName_D">
    <vt:lpwstr>Bundesamt für Gesundheit</vt:lpwstr>
  </property>
  <property fmtid="{D5CDD505-2E9C-101B-9397-08002B2CF9AE}" pid="81" name="OfficeName_E">
    <vt:lpwstr>Federal Office of Public Health</vt:lpwstr>
  </property>
  <property fmtid="{D5CDD505-2E9C-101B-9397-08002B2CF9AE}" pid="82" name="OfficeName_F">
    <vt:lpwstr>Office fédéral de la santé publique</vt:lpwstr>
  </property>
  <property fmtid="{D5CDD505-2E9C-101B-9397-08002B2CF9AE}" pid="83" name="OfficeName_I">
    <vt:lpwstr>Ufficio federale della sanità pubblica</vt:lpwstr>
  </property>
  <property fmtid="{D5CDD505-2E9C-101B-9397-08002B2CF9AE}" pid="84" name="OfficeName_R">
    <vt:lpwstr/>
  </property>
  <property fmtid="{D5CDD505-2E9C-101B-9397-08002B2CF9AE}" pid="85" name="OrgUnit">
    <vt:lpwstr>Direktionsbereich Verbraucherschutz</vt:lpwstr>
  </property>
  <property fmtid="{D5CDD505-2E9C-101B-9397-08002B2CF9AE}" pid="86" name="OrgUnitCode">
    <vt:lpwstr/>
  </property>
  <property fmtid="{D5CDD505-2E9C-101B-9397-08002B2CF9AE}" pid="87" name="OrgUnitFax">
    <vt:lpwstr>+41 31 322 83 83</vt:lpwstr>
  </property>
  <property fmtid="{D5CDD505-2E9C-101B-9397-08002B2CF9AE}" pid="88" name="OrgUnitFooter">
    <vt:lpwstr>Sektion Forschungsanlagen und Nuklearmedizin</vt:lpwstr>
  </property>
  <property fmtid="{D5CDD505-2E9C-101B-9397-08002B2CF9AE}" pid="89" name="OrgUnitID">
    <vt:lpwstr>Direktionsbereich Verbraucherschutz</vt:lpwstr>
  </property>
  <property fmtid="{D5CDD505-2E9C-101B-9397-08002B2CF9AE}" pid="90" name="OrgUnitMail">
    <vt:lpwstr/>
  </property>
  <property fmtid="{D5CDD505-2E9C-101B-9397-08002B2CF9AE}" pid="91" name="OrgUnitTel">
    <vt:lpwstr>+41 31 323 02 54</vt:lpwstr>
  </property>
  <property fmtid="{D5CDD505-2E9C-101B-9397-08002B2CF9AE}" pid="92" name="PostAdr">
    <vt:lpwstr>Bern</vt:lpwstr>
  </property>
  <property fmtid="{D5CDD505-2E9C-101B-9397-08002B2CF9AE}" pid="93" name="PostAdr_D">
    <vt:lpwstr>Bern</vt:lpwstr>
  </property>
  <property fmtid="{D5CDD505-2E9C-101B-9397-08002B2CF9AE}" pid="94" name="PostAdr_E">
    <vt:lpwstr>Bern</vt:lpwstr>
  </property>
  <property fmtid="{D5CDD505-2E9C-101B-9397-08002B2CF9AE}" pid="95" name="PostAdr_F">
    <vt:lpwstr>Berne</vt:lpwstr>
  </property>
  <property fmtid="{D5CDD505-2E9C-101B-9397-08002B2CF9AE}" pid="96" name="PostAdr_I">
    <vt:lpwstr>Berna</vt:lpwstr>
  </property>
  <property fmtid="{D5CDD505-2E9C-101B-9397-08002B2CF9AE}" pid="97" name="PostAdr_R">
    <vt:lpwstr/>
  </property>
  <property fmtid="{D5CDD505-2E9C-101B-9397-08002B2CF9AE}" pid="98" name="PostPLZ">
    <vt:lpwstr>3003</vt:lpwstr>
  </property>
  <property fmtid="{D5CDD505-2E9C-101B-9397-08002B2CF9AE}" pid="99" name="Ref">
    <vt:lpwstr>THM</vt:lpwstr>
  </property>
  <property fmtid="{D5CDD505-2E9C-101B-9397-08002B2CF9AE}" pid="100" name="Subject">
    <vt:lpwstr/>
  </property>
  <property fmtid="{D5CDD505-2E9C-101B-9397-08002B2CF9AE}" pid="101" name="Tel">
    <vt:lpwstr>+41 31 324 10 40</vt:lpwstr>
  </property>
  <property fmtid="{D5CDD505-2E9C-101B-9397-08002B2CF9AE}" pid="102" name="Title">
    <vt:lpwstr/>
  </property>
  <property fmtid="{D5CDD505-2E9C-101B-9397-08002B2CF9AE}" pid="103" name="UnderUnit">
    <vt:lpwstr/>
  </property>
  <property fmtid="{D5CDD505-2E9C-101B-9397-08002B2CF9AE}" pid="104" name="UnderUnit_D">
    <vt:lpwstr>UnderUnit_D</vt:lpwstr>
  </property>
  <property fmtid="{D5CDD505-2E9C-101B-9397-08002B2CF9AE}" pid="105" name="UnderUnit_E">
    <vt:lpwstr>UnderUnit_E</vt:lpwstr>
  </property>
  <property fmtid="{D5CDD505-2E9C-101B-9397-08002B2CF9AE}" pid="106" name="UnderUnit_F">
    <vt:lpwstr>UnderUnit_F</vt:lpwstr>
  </property>
  <property fmtid="{D5CDD505-2E9C-101B-9397-08002B2CF9AE}" pid="107" name="UnderUnit_I">
    <vt:lpwstr>UnderUnit_I</vt:lpwstr>
  </property>
  <property fmtid="{D5CDD505-2E9C-101B-9397-08002B2CF9AE}" pid="108" name="UnderUnit_R">
    <vt:lpwstr>UnderUnit_R</vt:lpwstr>
  </property>
  <property fmtid="{D5CDD505-2E9C-101B-9397-08002B2CF9AE}" pid="109" name="UserBuro">
    <vt:lpwstr/>
  </property>
  <property fmtid="{D5CDD505-2E9C-101B-9397-08002B2CF9AE}" pid="110" name="UserFax">
    <vt:lpwstr>+41 31 322 83 83</vt:lpwstr>
  </property>
  <property fmtid="{D5CDD505-2E9C-101B-9397-08002B2CF9AE}" pid="111" name="UserFullName">
    <vt:lpwstr>Marti Thomas;U7259</vt:lpwstr>
  </property>
  <property fmtid="{D5CDD505-2E9C-101B-9397-08002B2CF9AE}" pid="112" name="UserFunction_D">
    <vt:lpwstr/>
  </property>
  <property fmtid="{D5CDD505-2E9C-101B-9397-08002B2CF9AE}" pid="113" name="UserFunction_E">
    <vt:lpwstr/>
  </property>
  <property fmtid="{D5CDD505-2E9C-101B-9397-08002B2CF9AE}" pid="114" name="UserFunction_F">
    <vt:lpwstr/>
  </property>
  <property fmtid="{D5CDD505-2E9C-101B-9397-08002B2CF9AE}" pid="115" name="UserFunction_I">
    <vt:lpwstr/>
  </property>
  <property fmtid="{D5CDD505-2E9C-101B-9397-08002B2CF9AE}" pid="116" name="UserFunction_R">
    <vt:lpwstr>UserFunction_R</vt:lpwstr>
  </property>
  <property fmtid="{D5CDD505-2E9C-101B-9397-08002B2CF9AE}" pid="117" name="UserKurzel">
    <vt:lpwstr>THM</vt:lpwstr>
  </property>
  <property fmtid="{D5CDD505-2E9C-101B-9397-08002B2CF9AE}" pid="118" name="UserLocation">
    <vt:lpwstr>Schwarzenburgstrasse 165</vt:lpwstr>
  </property>
  <property fmtid="{D5CDD505-2E9C-101B-9397-08002B2CF9AE}" pid="119" name="UserMailAdr">
    <vt:lpwstr>Thomas.Marti@bag.admin.ch</vt:lpwstr>
  </property>
  <property fmtid="{D5CDD505-2E9C-101B-9397-08002B2CF9AE}" pid="120" name="UserName">
    <vt:lpwstr>Marti</vt:lpwstr>
  </property>
  <property fmtid="{D5CDD505-2E9C-101B-9397-08002B2CF9AE}" pid="121" name="UserOffice">
    <vt:lpwstr>UserOffice</vt:lpwstr>
  </property>
  <property fmtid="{D5CDD505-2E9C-101B-9397-08002B2CF9AE}" pid="122" name="UserOrgUnitID">
    <vt:lpwstr>Direktionsbereich Verbraucherschutz</vt:lpwstr>
  </property>
  <property fmtid="{D5CDD505-2E9C-101B-9397-08002B2CF9AE}" pid="123" name="UserTel">
    <vt:lpwstr>+41 31 324 10 40</vt:lpwstr>
  </property>
  <property fmtid="{D5CDD505-2E9C-101B-9397-08002B2CF9AE}" pid="124" name="UserTitle_D">
    <vt:lpwstr/>
  </property>
  <property fmtid="{D5CDD505-2E9C-101B-9397-08002B2CF9AE}" pid="125" name="UserTitle_E">
    <vt:lpwstr/>
  </property>
  <property fmtid="{D5CDD505-2E9C-101B-9397-08002B2CF9AE}" pid="126" name="UserTitle_F">
    <vt:lpwstr/>
  </property>
  <property fmtid="{D5CDD505-2E9C-101B-9397-08002B2CF9AE}" pid="127" name="UserTitle_I">
    <vt:lpwstr/>
  </property>
  <property fmtid="{D5CDD505-2E9C-101B-9397-08002B2CF9AE}" pid="128" name="UserTitle_R">
    <vt:lpwstr>UserTitle_R</vt:lpwstr>
  </property>
  <property fmtid="{D5CDD505-2E9C-101B-9397-08002B2CF9AE}" pid="129" name="UserUserID">
    <vt:lpwstr>U7259</vt:lpwstr>
  </property>
  <property fmtid="{D5CDD505-2E9C-101B-9397-08002B2CF9AE}" pid="130" name="UserVorname">
    <vt:lpwstr>Thomas</vt:lpwstr>
  </property>
  <property fmtid="{D5CDD505-2E9C-101B-9397-08002B2CF9AE}" pid="131" name="#UserID">
    <vt:lpwstr>'U7259'</vt:lpwstr>
  </property>
  <property fmtid="{D5CDD505-2E9C-101B-9397-08002B2CF9AE}" pid="132" name="BearbUserID">
    <vt:lpwstr/>
  </property>
  <property fmtid="{D5CDD505-2E9C-101B-9397-08002B2CF9AE}" pid="133" name="BearbFullname">
    <vt:lpwstr/>
  </property>
  <property fmtid="{D5CDD505-2E9C-101B-9397-08002B2CF9AE}" pid="134" name="BearbName">
    <vt:lpwstr/>
  </property>
  <property fmtid="{D5CDD505-2E9C-101B-9397-08002B2CF9AE}" pid="135" name="BearbVorname">
    <vt:lpwstr/>
  </property>
  <property fmtid="{D5CDD505-2E9C-101B-9397-08002B2CF9AE}" pid="136" name="BearbKurzel">
    <vt:lpwstr/>
  </property>
  <property fmtid="{D5CDD505-2E9C-101B-9397-08002B2CF9AE}" pid="137" name="BearbBuro">
    <vt:lpwstr/>
  </property>
  <property fmtid="{D5CDD505-2E9C-101B-9397-08002B2CF9AE}" pid="138" name="BearbTel">
    <vt:lpwstr/>
  </property>
  <property fmtid="{D5CDD505-2E9C-101B-9397-08002B2CF9AE}" pid="139" name="BearbFAX">
    <vt:lpwstr/>
  </property>
  <property fmtid="{D5CDD505-2E9C-101B-9397-08002B2CF9AE}" pid="140" name="BearbMailAdr">
    <vt:lpwstr/>
  </property>
  <property fmtid="{D5CDD505-2E9C-101B-9397-08002B2CF9AE}" pid="141" name="BearbTitle_D">
    <vt:lpwstr/>
  </property>
  <property fmtid="{D5CDD505-2E9C-101B-9397-08002B2CF9AE}" pid="142" name="BearbTitle_F">
    <vt:lpwstr/>
  </property>
  <property fmtid="{D5CDD505-2E9C-101B-9397-08002B2CF9AE}" pid="143" name="BearbTitle_I">
    <vt:lpwstr/>
  </property>
  <property fmtid="{D5CDD505-2E9C-101B-9397-08002B2CF9AE}" pid="144" name="BearbTitle_E">
    <vt:lpwstr/>
  </property>
  <property fmtid="{D5CDD505-2E9C-101B-9397-08002B2CF9AE}" pid="145" name="BearbFunction_D">
    <vt:lpwstr/>
  </property>
  <property fmtid="{D5CDD505-2E9C-101B-9397-08002B2CF9AE}" pid="146" name="BearbFunction_F">
    <vt:lpwstr/>
  </property>
  <property fmtid="{D5CDD505-2E9C-101B-9397-08002B2CF9AE}" pid="147" name="BearbFunction_I">
    <vt:lpwstr/>
  </property>
  <property fmtid="{D5CDD505-2E9C-101B-9397-08002B2CF9AE}" pid="148" name="BearbFunction_E">
    <vt:lpwstr/>
  </property>
  <property fmtid="{D5CDD505-2E9C-101B-9397-08002B2CF9AE}" pid="149" name="BearbLocation">
    <vt:lpwstr/>
  </property>
  <property fmtid="{D5CDD505-2E9C-101B-9397-08002B2CF9AE}" pid="150" name="BearbOrgUnitID">
    <vt:lpwstr/>
  </property>
  <property fmtid="{D5CDD505-2E9C-101B-9397-08002B2CF9AE}" pid="151" name="LoginOrgUnitTel">
    <vt:lpwstr>+41 31 323 02 54</vt:lpwstr>
  </property>
  <property fmtid="{D5CDD505-2E9C-101B-9397-08002B2CF9AE}" pid="152" name="BearbOrgUnitTel">
    <vt:lpwstr/>
  </property>
  <property fmtid="{D5CDD505-2E9C-101B-9397-08002B2CF9AE}" pid="153" name="UserOrgUnitTel">
    <vt:lpwstr>+41 31 323 02 54</vt:lpwstr>
  </property>
  <property fmtid="{D5CDD505-2E9C-101B-9397-08002B2CF9AE}" pid="154" name="LoginOrgUnitFax">
    <vt:lpwstr>+41 31 322 83 83</vt:lpwstr>
  </property>
  <property fmtid="{D5CDD505-2E9C-101B-9397-08002B2CF9AE}" pid="155" name="BearbOrgUnitFax">
    <vt:lpwstr/>
  </property>
  <property fmtid="{D5CDD505-2E9C-101B-9397-08002B2CF9AE}" pid="156" name="UserOrgUnitFax">
    <vt:lpwstr>+41 31 322 83 83</vt:lpwstr>
  </property>
  <property fmtid="{D5CDD505-2E9C-101B-9397-08002B2CF9AE}" pid="157" name="LoginOrgUnitMail">
    <vt:lpwstr/>
  </property>
  <property fmtid="{D5CDD505-2E9C-101B-9397-08002B2CF9AE}" pid="158" name="BearbOrgUnitMail">
    <vt:lpwstr/>
  </property>
  <property fmtid="{D5CDD505-2E9C-101B-9397-08002B2CF9AE}" pid="159" name="UserOrgUnitMail">
    <vt:lpwstr/>
  </property>
  <property fmtid="{D5CDD505-2E9C-101B-9397-08002B2CF9AE}" pid="160" name="LoginHeader_D">
    <vt:lpwstr>Direktionsbereich Verbraucherschutz</vt:lpwstr>
  </property>
  <property fmtid="{D5CDD505-2E9C-101B-9397-08002B2CF9AE}" pid="161" name="BearbHeader_D">
    <vt:lpwstr/>
  </property>
  <property fmtid="{D5CDD505-2E9C-101B-9397-08002B2CF9AE}" pid="162" name="UserHeader_D">
    <vt:lpwstr>Direktionsbereich Verbraucherschutz</vt:lpwstr>
  </property>
  <property fmtid="{D5CDD505-2E9C-101B-9397-08002B2CF9AE}" pid="163" name="LoginHeader_F">
    <vt:lpwstr>Unité de direction Protection des consommateurs</vt:lpwstr>
  </property>
  <property fmtid="{D5CDD505-2E9C-101B-9397-08002B2CF9AE}" pid="164" name="BearbHeader_F">
    <vt:lpwstr/>
  </property>
  <property fmtid="{D5CDD505-2E9C-101B-9397-08002B2CF9AE}" pid="165" name="UserHeader_F">
    <vt:lpwstr>Unité de direction Protection des consommateurs</vt:lpwstr>
  </property>
  <property fmtid="{D5CDD505-2E9C-101B-9397-08002B2CF9AE}" pid="166" name="LoginHeader_I">
    <vt:lpwstr>Unità di direzione protezione dei consumatori</vt:lpwstr>
  </property>
  <property fmtid="{D5CDD505-2E9C-101B-9397-08002B2CF9AE}" pid="167" name="BearbHeader_I">
    <vt:lpwstr/>
  </property>
  <property fmtid="{D5CDD505-2E9C-101B-9397-08002B2CF9AE}" pid="168" name="UserHeader_I">
    <vt:lpwstr>Unità di direzione protezione dei consumatori</vt:lpwstr>
  </property>
  <property fmtid="{D5CDD505-2E9C-101B-9397-08002B2CF9AE}" pid="169" name="LoginHeader_E">
    <vt:lpwstr>Consumer Protection Directorate</vt:lpwstr>
  </property>
  <property fmtid="{D5CDD505-2E9C-101B-9397-08002B2CF9AE}" pid="170" name="BearbHeader_E">
    <vt:lpwstr/>
  </property>
  <property fmtid="{D5CDD505-2E9C-101B-9397-08002B2CF9AE}" pid="171" name="UserHeader_E">
    <vt:lpwstr>Consumer Protection Directorate</vt:lpwstr>
  </property>
  <property fmtid="{D5CDD505-2E9C-101B-9397-08002B2CF9AE}" pid="172" name="LoginHeader_R">
    <vt:lpwstr/>
  </property>
  <property fmtid="{D5CDD505-2E9C-101B-9397-08002B2CF9AE}" pid="173" name="BearbHeader_R">
    <vt:lpwstr/>
  </property>
  <property fmtid="{D5CDD505-2E9C-101B-9397-08002B2CF9AE}" pid="174" name="UserHeader_R">
    <vt:lpwstr/>
  </property>
  <property fmtid="{D5CDD505-2E9C-101B-9397-08002B2CF9AE}" pid="175" name="LoginFooter_D">
    <vt:lpwstr>Sektion Forschungsanlagen und Nuklearmedizin</vt:lpwstr>
  </property>
  <property fmtid="{D5CDD505-2E9C-101B-9397-08002B2CF9AE}" pid="176" name="BearbFooter_D">
    <vt:lpwstr/>
  </property>
  <property fmtid="{D5CDD505-2E9C-101B-9397-08002B2CF9AE}" pid="177" name="UserFooter_D">
    <vt:lpwstr>Sektion Forschungsanlagen und Nuklearmedizin</vt:lpwstr>
  </property>
  <property fmtid="{D5CDD505-2E9C-101B-9397-08002B2CF9AE}" pid="178" name="LoginFooter_F">
    <vt:lpwstr>Section Installations de recherche et médecine nucléaire</vt:lpwstr>
  </property>
  <property fmtid="{D5CDD505-2E9C-101B-9397-08002B2CF9AE}" pid="179" name="BearbFooter_F">
    <vt:lpwstr/>
  </property>
  <property fmtid="{D5CDD505-2E9C-101B-9397-08002B2CF9AE}" pid="180" name="UserFooter_F">
    <vt:lpwstr>Section Installations de recherche et médecine nucléaire</vt:lpwstr>
  </property>
  <property fmtid="{D5CDD505-2E9C-101B-9397-08002B2CF9AE}" pid="181" name="LoginFooter_I">
    <vt:lpwstr>Sezione impianti di ricerca e medicina nucleare</vt:lpwstr>
  </property>
  <property fmtid="{D5CDD505-2E9C-101B-9397-08002B2CF9AE}" pid="182" name="BearbFooter_I">
    <vt:lpwstr/>
  </property>
  <property fmtid="{D5CDD505-2E9C-101B-9397-08002B2CF9AE}" pid="183" name="UserFooter_I">
    <vt:lpwstr>Sezione impianti di ricerca e medicina nucleare</vt:lpwstr>
  </property>
  <property fmtid="{D5CDD505-2E9C-101B-9397-08002B2CF9AE}" pid="184" name="LoginFooter_E">
    <vt:lpwstr>Research Facilities and Nuclear Medicine Section</vt:lpwstr>
  </property>
  <property fmtid="{D5CDD505-2E9C-101B-9397-08002B2CF9AE}" pid="185" name="BearbFooter_E">
    <vt:lpwstr/>
  </property>
  <property fmtid="{D5CDD505-2E9C-101B-9397-08002B2CF9AE}" pid="186" name="UserFooter_E">
    <vt:lpwstr>Research Facilities and Nuclear Medicine Section</vt:lpwstr>
  </property>
  <property fmtid="{D5CDD505-2E9C-101B-9397-08002B2CF9AE}" pid="187" name="LoginFooter_R">
    <vt:lpwstr/>
  </property>
  <property fmtid="{D5CDD505-2E9C-101B-9397-08002B2CF9AE}" pid="188" name="BearbFooter_R">
    <vt:lpwstr/>
  </property>
  <property fmtid="{D5CDD505-2E9C-101B-9397-08002B2CF9AE}" pid="189" name="UserFooter_R">
    <vt:lpwstr/>
  </property>
  <property fmtid="{D5CDD505-2E9C-101B-9397-08002B2CF9AE}" pid="190" name="LoginOUSig_D">
    <vt:lpwstr>Abteilung Strahlenschutz</vt:lpwstr>
  </property>
  <property fmtid="{D5CDD505-2E9C-101B-9397-08002B2CF9AE}" pid="191" name="BearbOUSig_D">
    <vt:lpwstr/>
  </property>
  <property fmtid="{D5CDD505-2E9C-101B-9397-08002B2CF9AE}" pid="192" name="UserOUSig_D">
    <vt:lpwstr>Abteilung Strahlenschutz</vt:lpwstr>
  </property>
  <property fmtid="{D5CDD505-2E9C-101B-9397-08002B2CF9AE}" pid="193" name="LoginOUSig_F">
    <vt:lpwstr>Division Radioprotection</vt:lpwstr>
  </property>
  <property fmtid="{D5CDD505-2E9C-101B-9397-08002B2CF9AE}" pid="194" name="BearbOUSig_F">
    <vt:lpwstr/>
  </property>
  <property fmtid="{D5CDD505-2E9C-101B-9397-08002B2CF9AE}" pid="195" name="UserOUSig_F">
    <vt:lpwstr>Division Radioprotection</vt:lpwstr>
  </property>
  <property fmtid="{D5CDD505-2E9C-101B-9397-08002B2CF9AE}" pid="196" name="LoginOUSig_I">
    <vt:lpwstr>Divisione radioprotezione</vt:lpwstr>
  </property>
  <property fmtid="{D5CDD505-2E9C-101B-9397-08002B2CF9AE}" pid="197" name="BearbOUSig_I">
    <vt:lpwstr/>
  </property>
  <property fmtid="{D5CDD505-2E9C-101B-9397-08002B2CF9AE}" pid="198" name="UserOUSig_I">
    <vt:lpwstr>Divisione radioprotezione</vt:lpwstr>
  </property>
  <property fmtid="{D5CDD505-2E9C-101B-9397-08002B2CF9AE}" pid="199" name="LoginOUSig_E">
    <vt:lpwstr>Division of Radiological Protection</vt:lpwstr>
  </property>
  <property fmtid="{D5CDD505-2E9C-101B-9397-08002B2CF9AE}" pid="200" name="BearbOUSig_E">
    <vt:lpwstr/>
  </property>
  <property fmtid="{D5CDD505-2E9C-101B-9397-08002B2CF9AE}" pid="201" name="UserOUSig_E">
    <vt:lpwstr>Division of Radiological Protection</vt:lpwstr>
  </property>
  <property fmtid="{D5CDD505-2E9C-101B-9397-08002B2CF9AE}" pid="202" name="LoginOUSig_R">
    <vt:lpwstr/>
  </property>
  <property fmtid="{D5CDD505-2E9C-101B-9397-08002B2CF9AE}" pid="203" name="BearbOUSig_R">
    <vt:lpwstr/>
  </property>
  <property fmtid="{D5CDD505-2E9C-101B-9397-08002B2CF9AE}" pid="204" name="UserOUSig_R">
    <vt:lpwstr/>
  </property>
  <property fmtid="{D5CDD505-2E9C-101B-9397-08002B2CF9AE}" pid="205" name="LoginDIR_D">
    <vt:lpwstr>Direktionsbereich Verbraucherschutz</vt:lpwstr>
  </property>
  <property fmtid="{D5CDD505-2E9C-101B-9397-08002B2CF9AE}" pid="206" name="BearbDIR_D">
    <vt:lpwstr/>
  </property>
  <property fmtid="{D5CDD505-2E9C-101B-9397-08002B2CF9AE}" pid="207" name="UserDIR_D">
    <vt:lpwstr>Direktionsbereich Verbraucherschutz</vt:lpwstr>
  </property>
  <property fmtid="{D5CDD505-2E9C-101B-9397-08002B2CF9AE}" pid="208" name="LoginDIR_F">
    <vt:lpwstr>Unité de direction Protection des consommateurs</vt:lpwstr>
  </property>
  <property fmtid="{D5CDD505-2E9C-101B-9397-08002B2CF9AE}" pid="209" name="BearbDIR_F">
    <vt:lpwstr/>
  </property>
  <property fmtid="{D5CDD505-2E9C-101B-9397-08002B2CF9AE}" pid="210" name="UserDIR_F">
    <vt:lpwstr>Unité de direction Protection des consommateurs</vt:lpwstr>
  </property>
  <property fmtid="{D5CDD505-2E9C-101B-9397-08002B2CF9AE}" pid="211" name="LoginDIR_I">
    <vt:lpwstr>Unità di direzione protezione dei consumatori</vt:lpwstr>
  </property>
  <property fmtid="{D5CDD505-2E9C-101B-9397-08002B2CF9AE}" pid="212" name="BearbDIR_I">
    <vt:lpwstr/>
  </property>
  <property fmtid="{D5CDD505-2E9C-101B-9397-08002B2CF9AE}" pid="213" name="UserDIR_I">
    <vt:lpwstr>Unità di direzione protezione dei consumatori</vt:lpwstr>
  </property>
  <property fmtid="{D5CDD505-2E9C-101B-9397-08002B2CF9AE}" pid="214" name="LoginDIR_E">
    <vt:lpwstr>Consumer Protection Directorate</vt:lpwstr>
  </property>
  <property fmtid="{D5CDD505-2E9C-101B-9397-08002B2CF9AE}" pid="215" name="BearbDIR_E">
    <vt:lpwstr/>
  </property>
  <property fmtid="{D5CDD505-2E9C-101B-9397-08002B2CF9AE}" pid="216" name="UserDIR_E">
    <vt:lpwstr>Consumer Protection Directorate</vt:lpwstr>
  </property>
  <property fmtid="{D5CDD505-2E9C-101B-9397-08002B2CF9AE}" pid="217" name="LoginDIR_R">
    <vt:lpwstr/>
  </property>
  <property fmtid="{D5CDD505-2E9C-101B-9397-08002B2CF9AE}" pid="218" name="BearbDIR_R">
    <vt:lpwstr/>
  </property>
  <property fmtid="{D5CDD505-2E9C-101B-9397-08002B2CF9AE}" pid="219" name="UserDIR_R">
    <vt:lpwstr/>
  </property>
  <property fmtid="{D5CDD505-2E9C-101B-9397-08002B2CF9AE}" pid="220" name="LoginABT_D">
    <vt:lpwstr>Abteilung Strahlenschutz</vt:lpwstr>
  </property>
  <property fmtid="{D5CDD505-2E9C-101B-9397-08002B2CF9AE}" pid="221" name="BearbABT_D">
    <vt:lpwstr/>
  </property>
  <property fmtid="{D5CDD505-2E9C-101B-9397-08002B2CF9AE}" pid="222" name="UserABT_D">
    <vt:lpwstr>Abteilung Strahlenschutz</vt:lpwstr>
  </property>
  <property fmtid="{D5CDD505-2E9C-101B-9397-08002B2CF9AE}" pid="223" name="LoginABT_F">
    <vt:lpwstr>Division Radioprotection</vt:lpwstr>
  </property>
  <property fmtid="{D5CDD505-2E9C-101B-9397-08002B2CF9AE}" pid="224" name="BearbABT_F">
    <vt:lpwstr/>
  </property>
  <property fmtid="{D5CDD505-2E9C-101B-9397-08002B2CF9AE}" pid="225" name="UserABT_F">
    <vt:lpwstr>Division Radioprotection</vt:lpwstr>
  </property>
  <property fmtid="{D5CDD505-2E9C-101B-9397-08002B2CF9AE}" pid="226" name="LoginABT_I">
    <vt:lpwstr>Divisione radioprotezione</vt:lpwstr>
  </property>
  <property fmtid="{D5CDD505-2E9C-101B-9397-08002B2CF9AE}" pid="227" name="BearbABT_I">
    <vt:lpwstr/>
  </property>
  <property fmtid="{D5CDD505-2E9C-101B-9397-08002B2CF9AE}" pid="228" name="UserABT_I">
    <vt:lpwstr>Divisione radioprotezione</vt:lpwstr>
  </property>
  <property fmtid="{D5CDD505-2E9C-101B-9397-08002B2CF9AE}" pid="229" name="LoginABT_E">
    <vt:lpwstr>Division of Radiological Protection</vt:lpwstr>
  </property>
  <property fmtid="{D5CDD505-2E9C-101B-9397-08002B2CF9AE}" pid="230" name="BearbABT_E">
    <vt:lpwstr/>
  </property>
  <property fmtid="{D5CDD505-2E9C-101B-9397-08002B2CF9AE}" pid="231" name="UserABT_E">
    <vt:lpwstr>Division of Radiological Protection</vt:lpwstr>
  </property>
  <property fmtid="{D5CDD505-2E9C-101B-9397-08002B2CF9AE}" pid="232" name="LoginAbt_R">
    <vt:lpwstr/>
  </property>
  <property fmtid="{D5CDD505-2E9C-101B-9397-08002B2CF9AE}" pid="233" name="BearbAbt_R">
    <vt:lpwstr/>
  </property>
  <property fmtid="{D5CDD505-2E9C-101B-9397-08002B2CF9AE}" pid="234" name="UserAbt_R">
    <vt:lpwstr/>
  </property>
  <property fmtid="{D5CDD505-2E9C-101B-9397-08002B2CF9AE}" pid="235" name="LoginUnderUnit">
    <vt:lpwstr/>
  </property>
  <property fmtid="{D5CDD505-2E9C-101B-9397-08002B2CF9AE}" pid="236" name="BearbUnderUnit">
    <vt:lpwstr/>
  </property>
  <property fmtid="{D5CDD505-2E9C-101B-9397-08002B2CF9AE}" pid="237" name="UserUnderUnit">
    <vt:lpwstr/>
  </property>
  <property fmtid="{D5CDD505-2E9C-101B-9397-08002B2CF9AE}" pid="238" name="LoginInternet">
    <vt:lpwstr>www.bag.admin.ch</vt:lpwstr>
  </property>
  <property fmtid="{D5CDD505-2E9C-101B-9397-08002B2CF9AE}" pid="239" name="BearbInternet">
    <vt:lpwstr/>
  </property>
  <property fmtid="{D5CDD505-2E9C-101B-9397-08002B2CF9AE}" pid="240" name="UserInternet">
    <vt:lpwstr>www.bag.admin.ch</vt:lpwstr>
  </property>
  <property fmtid="{D5CDD505-2E9C-101B-9397-08002B2CF9AE}" pid="241" name="LoginOrgUnitCode">
    <vt:lpwstr/>
  </property>
  <property fmtid="{D5CDD505-2E9C-101B-9397-08002B2CF9AE}" pid="242" name="BearbOrgUnitCode">
    <vt:lpwstr/>
  </property>
  <property fmtid="{D5CDD505-2E9C-101B-9397-08002B2CF9AE}" pid="243" name="UserOrgUnitCode">
    <vt:lpwstr/>
  </property>
  <property fmtid="{D5CDD505-2E9C-101B-9397-08002B2CF9AE}" pid="244" name="#OrgUnitID">
    <vt:lpwstr>'Direktionsbereich Verbraucherschutz'</vt:lpwstr>
  </property>
  <property fmtid="{D5CDD505-2E9C-101B-9397-08002B2CF9AE}" pid="245" name="#Location">
    <vt:lpwstr>'Schwarzenburgstrasse 165'</vt:lpwstr>
  </property>
  <property fmtid="{D5CDD505-2E9C-101B-9397-08002B2CF9AE}" pid="246" name="SigUserID">
    <vt:lpwstr>U7259</vt:lpwstr>
  </property>
  <property fmtid="{D5CDD505-2E9C-101B-9397-08002B2CF9AE}" pid="247" name="SigFullname">
    <vt:lpwstr>Marti Thomas;U7259</vt:lpwstr>
  </property>
  <property fmtid="{D5CDD505-2E9C-101B-9397-08002B2CF9AE}" pid="248" name="SigName">
    <vt:lpwstr>Marti</vt:lpwstr>
  </property>
  <property fmtid="{D5CDD505-2E9C-101B-9397-08002B2CF9AE}" pid="249" name="SigVorname">
    <vt:lpwstr>Thomas</vt:lpwstr>
  </property>
  <property fmtid="{D5CDD505-2E9C-101B-9397-08002B2CF9AE}" pid="250" name="SigKurzel">
    <vt:lpwstr>THM</vt:lpwstr>
  </property>
  <property fmtid="{D5CDD505-2E9C-101B-9397-08002B2CF9AE}" pid="251" name="SigBuro">
    <vt:lpwstr/>
  </property>
  <property fmtid="{D5CDD505-2E9C-101B-9397-08002B2CF9AE}" pid="252" name="SigTel">
    <vt:lpwstr>+41 31 324 10 40</vt:lpwstr>
  </property>
  <property fmtid="{D5CDD505-2E9C-101B-9397-08002B2CF9AE}" pid="253" name="SigFAX">
    <vt:lpwstr>+41 31 322 83 83</vt:lpwstr>
  </property>
  <property fmtid="{D5CDD505-2E9C-101B-9397-08002B2CF9AE}" pid="254" name="SigMailAdr">
    <vt:lpwstr>Thomas.Marti@bag.admin.ch</vt:lpwstr>
  </property>
  <property fmtid="{D5CDD505-2E9C-101B-9397-08002B2CF9AE}" pid="255" name="SigTitle_D">
    <vt:lpwstr/>
  </property>
  <property fmtid="{D5CDD505-2E9C-101B-9397-08002B2CF9AE}" pid="256" name="SigTitle_F">
    <vt:lpwstr/>
  </property>
  <property fmtid="{D5CDD505-2E9C-101B-9397-08002B2CF9AE}" pid="257" name="SigTitle_I">
    <vt:lpwstr/>
  </property>
  <property fmtid="{D5CDD505-2E9C-101B-9397-08002B2CF9AE}" pid="258" name="SigTitle_E">
    <vt:lpwstr/>
  </property>
  <property fmtid="{D5CDD505-2E9C-101B-9397-08002B2CF9AE}" pid="259" name="SigFunction_D">
    <vt:lpwstr/>
  </property>
  <property fmtid="{D5CDD505-2E9C-101B-9397-08002B2CF9AE}" pid="260" name="SigFunction_F">
    <vt:lpwstr/>
  </property>
  <property fmtid="{D5CDD505-2E9C-101B-9397-08002B2CF9AE}" pid="261" name="SigFunction_I">
    <vt:lpwstr/>
  </property>
  <property fmtid="{D5CDD505-2E9C-101B-9397-08002B2CF9AE}" pid="262" name="SigFunction_E">
    <vt:lpwstr/>
  </property>
  <property fmtid="{D5CDD505-2E9C-101B-9397-08002B2CF9AE}" pid="263" name="SigLocation">
    <vt:lpwstr>Schwarzenburgstrasse 165</vt:lpwstr>
  </property>
  <property fmtid="{D5CDD505-2E9C-101B-9397-08002B2CF9AE}" pid="264" name="SigOrgUnitID">
    <vt:lpwstr>Direktionsbereich Verbraucherschutz</vt:lpwstr>
  </property>
  <property fmtid="{D5CDD505-2E9C-101B-9397-08002B2CF9AE}" pid="265" name="SigOrgUnitTel">
    <vt:lpwstr>+41 31 323 02 54</vt:lpwstr>
  </property>
  <property fmtid="{D5CDD505-2E9C-101B-9397-08002B2CF9AE}" pid="266" name="SigOrgUnitFax">
    <vt:lpwstr>+41 31 322 83 83</vt:lpwstr>
  </property>
  <property fmtid="{D5CDD505-2E9C-101B-9397-08002B2CF9AE}" pid="267" name="SigOrgUnitMail">
    <vt:lpwstr/>
  </property>
  <property fmtid="{D5CDD505-2E9C-101B-9397-08002B2CF9AE}" pid="268" name="SigHeader_D">
    <vt:lpwstr>Direktionsbereich Verbraucherschutz</vt:lpwstr>
  </property>
  <property fmtid="{D5CDD505-2E9C-101B-9397-08002B2CF9AE}" pid="269" name="SigHeader_F">
    <vt:lpwstr>Unité de direction Protection des consommateurs</vt:lpwstr>
  </property>
  <property fmtid="{D5CDD505-2E9C-101B-9397-08002B2CF9AE}" pid="270" name="SigHeader_I">
    <vt:lpwstr>Unità di direzione protezione dei consumatori</vt:lpwstr>
  </property>
  <property fmtid="{D5CDD505-2E9C-101B-9397-08002B2CF9AE}" pid="271" name="SigHeader_E">
    <vt:lpwstr>Consumer Protection Directorate</vt:lpwstr>
  </property>
  <property fmtid="{D5CDD505-2E9C-101B-9397-08002B2CF9AE}" pid="272" name="SigHeader_R">
    <vt:lpwstr/>
  </property>
  <property fmtid="{D5CDD505-2E9C-101B-9397-08002B2CF9AE}" pid="273" name="SigFooter_D">
    <vt:lpwstr>Sektion Forschungsanlagen und Nuklearmedizin</vt:lpwstr>
  </property>
  <property fmtid="{D5CDD505-2E9C-101B-9397-08002B2CF9AE}" pid="274" name="SigFooter_F">
    <vt:lpwstr>Section Installations de recherche et médecine nucléaire</vt:lpwstr>
  </property>
  <property fmtid="{D5CDD505-2E9C-101B-9397-08002B2CF9AE}" pid="275" name="SigFooter_I">
    <vt:lpwstr>Sezione impianti di ricerca e medicina nucleare</vt:lpwstr>
  </property>
  <property fmtid="{D5CDD505-2E9C-101B-9397-08002B2CF9AE}" pid="276" name="SigFooter_E">
    <vt:lpwstr>Research Facilities and Nuclear Medicine Section</vt:lpwstr>
  </property>
  <property fmtid="{D5CDD505-2E9C-101B-9397-08002B2CF9AE}" pid="277" name="SigFooter_R">
    <vt:lpwstr/>
  </property>
  <property fmtid="{D5CDD505-2E9C-101B-9397-08002B2CF9AE}" pid="278" name="SigOUSig_D">
    <vt:lpwstr>Abteilung Strahlenschutz</vt:lpwstr>
  </property>
  <property fmtid="{D5CDD505-2E9C-101B-9397-08002B2CF9AE}" pid="279" name="SigOUSig_F">
    <vt:lpwstr>Division Radioprotection</vt:lpwstr>
  </property>
  <property fmtid="{D5CDD505-2E9C-101B-9397-08002B2CF9AE}" pid="280" name="SigOUSig_I">
    <vt:lpwstr>Divisione radioprotezione</vt:lpwstr>
  </property>
  <property fmtid="{D5CDD505-2E9C-101B-9397-08002B2CF9AE}" pid="281" name="SigOUSig_E">
    <vt:lpwstr>Division of Radiological Protection</vt:lpwstr>
  </property>
  <property fmtid="{D5CDD505-2E9C-101B-9397-08002B2CF9AE}" pid="282" name="SigOUSig_R">
    <vt:lpwstr/>
  </property>
  <property fmtid="{D5CDD505-2E9C-101B-9397-08002B2CF9AE}" pid="283" name="SigDIR_D">
    <vt:lpwstr>Direktionsbereich Verbraucherschutz</vt:lpwstr>
  </property>
  <property fmtid="{D5CDD505-2E9C-101B-9397-08002B2CF9AE}" pid="284" name="SigDIR_F">
    <vt:lpwstr>Unité de direction Protection des consommateurs</vt:lpwstr>
  </property>
  <property fmtid="{D5CDD505-2E9C-101B-9397-08002B2CF9AE}" pid="285" name="SigDIR_I">
    <vt:lpwstr>Unità di direzione protezione dei consumatori</vt:lpwstr>
  </property>
  <property fmtid="{D5CDD505-2E9C-101B-9397-08002B2CF9AE}" pid="286" name="SigDIR_E">
    <vt:lpwstr>Consumer Protection Directorate</vt:lpwstr>
  </property>
  <property fmtid="{D5CDD505-2E9C-101B-9397-08002B2CF9AE}" pid="287" name="SigDIR_R">
    <vt:lpwstr/>
  </property>
  <property fmtid="{D5CDD505-2E9C-101B-9397-08002B2CF9AE}" pid="288" name="SigABT_D">
    <vt:lpwstr>Abteilung Strahlenschutz</vt:lpwstr>
  </property>
  <property fmtid="{D5CDD505-2E9C-101B-9397-08002B2CF9AE}" pid="289" name="SigABT_F">
    <vt:lpwstr>Division Radioprotection</vt:lpwstr>
  </property>
  <property fmtid="{D5CDD505-2E9C-101B-9397-08002B2CF9AE}" pid="290" name="SigABT_I">
    <vt:lpwstr>Divisione radioprotezione</vt:lpwstr>
  </property>
  <property fmtid="{D5CDD505-2E9C-101B-9397-08002B2CF9AE}" pid="291" name="SigABT_E">
    <vt:lpwstr>Division of Radiological Protection</vt:lpwstr>
  </property>
  <property fmtid="{D5CDD505-2E9C-101B-9397-08002B2CF9AE}" pid="292" name="SigAbt_R">
    <vt:lpwstr/>
  </property>
  <property fmtid="{D5CDD505-2E9C-101B-9397-08002B2CF9AE}" pid="293" name="SigUnderUnit">
    <vt:lpwstr/>
  </property>
  <property fmtid="{D5CDD505-2E9C-101B-9397-08002B2CF9AE}" pid="294" name="SigInternet">
    <vt:lpwstr>www.bag.admin.ch</vt:lpwstr>
  </property>
  <property fmtid="{D5CDD505-2E9C-101B-9397-08002B2CF9AE}" pid="295" name="SigOrgUnitCode">
    <vt:lpwstr/>
  </property>
  <property fmtid="{D5CDD505-2E9C-101B-9397-08002B2CF9AE}" pid="296" name="YourRef">
    <vt:lpwstr/>
  </property>
  <property fmtid="{D5CDD505-2E9C-101B-9397-08002B2CF9AE}" pid="297" name="FlagAutomation">
    <vt:lpwstr>True</vt:lpwstr>
  </property>
</Properties>
</file>