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6F90" w14:textId="0E3459A2" w:rsidR="00E83CF8" w:rsidRPr="00D02F80" w:rsidRDefault="00C70881" w:rsidP="00D02F80">
      <w:pPr>
        <w:pStyle w:val="Retraitcorpsdetexte"/>
        <w:spacing w:line="240" w:lineRule="auto"/>
        <w:ind w:left="0"/>
      </w:pPr>
      <w:r>
        <w:rPr>
          <w:b/>
          <w:sz w:val="28"/>
        </w:rPr>
        <w:t>Demande d’aide financière pour le développement de la qualité conformément à l’art. 58 de la loi fédérale sur l’assurance-maladie (</w:t>
      </w:r>
      <w:proofErr w:type="spellStart"/>
      <w:r>
        <w:rPr>
          <w:b/>
          <w:sz w:val="28"/>
        </w:rPr>
        <w:t>LAMal</w:t>
      </w:r>
      <w:proofErr w:type="spellEnd"/>
      <w:r>
        <w:rPr>
          <w:b/>
          <w:sz w:val="28"/>
        </w:rPr>
        <w:t> ; RS </w:t>
      </w:r>
      <w:r>
        <w:rPr>
          <w:b/>
          <w:i/>
          <w:iCs/>
          <w:sz w:val="28"/>
        </w:rPr>
        <w:t>832.10</w:t>
      </w:r>
      <w:r>
        <w:rPr>
          <w:b/>
          <w:sz w:val="28"/>
        </w:rPr>
        <w:t>)</w:t>
      </w:r>
    </w:p>
    <w:p w14:paraId="1EACBBAF" w14:textId="77777777" w:rsidR="00E83CF8" w:rsidRPr="00C45215" w:rsidRDefault="00E83CF8" w:rsidP="00C70881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55"/>
        <w:gridCol w:w="3405"/>
      </w:tblGrid>
      <w:tr w:rsidR="00C70881" w:rsidRPr="002B2170" w14:paraId="7CD59A8E" w14:textId="77777777" w:rsidTr="00C70881">
        <w:tc>
          <w:tcPr>
            <w:tcW w:w="4210" w:type="dxa"/>
          </w:tcPr>
          <w:p w14:paraId="63A8F047" w14:textId="77777777" w:rsidR="00C70881" w:rsidRPr="002B2170" w:rsidRDefault="00C70881" w:rsidP="00C70881">
            <w:pPr>
              <w:spacing w:before="60" w:after="100" w:line="240" w:lineRule="auto"/>
              <w:rPr>
                <w:b/>
                <w:szCs w:val="24"/>
              </w:rPr>
            </w:pPr>
            <w:r>
              <w:rPr>
                <w:b/>
              </w:rPr>
              <w:t>Intitulé du projet</w:t>
            </w:r>
          </w:p>
        </w:tc>
        <w:tc>
          <w:tcPr>
            <w:tcW w:w="4860" w:type="dxa"/>
            <w:gridSpan w:val="2"/>
          </w:tcPr>
          <w:p w14:paraId="6316CD7A" w14:textId="77777777" w:rsidR="00C70881" w:rsidRPr="002B2170" w:rsidRDefault="00C70881" w:rsidP="00C70881">
            <w:pPr>
              <w:spacing w:before="60" w:after="100" w:line="240" w:lineRule="auto"/>
              <w:rPr>
                <w:szCs w:val="24"/>
              </w:rPr>
            </w:pPr>
            <w:r w:rsidRPr="002B2170">
              <w:fldChar w:fldCharType="begin" w:fldLock="1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B2170">
              <w:instrText xml:space="preserve"> FORMTEXT </w:instrText>
            </w:r>
            <w:r w:rsidRPr="002B2170"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 w:rsidRPr="002B2170">
              <w:fldChar w:fldCharType="end"/>
            </w:r>
          </w:p>
        </w:tc>
      </w:tr>
      <w:tr w:rsidR="00D02F80" w:rsidRPr="00A84BC7" w14:paraId="7CAA49B4" w14:textId="77777777" w:rsidTr="005F679A">
        <w:tc>
          <w:tcPr>
            <w:tcW w:w="4210" w:type="dxa"/>
          </w:tcPr>
          <w:p w14:paraId="0F82EA4E" w14:textId="77777777" w:rsidR="00D02F80" w:rsidRPr="00707729" w:rsidRDefault="00D02F80" w:rsidP="005F679A">
            <w:pPr>
              <w:spacing w:before="60" w:after="100" w:line="240" w:lineRule="auto"/>
              <w:rPr>
                <w:b/>
                <w:szCs w:val="24"/>
                <w:lang w:eastAsia="de-DE"/>
              </w:rPr>
            </w:pPr>
            <w:r w:rsidRPr="00707729">
              <w:rPr>
                <w:b/>
                <w:szCs w:val="24"/>
                <w:lang w:eastAsia="de-DE"/>
              </w:rPr>
              <w:t>Portée du projet</w:t>
            </w:r>
          </w:p>
        </w:tc>
        <w:tc>
          <w:tcPr>
            <w:tcW w:w="4860" w:type="dxa"/>
            <w:gridSpan w:val="2"/>
          </w:tcPr>
          <w:p w14:paraId="2C636870" w14:textId="0568A93D" w:rsidR="00D02F80" w:rsidRPr="00A84BC7" w:rsidRDefault="00FE5D84" w:rsidP="005F679A">
            <w:pPr>
              <w:spacing w:before="60" w:after="100" w:line="240" w:lineRule="auto"/>
              <w:rPr>
                <w:szCs w:val="24"/>
              </w:rPr>
            </w:pPr>
            <w:sdt>
              <w:sdtPr>
                <w:id w:val="341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80" w:rsidRPr="007077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F80" w:rsidRPr="00707729">
              <w:t xml:space="preserve"> </w:t>
            </w:r>
            <w:r w:rsidR="00D94C26" w:rsidRPr="00707729">
              <w:t>n</w:t>
            </w:r>
            <w:r w:rsidR="00D02F80" w:rsidRPr="00707729">
              <w:t>ational</w:t>
            </w:r>
            <w:r w:rsidR="00FC0B76" w:rsidRPr="00707729">
              <w:t>e</w:t>
            </w:r>
            <w:r w:rsidR="00D02F80" w:rsidRPr="00707729">
              <w:rPr>
                <w:szCs w:val="24"/>
              </w:rPr>
              <w:br/>
            </w:r>
            <w:sdt>
              <w:sdtPr>
                <w:id w:val="-85164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80" w:rsidRPr="007077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F80" w:rsidRPr="00707729">
              <w:t xml:space="preserve"> </w:t>
            </w:r>
            <w:r w:rsidR="00D94C26" w:rsidRPr="00707729">
              <w:t>r</w:t>
            </w:r>
            <w:r w:rsidR="00D02F80" w:rsidRPr="00707729">
              <w:t>égional</w:t>
            </w:r>
            <w:r w:rsidR="00FC0B76" w:rsidRPr="00707729">
              <w:t>e</w:t>
            </w:r>
          </w:p>
        </w:tc>
      </w:tr>
      <w:tr w:rsidR="00D02F80" w:rsidRPr="00A84BC7" w14:paraId="656E8F6C" w14:textId="77777777" w:rsidTr="005F679A">
        <w:tc>
          <w:tcPr>
            <w:tcW w:w="4210" w:type="dxa"/>
          </w:tcPr>
          <w:p w14:paraId="2BDA875C" w14:textId="77777777" w:rsidR="00D02F80" w:rsidRPr="00A84BC7" w:rsidRDefault="00D02F80" w:rsidP="005F679A">
            <w:pPr>
              <w:spacing w:before="60" w:after="100" w:line="240" w:lineRule="auto"/>
              <w:rPr>
                <w:b/>
                <w:szCs w:val="24"/>
              </w:rPr>
            </w:pPr>
            <w:r w:rsidRPr="00A84BC7">
              <w:rPr>
                <w:b/>
              </w:rPr>
              <w:t>Début prévu du projet</w:t>
            </w:r>
          </w:p>
        </w:tc>
        <w:sdt>
          <w:sdtPr>
            <w:rPr>
              <w:szCs w:val="24"/>
            </w:rPr>
            <w:id w:val="-1279264585"/>
            <w:placeholder>
              <w:docPart w:val="03EDC64CB0874035B9D0B65F760EDFCE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4860" w:type="dxa"/>
                <w:gridSpan w:val="2"/>
              </w:tcPr>
              <w:p w14:paraId="7987AFC2" w14:textId="77777777" w:rsidR="00D02F80" w:rsidRPr="00A84BC7" w:rsidRDefault="00D02F80" w:rsidP="005F679A">
                <w:pPr>
                  <w:spacing w:before="60" w:after="100" w:line="240" w:lineRule="auto"/>
                  <w:rPr>
                    <w:szCs w:val="24"/>
                  </w:rPr>
                </w:pPr>
                <w:r w:rsidRPr="00A84BC7">
                  <w:rPr>
                    <w:rStyle w:val="Textedelespacerserv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</w:tr>
      <w:tr w:rsidR="00D02F80" w:rsidRPr="00A84BC7" w14:paraId="02342F90" w14:textId="77777777" w:rsidTr="005F679A">
        <w:tc>
          <w:tcPr>
            <w:tcW w:w="4210" w:type="dxa"/>
          </w:tcPr>
          <w:p w14:paraId="5D811C71" w14:textId="77777777" w:rsidR="00D02F80" w:rsidRPr="00A84BC7" w:rsidRDefault="00D02F80" w:rsidP="005F679A">
            <w:pPr>
              <w:spacing w:before="60" w:after="100" w:line="240" w:lineRule="auto"/>
              <w:rPr>
                <w:b/>
                <w:szCs w:val="24"/>
              </w:rPr>
            </w:pPr>
            <w:r w:rsidRPr="00A84BC7">
              <w:rPr>
                <w:b/>
              </w:rPr>
              <w:t>Fin prévue du projet</w:t>
            </w:r>
          </w:p>
        </w:tc>
        <w:sdt>
          <w:sdtPr>
            <w:rPr>
              <w:szCs w:val="24"/>
            </w:rPr>
            <w:id w:val="810522091"/>
            <w:placeholder>
              <w:docPart w:val="6EA2B782508C452F8D0441FBE3044E63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4860" w:type="dxa"/>
                <w:gridSpan w:val="2"/>
              </w:tcPr>
              <w:p w14:paraId="3D2CFEB5" w14:textId="77777777" w:rsidR="00D02F80" w:rsidRPr="00A84BC7" w:rsidRDefault="00D02F80" w:rsidP="005F679A">
                <w:pPr>
                  <w:spacing w:before="60" w:after="100" w:line="240" w:lineRule="auto"/>
                  <w:rPr>
                    <w:szCs w:val="24"/>
                  </w:rPr>
                </w:pPr>
                <w:r w:rsidRPr="00A84BC7">
                  <w:rPr>
                    <w:rStyle w:val="Textedelespacerserv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</w:tr>
      <w:tr w:rsidR="00D02F80" w:rsidRPr="00A84BC7" w14:paraId="7B5E452D" w14:textId="77777777" w:rsidTr="005F679A">
        <w:tc>
          <w:tcPr>
            <w:tcW w:w="4210" w:type="dxa"/>
          </w:tcPr>
          <w:p w14:paraId="27115791" w14:textId="77777777" w:rsidR="00D02F80" w:rsidRPr="00A84BC7" w:rsidRDefault="00D02F80" w:rsidP="005F679A">
            <w:pPr>
              <w:spacing w:before="60" w:after="100" w:line="240" w:lineRule="auto"/>
              <w:rPr>
                <w:b/>
                <w:szCs w:val="24"/>
              </w:rPr>
            </w:pPr>
            <w:r w:rsidRPr="00A84BC7">
              <w:rPr>
                <w:b/>
              </w:rPr>
              <w:t>Coût total du projet</w:t>
            </w:r>
          </w:p>
        </w:tc>
        <w:tc>
          <w:tcPr>
            <w:tcW w:w="4860" w:type="dxa"/>
            <w:gridSpan w:val="2"/>
          </w:tcPr>
          <w:p w14:paraId="5F592E9E" w14:textId="569AA13A" w:rsidR="00D02F80" w:rsidRPr="00A84BC7" w:rsidRDefault="00D02CBE" w:rsidP="005F679A">
            <w:pPr>
              <w:spacing w:before="60" w:after="100" w:line="240" w:lineRule="auto"/>
              <w:rPr>
                <w:szCs w:val="24"/>
              </w:rPr>
            </w:pPr>
            <w: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02F80" w:rsidRPr="00A84BC7">
              <w:t xml:space="preserve"> CHF</w:t>
            </w:r>
          </w:p>
        </w:tc>
      </w:tr>
      <w:tr w:rsidR="00D02F80" w:rsidRPr="002B2170" w14:paraId="11BC4B4A" w14:textId="77777777" w:rsidTr="005F679A">
        <w:tc>
          <w:tcPr>
            <w:tcW w:w="4210" w:type="dxa"/>
          </w:tcPr>
          <w:p w14:paraId="6A90D11F" w14:textId="4379AE1F" w:rsidR="00D02F80" w:rsidRPr="00707729" w:rsidRDefault="00D02F80" w:rsidP="009E4D5F">
            <w:pPr>
              <w:spacing w:before="60" w:after="100" w:line="240" w:lineRule="auto"/>
              <w:rPr>
                <w:b/>
              </w:rPr>
            </w:pPr>
            <w:r w:rsidRPr="00707729">
              <w:rPr>
                <w:b/>
              </w:rPr>
              <w:t>Financement souhaité de la part de la CFQ</w:t>
            </w:r>
            <w:r w:rsidRPr="00707729">
              <w:rPr>
                <w:b/>
              </w:rPr>
              <w:br/>
              <w:t>(max</w:t>
            </w:r>
            <w:r w:rsidR="00D94C26" w:rsidRPr="00707729">
              <w:rPr>
                <w:b/>
              </w:rPr>
              <w:t>.</w:t>
            </w:r>
            <w:r w:rsidRPr="00707729">
              <w:rPr>
                <w:b/>
              </w:rPr>
              <w:t xml:space="preserve"> 50</w:t>
            </w:r>
            <w:r w:rsidR="00D94C26" w:rsidRPr="00707729">
              <w:rPr>
                <w:b/>
              </w:rPr>
              <w:t> </w:t>
            </w:r>
            <w:r w:rsidRPr="00707729">
              <w:rPr>
                <w:b/>
              </w:rPr>
              <w:t>% d</w:t>
            </w:r>
            <w:r w:rsidR="009E4D5F" w:rsidRPr="00707729">
              <w:rPr>
                <w:b/>
              </w:rPr>
              <w:t>es</w:t>
            </w:r>
            <w:r w:rsidRPr="00707729">
              <w:rPr>
                <w:b/>
              </w:rPr>
              <w:t xml:space="preserve"> coût</w:t>
            </w:r>
            <w:r w:rsidR="009E4D5F" w:rsidRPr="00707729">
              <w:rPr>
                <w:b/>
              </w:rPr>
              <w:t>s</w:t>
            </w:r>
            <w:r w:rsidRPr="00707729">
              <w:rPr>
                <w:b/>
              </w:rPr>
              <w:t xml:space="preserve"> tota</w:t>
            </w:r>
            <w:r w:rsidR="009E4D5F" w:rsidRPr="00707729">
              <w:rPr>
                <w:b/>
              </w:rPr>
              <w:t>ux</w:t>
            </w:r>
            <w:r w:rsidRPr="00707729">
              <w:rPr>
                <w:b/>
              </w:rPr>
              <w:t>)</w:t>
            </w:r>
          </w:p>
        </w:tc>
        <w:tc>
          <w:tcPr>
            <w:tcW w:w="4860" w:type="dxa"/>
            <w:gridSpan w:val="2"/>
          </w:tcPr>
          <w:p w14:paraId="50B3832E" w14:textId="20E2539E" w:rsidR="00D02F80" w:rsidRPr="002B2170" w:rsidRDefault="00D02CBE" w:rsidP="009E4D5F">
            <w:pPr>
              <w:spacing w:before="60" w:after="100" w:line="240" w:lineRule="auto"/>
            </w:pPr>
            <w:r w:rsidRPr="007077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707729">
              <w:instrText xml:space="preserve"> FORMTEXT </w:instrText>
            </w:r>
            <w:r w:rsidRPr="00707729">
              <w:fldChar w:fldCharType="separate"/>
            </w:r>
            <w:r w:rsidRPr="00707729">
              <w:rPr>
                <w:noProof/>
              </w:rPr>
              <w:t> </w:t>
            </w:r>
            <w:r w:rsidRPr="00707729">
              <w:rPr>
                <w:noProof/>
              </w:rPr>
              <w:t> </w:t>
            </w:r>
            <w:r w:rsidRPr="00707729">
              <w:rPr>
                <w:noProof/>
              </w:rPr>
              <w:t> </w:t>
            </w:r>
            <w:r w:rsidRPr="00707729">
              <w:rPr>
                <w:noProof/>
              </w:rPr>
              <w:t> </w:t>
            </w:r>
            <w:r w:rsidRPr="00707729">
              <w:rPr>
                <w:noProof/>
              </w:rPr>
              <w:t> </w:t>
            </w:r>
            <w:r w:rsidRPr="00707729">
              <w:fldChar w:fldCharType="end"/>
            </w:r>
            <w:r w:rsidR="00D02F80" w:rsidRPr="00707729">
              <w:t xml:space="preserve"> CHF</w:t>
            </w:r>
            <w:r w:rsidR="00D02F80" w:rsidRPr="00707729">
              <w:br/>
              <w:t>(</w:t>
            </w:r>
            <w:r w:rsidR="00D02F80" w:rsidRPr="00707729">
              <w:fldChar w:fldCharType="begin" w:fldLock="1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D02F80" w:rsidRPr="00707729">
              <w:instrText xml:space="preserve"> FORMTEXT </w:instrText>
            </w:r>
            <w:r w:rsidR="00D02F80" w:rsidRPr="00707729">
              <w:fldChar w:fldCharType="separate"/>
            </w:r>
            <w:r w:rsidR="00D02F80" w:rsidRPr="00707729">
              <w:rPr>
                <w:rFonts w:ascii="Arial Unicode MS" w:hAnsi="Arial Unicode MS"/>
              </w:rPr>
              <w:t>     </w:t>
            </w:r>
            <w:r w:rsidR="00D02F80" w:rsidRPr="00707729">
              <w:fldChar w:fldCharType="end"/>
            </w:r>
            <w:r w:rsidR="00D02F80" w:rsidRPr="00707729">
              <w:t xml:space="preserve"> % d</w:t>
            </w:r>
            <w:r w:rsidR="009E4D5F" w:rsidRPr="00707729">
              <w:t>es</w:t>
            </w:r>
            <w:r w:rsidR="00D02F80" w:rsidRPr="00707729">
              <w:t xml:space="preserve"> coût</w:t>
            </w:r>
            <w:r w:rsidR="009E4D5F" w:rsidRPr="00707729">
              <w:t>s</w:t>
            </w:r>
            <w:r w:rsidR="00D02F80" w:rsidRPr="00707729">
              <w:t xml:space="preserve"> tota</w:t>
            </w:r>
            <w:r w:rsidR="009E4D5F" w:rsidRPr="00707729">
              <w:t>ux</w:t>
            </w:r>
            <w:r w:rsidR="00D02F80" w:rsidRPr="00707729">
              <w:t>)</w:t>
            </w:r>
          </w:p>
        </w:tc>
      </w:tr>
      <w:tr w:rsidR="00C70881" w:rsidRPr="002B2170" w14:paraId="3C4B2D67" w14:textId="77777777" w:rsidTr="00D02CBE">
        <w:tc>
          <w:tcPr>
            <w:tcW w:w="4210" w:type="dxa"/>
          </w:tcPr>
          <w:p w14:paraId="6026AD45" w14:textId="631ECEB9" w:rsidR="00C70881" w:rsidRPr="002B2170" w:rsidRDefault="00411817" w:rsidP="00C70881">
            <w:pPr>
              <w:spacing w:before="60" w:after="100" w:line="240" w:lineRule="auto"/>
              <w:rPr>
                <w:b/>
                <w:szCs w:val="24"/>
              </w:rPr>
            </w:pPr>
            <w:r>
              <w:rPr>
                <w:b/>
              </w:rPr>
              <w:t>1.1 Organisme responsable</w:t>
            </w:r>
            <w:r>
              <w:rPr>
                <w:b/>
              </w:rPr>
              <w:br/>
            </w:r>
            <w:r>
              <w:rPr>
                <w:i/>
                <w:sz w:val="18"/>
              </w:rPr>
              <w:t>S’il y en a plusieurs, n’indiquer que celui de la personne à contacter</w:t>
            </w:r>
            <w:r w:rsidR="00D94C26">
              <w:rPr>
                <w:i/>
                <w:sz w:val="18"/>
              </w:rPr>
              <w:t>,</w:t>
            </w:r>
            <w:r>
              <w:rPr>
                <w:i/>
                <w:sz w:val="18"/>
              </w:rPr>
              <w:t xml:space="preserve"> et inscrire les autres à la fin de document.</w:t>
            </w:r>
          </w:p>
        </w:tc>
        <w:tc>
          <w:tcPr>
            <w:tcW w:w="1455" w:type="dxa"/>
          </w:tcPr>
          <w:p w14:paraId="46D22302" w14:textId="522043D2" w:rsidR="00C70881" w:rsidRPr="002B2170" w:rsidRDefault="00C70881" w:rsidP="002C7304">
            <w:pPr>
              <w:spacing w:before="60" w:after="100" w:line="312" w:lineRule="auto"/>
              <w:rPr>
                <w:szCs w:val="24"/>
              </w:rPr>
            </w:pPr>
            <w:r>
              <w:t>Nom</w:t>
            </w:r>
            <w:r>
              <w:br/>
            </w:r>
            <w:r w:rsidR="002C7304">
              <w:t>Rue / n°</w:t>
            </w:r>
            <w:r w:rsidR="002C7304">
              <w:br/>
            </w:r>
            <w:r w:rsidR="00D02CBE">
              <w:t>Case post.</w:t>
            </w:r>
            <w:r w:rsidR="00D02CBE">
              <w:br/>
              <w:t>NPA</w:t>
            </w:r>
            <w:r w:rsidR="002C7304">
              <w:t xml:space="preserve"> Localité</w:t>
            </w:r>
            <w:r w:rsidR="002C7304">
              <w:br/>
              <w:t>Téléphone</w:t>
            </w:r>
            <w:r w:rsidR="002C7304">
              <w:br/>
              <w:t>Courriel</w:t>
            </w:r>
            <w:r w:rsidR="002C7304">
              <w:br/>
            </w:r>
            <w:r>
              <w:t>Site Internet</w:t>
            </w:r>
          </w:p>
        </w:tc>
        <w:tc>
          <w:tcPr>
            <w:tcW w:w="3405" w:type="dxa"/>
          </w:tcPr>
          <w:p w14:paraId="0695CFA2" w14:textId="77777777" w:rsidR="00C70881" w:rsidRPr="002B2170" w:rsidRDefault="00C70881" w:rsidP="00C70881">
            <w:pPr>
              <w:spacing w:before="60" w:after="100" w:line="240" w:lineRule="auto"/>
              <w:rPr>
                <w:szCs w:val="24"/>
              </w:rPr>
            </w:pPr>
            <w:r w:rsidRPr="002B2170">
              <w:fldChar w:fldCharType="begin" w:fldLock="1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B2170">
              <w:instrText xml:space="preserve"> FORMTEXT </w:instrText>
            </w:r>
            <w:r w:rsidRPr="002B2170"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 w:rsidRPr="002B2170">
              <w:fldChar w:fldCharType="end"/>
            </w:r>
            <w:r>
              <w:br/>
            </w:r>
            <w:r w:rsidRPr="002B2170">
              <w:fldChar w:fldCharType="begin" w:fldLock="1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B2170">
              <w:instrText xml:space="preserve"> FORMTEXT </w:instrText>
            </w:r>
            <w:r w:rsidRPr="002B2170"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 w:rsidRPr="002B2170">
              <w:fldChar w:fldCharType="end"/>
            </w:r>
            <w:r>
              <w:br/>
            </w:r>
            <w:r w:rsidRPr="002B2170">
              <w:fldChar w:fldCharType="begin" w:fldLock="1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2B2170">
              <w:instrText xml:space="preserve"> FORMTEXT </w:instrText>
            </w:r>
            <w:r w:rsidRPr="002B2170"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 w:rsidRPr="002B2170">
              <w:fldChar w:fldCharType="end"/>
            </w:r>
            <w:r>
              <w:br/>
            </w:r>
            <w:r w:rsidRPr="002B2170">
              <w:fldChar w:fldCharType="begin" w:fldLock="1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B2170">
              <w:instrText xml:space="preserve"> FORMTEXT </w:instrText>
            </w:r>
            <w:r w:rsidRPr="002B2170"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 w:rsidRPr="002B2170">
              <w:fldChar w:fldCharType="end"/>
            </w:r>
            <w:r>
              <w:br/>
            </w:r>
            <w:r w:rsidRPr="002B2170"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B2170">
              <w:instrText xml:space="preserve"> FORMTEXT </w:instrText>
            </w:r>
            <w:r w:rsidRPr="002B2170"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 w:rsidRPr="002B2170">
              <w:fldChar w:fldCharType="end"/>
            </w:r>
            <w:r>
              <w:br/>
            </w:r>
            <w:r w:rsidRPr="002B2170">
              <w:fldChar w:fldCharType="begin" w:fldLock="1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B2170">
              <w:instrText xml:space="preserve"> FORMTEXT </w:instrText>
            </w:r>
            <w:r w:rsidRPr="002B2170"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 w:rsidRPr="002B2170">
              <w:fldChar w:fldCharType="end"/>
            </w:r>
            <w:r>
              <w:br/>
            </w:r>
            <w:r w:rsidRPr="002B2170">
              <w:fldChar w:fldCharType="begin" w:fldLock="1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B2170">
              <w:instrText xml:space="preserve"> FORMTEXT </w:instrText>
            </w:r>
            <w:r w:rsidRPr="002B2170"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 w:rsidRPr="002B2170">
              <w:fldChar w:fldCharType="end"/>
            </w:r>
          </w:p>
        </w:tc>
      </w:tr>
      <w:tr w:rsidR="000A1F47" w:rsidRPr="002B2170" w14:paraId="0C79710F" w14:textId="77777777" w:rsidTr="005A62E0">
        <w:tc>
          <w:tcPr>
            <w:tcW w:w="4210" w:type="dxa"/>
          </w:tcPr>
          <w:p w14:paraId="1BB7759B" w14:textId="77777777" w:rsidR="000A1F47" w:rsidRPr="000A1F47" w:rsidRDefault="000A1F47" w:rsidP="000A1F47">
            <w:pPr>
              <w:spacing w:before="60" w:after="100" w:line="240" w:lineRule="auto"/>
              <w:rPr>
                <w:b/>
                <w:szCs w:val="24"/>
              </w:rPr>
            </w:pPr>
            <w:r>
              <w:rPr>
                <w:b/>
              </w:rPr>
              <w:t>L’organisme responsable est</w:t>
            </w:r>
          </w:p>
        </w:tc>
        <w:tc>
          <w:tcPr>
            <w:tcW w:w="4860" w:type="dxa"/>
            <w:gridSpan w:val="2"/>
          </w:tcPr>
          <w:p w14:paraId="68277E38" w14:textId="731D49D5" w:rsidR="000A1F47" w:rsidRDefault="00FE5D84" w:rsidP="00C70881">
            <w:pPr>
              <w:spacing w:before="60" w:after="100" w:line="240" w:lineRule="auto"/>
              <w:rPr>
                <w:szCs w:val="24"/>
              </w:rPr>
            </w:pPr>
            <w:sdt>
              <w:sdtPr>
                <w:id w:val="-20976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F80">
              <w:t xml:space="preserve"> </w:t>
            </w:r>
            <w:proofErr w:type="gramStart"/>
            <w:r w:rsidR="000A1F47">
              <w:t>une</w:t>
            </w:r>
            <w:proofErr w:type="gramEnd"/>
            <w:r w:rsidR="000A1F47">
              <w:t xml:space="preserve"> association</w:t>
            </w:r>
          </w:p>
          <w:p w14:paraId="4E220C0D" w14:textId="0C76B0B0" w:rsidR="000A1F47" w:rsidRDefault="00FE5D84" w:rsidP="00C70881">
            <w:pPr>
              <w:spacing w:before="60" w:after="100" w:line="240" w:lineRule="auto"/>
              <w:rPr>
                <w:szCs w:val="24"/>
              </w:rPr>
            </w:pPr>
            <w:sdt>
              <w:sdtPr>
                <w:id w:val="-108861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F47">
              <w:t xml:space="preserve"> </w:t>
            </w:r>
            <w:proofErr w:type="gramStart"/>
            <w:r w:rsidR="000A1F47">
              <w:t>une</w:t>
            </w:r>
            <w:proofErr w:type="gramEnd"/>
            <w:r w:rsidR="000A1F47">
              <w:t xml:space="preserve"> fondation</w:t>
            </w:r>
          </w:p>
          <w:p w14:paraId="0B35232C" w14:textId="1678545B" w:rsidR="000A1F47" w:rsidRDefault="00FE5D84" w:rsidP="000A1F47">
            <w:pPr>
              <w:spacing w:before="60" w:after="100" w:line="240" w:lineRule="auto"/>
              <w:rPr>
                <w:szCs w:val="24"/>
              </w:rPr>
            </w:pPr>
            <w:sdt>
              <w:sdtPr>
                <w:id w:val="125902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F80">
              <w:t xml:space="preserve"> </w:t>
            </w:r>
            <w:r w:rsidR="000A1F47">
              <w:t xml:space="preserve">autre forme juridique : </w:t>
            </w:r>
            <w:r w:rsidR="000A1F47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0A1F47">
              <w:instrText xml:space="preserve"> FORMTEXT </w:instrText>
            </w:r>
            <w:r w:rsidR="000A1F47">
              <w:fldChar w:fldCharType="separate"/>
            </w:r>
            <w:r w:rsidR="000A1F47">
              <w:t> </w:t>
            </w:r>
            <w:r w:rsidR="000A1F47">
              <w:t> </w:t>
            </w:r>
            <w:r w:rsidR="000A1F47">
              <w:t> </w:t>
            </w:r>
            <w:r w:rsidR="000A1F47">
              <w:t> </w:t>
            </w:r>
            <w:r w:rsidR="000A1F47">
              <w:t> </w:t>
            </w:r>
            <w:r w:rsidR="000A1F47">
              <w:fldChar w:fldCharType="end"/>
            </w:r>
          </w:p>
          <w:p w14:paraId="5720F7D0" w14:textId="5E183071" w:rsidR="000A1F47" w:rsidRDefault="000A1F47" w:rsidP="000A1F47">
            <w:pPr>
              <w:spacing w:before="60" w:after="100" w:line="240" w:lineRule="auto"/>
              <w:rPr>
                <w:szCs w:val="24"/>
              </w:rPr>
            </w:pPr>
            <w:r>
              <w:t xml:space="preserve">But : </w:t>
            </w:r>
            <w:sdt>
              <w:sdtPr>
                <w:id w:val="-428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F80">
              <w:t xml:space="preserve"> </w:t>
            </w:r>
            <w:r>
              <w:t>lucratif</w:t>
            </w:r>
            <w:r w:rsidR="00D02F80">
              <w:rPr>
                <w:szCs w:val="24"/>
              </w:rPr>
              <w:t xml:space="preserve">      </w:t>
            </w:r>
            <w:sdt>
              <w:sdtPr>
                <w:id w:val="-114905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F80">
              <w:t xml:space="preserve"> </w:t>
            </w:r>
            <w:r>
              <w:t>non lucratif</w:t>
            </w:r>
          </w:p>
          <w:p w14:paraId="26CFC9B2" w14:textId="302C9729" w:rsidR="000A1F47" w:rsidRDefault="00D02F80" w:rsidP="00D02F80">
            <w:pPr>
              <w:spacing w:before="60" w:after="100" w:line="240" w:lineRule="auto"/>
              <w:rPr>
                <w:szCs w:val="24"/>
              </w:rPr>
            </w:pPr>
            <w:r>
              <w:t>Date de fondation :</w:t>
            </w:r>
            <w:r w:rsidR="000A1F47">
              <w:t xml:space="preserve"> </w:t>
            </w:r>
            <w:sdt>
              <w:sdtPr>
                <w:id w:val="-179973100"/>
                <w:placeholder>
                  <w:docPart w:val="048896015CE34A9DBF0D05D81F7BEDF6"/>
                </w:placeholder>
                <w:showingPlcHdr/>
                <w:date w:fullDate="2015-09-01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527A90">
                  <w:rPr>
                    <w:rStyle w:val="Textedelespacerserv"/>
                    <w:sz w:val="16"/>
                    <w:szCs w:val="16"/>
                  </w:rPr>
                  <w:t>Cliquez ou appuyez ici pour entrer une date.</w:t>
                </w:r>
              </w:sdtContent>
            </w:sdt>
          </w:p>
        </w:tc>
      </w:tr>
      <w:tr w:rsidR="00411817" w:rsidRPr="002B2170" w14:paraId="68684EC1" w14:textId="77777777" w:rsidTr="005A62E0">
        <w:tc>
          <w:tcPr>
            <w:tcW w:w="9070" w:type="dxa"/>
            <w:gridSpan w:val="3"/>
          </w:tcPr>
          <w:p w14:paraId="29F2F330" w14:textId="77777777" w:rsidR="00411817" w:rsidRPr="002B2170" w:rsidRDefault="00411817" w:rsidP="00C70881">
            <w:pPr>
              <w:spacing w:before="60" w:after="100" w:line="240" w:lineRule="auto"/>
              <w:rPr>
                <w:szCs w:val="24"/>
              </w:rPr>
            </w:pPr>
            <w:r>
              <w:rPr>
                <w:b/>
              </w:rPr>
              <w:t>1.2 Responsable du projet</w:t>
            </w:r>
          </w:p>
        </w:tc>
      </w:tr>
      <w:tr w:rsidR="000A1F47" w:rsidRPr="002B2170" w14:paraId="6A009574" w14:textId="77777777" w:rsidTr="00C70881">
        <w:tc>
          <w:tcPr>
            <w:tcW w:w="4210" w:type="dxa"/>
          </w:tcPr>
          <w:p w14:paraId="04A2258C" w14:textId="7832772B" w:rsidR="000A1F47" w:rsidRDefault="00D02F80" w:rsidP="00C70881">
            <w:pPr>
              <w:spacing w:before="60" w:after="100" w:line="240" w:lineRule="auto"/>
              <w:rPr>
                <w:b/>
                <w:szCs w:val="24"/>
              </w:rPr>
            </w:pPr>
            <w:r>
              <w:rPr>
                <w:b/>
              </w:rPr>
              <w:t xml:space="preserve">Nom, </w:t>
            </w:r>
            <w:r w:rsidR="000A1F47">
              <w:rPr>
                <w:b/>
              </w:rPr>
              <w:t>prénom</w:t>
            </w:r>
          </w:p>
        </w:tc>
        <w:tc>
          <w:tcPr>
            <w:tcW w:w="4860" w:type="dxa"/>
            <w:gridSpan w:val="2"/>
          </w:tcPr>
          <w:p w14:paraId="5B8720C2" w14:textId="77777777" w:rsidR="000A1F47" w:rsidRPr="002B2170" w:rsidRDefault="000A1F47" w:rsidP="00C70881">
            <w:pPr>
              <w:spacing w:before="60" w:after="100" w:line="240" w:lineRule="auto"/>
              <w:rPr>
                <w:szCs w:val="24"/>
              </w:rPr>
            </w:pPr>
            <w:r w:rsidRPr="002B2170">
              <w:fldChar w:fldCharType="begin" w:fldLock="1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B2170">
              <w:instrText xml:space="preserve"> FORMTEXT </w:instrText>
            </w:r>
            <w:r w:rsidRPr="002B2170"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 w:rsidRPr="002B2170">
              <w:fldChar w:fldCharType="end"/>
            </w:r>
          </w:p>
        </w:tc>
      </w:tr>
      <w:tr w:rsidR="000A1F47" w:rsidRPr="002B2170" w14:paraId="5AF079EB" w14:textId="77777777" w:rsidTr="00C70881">
        <w:tc>
          <w:tcPr>
            <w:tcW w:w="4210" w:type="dxa"/>
          </w:tcPr>
          <w:p w14:paraId="33728152" w14:textId="77777777" w:rsidR="000A1F47" w:rsidRDefault="000A1F47" w:rsidP="00C70881">
            <w:pPr>
              <w:spacing w:before="60" w:after="100" w:line="240" w:lineRule="auto"/>
              <w:rPr>
                <w:b/>
                <w:szCs w:val="24"/>
              </w:rPr>
            </w:pPr>
            <w:r>
              <w:rPr>
                <w:b/>
              </w:rPr>
              <w:t>Fonction</w:t>
            </w:r>
          </w:p>
        </w:tc>
        <w:tc>
          <w:tcPr>
            <w:tcW w:w="4860" w:type="dxa"/>
            <w:gridSpan w:val="2"/>
          </w:tcPr>
          <w:p w14:paraId="4AD7FC22" w14:textId="77777777" w:rsidR="000A1F47" w:rsidRPr="002B2170" w:rsidRDefault="000A1F47" w:rsidP="00C70881">
            <w:pPr>
              <w:spacing w:before="60" w:after="100" w:line="240" w:lineRule="auto"/>
              <w:rPr>
                <w:szCs w:val="24"/>
              </w:rPr>
            </w:pPr>
            <w:r w:rsidRPr="002B2170">
              <w:fldChar w:fldCharType="begin" w:fldLock="1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B2170">
              <w:instrText xml:space="preserve"> FORMTEXT </w:instrText>
            </w:r>
            <w:r w:rsidRPr="002B2170"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 w:rsidRPr="002B2170">
              <w:fldChar w:fldCharType="end"/>
            </w:r>
          </w:p>
        </w:tc>
      </w:tr>
      <w:tr w:rsidR="000A1F47" w:rsidRPr="002B2170" w14:paraId="11DB1F01" w14:textId="77777777" w:rsidTr="00C70881">
        <w:tc>
          <w:tcPr>
            <w:tcW w:w="4210" w:type="dxa"/>
          </w:tcPr>
          <w:p w14:paraId="568216D8" w14:textId="0703ED69" w:rsidR="000A1F47" w:rsidRDefault="000A1F47" w:rsidP="00CC3880">
            <w:pPr>
              <w:spacing w:before="60" w:after="100" w:line="240" w:lineRule="auto"/>
              <w:rPr>
                <w:b/>
                <w:szCs w:val="24"/>
              </w:rPr>
            </w:pPr>
            <w:r>
              <w:rPr>
                <w:b/>
              </w:rPr>
              <w:t xml:space="preserve">Téléphone </w:t>
            </w:r>
          </w:p>
        </w:tc>
        <w:tc>
          <w:tcPr>
            <w:tcW w:w="4860" w:type="dxa"/>
            <w:gridSpan w:val="2"/>
          </w:tcPr>
          <w:p w14:paraId="57B33A94" w14:textId="77777777" w:rsidR="000A1F47" w:rsidRPr="002B2170" w:rsidRDefault="000A1F47" w:rsidP="00C70881">
            <w:pPr>
              <w:spacing w:before="60" w:after="100" w:line="240" w:lineRule="auto"/>
              <w:rPr>
                <w:szCs w:val="24"/>
              </w:rPr>
            </w:pPr>
            <w:r w:rsidRPr="002B2170">
              <w:fldChar w:fldCharType="begin" w:fldLock="1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B2170">
              <w:instrText xml:space="preserve"> FORMTEXT </w:instrText>
            </w:r>
            <w:r w:rsidRPr="002B2170"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 w:rsidRPr="002B2170">
              <w:fldChar w:fldCharType="end"/>
            </w:r>
          </w:p>
        </w:tc>
      </w:tr>
      <w:tr w:rsidR="000A1F47" w:rsidRPr="002B2170" w14:paraId="27AD623A" w14:textId="77777777" w:rsidTr="00C70881">
        <w:tc>
          <w:tcPr>
            <w:tcW w:w="4210" w:type="dxa"/>
          </w:tcPr>
          <w:p w14:paraId="1E4117AC" w14:textId="77777777" w:rsidR="000A1F47" w:rsidRDefault="000A1F47" w:rsidP="00C70881">
            <w:pPr>
              <w:spacing w:before="60" w:after="100" w:line="240" w:lineRule="auto"/>
              <w:rPr>
                <w:b/>
                <w:szCs w:val="24"/>
              </w:rPr>
            </w:pPr>
            <w:r>
              <w:rPr>
                <w:b/>
              </w:rPr>
              <w:t>Courriel</w:t>
            </w:r>
          </w:p>
        </w:tc>
        <w:tc>
          <w:tcPr>
            <w:tcW w:w="4860" w:type="dxa"/>
            <w:gridSpan w:val="2"/>
          </w:tcPr>
          <w:p w14:paraId="4235DEB3" w14:textId="77777777" w:rsidR="000A1F47" w:rsidRPr="002B2170" w:rsidRDefault="000A1F47" w:rsidP="00C70881">
            <w:pPr>
              <w:spacing w:before="60" w:after="100" w:line="240" w:lineRule="auto"/>
              <w:rPr>
                <w:szCs w:val="24"/>
              </w:rPr>
            </w:pPr>
            <w:r w:rsidRPr="002B2170">
              <w:fldChar w:fldCharType="begin" w:fldLock="1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B2170">
              <w:instrText xml:space="preserve"> FORMTEXT </w:instrText>
            </w:r>
            <w:r w:rsidRPr="002B2170">
              <w:fldChar w:fldCharType="separate"/>
            </w:r>
            <w:r>
              <w:rPr>
                <w:rFonts w:ascii="Arial Unicode MS" w:hAnsi="Arial Unicode MS"/>
              </w:rPr>
              <w:t>     </w:t>
            </w:r>
            <w:r w:rsidRPr="002B2170">
              <w:fldChar w:fldCharType="end"/>
            </w:r>
          </w:p>
        </w:tc>
      </w:tr>
      <w:tr w:rsidR="000A1F47" w:rsidRPr="002B2170" w14:paraId="5E638380" w14:textId="77777777" w:rsidTr="00C70881">
        <w:tc>
          <w:tcPr>
            <w:tcW w:w="4210" w:type="dxa"/>
          </w:tcPr>
          <w:p w14:paraId="419E25CF" w14:textId="77777777" w:rsidR="000A1F47" w:rsidRDefault="000A1F47" w:rsidP="00C70881">
            <w:pPr>
              <w:spacing w:before="60" w:after="100" w:line="240" w:lineRule="auto"/>
              <w:rPr>
                <w:b/>
                <w:szCs w:val="24"/>
              </w:rPr>
            </w:pPr>
            <w:r>
              <w:rPr>
                <w:b/>
              </w:rPr>
              <w:t>Langue de correspondance</w:t>
            </w:r>
          </w:p>
        </w:tc>
        <w:tc>
          <w:tcPr>
            <w:tcW w:w="4860" w:type="dxa"/>
            <w:gridSpan w:val="2"/>
          </w:tcPr>
          <w:p w14:paraId="6B1D4EC3" w14:textId="34D65176" w:rsidR="000A1F47" w:rsidRPr="002B2170" w:rsidRDefault="00FE5D84" w:rsidP="00C70881">
            <w:pPr>
              <w:spacing w:before="60" w:after="100" w:line="240" w:lineRule="auto"/>
              <w:rPr>
                <w:szCs w:val="24"/>
              </w:rPr>
            </w:pPr>
            <w:sdt>
              <w:sdtPr>
                <w:id w:val="-11770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F80">
              <w:t xml:space="preserve"> </w:t>
            </w:r>
            <w:r w:rsidR="000A1F47">
              <w:t>D</w:t>
            </w:r>
            <w:r w:rsidR="00841797">
              <w:t>E</w:t>
            </w:r>
            <w:r w:rsidR="00D02F80">
              <w:t xml:space="preserve">   </w:t>
            </w:r>
            <w:r w:rsidR="000A1F47">
              <w:t xml:space="preserve"> </w:t>
            </w:r>
            <w:sdt>
              <w:sdtPr>
                <w:id w:val="-20526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F80">
              <w:t xml:space="preserve"> </w:t>
            </w:r>
            <w:r w:rsidR="000A1F47">
              <w:t>F</w:t>
            </w:r>
            <w:r w:rsidR="00841797">
              <w:t>R</w:t>
            </w:r>
            <w:r w:rsidR="00D02F80">
              <w:t xml:space="preserve">   </w:t>
            </w:r>
            <w:r w:rsidR="000A1F47">
              <w:t xml:space="preserve"> </w:t>
            </w:r>
            <w:sdt>
              <w:sdtPr>
                <w:id w:val="-63950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F80">
              <w:t xml:space="preserve"> </w:t>
            </w:r>
            <w:r w:rsidR="000A1F47">
              <w:t>I</w:t>
            </w:r>
            <w:r w:rsidR="00841797">
              <w:t>T</w:t>
            </w:r>
          </w:p>
        </w:tc>
      </w:tr>
    </w:tbl>
    <w:p w14:paraId="77603C10" w14:textId="77777777" w:rsidR="00C70881" w:rsidRDefault="00C70881" w:rsidP="00C70881"/>
    <w:p w14:paraId="41ED3011" w14:textId="106D2A86" w:rsidR="00A85BE2" w:rsidRDefault="005D034B" w:rsidP="005D034B">
      <w:pPr>
        <w:pStyle w:val="En-tte"/>
        <w:shd w:val="clear" w:color="auto" w:fill="C6D9F1"/>
        <w:tabs>
          <w:tab w:val="left" w:pos="1134"/>
          <w:tab w:val="right" w:leader="dot" w:pos="9072"/>
        </w:tabs>
        <w:spacing w:beforeLines="60" w:before="144"/>
        <w:rPr>
          <w:b/>
          <w:i/>
          <w:sz w:val="22"/>
        </w:rPr>
      </w:pPr>
      <w:r>
        <w:rPr>
          <w:b/>
          <w:i/>
          <w:sz w:val="22"/>
        </w:rPr>
        <w:t xml:space="preserve">Veuillez remplir le formulaire en suivant les instructions en bleu clair. Les références et informations complémentaires </w:t>
      </w:r>
      <w:r w:rsidR="00513382">
        <w:rPr>
          <w:b/>
          <w:i/>
          <w:sz w:val="22"/>
        </w:rPr>
        <w:t>sont à joindre</w:t>
      </w:r>
      <w:r>
        <w:rPr>
          <w:b/>
          <w:i/>
          <w:sz w:val="22"/>
        </w:rPr>
        <w:t xml:space="preserve"> en annexe.</w:t>
      </w:r>
    </w:p>
    <w:p w14:paraId="65050732" w14:textId="77777777" w:rsidR="00A85BE2" w:rsidRDefault="00A85BE2">
      <w:pPr>
        <w:spacing w:line="240" w:lineRule="auto"/>
        <w:rPr>
          <w:b/>
          <w:i/>
          <w:noProof/>
          <w:sz w:val="22"/>
        </w:rPr>
      </w:pPr>
      <w:r>
        <w:rPr>
          <w:b/>
          <w:i/>
          <w:sz w:val="22"/>
        </w:rPr>
        <w:br w:type="page"/>
      </w:r>
    </w:p>
    <w:p w14:paraId="49F1D9AD" w14:textId="291659E1" w:rsidR="00DB44BF" w:rsidRPr="00DB44BF" w:rsidRDefault="00DB44BF" w:rsidP="005D034B">
      <w:pPr>
        <w:pStyle w:val="Titre1"/>
        <w:numPr>
          <w:ilvl w:val="0"/>
          <w:numId w:val="0"/>
        </w:numPr>
        <w:pBdr>
          <w:top w:val="single" w:sz="4" w:space="1" w:color="auto"/>
        </w:pBdr>
        <w:spacing w:before="60" w:after="60" w:line="240" w:lineRule="auto"/>
      </w:pPr>
      <w:bookmarkStart w:id="0" w:name="_Toc358128262"/>
      <w:bookmarkStart w:id="1" w:name="_Toc70597968"/>
      <w:bookmarkStart w:id="2" w:name="_Toc67465326"/>
      <w:bookmarkStart w:id="3" w:name="_Toc67706319"/>
      <w:bookmarkStart w:id="4" w:name="_Toc93230453"/>
      <w:bookmarkStart w:id="5" w:name="_Toc96849062"/>
      <w:bookmarkStart w:id="6" w:name="_Toc507737518"/>
      <w:bookmarkStart w:id="7" w:name="_Toc358128268"/>
      <w:bookmarkStart w:id="8" w:name="_Toc23377742"/>
      <w:bookmarkStart w:id="9" w:name="_Toc26603070"/>
      <w:bookmarkStart w:id="10" w:name="_Toc26604166"/>
      <w:bookmarkStart w:id="11" w:name="_Toc26605754"/>
      <w:bookmarkStart w:id="12" w:name="_Toc26605868"/>
      <w:bookmarkStart w:id="13" w:name="_Toc26605949"/>
      <w:bookmarkStart w:id="14" w:name="_Toc26605987"/>
      <w:r>
        <w:lastRenderedPageBreak/>
        <w:t>Résumé du projet</w:t>
      </w:r>
      <w:bookmarkEnd w:id="0"/>
      <w:bookmarkEnd w:id="1"/>
    </w:p>
    <w:p w14:paraId="4319F0CE" w14:textId="7351E1E9" w:rsidR="00F67E29" w:rsidRPr="006173D9" w:rsidRDefault="008068A6" w:rsidP="005A62E0">
      <w:pPr>
        <w:pStyle w:val="En-tte"/>
        <w:shd w:val="clear" w:color="auto" w:fill="C6D9F1"/>
        <w:tabs>
          <w:tab w:val="left" w:pos="1134"/>
          <w:tab w:val="right" w:leader="dot" w:pos="9072"/>
        </w:tabs>
        <w:spacing w:beforeLines="60" w:before="144"/>
        <w:rPr>
          <w:sz w:val="18"/>
        </w:rPr>
      </w:pPr>
      <w:r w:rsidRPr="006173D9">
        <w:rPr>
          <w:sz w:val="18"/>
        </w:rPr>
        <w:t>Veuillez décrire votre projet en 1500 </w:t>
      </w:r>
      <w:r w:rsidR="00DF6B89" w:rsidRPr="006173D9">
        <w:rPr>
          <w:sz w:val="18"/>
        </w:rPr>
        <w:t>caractères</w:t>
      </w:r>
      <w:r w:rsidR="00D02F80" w:rsidRPr="006173D9">
        <w:rPr>
          <w:sz w:val="18"/>
        </w:rPr>
        <w:t xml:space="preserve"> (espaces compris) et de telle sorte qu’il puisse être compris facilement par les personnes qui ne disposent pas d’informations complémentaires</w:t>
      </w:r>
      <w:r w:rsidRPr="006173D9">
        <w:rPr>
          <w:sz w:val="18"/>
        </w:rPr>
        <w:t xml:space="preserve">. Cette description servira à la communication sur le site Internet de la CFQ si le projet est retenu. Répondez brièvement aux questions suivantes : QUI fait QUOI ? POURQUOI ? COMMENT ? QUAND ? Dans QUEL BUT ? </w:t>
      </w:r>
      <w:bookmarkStart w:id="15" w:name="_Toc240955421"/>
      <w:r w:rsidR="00513382" w:rsidRPr="006173D9">
        <w:rPr>
          <w:sz w:val="18"/>
        </w:rPr>
        <w:t>Quels résultats sont attendus ?</w:t>
      </w:r>
    </w:p>
    <w:p w14:paraId="1568002E" w14:textId="77777777" w:rsidR="00D02F80" w:rsidRDefault="00D02F80" w:rsidP="00D02F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D02F80" w14:paraId="70675B3C" w14:textId="77777777" w:rsidTr="005F679A">
        <w:trPr>
          <w:trHeight w:val="850"/>
        </w:trPr>
        <w:tc>
          <w:tcPr>
            <w:tcW w:w="9071" w:type="dxa"/>
            <w:shd w:val="clear" w:color="auto" w:fill="F2F2F2" w:themeFill="background1" w:themeFillShade="F2"/>
          </w:tcPr>
          <w:p w14:paraId="51DB981C" w14:textId="5AF7B0C2" w:rsidR="00D02F80" w:rsidRDefault="00D02F80" w:rsidP="005F679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2410AC" w14:textId="77777777" w:rsidR="00D02F80" w:rsidRDefault="00D02F80" w:rsidP="00D02F80"/>
    <w:p w14:paraId="5537E29B" w14:textId="77777777" w:rsidR="00F67E29" w:rsidRPr="00E27090" w:rsidRDefault="00F67E29" w:rsidP="00F67E29">
      <w:pPr>
        <w:pStyle w:val="Titre1"/>
        <w:pBdr>
          <w:top w:val="single" w:sz="4" w:space="1" w:color="auto"/>
        </w:pBdr>
        <w:tabs>
          <w:tab w:val="clear" w:pos="851"/>
          <w:tab w:val="num" w:pos="432"/>
        </w:tabs>
        <w:spacing w:before="60" w:after="60" w:line="240" w:lineRule="auto"/>
        <w:ind w:left="432" w:hanging="432"/>
      </w:pPr>
      <w:bookmarkStart w:id="16" w:name="_Toc70597969"/>
      <w:bookmarkEnd w:id="15"/>
      <w:r>
        <w:t>Descriptif du projet</w:t>
      </w:r>
      <w:bookmarkEnd w:id="16"/>
    </w:p>
    <w:p w14:paraId="5BFD30FE" w14:textId="32A410E4" w:rsidR="00F67E29" w:rsidRPr="00E27090" w:rsidRDefault="00D02F80" w:rsidP="00F67E29">
      <w:pPr>
        <w:pStyle w:val="Titre2"/>
        <w:tabs>
          <w:tab w:val="num" w:pos="756"/>
        </w:tabs>
        <w:spacing w:before="120" w:after="120" w:line="240" w:lineRule="auto"/>
        <w:ind w:left="756" w:hanging="576"/>
        <w:rPr>
          <w:sz w:val="22"/>
          <w:szCs w:val="22"/>
        </w:rPr>
      </w:pPr>
      <w:r>
        <w:rPr>
          <w:sz w:val="22"/>
        </w:rPr>
        <w:t>Nécessité d’agir</w:t>
      </w:r>
    </w:p>
    <w:p w14:paraId="1B4D7491" w14:textId="3FFF8783" w:rsidR="00F67E29" w:rsidRPr="006173D9" w:rsidRDefault="00F67E29" w:rsidP="00F67E29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/>
        <w:rPr>
          <w:sz w:val="18"/>
        </w:rPr>
      </w:pPr>
      <w:r w:rsidRPr="006173D9">
        <w:rPr>
          <w:sz w:val="18"/>
        </w:rPr>
        <w:t>Veuillez décrire l’état actuel / la situation (état des lieux) et indiquer quel objectif vous visez ou quelles améliorations sont nécessaires (état souhaité). Précisez dans chacun des deux cas les bases techniques (résultats de la recherche / littérature scientifique) sur lesquelles vous fondez votre description. La nécessité des modifications prévues est-elle avéré</w:t>
      </w:r>
      <w:r w:rsidR="00D02F80" w:rsidRPr="006173D9">
        <w:rPr>
          <w:sz w:val="18"/>
        </w:rPr>
        <w:t>e et documentée ?</w:t>
      </w:r>
    </w:p>
    <w:p w14:paraId="7B383DBD" w14:textId="189B39BA" w:rsidR="00F67E29" w:rsidRPr="006173D9" w:rsidRDefault="00F67E29" w:rsidP="005A62E0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/>
        <w:rPr>
          <w:sz w:val="18"/>
        </w:rPr>
      </w:pPr>
      <w:r w:rsidRPr="006173D9">
        <w:rPr>
          <w:sz w:val="18"/>
        </w:rPr>
        <w:t>Veuillez indiquer si des projets au contenu analogue ou répondant à une démarche similaire ont déjà été menés. En vous référant aux points forts et aux possibilités d’amélioration de projets analogues en Suisse et à l’étranger, précisez quelles conclusions vous en tirez pour la</w:t>
      </w:r>
      <w:bookmarkStart w:id="17" w:name="_Toc240955423"/>
      <w:r w:rsidR="00513382" w:rsidRPr="006173D9">
        <w:rPr>
          <w:sz w:val="18"/>
        </w:rPr>
        <w:t xml:space="preserve"> planification de votre projet.</w:t>
      </w:r>
    </w:p>
    <w:p w14:paraId="5D58D88A" w14:textId="77777777" w:rsidR="00D02F80" w:rsidRPr="006173D9" w:rsidRDefault="00D02F80" w:rsidP="00D02F80">
      <w:bookmarkStart w:id="18" w:name="_Toc358128265"/>
      <w:bookmarkStart w:id="19" w:name="_Toc7059797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D02F80" w14:paraId="6572220E" w14:textId="77777777" w:rsidTr="005F679A">
        <w:trPr>
          <w:trHeight w:val="850"/>
        </w:trPr>
        <w:tc>
          <w:tcPr>
            <w:tcW w:w="9071" w:type="dxa"/>
            <w:shd w:val="clear" w:color="auto" w:fill="F2F2F2" w:themeFill="background1" w:themeFillShade="F2"/>
          </w:tcPr>
          <w:p w14:paraId="1AB9D020" w14:textId="1688C527" w:rsidR="00D02F80" w:rsidRDefault="00D02F80" w:rsidP="005F679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916965" w14:textId="77777777" w:rsidR="00D02F80" w:rsidRPr="008437A5" w:rsidRDefault="00D02F80" w:rsidP="00D02F80"/>
    <w:p w14:paraId="63DDEFD3" w14:textId="77777777" w:rsidR="00F67E29" w:rsidRPr="006364B9" w:rsidRDefault="00F67E29" w:rsidP="00F67E29">
      <w:pPr>
        <w:pStyle w:val="Titre2"/>
        <w:tabs>
          <w:tab w:val="num" w:pos="756"/>
        </w:tabs>
        <w:spacing w:before="120" w:after="120" w:line="240" w:lineRule="auto"/>
        <w:ind w:left="756" w:hanging="576"/>
        <w:rPr>
          <w:sz w:val="22"/>
          <w:szCs w:val="22"/>
        </w:rPr>
      </w:pPr>
      <w:r>
        <w:rPr>
          <w:sz w:val="22"/>
        </w:rPr>
        <w:t>Compétences du / des requérant(s)</w:t>
      </w:r>
      <w:bookmarkEnd w:id="17"/>
      <w:bookmarkEnd w:id="18"/>
      <w:bookmarkEnd w:id="19"/>
    </w:p>
    <w:p w14:paraId="54465B9A" w14:textId="578A2B70" w:rsidR="00F67E29" w:rsidRPr="006173D9" w:rsidRDefault="00F67E29" w:rsidP="00F67E29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 w:line="240" w:lineRule="auto"/>
        <w:rPr>
          <w:sz w:val="18"/>
        </w:rPr>
      </w:pPr>
      <w:r w:rsidRPr="006173D9">
        <w:rPr>
          <w:sz w:val="18"/>
        </w:rPr>
        <w:t xml:space="preserve">Veuillez décrire les activités que vous avez déjà </w:t>
      </w:r>
      <w:r w:rsidR="00D02F80" w:rsidRPr="006173D9">
        <w:rPr>
          <w:sz w:val="18"/>
        </w:rPr>
        <w:t>exercées</w:t>
      </w:r>
      <w:r w:rsidRPr="006173D9">
        <w:rPr>
          <w:sz w:val="18"/>
        </w:rPr>
        <w:t xml:space="preserve"> et l’expérience dont vous disposez dans ce champ thématique ou expliquer la raison pour laquelle vous souhaitez exercer une act</w:t>
      </w:r>
      <w:r w:rsidR="00513382" w:rsidRPr="006173D9">
        <w:rPr>
          <w:sz w:val="18"/>
        </w:rPr>
        <w:t>ivité dans ce champ thématique.</w:t>
      </w:r>
    </w:p>
    <w:p w14:paraId="02EA28C3" w14:textId="7B6C8B65" w:rsidR="00F67E29" w:rsidRPr="006173D9" w:rsidRDefault="00F67E29" w:rsidP="005A62E0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 w:line="240" w:lineRule="auto"/>
        <w:rPr>
          <w:sz w:val="18"/>
        </w:rPr>
      </w:pPr>
      <w:r w:rsidRPr="006173D9">
        <w:rPr>
          <w:sz w:val="18"/>
        </w:rPr>
        <w:t>Le projet prévu s’inscrit-il dans la continuité d’un (avant)-projet ? Si oui, comment les résultats de ce dernier ont-ils été intégrés dans la présente demande ? Veuillez dresser une liste des projets de r</w:t>
      </w:r>
      <w:r w:rsidR="00D02F80" w:rsidRPr="006173D9">
        <w:rPr>
          <w:sz w:val="18"/>
        </w:rPr>
        <w:t>éférence et/ou des publications</w:t>
      </w:r>
      <w:r w:rsidR="006E19E0" w:rsidRPr="006173D9">
        <w:rPr>
          <w:sz w:val="18"/>
        </w:rPr>
        <w:t xml:space="preserve"> (en annexe)</w:t>
      </w:r>
      <w:r w:rsidR="00D02F80" w:rsidRPr="006173D9">
        <w:rPr>
          <w:sz w:val="18"/>
        </w:rPr>
        <w:t>.</w:t>
      </w:r>
    </w:p>
    <w:p w14:paraId="67DB6BFB" w14:textId="77777777" w:rsidR="00D02F80" w:rsidRDefault="00D02F80" w:rsidP="00D02F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D02F80" w14:paraId="5BB9EEAA" w14:textId="77777777" w:rsidTr="005F679A">
        <w:trPr>
          <w:trHeight w:val="850"/>
        </w:trPr>
        <w:tc>
          <w:tcPr>
            <w:tcW w:w="9071" w:type="dxa"/>
            <w:shd w:val="clear" w:color="auto" w:fill="F2F2F2" w:themeFill="background1" w:themeFillShade="F2"/>
          </w:tcPr>
          <w:p w14:paraId="67CA6CB9" w14:textId="77777777" w:rsidR="00D02F80" w:rsidRDefault="00D02F80" w:rsidP="005F679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D3A140" w14:textId="5DEFC378" w:rsidR="00D02F80" w:rsidRDefault="00D02F80" w:rsidP="00D02F80"/>
    <w:p w14:paraId="6C2A7B35" w14:textId="77777777" w:rsidR="00F67E29" w:rsidRPr="00E27090" w:rsidRDefault="00F67E29" w:rsidP="00F67E29">
      <w:pPr>
        <w:pStyle w:val="Titre1"/>
        <w:pBdr>
          <w:top w:val="single" w:sz="4" w:space="1" w:color="auto"/>
        </w:pBdr>
        <w:tabs>
          <w:tab w:val="clear" w:pos="851"/>
          <w:tab w:val="num" w:pos="432"/>
        </w:tabs>
        <w:spacing w:before="60" w:after="60" w:line="240" w:lineRule="auto"/>
        <w:ind w:left="432" w:hanging="432"/>
      </w:pPr>
      <w:bookmarkStart w:id="20" w:name="_Toc358128266"/>
      <w:bookmarkStart w:id="21" w:name="_Toc70597972"/>
      <w:r>
        <w:t>Objectifs et impact</w:t>
      </w:r>
      <w:bookmarkEnd w:id="20"/>
      <w:bookmarkEnd w:id="21"/>
    </w:p>
    <w:p w14:paraId="34C58D34" w14:textId="12219574" w:rsidR="00F67E29" w:rsidRDefault="00F67E29" w:rsidP="00F67E29">
      <w:pPr>
        <w:pStyle w:val="Titre2"/>
      </w:pPr>
      <w:bookmarkStart w:id="22" w:name="_Toc358128267"/>
      <w:bookmarkStart w:id="23" w:name="_Toc70597973"/>
      <w:r>
        <w:t>Objectifs</w:t>
      </w:r>
      <w:bookmarkEnd w:id="22"/>
      <w:bookmarkEnd w:id="23"/>
    </w:p>
    <w:p w14:paraId="085900E9" w14:textId="605F4111" w:rsidR="00E608AD" w:rsidRPr="006173D9" w:rsidRDefault="00F67E29" w:rsidP="005A62E0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/>
        <w:rPr>
          <w:rFonts w:cs="Arial"/>
          <w:sz w:val="18"/>
          <w:szCs w:val="18"/>
        </w:rPr>
      </w:pPr>
      <w:r w:rsidRPr="006173D9">
        <w:rPr>
          <w:sz w:val="18"/>
        </w:rPr>
        <w:t>Indiquez les objectifs spécifiques au projet qui contribueront à atteindre l’objectif (stratégique). Ceux-ci doivent être axés sur l’efficacité et formulés selon le principe SMART (</w:t>
      </w:r>
      <w:r w:rsidRPr="006173D9">
        <w:rPr>
          <w:b/>
          <w:bCs/>
          <w:sz w:val="18"/>
        </w:rPr>
        <w:t>s</w:t>
      </w:r>
      <w:r w:rsidRPr="006173D9">
        <w:rPr>
          <w:sz w:val="18"/>
        </w:rPr>
        <w:t xml:space="preserve">pécifiques, </w:t>
      </w:r>
      <w:r w:rsidRPr="006173D9">
        <w:rPr>
          <w:b/>
          <w:bCs/>
          <w:sz w:val="18"/>
        </w:rPr>
        <w:t>m</w:t>
      </w:r>
      <w:r w:rsidR="00A33EF6" w:rsidRPr="006173D9">
        <w:rPr>
          <w:sz w:val="18"/>
        </w:rPr>
        <w:t>esurables</w:t>
      </w:r>
      <w:r w:rsidRPr="006173D9">
        <w:rPr>
          <w:sz w:val="18"/>
        </w:rPr>
        <w:t xml:space="preserve">, </w:t>
      </w:r>
      <w:r w:rsidRPr="006173D9">
        <w:rPr>
          <w:b/>
          <w:bCs/>
          <w:sz w:val="18"/>
        </w:rPr>
        <w:t>a</w:t>
      </w:r>
      <w:r w:rsidR="00A33EF6" w:rsidRPr="006173D9">
        <w:rPr>
          <w:sz w:val="18"/>
        </w:rPr>
        <w:t>cceptable</w:t>
      </w:r>
      <w:r w:rsidR="00952820" w:rsidRPr="006173D9">
        <w:rPr>
          <w:sz w:val="18"/>
        </w:rPr>
        <w:t>s</w:t>
      </w:r>
      <w:r w:rsidRPr="006173D9">
        <w:rPr>
          <w:sz w:val="18"/>
        </w:rPr>
        <w:t xml:space="preserve">, </w:t>
      </w:r>
      <w:r w:rsidRPr="006173D9">
        <w:rPr>
          <w:b/>
          <w:bCs/>
          <w:sz w:val="18"/>
        </w:rPr>
        <w:t>r</w:t>
      </w:r>
      <w:r w:rsidRPr="006173D9">
        <w:rPr>
          <w:sz w:val="18"/>
        </w:rPr>
        <w:t xml:space="preserve">éalistes et </w:t>
      </w:r>
      <w:r w:rsidR="00A33EF6" w:rsidRPr="006173D9">
        <w:rPr>
          <w:b/>
          <w:sz w:val="18"/>
        </w:rPr>
        <w:t>t</w:t>
      </w:r>
      <w:r w:rsidR="00A33EF6" w:rsidRPr="006173D9">
        <w:rPr>
          <w:sz w:val="18"/>
        </w:rPr>
        <w:t xml:space="preserve">emporellement </w:t>
      </w:r>
      <w:r w:rsidRPr="006173D9">
        <w:rPr>
          <w:sz w:val="18"/>
        </w:rPr>
        <w:t>définis). Comment le projet contribue-t-il aux objectifs du Conseil fédéral en matière de développement de la qualité ?</w:t>
      </w:r>
      <w:bookmarkStart w:id="24" w:name="_Toc23377745"/>
      <w:bookmarkStart w:id="25" w:name="_Toc26603073"/>
      <w:bookmarkStart w:id="26" w:name="_Toc26604169"/>
      <w:bookmarkStart w:id="27" w:name="_Toc26605757"/>
      <w:bookmarkStart w:id="28" w:name="_Toc26605871"/>
      <w:bookmarkStart w:id="29" w:name="_Toc26605952"/>
      <w:bookmarkStart w:id="30" w:name="_Toc26605990"/>
      <w:bookmarkStart w:id="31" w:name="_Toc67465328"/>
      <w:bookmarkStart w:id="32" w:name="_Toc67706321"/>
      <w:bookmarkStart w:id="33" w:name="_Toc93230454"/>
      <w:bookmarkStart w:id="34" w:name="_Toc96849063"/>
      <w:bookmarkStart w:id="35" w:name="_Toc50773751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791CF7F" w14:textId="77777777" w:rsidR="00D02F80" w:rsidRDefault="00D02F80" w:rsidP="00D02F80">
      <w:bookmarkStart w:id="36" w:name="_Toc358128270"/>
      <w:bookmarkStart w:id="37" w:name="_Toc70597976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D02F80" w14:paraId="32F297C3" w14:textId="77777777" w:rsidTr="005F679A">
        <w:trPr>
          <w:trHeight w:val="850"/>
        </w:trPr>
        <w:tc>
          <w:tcPr>
            <w:tcW w:w="9071" w:type="dxa"/>
            <w:shd w:val="clear" w:color="auto" w:fill="F2F2F2" w:themeFill="background1" w:themeFillShade="F2"/>
          </w:tcPr>
          <w:p w14:paraId="7FD1E95D" w14:textId="77777777" w:rsidR="00D02F80" w:rsidRDefault="00D02F80" w:rsidP="005F679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B4DACD" w14:textId="77777777" w:rsidR="00D02F80" w:rsidRPr="008437A5" w:rsidRDefault="00D02F80" w:rsidP="00D02F80"/>
    <w:p w14:paraId="4F9EBDD7" w14:textId="2773EE30" w:rsidR="00E23A02" w:rsidRPr="00E27090" w:rsidRDefault="006358FC" w:rsidP="00E23A02">
      <w:pPr>
        <w:pStyle w:val="Titre2"/>
      </w:pPr>
      <w:r>
        <w:t xml:space="preserve">Résultats (output, </w:t>
      </w:r>
      <w:proofErr w:type="spellStart"/>
      <w:r>
        <w:t>outcome</w:t>
      </w:r>
      <w:proofErr w:type="spellEnd"/>
      <w:r>
        <w:t>) et impact</w:t>
      </w:r>
      <w:bookmarkEnd w:id="36"/>
      <w:bookmarkEnd w:id="37"/>
    </w:p>
    <w:p w14:paraId="17E5B0FB" w14:textId="3BD8E8B6" w:rsidR="00E23A02" w:rsidRPr="006173D9" w:rsidRDefault="00E23A02" w:rsidP="009124D7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 w:line="240" w:lineRule="auto"/>
        <w:rPr>
          <w:rFonts w:cs="Arial"/>
          <w:sz w:val="18"/>
        </w:rPr>
      </w:pPr>
      <w:r w:rsidRPr="006173D9">
        <w:rPr>
          <w:sz w:val="18"/>
        </w:rPr>
        <w:t xml:space="preserve">Décrivez ce que vous attendez de </w:t>
      </w:r>
      <w:r w:rsidRPr="00FE5D84">
        <w:rPr>
          <w:sz w:val="18"/>
        </w:rPr>
        <w:t xml:space="preserve">votre </w:t>
      </w:r>
      <w:r w:rsidR="00345348" w:rsidRPr="00FE5D84">
        <w:rPr>
          <w:sz w:val="18"/>
        </w:rPr>
        <w:t>projet</w:t>
      </w:r>
      <w:r w:rsidRPr="00FE5D84">
        <w:rPr>
          <w:sz w:val="18"/>
        </w:rPr>
        <w:t xml:space="preserve"> en</w:t>
      </w:r>
      <w:r w:rsidRPr="006173D9">
        <w:rPr>
          <w:sz w:val="18"/>
        </w:rPr>
        <w:t xml:space="preserve"> définissant clairement l’impact et l’output escompté afin qu’ils puissent également servir de base d’évaluation. Pour ce faire, référez-vous aux questions suivantes :</w:t>
      </w:r>
    </w:p>
    <w:p w14:paraId="61C358C9" w14:textId="77777777" w:rsidR="00EF69B4" w:rsidRPr="006173D9" w:rsidRDefault="002D12C1" w:rsidP="00A94D3E">
      <w:pPr>
        <w:pStyle w:val="En-tte"/>
        <w:numPr>
          <w:ilvl w:val="0"/>
          <w:numId w:val="26"/>
        </w:numPr>
        <w:shd w:val="clear" w:color="auto" w:fill="B8CCE4"/>
        <w:spacing w:beforeLines="60" w:before="144" w:line="240" w:lineRule="auto"/>
        <w:ind w:left="284" w:hanging="284"/>
        <w:rPr>
          <w:rFonts w:cs="Arial"/>
          <w:sz w:val="18"/>
        </w:rPr>
      </w:pPr>
      <w:r w:rsidRPr="006173D9">
        <w:rPr>
          <w:sz w:val="18"/>
        </w:rPr>
        <w:t>Quels résultats sont obtenus à la fin du projet (output, p. ex. manuel, matériel didactique, plate-forme, site Internet) ?</w:t>
      </w:r>
    </w:p>
    <w:p w14:paraId="58F16C37" w14:textId="6030FD8A" w:rsidR="00C275A3" w:rsidRPr="006173D9" w:rsidRDefault="0073654B" w:rsidP="00C275A3">
      <w:pPr>
        <w:pStyle w:val="En-tte"/>
        <w:numPr>
          <w:ilvl w:val="0"/>
          <w:numId w:val="26"/>
        </w:numPr>
        <w:shd w:val="clear" w:color="auto" w:fill="B8CCE4"/>
        <w:spacing w:beforeLines="60" w:before="144" w:line="240" w:lineRule="auto"/>
        <w:ind w:left="284" w:hanging="284"/>
        <w:rPr>
          <w:rFonts w:cs="Arial"/>
          <w:sz w:val="18"/>
        </w:rPr>
      </w:pPr>
      <w:r w:rsidRPr="00FE5D84">
        <w:rPr>
          <w:sz w:val="18"/>
        </w:rPr>
        <w:lastRenderedPageBreak/>
        <w:t xml:space="preserve">Quel sera l’impact de votre </w:t>
      </w:r>
      <w:r w:rsidR="00345348" w:rsidRPr="00FE5D84">
        <w:rPr>
          <w:sz w:val="18"/>
        </w:rPr>
        <w:t>projet</w:t>
      </w:r>
      <w:r w:rsidR="00900A49" w:rsidRPr="00FE5D84">
        <w:rPr>
          <w:sz w:val="18"/>
        </w:rPr>
        <w:t xml:space="preserve"> sur l’amélioration de la qualité des prestations</w:t>
      </w:r>
      <w:r w:rsidR="00B86A76" w:rsidRPr="00FE5D84">
        <w:rPr>
          <w:sz w:val="18"/>
        </w:rPr>
        <w:t xml:space="preserve"> au sens de l’article 58 LAMal</w:t>
      </w:r>
      <w:r w:rsidRPr="00FE5D84">
        <w:rPr>
          <w:sz w:val="18"/>
        </w:rPr>
        <w:t> ? Dans</w:t>
      </w:r>
      <w:r w:rsidRPr="006173D9">
        <w:rPr>
          <w:sz w:val="18"/>
        </w:rPr>
        <w:t xml:space="preserve"> quelle mesure les connaissances, l’état d’esprit et les capacités du groupe cible doivent-</w:t>
      </w:r>
      <w:r w:rsidR="00952820" w:rsidRPr="006173D9">
        <w:rPr>
          <w:sz w:val="18"/>
        </w:rPr>
        <w:t>ils</w:t>
      </w:r>
      <w:r w:rsidRPr="006173D9">
        <w:rPr>
          <w:sz w:val="18"/>
        </w:rPr>
        <w:t xml:space="preserve"> </w:t>
      </w:r>
      <w:r w:rsidR="00952820" w:rsidRPr="006173D9">
        <w:rPr>
          <w:sz w:val="18"/>
        </w:rPr>
        <w:t>changer</w:t>
      </w:r>
      <w:r w:rsidRPr="006173D9">
        <w:rPr>
          <w:sz w:val="18"/>
        </w:rPr>
        <w:t> ? Quels actions et comportements sont c</w:t>
      </w:r>
      <w:r w:rsidR="00513382" w:rsidRPr="006173D9">
        <w:rPr>
          <w:sz w:val="18"/>
        </w:rPr>
        <w:t>ensés être modifiés (outcome) ?</w:t>
      </w:r>
    </w:p>
    <w:p w14:paraId="47BACE52" w14:textId="77777777" w:rsidR="00D02F80" w:rsidRDefault="00D02F80" w:rsidP="00D02F80">
      <w:bookmarkStart w:id="38" w:name="_Toc358128271"/>
      <w:bookmarkStart w:id="39" w:name="_Toc70597977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D02F80" w14:paraId="1ABC185D" w14:textId="77777777" w:rsidTr="005F679A">
        <w:trPr>
          <w:trHeight w:val="850"/>
        </w:trPr>
        <w:tc>
          <w:tcPr>
            <w:tcW w:w="9071" w:type="dxa"/>
            <w:shd w:val="clear" w:color="auto" w:fill="F2F2F2" w:themeFill="background1" w:themeFillShade="F2"/>
          </w:tcPr>
          <w:p w14:paraId="6489EFA9" w14:textId="77777777" w:rsidR="00D02F80" w:rsidRDefault="00D02F80" w:rsidP="005F679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FF65D4" w14:textId="77777777" w:rsidR="00D02F80" w:rsidRPr="008437A5" w:rsidRDefault="00D02F80" w:rsidP="00D02F80"/>
    <w:p w14:paraId="75B8C3E9" w14:textId="77777777" w:rsidR="003A44EB" w:rsidRDefault="003A44EB" w:rsidP="003A44EB">
      <w:pPr>
        <w:pStyle w:val="Titre2"/>
      </w:pPr>
      <w:r>
        <w:t>Évaluation</w:t>
      </w:r>
      <w:bookmarkEnd w:id="38"/>
      <w:bookmarkEnd w:id="39"/>
    </w:p>
    <w:p w14:paraId="0EC326BD" w14:textId="13E35D1A" w:rsidR="00E608AD" w:rsidRPr="006173D9" w:rsidRDefault="002D0BA3" w:rsidP="00C275A3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 w:line="240" w:lineRule="auto"/>
        <w:rPr>
          <w:sz w:val="18"/>
        </w:rPr>
      </w:pPr>
      <w:r w:rsidRPr="006173D9">
        <w:rPr>
          <w:sz w:val="18"/>
        </w:rPr>
        <w:t>Veuillez indiquer les mesures à prendre en matière d’évaluation pour pouvoir porter un jugement global sur le projet.</w:t>
      </w:r>
    </w:p>
    <w:p w14:paraId="518210AA" w14:textId="77777777" w:rsidR="00D02F80" w:rsidRDefault="00D02F80" w:rsidP="00D02F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D02F80" w14:paraId="1F6CDDF1" w14:textId="77777777" w:rsidTr="005F679A">
        <w:trPr>
          <w:trHeight w:val="850"/>
        </w:trPr>
        <w:tc>
          <w:tcPr>
            <w:tcW w:w="9071" w:type="dxa"/>
            <w:shd w:val="clear" w:color="auto" w:fill="F2F2F2" w:themeFill="background1" w:themeFillShade="F2"/>
          </w:tcPr>
          <w:p w14:paraId="05C631B0" w14:textId="77777777" w:rsidR="00D02F80" w:rsidRDefault="00D02F80" w:rsidP="005F679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8B3873" w14:textId="77777777" w:rsidR="00D02F80" w:rsidRPr="008437A5" w:rsidRDefault="00D02F80" w:rsidP="00D02F80"/>
    <w:p w14:paraId="6FB1D781" w14:textId="77777777" w:rsidR="00C70881" w:rsidRDefault="00C70881" w:rsidP="00C70881">
      <w:pPr>
        <w:pStyle w:val="Titre1"/>
        <w:pBdr>
          <w:top w:val="single" w:sz="4" w:space="1" w:color="auto"/>
        </w:pBdr>
        <w:tabs>
          <w:tab w:val="clear" w:pos="851"/>
          <w:tab w:val="num" w:pos="432"/>
        </w:tabs>
        <w:spacing w:before="60" w:after="60" w:line="240" w:lineRule="auto"/>
        <w:ind w:left="432" w:hanging="432"/>
      </w:pPr>
      <w:bookmarkStart w:id="40" w:name="_Toc70597978"/>
      <w:r>
        <w:t>Démarche</w:t>
      </w:r>
      <w:bookmarkEnd w:id="40"/>
      <w:r>
        <w:t xml:space="preserve">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14A56E92" w14:textId="77777777" w:rsidR="00371562" w:rsidRPr="00371562" w:rsidRDefault="00371562" w:rsidP="009124D7">
      <w:pPr>
        <w:pStyle w:val="Titre2"/>
      </w:pPr>
      <w:bookmarkStart w:id="41" w:name="_Toc358128272"/>
      <w:bookmarkStart w:id="42" w:name="_Toc70597979"/>
      <w:r>
        <w:t>Démarche pour atteindre les objectifs</w:t>
      </w:r>
      <w:bookmarkEnd w:id="41"/>
      <w:bookmarkEnd w:id="42"/>
    </w:p>
    <w:p w14:paraId="298F9083" w14:textId="77777777" w:rsidR="00371562" w:rsidRPr="006173D9" w:rsidRDefault="00C70881" w:rsidP="00B23B40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/>
        <w:rPr>
          <w:sz w:val="18"/>
        </w:rPr>
      </w:pPr>
      <w:r w:rsidRPr="006173D9">
        <w:rPr>
          <w:sz w:val="18"/>
        </w:rPr>
        <w:t>Expliquez concrètement la démarche que vous comptez adopter pour atteindre chaque objectif et justifiez cette manière de procéder.</w:t>
      </w:r>
    </w:p>
    <w:p w14:paraId="0AA509BA" w14:textId="6A3EE3BD" w:rsidR="00E608AD" w:rsidRPr="006173D9" w:rsidRDefault="00371562" w:rsidP="00C275A3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/>
        <w:rPr>
          <w:sz w:val="18"/>
        </w:rPr>
      </w:pPr>
      <w:r w:rsidRPr="006173D9">
        <w:rPr>
          <w:sz w:val="18"/>
        </w:rPr>
        <w:t xml:space="preserve">Structurez votre projet en sous-projets / unités de travail et dans le temps. Présentez les </w:t>
      </w:r>
      <w:r w:rsidR="000157D4" w:rsidRPr="006173D9">
        <w:rPr>
          <w:sz w:val="18"/>
        </w:rPr>
        <w:t>parties prenantes</w:t>
      </w:r>
      <w:r w:rsidRPr="006173D9">
        <w:rPr>
          <w:sz w:val="18"/>
        </w:rPr>
        <w:t xml:space="preserve"> que vous entendez intégrer dans la planification et l’exécution en précisant à quel moment et de quelle manière.</w:t>
      </w:r>
    </w:p>
    <w:p w14:paraId="6C150130" w14:textId="77777777" w:rsidR="00D02F80" w:rsidRDefault="00D02F80" w:rsidP="00D02F80">
      <w:bookmarkStart w:id="43" w:name="_Toc358128273"/>
      <w:bookmarkStart w:id="44" w:name="_Toc7059798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D02F80" w14:paraId="0C2D303A" w14:textId="77777777" w:rsidTr="005F679A">
        <w:trPr>
          <w:trHeight w:val="850"/>
        </w:trPr>
        <w:tc>
          <w:tcPr>
            <w:tcW w:w="9071" w:type="dxa"/>
            <w:shd w:val="clear" w:color="auto" w:fill="F2F2F2" w:themeFill="background1" w:themeFillShade="F2"/>
          </w:tcPr>
          <w:p w14:paraId="7CDB8293" w14:textId="77777777" w:rsidR="00D02F80" w:rsidRDefault="00D02F80" w:rsidP="005F679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9FC70F" w14:textId="77777777" w:rsidR="00D02F80" w:rsidRPr="008437A5" w:rsidRDefault="00D02F80" w:rsidP="00D02F80"/>
    <w:bookmarkEnd w:id="43"/>
    <w:bookmarkEnd w:id="44"/>
    <w:p w14:paraId="695B5014" w14:textId="41E0914F" w:rsidR="00C70881" w:rsidRPr="00E27090" w:rsidRDefault="00A50B70" w:rsidP="00B41054">
      <w:pPr>
        <w:pStyle w:val="Titre2"/>
      </w:pPr>
      <w:r>
        <w:t>É</w:t>
      </w:r>
      <w:r w:rsidR="00B45BE8">
        <w:t>tapes</w:t>
      </w:r>
      <w:r w:rsidR="00E644F4">
        <w:t xml:space="preserve"> </w:t>
      </w:r>
      <w:r w:rsidR="00794687">
        <w:t>majeures</w:t>
      </w:r>
    </w:p>
    <w:p w14:paraId="6FD57C85" w14:textId="367A5256" w:rsidR="006E19E0" w:rsidRPr="006173D9" w:rsidRDefault="00901BF8" w:rsidP="0082422B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/>
        <w:rPr>
          <w:sz w:val="18"/>
        </w:rPr>
      </w:pPr>
      <w:r w:rsidRPr="006173D9">
        <w:rPr>
          <w:sz w:val="18"/>
        </w:rPr>
        <w:t>Veuillez formuler</w:t>
      </w:r>
      <w:r w:rsidR="00EB2682" w:rsidRPr="006173D9">
        <w:rPr>
          <w:sz w:val="18"/>
        </w:rPr>
        <w:t xml:space="preserve"> </w:t>
      </w:r>
      <w:r w:rsidRPr="006173D9">
        <w:rPr>
          <w:sz w:val="18"/>
        </w:rPr>
        <w:t>les étapes</w:t>
      </w:r>
      <w:r w:rsidR="00794687" w:rsidRPr="006173D9">
        <w:rPr>
          <w:sz w:val="18"/>
        </w:rPr>
        <w:t xml:space="preserve"> majeures</w:t>
      </w:r>
      <w:r w:rsidR="00EB2682" w:rsidRPr="006173D9">
        <w:rPr>
          <w:sz w:val="18"/>
        </w:rPr>
        <w:t xml:space="preserve"> </w:t>
      </w:r>
      <w:r w:rsidRPr="006173D9">
        <w:rPr>
          <w:sz w:val="18"/>
        </w:rPr>
        <w:t>avec des résultats au niveau de « l’</w:t>
      </w:r>
      <w:r w:rsidR="00EB2682" w:rsidRPr="006173D9">
        <w:rPr>
          <w:sz w:val="18"/>
        </w:rPr>
        <w:t>output</w:t>
      </w:r>
      <w:r w:rsidRPr="006173D9">
        <w:rPr>
          <w:sz w:val="18"/>
        </w:rPr>
        <w:t> » ou de « l’</w:t>
      </w:r>
      <w:r w:rsidR="00EB2682" w:rsidRPr="006173D9">
        <w:rPr>
          <w:sz w:val="18"/>
        </w:rPr>
        <w:t>outcome</w:t>
      </w:r>
      <w:r w:rsidRPr="006173D9">
        <w:rPr>
          <w:sz w:val="18"/>
        </w:rPr>
        <w:t> »</w:t>
      </w:r>
      <w:r w:rsidR="00EB2682" w:rsidRPr="006173D9">
        <w:rPr>
          <w:sz w:val="18"/>
        </w:rPr>
        <w:t xml:space="preserve">. Indiquez les résultats chiffrés minimaux à </w:t>
      </w:r>
      <w:r w:rsidRPr="006173D9">
        <w:rPr>
          <w:sz w:val="18"/>
        </w:rPr>
        <w:t>atteindre</w:t>
      </w:r>
      <w:r w:rsidR="00EB2682" w:rsidRPr="006173D9">
        <w:rPr>
          <w:sz w:val="18"/>
        </w:rPr>
        <w:t xml:space="preserve"> et fi</w:t>
      </w:r>
      <w:r w:rsidRPr="006173D9">
        <w:rPr>
          <w:sz w:val="18"/>
        </w:rPr>
        <w:t>xez des indicateurs en vue de leur</w:t>
      </w:r>
      <w:r w:rsidR="00EB2682" w:rsidRPr="006173D9">
        <w:rPr>
          <w:sz w:val="18"/>
        </w:rPr>
        <w:t xml:space="preserve"> vérification. Répartissez les différentes échéances </w:t>
      </w:r>
      <w:r w:rsidRPr="006173D9">
        <w:rPr>
          <w:sz w:val="18"/>
        </w:rPr>
        <w:t xml:space="preserve">du projet de manière </w:t>
      </w:r>
      <w:r w:rsidR="009E4D5F" w:rsidRPr="006173D9">
        <w:rPr>
          <w:sz w:val="18"/>
        </w:rPr>
        <w:t xml:space="preserve">à pouvoir mener </w:t>
      </w:r>
      <w:r w:rsidRPr="006173D9">
        <w:rPr>
          <w:sz w:val="18"/>
        </w:rPr>
        <w:t>une réflexion périodique</w:t>
      </w:r>
      <w:r w:rsidR="00EB2682" w:rsidRPr="006173D9">
        <w:rPr>
          <w:sz w:val="18"/>
        </w:rPr>
        <w:t xml:space="preserve"> </w:t>
      </w:r>
      <w:r w:rsidRPr="006173D9">
        <w:rPr>
          <w:sz w:val="18"/>
        </w:rPr>
        <w:t>sur l</w:t>
      </w:r>
      <w:r w:rsidR="00EB2682" w:rsidRPr="006173D9">
        <w:rPr>
          <w:sz w:val="18"/>
        </w:rPr>
        <w:t>a progression</w:t>
      </w:r>
      <w:r w:rsidRPr="006173D9">
        <w:rPr>
          <w:sz w:val="18"/>
        </w:rPr>
        <w:t xml:space="preserve"> du projet</w:t>
      </w:r>
      <w:r w:rsidR="00EB2682" w:rsidRPr="006173D9">
        <w:rPr>
          <w:sz w:val="18"/>
        </w:rPr>
        <w:t xml:space="preserve">. </w:t>
      </w:r>
      <w:r w:rsidRPr="006173D9">
        <w:rPr>
          <w:sz w:val="18"/>
        </w:rPr>
        <w:t>Déterminez</w:t>
      </w:r>
      <w:r w:rsidR="00EB2682" w:rsidRPr="006173D9">
        <w:rPr>
          <w:sz w:val="18"/>
        </w:rPr>
        <w:t xml:space="preserve"> </w:t>
      </w:r>
      <w:r w:rsidRPr="006173D9">
        <w:rPr>
          <w:sz w:val="18"/>
        </w:rPr>
        <w:t xml:space="preserve">la date à laquelle </w:t>
      </w:r>
      <w:r w:rsidR="00EB2682" w:rsidRPr="006173D9">
        <w:rPr>
          <w:sz w:val="18"/>
        </w:rPr>
        <w:t xml:space="preserve">vous voulez </w:t>
      </w:r>
      <w:r w:rsidRPr="006173D9">
        <w:rPr>
          <w:sz w:val="18"/>
        </w:rPr>
        <w:t>atteindre</w:t>
      </w:r>
      <w:r w:rsidR="00EB2682" w:rsidRPr="006173D9">
        <w:rPr>
          <w:sz w:val="18"/>
        </w:rPr>
        <w:t xml:space="preserve"> chaque étape</w:t>
      </w:r>
      <w:r w:rsidR="00794687" w:rsidRPr="006173D9">
        <w:rPr>
          <w:sz w:val="18"/>
        </w:rPr>
        <w:t xml:space="preserve"> majeure</w:t>
      </w:r>
      <w:r w:rsidR="00EB2682" w:rsidRPr="006173D9">
        <w:rPr>
          <w:sz w:val="18"/>
        </w:rPr>
        <w:t>.</w:t>
      </w:r>
    </w:p>
    <w:p w14:paraId="2DC6C3B9" w14:textId="3F997D46" w:rsidR="006E19E0" w:rsidRPr="006173D9" w:rsidRDefault="006E19E0" w:rsidP="00B410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1"/>
        <w:gridCol w:w="3044"/>
        <w:gridCol w:w="1060"/>
      </w:tblGrid>
      <w:tr w:rsidR="006E19E0" w:rsidRPr="00EB2682" w14:paraId="6EED56AB" w14:textId="77777777" w:rsidTr="00230C00">
        <w:tc>
          <w:tcPr>
            <w:tcW w:w="846" w:type="dxa"/>
          </w:tcPr>
          <w:p w14:paraId="61540041" w14:textId="77777777" w:rsidR="006E19E0" w:rsidRPr="00E27090" w:rsidRDefault="006E19E0" w:rsidP="005F679A">
            <w:pPr>
              <w:pStyle w:val="En-tte"/>
              <w:spacing w:after="60"/>
              <w:rPr>
                <w:b/>
              </w:rPr>
            </w:pPr>
            <w:r>
              <w:rPr>
                <w:b/>
              </w:rPr>
              <w:t>Étape</w:t>
            </w:r>
          </w:p>
        </w:tc>
        <w:tc>
          <w:tcPr>
            <w:tcW w:w="4111" w:type="dxa"/>
          </w:tcPr>
          <w:p w14:paraId="3E155344" w14:textId="332369BD" w:rsidR="006E19E0" w:rsidRPr="00E27090" w:rsidRDefault="00B45BE8" w:rsidP="005F679A">
            <w:pPr>
              <w:pStyle w:val="En-tte"/>
              <w:spacing w:after="60"/>
              <w:rPr>
                <w:b/>
              </w:rPr>
            </w:pPr>
            <w:r>
              <w:rPr>
                <w:b/>
              </w:rPr>
              <w:t>Résultats avec les</w:t>
            </w:r>
            <w:r w:rsidR="006E19E0">
              <w:rPr>
                <w:b/>
              </w:rPr>
              <w:t xml:space="preserve"> critères minimaux</w:t>
            </w:r>
          </w:p>
        </w:tc>
        <w:tc>
          <w:tcPr>
            <w:tcW w:w="3044" w:type="dxa"/>
          </w:tcPr>
          <w:p w14:paraId="532835BD" w14:textId="77777777" w:rsidR="006E19E0" w:rsidRPr="00E27090" w:rsidRDefault="006E19E0" w:rsidP="005F679A">
            <w:pPr>
              <w:pStyle w:val="En-tte"/>
              <w:spacing w:after="60"/>
              <w:rPr>
                <w:b/>
              </w:rPr>
            </w:pPr>
            <w:r>
              <w:rPr>
                <w:b/>
              </w:rPr>
              <w:t>Indicateurs</w:t>
            </w:r>
          </w:p>
          <w:p w14:paraId="48A26BED" w14:textId="77777777" w:rsidR="006E19E0" w:rsidRPr="00E27090" w:rsidRDefault="006E19E0" w:rsidP="005F679A">
            <w:pPr>
              <w:pStyle w:val="En-tte"/>
              <w:spacing w:after="60"/>
              <w:rPr>
                <w:b/>
              </w:rPr>
            </w:pPr>
            <w:r>
              <w:t>(À quoi reconnaît-on que les résultats visés ont été atteints ?)</w:t>
            </w:r>
          </w:p>
        </w:tc>
        <w:tc>
          <w:tcPr>
            <w:tcW w:w="1060" w:type="dxa"/>
          </w:tcPr>
          <w:p w14:paraId="1A133BE4" w14:textId="77777777" w:rsidR="006E19E0" w:rsidRPr="00E27090" w:rsidRDefault="006E19E0" w:rsidP="005F679A">
            <w:pPr>
              <w:pStyle w:val="En-tte"/>
              <w:spacing w:after="6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E19E0" w:rsidRPr="00EB2682" w14:paraId="0A10C9BA" w14:textId="77777777" w:rsidTr="00230C00">
        <w:tc>
          <w:tcPr>
            <w:tcW w:w="846" w:type="dxa"/>
          </w:tcPr>
          <w:p w14:paraId="2222CAD8" w14:textId="77777777" w:rsidR="006E19E0" w:rsidRPr="00E27090" w:rsidRDefault="006E19E0" w:rsidP="005F679A">
            <w:pPr>
              <w:pStyle w:val="En-tte"/>
              <w:spacing w:after="60"/>
            </w:pPr>
            <w:r>
              <w:t>1</w:t>
            </w:r>
          </w:p>
        </w:tc>
        <w:sdt>
          <w:sdtPr>
            <w:id w:val="2020262923"/>
            <w:placeholder>
              <w:docPart w:val="FE410CDF9DFB4143B1A40F9BC5D9D929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2BCC8987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112F7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506006286"/>
            <w:placeholder>
              <w:docPart w:val="15E05214AC194B95AC9B5E3BCC145D0B"/>
            </w:placeholder>
            <w:showingPlcHdr/>
          </w:sdtPr>
          <w:sdtEndPr/>
          <w:sdtContent>
            <w:tc>
              <w:tcPr>
                <w:tcW w:w="3044" w:type="dxa"/>
              </w:tcPr>
              <w:p w14:paraId="60C4B757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112F7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028374883"/>
            <w:placeholder>
              <w:docPart w:val="1D74216F745C4482B5C6961B3C89F561"/>
            </w:placeholder>
            <w:showingPlcHdr/>
            <w:date w:fullDate="2021-11-04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060" w:type="dxa"/>
              </w:tcPr>
              <w:p w14:paraId="75BA6064" w14:textId="40C26862" w:rsidR="006E19E0" w:rsidRPr="00E27090" w:rsidRDefault="00230C00" w:rsidP="00230C00">
                <w:pPr>
                  <w:pStyle w:val="En-tte"/>
                  <w:spacing w:after="60"/>
                </w:pPr>
                <w:r w:rsidRPr="0061590C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E19E0" w:rsidRPr="00EB2682" w14:paraId="01186566" w14:textId="77777777" w:rsidTr="00230C00">
        <w:tc>
          <w:tcPr>
            <w:tcW w:w="846" w:type="dxa"/>
          </w:tcPr>
          <w:p w14:paraId="41179F8A" w14:textId="77777777" w:rsidR="006E19E0" w:rsidRPr="00E27090" w:rsidRDefault="006E19E0" w:rsidP="005F679A">
            <w:pPr>
              <w:pStyle w:val="En-tte"/>
              <w:spacing w:after="60"/>
            </w:pPr>
            <w:r>
              <w:t>2</w:t>
            </w:r>
          </w:p>
        </w:tc>
        <w:sdt>
          <w:sdtPr>
            <w:id w:val="1991521679"/>
            <w:placeholder>
              <w:docPart w:val="5E8D3DE890FD41CF954152156BB9A76D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2504919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112F7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89211137"/>
            <w:placeholder>
              <w:docPart w:val="4D0C902DD9674C9AAC14AF8239310E91"/>
            </w:placeholder>
            <w:showingPlcHdr/>
          </w:sdtPr>
          <w:sdtEndPr/>
          <w:sdtContent>
            <w:tc>
              <w:tcPr>
                <w:tcW w:w="3044" w:type="dxa"/>
              </w:tcPr>
              <w:p w14:paraId="1D11275D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112F7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528307319"/>
            <w:placeholder>
              <w:docPart w:val="296CBF6DB95C4E218CF45A4B5A4023A9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060" w:type="dxa"/>
              </w:tcPr>
              <w:p w14:paraId="361FE81D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61590C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E19E0" w:rsidRPr="00EB2682" w14:paraId="5781A05B" w14:textId="77777777" w:rsidTr="00230C00">
        <w:tc>
          <w:tcPr>
            <w:tcW w:w="846" w:type="dxa"/>
            <w:tcBorders>
              <w:bottom w:val="single" w:sz="4" w:space="0" w:color="auto"/>
            </w:tcBorders>
          </w:tcPr>
          <w:p w14:paraId="1FF6AAC3" w14:textId="77777777" w:rsidR="006E19E0" w:rsidRPr="00E27090" w:rsidRDefault="006E19E0" w:rsidP="005F679A">
            <w:pPr>
              <w:pStyle w:val="En-tte"/>
              <w:spacing w:after="60"/>
            </w:pPr>
            <w:r>
              <w:t>3</w:t>
            </w:r>
          </w:p>
        </w:tc>
        <w:sdt>
          <w:sdtPr>
            <w:id w:val="-1605563300"/>
            <w:placeholder>
              <w:docPart w:val="C8F4033E9A6245ECA2DE66A72E5E3046"/>
            </w:placeholder>
            <w:showingPlcHdr/>
          </w:sdtPr>
          <w:sdtEndPr/>
          <w:sdtContent>
            <w:tc>
              <w:tcPr>
                <w:tcW w:w="4111" w:type="dxa"/>
                <w:tcBorders>
                  <w:bottom w:val="single" w:sz="4" w:space="0" w:color="auto"/>
                </w:tcBorders>
              </w:tcPr>
              <w:p w14:paraId="5501B0DD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112F7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70428871"/>
            <w:placeholder>
              <w:docPart w:val="499C153D6A5D49FAA8895B03B9564D64"/>
            </w:placeholder>
            <w:showingPlcHdr/>
          </w:sdtPr>
          <w:sdtEndPr/>
          <w:sdtContent>
            <w:tc>
              <w:tcPr>
                <w:tcW w:w="3044" w:type="dxa"/>
                <w:tcBorders>
                  <w:bottom w:val="single" w:sz="4" w:space="0" w:color="auto"/>
                </w:tcBorders>
              </w:tcPr>
              <w:p w14:paraId="3CEAF234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112F7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069620935"/>
            <w:placeholder>
              <w:docPart w:val="DBA1BB4A27594BCE86AC8C3F8295885C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060" w:type="dxa"/>
                <w:tcBorders>
                  <w:bottom w:val="single" w:sz="4" w:space="0" w:color="auto"/>
                </w:tcBorders>
              </w:tcPr>
              <w:p w14:paraId="1C5A83DE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61590C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E19E0" w:rsidRPr="00EB2682" w14:paraId="7909121C" w14:textId="77777777" w:rsidTr="00230C00">
        <w:tc>
          <w:tcPr>
            <w:tcW w:w="846" w:type="dxa"/>
            <w:tcBorders>
              <w:bottom w:val="dashed" w:sz="4" w:space="0" w:color="auto"/>
            </w:tcBorders>
          </w:tcPr>
          <w:p w14:paraId="22F1B28E" w14:textId="77777777" w:rsidR="006E19E0" w:rsidRPr="00E27090" w:rsidRDefault="006E19E0" w:rsidP="005F679A">
            <w:pPr>
              <w:pStyle w:val="En-tte"/>
              <w:spacing w:after="60"/>
            </w:pPr>
            <w:r>
              <w:t>4</w:t>
            </w:r>
          </w:p>
        </w:tc>
        <w:sdt>
          <w:sdtPr>
            <w:id w:val="1645701927"/>
            <w:placeholder>
              <w:docPart w:val="155BCF823C2343F49D89CD5A2175FF26"/>
            </w:placeholder>
            <w:showingPlcHdr/>
          </w:sdtPr>
          <w:sdtEndPr/>
          <w:sdtContent>
            <w:tc>
              <w:tcPr>
                <w:tcW w:w="4111" w:type="dxa"/>
                <w:tcBorders>
                  <w:bottom w:val="dashed" w:sz="4" w:space="0" w:color="auto"/>
                </w:tcBorders>
              </w:tcPr>
              <w:p w14:paraId="2D5BAFDA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112F7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535897139"/>
            <w:placeholder>
              <w:docPart w:val="544F94ABD8D54E879CB3719AC5C566CA"/>
            </w:placeholder>
            <w:showingPlcHdr/>
          </w:sdtPr>
          <w:sdtEndPr/>
          <w:sdtContent>
            <w:tc>
              <w:tcPr>
                <w:tcW w:w="3044" w:type="dxa"/>
                <w:tcBorders>
                  <w:bottom w:val="dashed" w:sz="4" w:space="0" w:color="auto"/>
                </w:tcBorders>
              </w:tcPr>
              <w:p w14:paraId="317615DD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112F7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642040756"/>
            <w:placeholder>
              <w:docPart w:val="0663FE2CBD2C4E34B753D370EE319C4C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060" w:type="dxa"/>
                <w:tcBorders>
                  <w:bottom w:val="dashed" w:sz="4" w:space="0" w:color="auto"/>
                </w:tcBorders>
              </w:tcPr>
              <w:p w14:paraId="1A3186B2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61590C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E19E0" w14:paraId="40571078" w14:textId="77777777" w:rsidTr="00230C00">
        <w:tc>
          <w:tcPr>
            <w:tcW w:w="846" w:type="dxa"/>
            <w:tcBorders>
              <w:top w:val="dashed" w:sz="4" w:space="0" w:color="auto"/>
            </w:tcBorders>
          </w:tcPr>
          <w:p w14:paraId="6C08A5E5" w14:textId="77777777" w:rsidR="006E19E0" w:rsidRPr="00E27090" w:rsidRDefault="006E19E0" w:rsidP="005F679A">
            <w:pPr>
              <w:pStyle w:val="En-tte"/>
              <w:spacing w:after="60"/>
            </w:pPr>
            <w:r>
              <w:t>Dernière étape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14:paraId="22D1276C" w14:textId="77777777" w:rsidR="006E19E0" w:rsidRPr="00E27090" w:rsidRDefault="006E19E0" w:rsidP="005F679A">
            <w:pPr>
              <w:pStyle w:val="En-tte"/>
              <w:spacing w:after="60"/>
            </w:pPr>
            <w:r>
              <w:t xml:space="preserve">Rapport final </w:t>
            </w:r>
          </w:p>
        </w:tc>
        <w:sdt>
          <w:sdtPr>
            <w:id w:val="-93249767"/>
            <w:placeholder>
              <w:docPart w:val="63C4BDB354AE4D8BB81CD8F7A7A48B7B"/>
            </w:placeholder>
            <w:showingPlcHdr/>
          </w:sdtPr>
          <w:sdtEndPr/>
          <w:sdtContent>
            <w:tc>
              <w:tcPr>
                <w:tcW w:w="3044" w:type="dxa"/>
                <w:tcBorders>
                  <w:top w:val="dashed" w:sz="4" w:space="0" w:color="auto"/>
                </w:tcBorders>
              </w:tcPr>
              <w:p w14:paraId="4CE21CFF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112F7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400714360"/>
            <w:placeholder>
              <w:docPart w:val="C379525F884B43739CFBD23BED2F4815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060" w:type="dxa"/>
                <w:tcBorders>
                  <w:top w:val="dashed" w:sz="4" w:space="0" w:color="auto"/>
                </w:tcBorders>
              </w:tcPr>
              <w:p w14:paraId="197F3669" w14:textId="77777777" w:rsidR="006E19E0" w:rsidRPr="00E27090" w:rsidRDefault="006E19E0" w:rsidP="005F679A">
                <w:pPr>
                  <w:pStyle w:val="En-tte"/>
                  <w:spacing w:after="60"/>
                </w:pPr>
                <w:r w:rsidRPr="0061590C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14:paraId="4CC5BF31" w14:textId="77777777" w:rsidR="006E19E0" w:rsidRPr="00B41054" w:rsidRDefault="006E19E0" w:rsidP="00B41054"/>
    <w:p w14:paraId="6C23DEF1" w14:textId="77777777" w:rsidR="00C70881" w:rsidRDefault="00C70881" w:rsidP="00C70881">
      <w:pPr>
        <w:pStyle w:val="Titre1"/>
        <w:pBdr>
          <w:top w:val="single" w:sz="4" w:space="1" w:color="auto"/>
        </w:pBdr>
        <w:tabs>
          <w:tab w:val="clear" w:pos="851"/>
          <w:tab w:val="num" w:pos="432"/>
        </w:tabs>
        <w:spacing w:before="60" w:after="60" w:line="240" w:lineRule="auto"/>
        <w:ind w:left="432" w:hanging="432"/>
      </w:pPr>
      <w:bookmarkStart w:id="45" w:name="_Toc23377746"/>
      <w:bookmarkStart w:id="46" w:name="_Toc26603074"/>
      <w:bookmarkStart w:id="47" w:name="_Toc26604170"/>
      <w:bookmarkStart w:id="48" w:name="_Toc26605758"/>
      <w:bookmarkStart w:id="49" w:name="_Toc26605872"/>
      <w:bookmarkStart w:id="50" w:name="_Toc26605953"/>
      <w:bookmarkStart w:id="51" w:name="_Toc26605991"/>
      <w:bookmarkStart w:id="52" w:name="_Toc67465329"/>
      <w:bookmarkStart w:id="53" w:name="_Toc67706322"/>
      <w:bookmarkStart w:id="54" w:name="_Toc93230455"/>
      <w:bookmarkStart w:id="55" w:name="_Toc96849064"/>
      <w:bookmarkStart w:id="56" w:name="_Toc507737520"/>
      <w:bookmarkStart w:id="57" w:name="_Toc358128274"/>
      <w:bookmarkStart w:id="58" w:name="_Toc70597981"/>
      <w:r>
        <w:lastRenderedPageBreak/>
        <w:t>Organisation du projet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0258BA6A" w14:textId="46C027A8" w:rsidR="00AB66F2" w:rsidRPr="00AB66F2" w:rsidRDefault="00EB2682" w:rsidP="00AB66F2">
      <w:pPr>
        <w:pStyle w:val="Titre2"/>
        <w:tabs>
          <w:tab w:val="num" w:pos="576"/>
        </w:tabs>
        <w:ind w:left="576" w:hanging="576"/>
        <w:rPr>
          <w:bCs/>
        </w:rPr>
      </w:pPr>
      <w:bookmarkStart w:id="59" w:name="_Toc240955433"/>
      <w:bookmarkStart w:id="60" w:name="_Toc358128275"/>
      <w:bookmarkStart w:id="61" w:name="_Toc70597982"/>
      <w:r>
        <w:t>Organigramme du projet et description des rôles</w:t>
      </w:r>
      <w:bookmarkEnd w:id="59"/>
      <w:bookmarkEnd w:id="60"/>
      <w:bookmarkEnd w:id="61"/>
    </w:p>
    <w:p w14:paraId="22CAEEB0" w14:textId="382E7351" w:rsidR="00E608AD" w:rsidRPr="006173D9" w:rsidRDefault="00EB2682" w:rsidP="00AB66F2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/>
        <w:rPr>
          <w:sz w:val="18"/>
        </w:rPr>
      </w:pPr>
      <w:r w:rsidRPr="006173D9">
        <w:rPr>
          <w:sz w:val="18"/>
        </w:rPr>
        <w:t>Veuillez décrire la structure interne du projet et son ancrage institutionnel au moyen d’un organigramme en clarifiant les rôles et le</w:t>
      </w:r>
      <w:r w:rsidR="00901BF8" w:rsidRPr="006173D9">
        <w:rPr>
          <w:sz w:val="18"/>
        </w:rPr>
        <w:t>s responsabilités des organes du</w:t>
      </w:r>
      <w:r w:rsidRPr="006173D9">
        <w:rPr>
          <w:sz w:val="18"/>
        </w:rPr>
        <w:t xml:space="preserve"> projet.</w:t>
      </w:r>
    </w:p>
    <w:p w14:paraId="20B0CB0C" w14:textId="77777777" w:rsidR="00D02F80" w:rsidRDefault="00D02F80" w:rsidP="00D02F80">
      <w:bookmarkStart w:id="62" w:name="_Toc240955434"/>
      <w:bookmarkStart w:id="63" w:name="_Toc358128276"/>
      <w:bookmarkStart w:id="64" w:name="_Toc70597983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D02F80" w14:paraId="3BB46C85" w14:textId="77777777" w:rsidTr="005F679A">
        <w:trPr>
          <w:trHeight w:val="850"/>
        </w:trPr>
        <w:tc>
          <w:tcPr>
            <w:tcW w:w="9071" w:type="dxa"/>
            <w:shd w:val="clear" w:color="auto" w:fill="F2F2F2" w:themeFill="background1" w:themeFillShade="F2"/>
          </w:tcPr>
          <w:p w14:paraId="396A3D0A" w14:textId="77777777" w:rsidR="00D02F80" w:rsidRDefault="00D02F80" w:rsidP="005F679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B3F386" w14:textId="77777777" w:rsidR="00D02F80" w:rsidRPr="008437A5" w:rsidRDefault="00D02F80" w:rsidP="00D02F80"/>
    <w:p w14:paraId="5E338B96" w14:textId="77777777" w:rsidR="00305EEE" w:rsidRPr="00E27090" w:rsidRDefault="00305EEE" w:rsidP="00B454DC">
      <w:pPr>
        <w:pStyle w:val="Titre2"/>
      </w:pPr>
      <w:r>
        <w:t>Collaboration et coordination</w:t>
      </w:r>
      <w:bookmarkEnd w:id="62"/>
      <w:bookmarkEnd w:id="63"/>
      <w:bookmarkEnd w:id="64"/>
    </w:p>
    <w:p w14:paraId="4C2D4C13" w14:textId="723BC95E" w:rsidR="00E608AD" w:rsidRPr="006173D9" w:rsidRDefault="00305EEE" w:rsidP="00AB66F2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/>
        <w:rPr>
          <w:sz w:val="18"/>
        </w:rPr>
      </w:pPr>
      <w:r w:rsidRPr="006173D9">
        <w:rPr>
          <w:sz w:val="18"/>
        </w:rPr>
        <w:t xml:space="preserve">Veuillez présenter les personnes clés, groupes, institutions et </w:t>
      </w:r>
      <w:r w:rsidR="009E4D5F" w:rsidRPr="006173D9">
        <w:rPr>
          <w:sz w:val="18"/>
        </w:rPr>
        <w:t>parties prenantes</w:t>
      </w:r>
      <w:r w:rsidRPr="006173D9">
        <w:rPr>
          <w:sz w:val="18"/>
        </w:rPr>
        <w:t xml:space="preserve"> </w:t>
      </w:r>
      <w:r w:rsidRPr="006173D9">
        <w:rPr>
          <w:b/>
          <w:bCs/>
          <w:sz w:val="18"/>
        </w:rPr>
        <w:t>externes</w:t>
      </w:r>
      <w:r w:rsidRPr="006173D9">
        <w:rPr>
          <w:sz w:val="18"/>
        </w:rPr>
        <w:t xml:space="preserve"> </w:t>
      </w:r>
      <w:r w:rsidR="00905ED4">
        <w:rPr>
          <w:sz w:val="18"/>
        </w:rPr>
        <w:t>(</w:t>
      </w:r>
      <w:r w:rsidR="00905ED4" w:rsidRPr="00FE5D84">
        <w:rPr>
          <w:sz w:val="18"/>
        </w:rPr>
        <w:t xml:space="preserve">par exemple assurés, patients) </w:t>
      </w:r>
      <w:r w:rsidRPr="00FE5D84">
        <w:rPr>
          <w:sz w:val="18"/>
        </w:rPr>
        <w:t xml:space="preserve">qui doivent être associés au projet ou </w:t>
      </w:r>
      <w:r w:rsidR="009E4D5F" w:rsidRPr="00FE5D84">
        <w:rPr>
          <w:sz w:val="18"/>
        </w:rPr>
        <w:t xml:space="preserve">qui </w:t>
      </w:r>
      <w:r w:rsidRPr="00FE5D84">
        <w:rPr>
          <w:sz w:val="18"/>
        </w:rPr>
        <w:t>sont concernés par celui-ci en précisant de quelle manière. Indiquez quelles possibilités de collaboration ont été étudiées et quelles synergies et dépendances</w:t>
      </w:r>
      <w:bookmarkStart w:id="65" w:name="_GoBack"/>
      <w:bookmarkEnd w:id="65"/>
      <w:r w:rsidRPr="006173D9">
        <w:rPr>
          <w:sz w:val="18"/>
        </w:rPr>
        <w:t xml:space="preserve"> elles engendrent. Ce projet est-il délimité par rapport à d’autres projets et </w:t>
      </w:r>
      <w:r w:rsidR="009E4D5F" w:rsidRPr="006173D9">
        <w:rPr>
          <w:sz w:val="18"/>
        </w:rPr>
        <w:t>parties prenantes</w:t>
      </w:r>
      <w:r w:rsidRPr="006173D9">
        <w:rPr>
          <w:sz w:val="18"/>
        </w:rPr>
        <w:t> ? Quelles personnes clés ont déjà été contactées ? Une collaboration est-elle prévue, planifiée ou déjà convenue ?</w:t>
      </w:r>
    </w:p>
    <w:p w14:paraId="39D561B9" w14:textId="77777777" w:rsidR="00D02F80" w:rsidRDefault="00D02F80" w:rsidP="00D02F80">
      <w:bookmarkStart w:id="66" w:name="_Toc358128277"/>
      <w:bookmarkStart w:id="67" w:name="_Toc70597984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D02F80" w14:paraId="4F891522" w14:textId="77777777" w:rsidTr="005F679A">
        <w:trPr>
          <w:trHeight w:val="850"/>
        </w:trPr>
        <w:tc>
          <w:tcPr>
            <w:tcW w:w="9071" w:type="dxa"/>
            <w:shd w:val="clear" w:color="auto" w:fill="F2F2F2" w:themeFill="background1" w:themeFillShade="F2"/>
          </w:tcPr>
          <w:p w14:paraId="4A12D52E" w14:textId="77777777" w:rsidR="00D02F80" w:rsidRDefault="00D02F80" w:rsidP="005F679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FCA7DF" w14:textId="77777777" w:rsidR="00D02F80" w:rsidRPr="008437A5" w:rsidRDefault="00D02F80" w:rsidP="00D02F80"/>
    <w:p w14:paraId="3BE6BED0" w14:textId="77777777" w:rsidR="00305EEE" w:rsidRDefault="00B454DC" w:rsidP="00B454DC">
      <w:pPr>
        <w:pStyle w:val="Titre2"/>
      </w:pPr>
      <w:r>
        <w:t>Communication / information et valorisation</w:t>
      </w:r>
      <w:bookmarkEnd w:id="66"/>
      <w:bookmarkEnd w:id="67"/>
    </w:p>
    <w:p w14:paraId="1E330569" w14:textId="1DF5CCCF" w:rsidR="009C5333" w:rsidRPr="006173D9" w:rsidRDefault="009C5333" w:rsidP="0082422B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/>
        <w:rPr>
          <w:sz w:val="18"/>
        </w:rPr>
      </w:pPr>
      <w:r w:rsidRPr="006173D9">
        <w:rPr>
          <w:sz w:val="18"/>
        </w:rPr>
        <w:t xml:space="preserve">Veuillez indiquer qui doit être informé de quels aspects du projet, quand, par qui et de quelle manière. Comment les expériences peuvent-elles être mises au service de tiers ? </w:t>
      </w:r>
    </w:p>
    <w:p w14:paraId="61A5C204" w14:textId="0EEC3392" w:rsidR="00E608AD" w:rsidRPr="006173D9" w:rsidRDefault="009C5333" w:rsidP="00AB66F2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/>
        <w:rPr>
          <w:rFonts w:cs="Arial"/>
          <w:sz w:val="18"/>
        </w:rPr>
      </w:pPr>
      <w:r w:rsidRPr="006173D9">
        <w:rPr>
          <w:sz w:val="18"/>
        </w:rPr>
        <w:t xml:space="preserve">Veuillez indiquer les mesures prévues pour garantir la pérennité du projet. </w:t>
      </w:r>
    </w:p>
    <w:p w14:paraId="42CFB51C" w14:textId="77777777" w:rsidR="00D02F80" w:rsidRDefault="00D02F80" w:rsidP="00D02F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D02F80" w14:paraId="530FC2FE" w14:textId="77777777" w:rsidTr="005F679A">
        <w:trPr>
          <w:trHeight w:val="850"/>
        </w:trPr>
        <w:tc>
          <w:tcPr>
            <w:tcW w:w="9071" w:type="dxa"/>
            <w:shd w:val="clear" w:color="auto" w:fill="F2F2F2" w:themeFill="background1" w:themeFillShade="F2"/>
          </w:tcPr>
          <w:p w14:paraId="3563DC86" w14:textId="77777777" w:rsidR="00D02F80" w:rsidRDefault="00D02F80" w:rsidP="005F679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B85A99" w14:textId="77777777" w:rsidR="00D02F80" w:rsidRPr="008437A5" w:rsidRDefault="00D02F80" w:rsidP="00D02F80"/>
    <w:p w14:paraId="375808D3" w14:textId="415B15CA" w:rsidR="006D60FB" w:rsidRPr="00E27090" w:rsidRDefault="00DE4A17" w:rsidP="006D60FB">
      <w:pPr>
        <w:pStyle w:val="Titre1"/>
        <w:pBdr>
          <w:top w:val="single" w:sz="4" w:space="1" w:color="auto"/>
        </w:pBdr>
        <w:tabs>
          <w:tab w:val="clear" w:pos="851"/>
          <w:tab w:val="num" w:pos="432"/>
        </w:tabs>
        <w:spacing w:before="60" w:after="60" w:line="240" w:lineRule="auto"/>
        <w:ind w:left="432" w:hanging="432"/>
      </w:pPr>
      <w:r>
        <w:t>Budget</w:t>
      </w:r>
    </w:p>
    <w:p w14:paraId="0AA00F1A" w14:textId="0A5E298D" w:rsidR="00E608AD" w:rsidRPr="006173D9" w:rsidRDefault="00DE4A17" w:rsidP="00AB66F2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/>
        <w:rPr>
          <w:color w:val="000000"/>
          <w:sz w:val="18"/>
        </w:rPr>
      </w:pPr>
      <w:r w:rsidRPr="006173D9">
        <w:rPr>
          <w:sz w:val="18"/>
        </w:rPr>
        <w:t xml:space="preserve">Veuillez </w:t>
      </w:r>
      <w:r w:rsidR="006E19E0" w:rsidRPr="006173D9">
        <w:rPr>
          <w:sz w:val="18"/>
        </w:rPr>
        <w:t>joindre en annexe un budget détaillé</w:t>
      </w:r>
      <w:r w:rsidR="00643158" w:rsidRPr="006173D9">
        <w:rPr>
          <w:sz w:val="18"/>
        </w:rPr>
        <w:t xml:space="preserve"> des coûts</w:t>
      </w:r>
      <w:r w:rsidRPr="006173D9">
        <w:rPr>
          <w:sz w:val="18"/>
        </w:rPr>
        <w:t xml:space="preserve"> (frais professionne</w:t>
      </w:r>
      <w:r w:rsidR="00643158" w:rsidRPr="006173D9">
        <w:rPr>
          <w:sz w:val="18"/>
        </w:rPr>
        <w:t>ls, techniques et de personnel</w:t>
      </w:r>
      <w:r w:rsidR="009E4D5F" w:rsidRPr="006173D9">
        <w:rPr>
          <w:sz w:val="18"/>
        </w:rPr>
        <w:t>)</w:t>
      </w:r>
      <w:r w:rsidRPr="006173D9">
        <w:rPr>
          <w:sz w:val="18"/>
        </w:rPr>
        <w:t xml:space="preserve">. </w:t>
      </w:r>
      <w:r w:rsidR="002F1B78" w:rsidRPr="002F1B78">
        <w:rPr>
          <w:sz w:val="18"/>
        </w:rPr>
        <w:t xml:space="preserve">Pour établir le budget, utilisez le fichier modèle Excel disponible en bas de la </w:t>
      </w:r>
      <w:hyperlink r:id="rId8" w:history="1">
        <w:r w:rsidR="002F1B78" w:rsidRPr="00EA5B8E">
          <w:rPr>
            <w:rStyle w:val="Lienhypertexte"/>
            <w:rFonts w:ascii="Arial" w:hAnsi="Arial"/>
            <w:sz w:val="18"/>
          </w:rPr>
          <w:t>page internet pour les demandes d’aide financière</w:t>
        </w:r>
      </w:hyperlink>
      <w:r w:rsidR="002F1B78">
        <w:rPr>
          <w:sz w:val="18"/>
        </w:rPr>
        <w:t>.</w:t>
      </w:r>
      <w:r w:rsidR="002F1B78" w:rsidRPr="002F1B78">
        <w:rPr>
          <w:sz w:val="18"/>
        </w:rPr>
        <w:t xml:space="preserve"> </w:t>
      </w:r>
      <w:r w:rsidRPr="006173D9">
        <w:rPr>
          <w:sz w:val="18"/>
        </w:rPr>
        <w:t xml:space="preserve">Précisez le montant des fonds propres disponibles (y compris les contributions </w:t>
      </w:r>
      <w:r w:rsidRPr="006173D9">
        <w:rPr>
          <w:color w:val="000000"/>
          <w:sz w:val="18"/>
        </w:rPr>
        <w:t>d’autres sponsors/organismes payeurs) et la contribution de soutien que vous souhaitez obtenir de la part de la Commission fédérale pour la qualité</w:t>
      </w:r>
      <w:bookmarkStart w:id="68" w:name="_Toc355702470"/>
      <w:bookmarkStart w:id="69" w:name="_Toc67465349"/>
      <w:bookmarkStart w:id="70" w:name="_Toc67706347"/>
      <w:bookmarkEnd w:id="68"/>
      <w:r w:rsidR="00643158" w:rsidRPr="006173D9">
        <w:rPr>
          <w:color w:val="000000"/>
          <w:sz w:val="18"/>
        </w:rPr>
        <w:t xml:space="preserve"> (ce montant peut couvrir au maximum 50</w:t>
      </w:r>
      <w:r w:rsidR="009E4D5F" w:rsidRPr="006173D9">
        <w:rPr>
          <w:color w:val="000000"/>
          <w:sz w:val="18"/>
        </w:rPr>
        <w:t> </w:t>
      </w:r>
      <w:r w:rsidR="00643158" w:rsidRPr="006173D9">
        <w:rPr>
          <w:color w:val="000000"/>
          <w:sz w:val="18"/>
        </w:rPr>
        <w:t>% des coûts totaux).</w:t>
      </w:r>
    </w:p>
    <w:p w14:paraId="246B842C" w14:textId="659BD47B" w:rsidR="00643158" w:rsidRPr="006173D9" w:rsidRDefault="00643158" w:rsidP="00AB66F2">
      <w:pPr>
        <w:pStyle w:val="En-tte"/>
        <w:shd w:val="clear" w:color="auto" w:fill="B8CCE4"/>
        <w:tabs>
          <w:tab w:val="left" w:pos="1134"/>
          <w:tab w:val="right" w:leader="dot" w:pos="9072"/>
        </w:tabs>
        <w:spacing w:beforeLines="60" w:before="144"/>
        <w:rPr>
          <w:iCs/>
          <w:sz w:val="18"/>
          <w:u w:val="single"/>
        </w:rPr>
      </w:pPr>
      <w:r w:rsidRPr="006173D9">
        <w:rPr>
          <w:color w:val="000000"/>
          <w:sz w:val="18"/>
        </w:rPr>
        <w:t>Expliquez pourquoi la réalisation du projet n’est pas possible sans un soutien financier de la CFQ.</w:t>
      </w:r>
    </w:p>
    <w:p w14:paraId="0AD70E72" w14:textId="77777777" w:rsidR="00D02F80" w:rsidRDefault="00D02F80" w:rsidP="00D02F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D02F80" w14:paraId="1C7BB002" w14:textId="77777777" w:rsidTr="005F679A">
        <w:trPr>
          <w:trHeight w:val="850"/>
        </w:trPr>
        <w:tc>
          <w:tcPr>
            <w:tcW w:w="9071" w:type="dxa"/>
            <w:shd w:val="clear" w:color="auto" w:fill="F2F2F2" w:themeFill="background1" w:themeFillShade="F2"/>
          </w:tcPr>
          <w:p w14:paraId="7751E99A" w14:textId="77777777" w:rsidR="00D02F80" w:rsidRDefault="00D02F80" w:rsidP="005F679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1C0854" w14:textId="77777777" w:rsidR="00D02F80" w:rsidRPr="008437A5" w:rsidRDefault="00D02F80" w:rsidP="00D02F80"/>
    <w:p w14:paraId="18BD22F9" w14:textId="3F7F98BE" w:rsidR="00196BB0" w:rsidRDefault="00643158" w:rsidP="00196BB0">
      <w:pPr>
        <w:pStyle w:val="Titre1"/>
      </w:pPr>
      <w:bookmarkStart w:id="71" w:name="_Toc70597988"/>
      <w:r>
        <w:t>M</w:t>
      </w:r>
      <w:r w:rsidR="002C7304">
        <w:t>odalités</w:t>
      </w:r>
      <w:r w:rsidR="00196BB0">
        <w:t xml:space="preserve"> de versement</w:t>
      </w:r>
      <w:bookmarkEnd w:id="71"/>
      <w:r w:rsidR="002C7304">
        <w:t xml:space="preserve"> de l’aide financière</w:t>
      </w:r>
    </w:p>
    <w:p w14:paraId="2AF3608F" w14:textId="77777777" w:rsidR="00196BB0" w:rsidRPr="008437A5" w:rsidRDefault="00196BB0" w:rsidP="00B567C6"/>
    <w:tbl>
      <w:tblPr>
        <w:tblStyle w:val="Grilledutableau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134"/>
        <w:gridCol w:w="2053"/>
      </w:tblGrid>
      <w:tr w:rsidR="00643158" w14:paraId="3C026934" w14:textId="77777777" w:rsidTr="00230C00">
        <w:tc>
          <w:tcPr>
            <w:tcW w:w="2268" w:type="dxa"/>
          </w:tcPr>
          <w:p w14:paraId="3E6F7333" w14:textId="2A747C38" w:rsidR="00643158" w:rsidRPr="00347055" w:rsidRDefault="00643158" w:rsidP="005F679A">
            <w:pPr>
              <w:rPr>
                <w:sz w:val="18"/>
                <w:szCs w:val="18"/>
              </w:rPr>
            </w:pPr>
            <w:bookmarkStart w:id="72" w:name="_Toc70597989"/>
            <w:bookmarkStart w:id="73" w:name="_Toc26603098"/>
            <w:bookmarkStart w:id="74" w:name="_Toc26604194"/>
            <w:bookmarkStart w:id="75" w:name="_Toc26605782"/>
            <w:bookmarkStart w:id="76" w:name="_Toc26605896"/>
            <w:bookmarkStart w:id="77" w:name="_Toc26605977"/>
            <w:bookmarkStart w:id="78" w:name="_Toc26606015"/>
            <w:bookmarkStart w:id="79" w:name="_Toc67465348"/>
            <w:bookmarkStart w:id="80" w:name="_Toc67706346"/>
            <w:bookmarkStart w:id="81" w:name="_Toc93230474"/>
            <w:bookmarkStart w:id="82" w:name="_Toc96849083"/>
            <w:bookmarkStart w:id="83" w:name="_Toc507737538"/>
            <w:bookmarkEnd w:id="69"/>
            <w:bookmarkEnd w:id="70"/>
            <w:r w:rsidRPr="00347055">
              <w:rPr>
                <w:sz w:val="18"/>
                <w:szCs w:val="18"/>
              </w:rPr>
              <w:t>Date du 1</w:t>
            </w:r>
            <w:r w:rsidRPr="00347055">
              <w:rPr>
                <w:sz w:val="18"/>
                <w:szCs w:val="18"/>
                <w:vertAlign w:val="superscript"/>
              </w:rPr>
              <w:t>er</w:t>
            </w:r>
            <w:r w:rsidRPr="00347055">
              <w:rPr>
                <w:sz w:val="18"/>
                <w:szCs w:val="18"/>
              </w:rPr>
              <w:t> versement :</w:t>
            </w:r>
            <w:bookmarkEnd w:id="72"/>
            <w:r w:rsidR="00FC0B76">
              <w:rPr>
                <w:sz w:val="18"/>
                <w:szCs w:val="18"/>
              </w:rPr>
              <w:br/>
            </w:r>
          </w:p>
        </w:tc>
        <w:sdt>
          <w:sdtPr>
            <w:rPr>
              <w:szCs w:val="22"/>
            </w:rPr>
            <w:id w:val="2088411970"/>
            <w:placeholder>
              <w:docPart w:val="1F127BDDAA2B4CDA8484BACC45AA6EA3"/>
            </w:placeholder>
            <w:showingPlcHdr/>
            <w:date w:fullDate="2021-11-02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</w:tcPr>
              <w:p w14:paraId="54A32EBD" w14:textId="1FA3EE54" w:rsidR="00643158" w:rsidRPr="00F7509A" w:rsidRDefault="00230C00" w:rsidP="00230C00">
                <w:pPr>
                  <w:rPr>
                    <w:szCs w:val="22"/>
                  </w:rPr>
                </w:pPr>
                <w:r w:rsidRPr="00AA5956">
                  <w:rPr>
                    <w:rStyle w:val="Textedelespacerserv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134" w:type="dxa"/>
          </w:tcPr>
          <w:p w14:paraId="1344DFE1" w14:textId="77777777" w:rsidR="00643158" w:rsidRPr="00347055" w:rsidRDefault="00643158" w:rsidP="005F679A">
            <w:pPr>
              <w:rPr>
                <w:sz w:val="18"/>
                <w:szCs w:val="18"/>
              </w:rPr>
            </w:pPr>
            <w:bookmarkStart w:id="84" w:name="_Toc70597991"/>
            <w:r w:rsidRPr="00347055">
              <w:rPr>
                <w:sz w:val="18"/>
                <w:szCs w:val="18"/>
              </w:rPr>
              <w:t>Montant :</w:t>
            </w:r>
            <w:bookmarkEnd w:id="84"/>
          </w:p>
        </w:tc>
        <w:tc>
          <w:tcPr>
            <w:tcW w:w="2053" w:type="dxa"/>
          </w:tcPr>
          <w:p w14:paraId="544D7EB3" w14:textId="1D6F1E71" w:rsidR="00643158" w:rsidRPr="00A70042" w:rsidRDefault="00D02CBE" w:rsidP="005F679A">
            <w:r>
              <w:fldChar w:fldCharType="begin">
                <w:ffData>
                  <w:name w:val="Text1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43158">
              <w:t xml:space="preserve"> CHF</w:t>
            </w:r>
          </w:p>
        </w:tc>
      </w:tr>
      <w:tr w:rsidR="00643158" w14:paraId="2D579D99" w14:textId="77777777" w:rsidTr="00230C00">
        <w:tc>
          <w:tcPr>
            <w:tcW w:w="2268" w:type="dxa"/>
          </w:tcPr>
          <w:p w14:paraId="438AB101" w14:textId="4859119A" w:rsidR="00643158" w:rsidRPr="00347055" w:rsidRDefault="00643158" w:rsidP="005F679A">
            <w:pPr>
              <w:rPr>
                <w:sz w:val="18"/>
                <w:szCs w:val="18"/>
              </w:rPr>
            </w:pPr>
            <w:bookmarkStart w:id="85" w:name="_Toc70597993"/>
            <w:r w:rsidRPr="00347055">
              <w:rPr>
                <w:sz w:val="18"/>
                <w:szCs w:val="18"/>
              </w:rPr>
              <w:t>Date du 2</w:t>
            </w:r>
            <w:r w:rsidRPr="00347055">
              <w:rPr>
                <w:sz w:val="18"/>
                <w:szCs w:val="18"/>
                <w:vertAlign w:val="superscript"/>
              </w:rPr>
              <w:t>e</w:t>
            </w:r>
            <w:r w:rsidRPr="00347055">
              <w:rPr>
                <w:sz w:val="18"/>
                <w:szCs w:val="18"/>
              </w:rPr>
              <w:t> versement :</w:t>
            </w:r>
            <w:bookmarkEnd w:id="85"/>
            <w:r w:rsidR="00FC0B76">
              <w:rPr>
                <w:sz w:val="18"/>
                <w:szCs w:val="18"/>
              </w:rPr>
              <w:br/>
            </w:r>
          </w:p>
        </w:tc>
        <w:sdt>
          <w:sdtPr>
            <w:rPr>
              <w:szCs w:val="22"/>
            </w:rPr>
            <w:id w:val="-170031933"/>
            <w:placeholder>
              <w:docPart w:val="9204C90072B948D68E259E35E409DA26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</w:tcPr>
              <w:p w14:paraId="3AB54749" w14:textId="77777777" w:rsidR="00643158" w:rsidRPr="00F7509A" w:rsidRDefault="00643158" w:rsidP="005F679A">
                <w:pPr>
                  <w:rPr>
                    <w:szCs w:val="22"/>
                  </w:rPr>
                </w:pPr>
                <w:r w:rsidRPr="00AA5956">
                  <w:rPr>
                    <w:rStyle w:val="Textedelespacerserv"/>
                    <w:b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134" w:type="dxa"/>
          </w:tcPr>
          <w:p w14:paraId="577C7FC7" w14:textId="77777777" w:rsidR="00643158" w:rsidRPr="00347055" w:rsidRDefault="00643158" w:rsidP="005F679A">
            <w:pPr>
              <w:rPr>
                <w:sz w:val="18"/>
                <w:szCs w:val="18"/>
              </w:rPr>
            </w:pPr>
            <w:bookmarkStart w:id="86" w:name="_Toc70597995"/>
            <w:r w:rsidRPr="00347055">
              <w:rPr>
                <w:sz w:val="18"/>
                <w:szCs w:val="18"/>
              </w:rPr>
              <w:t>Montant :</w:t>
            </w:r>
            <w:bookmarkEnd w:id="86"/>
          </w:p>
        </w:tc>
        <w:tc>
          <w:tcPr>
            <w:tcW w:w="2053" w:type="dxa"/>
          </w:tcPr>
          <w:p w14:paraId="5E3EE157" w14:textId="77777777" w:rsidR="00643158" w:rsidRPr="00A70042" w:rsidRDefault="00643158" w:rsidP="005F679A">
            <w:r>
              <w:fldChar w:fldCharType="begin">
                <w:ffData>
                  <w:name w:val="Text1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CHF</w:t>
            </w:r>
          </w:p>
        </w:tc>
      </w:tr>
      <w:tr w:rsidR="00643158" w14:paraId="719D4819" w14:textId="77777777" w:rsidTr="00230C00">
        <w:tc>
          <w:tcPr>
            <w:tcW w:w="2268" w:type="dxa"/>
          </w:tcPr>
          <w:p w14:paraId="1545CC01" w14:textId="42367E52" w:rsidR="00643158" w:rsidRPr="00347055" w:rsidRDefault="00643158" w:rsidP="005F679A">
            <w:pPr>
              <w:rPr>
                <w:sz w:val="18"/>
                <w:szCs w:val="18"/>
              </w:rPr>
            </w:pPr>
            <w:bookmarkStart w:id="87" w:name="_Toc70597997"/>
            <w:r w:rsidRPr="00347055">
              <w:rPr>
                <w:sz w:val="18"/>
                <w:szCs w:val="18"/>
              </w:rPr>
              <w:t>Date du 3</w:t>
            </w:r>
            <w:r w:rsidRPr="00347055">
              <w:rPr>
                <w:sz w:val="18"/>
                <w:szCs w:val="18"/>
                <w:vertAlign w:val="superscript"/>
              </w:rPr>
              <w:t>e</w:t>
            </w:r>
            <w:r w:rsidRPr="00347055">
              <w:rPr>
                <w:sz w:val="18"/>
                <w:szCs w:val="18"/>
              </w:rPr>
              <w:t> versement :</w:t>
            </w:r>
            <w:bookmarkEnd w:id="87"/>
            <w:r w:rsidR="00FC0B76">
              <w:rPr>
                <w:sz w:val="18"/>
                <w:szCs w:val="18"/>
              </w:rPr>
              <w:br/>
            </w:r>
          </w:p>
        </w:tc>
        <w:sdt>
          <w:sdtPr>
            <w:rPr>
              <w:szCs w:val="22"/>
            </w:rPr>
            <w:id w:val="-1535724894"/>
            <w:placeholder>
              <w:docPart w:val="11485975C0FB4453B29B2514AAA68E43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</w:tcPr>
              <w:p w14:paraId="31AFF88A" w14:textId="77777777" w:rsidR="00643158" w:rsidRPr="00F7509A" w:rsidRDefault="00643158" w:rsidP="005F679A">
                <w:pPr>
                  <w:rPr>
                    <w:szCs w:val="22"/>
                  </w:rPr>
                </w:pPr>
                <w:r w:rsidRPr="00AA5956">
                  <w:rPr>
                    <w:rStyle w:val="Textedelespacerserv"/>
                    <w:b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134" w:type="dxa"/>
          </w:tcPr>
          <w:p w14:paraId="46DE861F" w14:textId="77777777" w:rsidR="00643158" w:rsidRPr="00347055" w:rsidRDefault="00643158" w:rsidP="005F679A">
            <w:pPr>
              <w:rPr>
                <w:sz w:val="18"/>
                <w:szCs w:val="18"/>
              </w:rPr>
            </w:pPr>
            <w:bookmarkStart w:id="88" w:name="_Toc70597999"/>
            <w:r w:rsidRPr="00347055">
              <w:rPr>
                <w:sz w:val="18"/>
                <w:szCs w:val="18"/>
              </w:rPr>
              <w:t>Montant :</w:t>
            </w:r>
            <w:bookmarkEnd w:id="88"/>
          </w:p>
        </w:tc>
        <w:tc>
          <w:tcPr>
            <w:tcW w:w="2053" w:type="dxa"/>
          </w:tcPr>
          <w:p w14:paraId="61CC31BF" w14:textId="77777777" w:rsidR="00643158" w:rsidRPr="005846A7" w:rsidRDefault="00643158" w:rsidP="005F679A">
            <w:r>
              <w:fldChar w:fldCharType="begin">
                <w:ffData>
                  <w:name w:val="Text167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CHF</w:t>
            </w:r>
          </w:p>
        </w:tc>
      </w:tr>
      <w:tr w:rsidR="00643158" w14:paraId="1643294F" w14:textId="77777777" w:rsidTr="00230C00">
        <w:tc>
          <w:tcPr>
            <w:tcW w:w="2268" w:type="dxa"/>
          </w:tcPr>
          <w:p w14:paraId="39E3CD82" w14:textId="718D7307" w:rsidR="00643158" w:rsidRPr="00347055" w:rsidRDefault="00643158" w:rsidP="005F679A">
            <w:pPr>
              <w:rPr>
                <w:sz w:val="18"/>
                <w:szCs w:val="18"/>
              </w:rPr>
            </w:pPr>
            <w:bookmarkStart w:id="89" w:name="_Toc70598001"/>
            <w:r w:rsidRPr="00347055">
              <w:rPr>
                <w:sz w:val="18"/>
                <w:szCs w:val="18"/>
              </w:rPr>
              <w:t>Date du 4</w:t>
            </w:r>
            <w:r w:rsidRPr="00347055">
              <w:rPr>
                <w:sz w:val="18"/>
                <w:szCs w:val="18"/>
                <w:vertAlign w:val="superscript"/>
              </w:rPr>
              <w:t>e</w:t>
            </w:r>
            <w:r w:rsidRPr="00347055">
              <w:rPr>
                <w:sz w:val="18"/>
                <w:szCs w:val="18"/>
              </w:rPr>
              <w:t> versement :</w:t>
            </w:r>
            <w:bookmarkEnd w:id="89"/>
            <w:r w:rsidR="00FC0B76">
              <w:rPr>
                <w:sz w:val="18"/>
                <w:szCs w:val="18"/>
              </w:rPr>
              <w:br/>
            </w:r>
          </w:p>
        </w:tc>
        <w:sdt>
          <w:sdtPr>
            <w:rPr>
              <w:szCs w:val="22"/>
            </w:rPr>
            <w:id w:val="-253664247"/>
            <w:placeholder>
              <w:docPart w:val="45FE7D03D35742E7BAFCA2C837FE66A8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</w:tcPr>
              <w:p w14:paraId="734FD9C0" w14:textId="77777777" w:rsidR="00643158" w:rsidRPr="00F7509A" w:rsidRDefault="00643158" w:rsidP="005F679A">
                <w:pPr>
                  <w:rPr>
                    <w:szCs w:val="22"/>
                  </w:rPr>
                </w:pPr>
                <w:r w:rsidRPr="00AA5956">
                  <w:rPr>
                    <w:rStyle w:val="Textedelespacerserv"/>
                    <w:b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134" w:type="dxa"/>
          </w:tcPr>
          <w:p w14:paraId="59619FAC" w14:textId="77777777" w:rsidR="00643158" w:rsidRPr="00347055" w:rsidRDefault="00643158" w:rsidP="005F679A">
            <w:pPr>
              <w:rPr>
                <w:sz w:val="18"/>
                <w:szCs w:val="18"/>
              </w:rPr>
            </w:pPr>
            <w:bookmarkStart w:id="90" w:name="_Toc70598003"/>
            <w:r w:rsidRPr="00347055">
              <w:rPr>
                <w:sz w:val="18"/>
                <w:szCs w:val="18"/>
              </w:rPr>
              <w:t>Montant :</w:t>
            </w:r>
            <w:bookmarkEnd w:id="90"/>
          </w:p>
        </w:tc>
        <w:tc>
          <w:tcPr>
            <w:tcW w:w="2053" w:type="dxa"/>
          </w:tcPr>
          <w:p w14:paraId="11376C51" w14:textId="77777777" w:rsidR="00643158" w:rsidRPr="00347055" w:rsidRDefault="00643158" w:rsidP="005F679A">
            <w:pPr>
              <w:rPr>
                <w:szCs w:val="22"/>
              </w:rPr>
            </w:pPr>
            <w:r w:rsidRPr="00347055">
              <w:fldChar w:fldCharType="begin">
                <w:ffData>
                  <w:name w:val="Text167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347055">
              <w:instrText xml:space="preserve"> FORMTEXT </w:instrText>
            </w:r>
            <w:r w:rsidRPr="00347055">
              <w:fldChar w:fldCharType="separate"/>
            </w:r>
            <w:r w:rsidRPr="00347055">
              <w:rPr>
                <w:noProof/>
              </w:rPr>
              <w:t> </w:t>
            </w:r>
            <w:r w:rsidRPr="00347055">
              <w:rPr>
                <w:noProof/>
              </w:rPr>
              <w:t> </w:t>
            </w:r>
            <w:r w:rsidRPr="00347055">
              <w:rPr>
                <w:noProof/>
              </w:rPr>
              <w:t> </w:t>
            </w:r>
            <w:r w:rsidRPr="00347055">
              <w:rPr>
                <w:noProof/>
              </w:rPr>
              <w:t> </w:t>
            </w:r>
            <w:r w:rsidRPr="00347055">
              <w:rPr>
                <w:noProof/>
              </w:rPr>
              <w:t> </w:t>
            </w:r>
            <w:r w:rsidRPr="00347055">
              <w:fldChar w:fldCharType="end"/>
            </w:r>
            <w:r>
              <w:t xml:space="preserve"> CHF</w:t>
            </w:r>
          </w:p>
        </w:tc>
      </w:tr>
    </w:tbl>
    <w:p w14:paraId="5AAB2413" w14:textId="77777777" w:rsidR="00AB66F2" w:rsidRPr="009124D7" w:rsidRDefault="00AB66F2" w:rsidP="00643158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14:paraId="2B1DDFF2" w14:textId="77777777" w:rsidR="00F7509A" w:rsidRDefault="00F7509A" w:rsidP="00F7509A">
      <w:pPr>
        <w:pStyle w:val="Titre1"/>
      </w:pPr>
      <w:r>
        <w:t>Remarques</w:t>
      </w:r>
    </w:p>
    <w:p w14:paraId="4F237E00" w14:textId="0D916667" w:rsidR="00F7509A" w:rsidRPr="006173D9" w:rsidRDefault="00F7509A" w:rsidP="00AB66F2">
      <w:pPr>
        <w:shd w:val="clear" w:color="auto" w:fill="B8CCE4"/>
      </w:pPr>
      <w:r w:rsidRPr="006173D9">
        <w:rPr>
          <w:sz w:val="18"/>
        </w:rPr>
        <w:t>Vous pouvez indiquer sous cette rubrique tout autre aspect important de votre projet non évoqué précédemment.</w:t>
      </w:r>
    </w:p>
    <w:p w14:paraId="7307C307" w14:textId="77777777" w:rsidR="00D02F80" w:rsidRDefault="00D02F80" w:rsidP="00D02F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D02F80" w14:paraId="0D4ED13E" w14:textId="77777777" w:rsidTr="005F679A">
        <w:trPr>
          <w:trHeight w:val="850"/>
        </w:trPr>
        <w:tc>
          <w:tcPr>
            <w:tcW w:w="9071" w:type="dxa"/>
            <w:shd w:val="clear" w:color="auto" w:fill="F2F2F2" w:themeFill="background1" w:themeFillShade="F2"/>
          </w:tcPr>
          <w:p w14:paraId="0BD1DE6E" w14:textId="77777777" w:rsidR="00D02F80" w:rsidRDefault="00D02F80" w:rsidP="005F679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BE029B" w14:textId="77777777" w:rsidR="00D02F80" w:rsidRPr="008437A5" w:rsidRDefault="00D02F80" w:rsidP="00D02F80"/>
    <w:p w14:paraId="30FD20C0" w14:textId="7F104AC6" w:rsidR="00C70881" w:rsidRDefault="00F7509A" w:rsidP="00F7509A">
      <w:pPr>
        <w:pStyle w:val="Titre1"/>
      </w:pPr>
      <w:r>
        <w:t>Confirmation</w:t>
      </w:r>
    </w:p>
    <w:p w14:paraId="79DE3F83" w14:textId="242CDC9F" w:rsidR="005846A7" w:rsidRDefault="00F7509A" w:rsidP="00F7509A">
      <w:pPr>
        <w:rPr>
          <w:szCs w:val="18"/>
        </w:rPr>
      </w:pPr>
      <w:r>
        <w:t>L’organisme responsable, représenté par la ou les personne(s) habilitée(s) à signer, confirme l’exacti</w:t>
      </w:r>
      <w:r w:rsidRPr="00707729">
        <w:t>tude et l’exhaustivité des données fournies dans le présent formulaire et les annexes.</w:t>
      </w:r>
      <w:r w:rsidR="00643158" w:rsidRPr="00707729">
        <w:t xml:space="preserve"> Il confirme que le projet soumis ne cause pas ou ne peut pas causer de distorsion à la concurrence conformément à l’art. 77</w:t>
      </w:r>
      <w:r w:rsidR="00643158" w:rsidRPr="00707729">
        <w:rPr>
          <w:i/>
        </w:rPr>
        <w:t>e</w:t>
      </w:r>
      <w:r w:rsidR="00431076" w:rsidRPr="00707729">
        <w:t>,</w:t>
      </w:r>
      <w:r w:rsidR="00643158" w:rsidRPr="00707729">
        <w:t xml:space="preserve"> al.</w:t>
      </w:r>
      <w:r w:rsidR="00431076" w:rsidRPr="00707729">
        <w:t> </w:t>
      </w:r>
      <w:r w:rsidR="00643158" w:rsidRPr="00707729">
        <w:t>1</w:t>
      </w:r>
      <w:r w:rsidR="00431076" w:rsidRPr="00707729">
        <w:t>,</w:t>
      </w:r>
      <w:r w:rsidR="00643158" w:rsidRPr="00707729">
        <w:t xml:space="preserve"> let.</w:t>
      </w:r>
      <w:r w:rsidR="00431076" w:rsidRPr="00707729">
        <w:t> </w:t>
      </w:r>
      <w:proofErr w:type="gramStart"/>
      <w:r w:rsidR="00643158" w:rsidRPr="00707729">
        <w:t>d</w:t>
      </w:r>
      <w:proofErr w:type="gramEnd"/>
      <w:r w:rsidR="00431076" w:rsidRPr="00707729">
        <w:t>,</w:t>
      </w:r>
      <w:r w:rsidR="00643158" w:rsidRPr="00707729">
        <w:t xml:space="preserve"> </w:t>
      </w:r>
      <w:proofErr w:type="spellStart"/>
      <w:r w:rsidR="00643158" w:rsidRPr="00707729">
        <w:t>OAMal</w:t>
      </w:r>
      <w:proofErr w:type="spellEnd"/>
      <w:r w:rsidR="00643158" w:rsidRPr="00707729">
        <w:t>.</w:t>
      </w:r>
      <w:r w:rsidRPr="00707729">
        <w:t xml:space="preserve"> Il s’engage à transmettre régulièrement des informations à la Commission fédérale pour la qualité. Il prend acte du fait que cette dernière publie les données relatives aux</w:t>
      </w:r>
      <w:r>
        <w:t xml:space="preserve"> mesures d</w:t>
      </w:r>
      <w:r w:rsidR="00643158">
        <w:t>onnant droit aux contributions.</w:t>
      </w:r>
    </w:p>
    <w:p w14:paraId="5E3775A8" w14:textId="27824F93" w:rsidR="00F7509A" w:rsidRPr="00F7509A" w:rsidRDefault="00F7509A" w:rsidP="00F7509A">
      <w:pPr>
        <w:rPr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7"/>
      </w:tblGrid>
      <w:tr w:rsidR="00F7509A" w:rsidRPr="00F7509A" w14:paraId="3157C518" w14:textId="77777777" w:rsidTr="00F7509A">
        <w:tc>
          <w:tcPr>
            <w:tcW w:w="3114" w:type="dxa"/>
          </w:tcPr>
          <w:p w14:paraId="10A98B9F" w14:textId="77777777" w:rsidR="00F7509A" w:rsidRPr="00F7509A" w:rsidRDefault="00F7509A" w:rsidP="00F7509A">
            <w:pPr>
              <w:rPr>
                <w:szCs w:val="18"/>
              </w:rPr>
            </w:pPr>
            <w:r>
              <w:t>Lieu</w:t>
            </w:r>
          </w:p>
        </w:tc>
        <w:tc>
          <w:tcPr>
            <w:tcW w:w="5947" w:type="dxa"/>
          </w:tcPr>
          <w:p w14:paraId="535E0137" w14:textId="77777777" w:rsidR="00F7509A" w:rsidRDefault="00F7509A" w:rsidP="00F7509A">
            <w:pPr>
              <w:rPr>
                <w:szCs w:val="18"/>
              </w:rPr>
            </w:pPr>
            <w:r w:rsidRPr="00F7509A">
              <w:fldChar w:fldCharType="begin" w:fldLock="1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F7509A">
              <w:instrText xml:space="preserve"> FORMTEXT </w:instrText>
            </w:r>
            <w:r w:rsidRPr="00F7509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509A">
              <w:fldChar w:fldCharType="end"/>
            </w:r>
          </w:p>
          <w:p w14:paraId="58618C7F" w14:textId="77777777" w:rsidR="005846A7" w:rsidRPr="00F7509A" w:rsidRDefault="005846A7" w:rsidP="00F7509A">
            <w:pPr>
              <w:rPr>
                <w:szCs w:val="18"/>
              </w:rPr>
            </w:pPr>
          </w:p>
        </w:tc>
      </w:tr>
      <w:tr w:rsidR="00F7509A" w:rsidRPr="00F7509A" w14:paraId="5855E9DA" w14:textId="77777777" w:rsidTr="00F7509A">
        <w:tc>
          <w:tcPr>
            <w:tcW w:w="3114" w:type="dxa"/>
          </w:tcPr>
          <w:p w14:paraId="0F310536" w14:textId="77777777" w:rsidR="00F7509A" w:rsidRPr="00F7509A" w:rsidRDefault="00F7509A" w:rsidP="00F7509A">
            <w:pPr>
              <w:rPr>
                <w:szCs w:val="18"/>
              </w:rPr>
            </w:pPr>
            <w:r>
              <w:t>Date</w:t>
            </w:r>
          </w:p>
        </w:tc>
        <w:tc>
          <w:tcPr>
            <w:tcW w:w="5947" w:type="dxa"/>
          </w:tcPr>
          <w:sdt>
            <w:sdtPr>
              <w:rPr>
                <w:szCs w:val="18"/>
              </w:rPr>
              <w:id w:val="-1912300910"/>
              <w:placeholder>
                <w:docPart w:val="DefaultPlaceholder_-1854013438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66A193C6" w14:textId="1F95E030" w:rsidR="00F7509A" w:rsidRDefault="00643158" w:rsidP="00F7509A">
                <w:pPr>
                  <w:rPr>
                    <w:szCs w:val="18"/>
                  </w:rPr>
                </w:pPr>
                <w:r w:rsidRPr="00400832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14:paraId="5FAF04BF" w14:textId="77777777" w:rsidR="005846A7" w:rsidRPr="00F7509A" w:rsidRDefault="005846A7" w:rsidP="00F7509A">
            <w:pPr>
              <w:rPr>
                <w:szCs w:val="18"/>
              </w:rPr>
            </w:pPr>
          </w:p>
        </w:tc>
      </w:tr>
      <w:tr w:rsidR="00F7509A" w:rsidRPr="00F7509A" w14:paraId="5AE77571" w14:textId="77777777" w:rsidTr="00F7509A">
        <w:tc>
          <w:tcPr>
            <w:tcW w:w="3114" w:type="dxa"/>
          </w:tcPr>
          <w:p w14:paraId="72F9418F" w14:textId="77777777" w:rsidR="00F7509A" w:rsidRPr="00F7509A" w:rsidRDefault="00F7509A" w:rsidP="00F7509A">
            <w:pPr>
              <w:rPr>
                <w:szCs w:val="18"/>
              </w:rPr>
            </w:pPr>
            <w:r>
              <w:t>Nom(s) et prénom(s)</w:t>
            </w:r>
          </w:p>
        </w:tc>
        <w:tc>
          <w:tcPr>
            <w:tcW w:w="5947" w:type="dxa"/>
          </w:tcPr>
          <w:p w14:paraId="5F550455" w14:textId="77777777" w:rsidR="00F7509A" w:rsidRDefault="00F7509A" w:rsidP="00F7509A">
            <w:pPr>
              <w:rPr>
                <w:szCs w:val="18"/>
              </w:rPr>
            </w:pPr>
            <w:r w:rsidRPr="00F7509A">
              <w:fldChar w:fldCharType="begin" w:fldLock="1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F7509A">
              <w:instrText xml:space="preserve"> FORMTEXT </w:instrText>
            </w:r>
            <w:r w:rsidRPr="00F7509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509A">
              <w:fldChar w:fldCharType="end"/>
            </w:r>
          </w:p>
          <w:p w14:paraId="5B94149B" w14:textId="77777777" w:rsidR="005846A7" w:rsidRPr="00F7509A" w:rsidRDefault="005846A7" w:rsidP="00F7509A">
            <w:pPr>
              <w:rPr>
                <w:szCs w:val="18"/>
              </w:rPr>
            </w:pPr>
          </w:p>
        </w:tc>
      </w:tr>
      <w:tr w:rsidR="00F7509A" w:rsidRPr="00F7509A" w14:paraId="527023A0" w14:textId="77777777" w:rsidTr="00F7509A">
        <w:tc>
          <w:tcPr>
            <w:tcW w:w="3114" w:type="dxa"/>
          </w:tcPr>
          <w:p w14:paraId="7C9168E8" w14:textId="77777777" w:rsidR="00F7509A" w:rsidRPr="00F7509A" w:rsidRDefault="00F7509A" w:rsidP="00F7509A">
            <w:pPr>
              <w:rPr>
                <w:szCs w:val="18"/>
              </w:rPr>
            </w:pPr>
            <w:r>
              <w:t>Fonction(s)</w:t>
            </w:r>
          </w:p>
        </w:tc>
        <w:tc>
          <w:tcPr>
            <w:tcW w:w="5947" w:type="dxa"/>
          </w:tcPr>
          <w:p w14:paraId="71728BF5" w14:textId="77777777" w:rsidR="00F7509A" w:rsidRPr="00F7509A" w:rsidRDefault="00F7509A" w:rsidP="00F7509A">
            <w:pPr>
              <w:rPr>
                <w:szCs w:val="18"/>
              </w:rPr>
            </w:pPr>
            <w:r w:rsidRPr="00F7509A">
              <w:fldChar w:fldCharType="begin" w:fldLock="1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F7509A">
              <w:instrText xml:space="preserve"> FORMTEXT </w:instrText>
            </w:r>
            <w:r w:rsidRPr="00F7509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509A">
              <w:fldChar w:fldCharType="end"/>
            </w:r>
          </w:p>
        </w:tc>
      </w:tr>
      <w:tr w:rsidR="00F7509A" w:rsidRPr="00F7509A" w14:paraId="1CB65244" w14:textId="77777777" w:rsidTr="00F7509A">
        <w:tc>
          <w:tcPr>
            <w:tcW w:w="3114" w:type="dxa"/>
          </w:tcPr>
          <w:p w14:paraId="33138113" w14:textId="77777777" w:rsidR="00F7509A" w:rsidRPr="00F7509A" w:rsidRDefault="00F7509A" w:rsidP="00F7509A">
            <w:pPr>
              <w:rPr>
                <w:szCs w:val="18"/>
              </w:rPr>
            </w:pPr>
          </w:p>
          <w:p w14:paraId="0E4B887A" w14:textId="77777777" w:rsidR="00F7509A" w:rsidRPr="00F7509A" w:rsidRDefault="00F7509A" w:rsidP="00F7509A">
            <w:pPr>
              <w:rPr>
                <w:szCs w:val="18"/>
              </w:rPr>
            </w:pPr>
          </w:p>
          <w:p w14:paraId="02BF6A3E" w14:textId="74BB9AFA" w:rsidR="00F7509A" w:rsidRPr="00F7509A" w:rsidRDefault="00F7509A" w:rsidP="00D02F80">
            <w:pPr>
              <w:rPr>
                <w:szCs w:val="18"/>
              </w:rPr>
            </w:pPr>
            <w:r>
              <w:t xml:space="preserve">Signature(s) </w:t>
            </w:r>
            <w:r w:rsidR="00D02F80">
              <w:t>manuscrite(s)</w:t>
            </w:r>
          </w:p>
        </w:tc>
        <w:tc>
          <w:tcPr>
            <w:tcW w:w="5947" w:type="dxa"/>
          </w:tcPr>
          <w:p w14:paraId="045B8FAA" w14:textId="77777777" w:rsidR="00F7509A" w:rsidRPr="00F7509A" w:rsidRDefault="00F7509A" w:rsidP="00F7509A">
            <w:pPr>
              <w:rPr>
                <w:szCs w:val="18"/>
              </w:rPr>
            </w:pPr>
          </w:p>
          <w:p w14:paraId="47A316A5" w14:textId="77777777" w:rsidR="00F7509A" w:rsidRPr="00F7509A" w:rsidRDefault="00F7509A" w:rsidP="00F7509A">
            <w:pPr>
              <w:rPr>
                <w:szCs w:val="18"/>
              </w:rPr>
            </w:pPr>
          </w:p>
          <w:p w14:paraId="56A89704" w14:textId="77777777" w:rsidR="00F7509A" w:rsidRPr="00F7509A" w:rsidRDefault="00F7509A" w:rsidP="00F7509A">
            <w:pPr>
              <w:rPr>
                <w:szCs w:val="18"/>
              </w:rPr>
            </w:pPr>
            <w:r>
              <w:t>…………………………………………………………</w:t>
            </w:r>
          </w:p>
        </w:tc>
      </w:tr>
    </w:tbl>
    <w:p w14:paraId="54C41B01" w14:textId="1DD1EA6F" w:rsidR="005F27C7" w:rsidRDefault="005F27C7" w:rsidP="00F7509A"/>
    <w:p w14:paraId="024CE144" w14:textId="5E34AF95" w:rsidR="00F7509A" w:rsidRDefault="00643158" w:rsidP="00F7509A">
      <w:pPr>
        <w:pStyle w:val="Titre1"/>
      </w:pPr>
      <w:r>
        <w:t>Annexes obligatoires</w:t>
      </w:r>
    </w:p>
    <w:p w14:paraId="5A6A9065" w14:textId="6A6A36F2" w:rsidR="00F7509A" w:rsidRDefault="00F7509A" w:rsidP="00F7509A">
      <w:pPr>
        <w:rPr>
          <w:b/>
          <w:i/>
        </w:rPr>
      </w:pPr>
      <w:r>
        <w:rPr>
          <w:b/>
          <w:i/>
        </w:rPr>
        <w:t xml:space="preserve">Attention : la demande n’est considérée comme complète que si toutes les annexes ont été </w:t>
      </w:r>
      <w:r w:rsidRPr="00707729">
        <w:rPr>
          <w:b/>
          <w:i/>
        </w:rPr>
        <w:t>jointes !</w:t>
      </w:r>
      <w:r w:rsidR="00643158" w:rsidRPr="00707729">
        <w:rPr>
          <w:b/>
          <w:i/>
        </w:rPr>
        <w:t xml:space="preserve"> Sans toutes ces annexes, la demande ne sera pas considérée.</w:t>
      </w:r>
    </w:p>
    <w:p w14:paraId="4532505B" w14:textId="77777777" w:rsidR="00F7509A" w:rsidRDefault="00F7509A" w:rsidP="00F7509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98"/>
      </w:tblGrid>
      <w:tr w:rsidR="005846A7" w14:paraId="36BE97CC" w14:textId="77777777" w:rsidTr="00FC0B76">
        <w:tc>
          <w:tcPr>
            <w:tcW w:w="426" w:type="dxa"/>
          </w:tcPr>
          <w:sdt>
            <w:sdtPr>
              <w:id w:val="-89580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17F7D" w14:textId="6E62F434" w:rsidR="005846A7" w:rsidRDefault="00643158" w:rsidP="00F750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98" w:type="dxa"/>
          </w:tcPr>
          <w:p w14:paraId="56AFF108" w14:textId="719EB074" w:rsidR="005846A7" w:rsidRDefault="005846A7" w:rsidP="00F7509A">
            <w:r>
              <w:t>Budget détaillé</w:t>
            </w:r>
            <w:r w:rsidR="00841797">
              <w:t xml:space="preserve"> (avec modèle Excel)</w:t>
            </w:r>
          </w:p>
        </w:tc>
      </w:tr>
      <w:tr w:rsidR="005846A7" w14:paraId="489A46F4" w14:textId="77777777" w:rsidTr="00FC0B76">
        <w:tc>
          <w:tcPr>
            <w:tcW w:w="426" w:type="dxa"/>
          </w:tcPr>
          <w:sdt>
            <w:sdtPr>
              <w:id w:val="-1770852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7C343" w14:textId="70DB4422" w:rsidR="005846A7" w:rsidRDefault="00643158" w:rsidP="00F750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98" w:type="dxa"/>
          </w:tcPr>
          <w:p w14:paraId="7FED2B12" w14:textId="29FEAC60" w:rsidR="005846A7" w:rsidRDefault="005846A7" w:rsidP="00F7509A">
            <w:r>
              <w:t xml:space="preserve">Documents </w:t>
            </w:r>
            <w:r w:rsidR="00643158">
              <w:t>attestant de</w:t>
            </w:r>
            <w:r>
              <w:t xml:space="preserve"> l’autofinancement</w:t>
            </w:r>
            <w:r w:rsidR="00841797">
              <w:t xml:space="preserve"> (attestation signée)</w:t>
            </w:r>
          </w:p>
        </w:tc>
      </w:tr>
      <w:tr w:rsidR="005846A7" w14:paraId="568DD551" w14:textId="77777777" w:rsidTr="00FC0B76">
        <w:tc>
          <w:tcPr>
            <w:tcW w:w="426" w:type="dxa"/>
          </w:tcPr>
          <w:sdt>
            <w:sdtPr>
              <w:id w:val="-331987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33E9F" w14:textId="1F4AECF2" w:rsidR="005846A7" w:rsidRDefault="00643158" w:rsidP="00F750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98" w:type="dxa"/>
          </w:tcPr>
          <w:p w14:paraId="00624F6E" w14:textId="79D398E9" w:rsidR="005846A7" w:rsidRDefault="002C7304" w:rsidP="00841797">
            <w:r>
              <w:t>CV d</w:t>
            </w:r>
            <w:r w:rsidR="005846A7">
              <w:t xml:space="preserve">e la </w:t>
            </w:r>
            <w:r>
              <w:t xml:space="preserve">personne </w:t>
            </w:r>
            <w:r w:rsidR="00841797">
              <w:t>responsable du projet et</w:t>
            </w:r>
            <w:r w:rsidR="005846A7">
              <w:t xml:space="preserve"> des collaborateurs/</w:t>
            </w:r>
            <w:proofErr w:type="spellStart"/>
            <w:r w:rsidR="005846A7">
              <w:t>trices</w:t>
            </w:r>
            <w:proofErr w:type="spellEnd"/>
            <w:r w:rsidR="005846A7">
              <w:t xml:space="preserve"> </w:t>
            </w:r>
            <w:r>
              <w:t>impliqué</w:t>
            </w:r>
            <w:r w:rsidR="005846A7">
              <w:t>(e)s</w:t>
            </w:r>
          </w:p>
        </w:tc>
      </w:tr>
      <w:tr w:rsidR="005846A7" w14:paraId="65E2A953" w14:textId="77777777" w:rsidTr="00FC0B76">
        <w:tc>
          <w:tcPr>
            <w:tcW w:w="426" w:type="dxa"/>
          </w:tcPr>
          <w:sdt>
            <w:sdtPr>
              <w:id w:val="-906676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D73A9" w14:textId="233F168C" w:rsidR="005846A7" w:rsidRDefault="00643158" w:rsidP="00F750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298" w:type="dxa"/>
          </w:tcPr>
          <w:p w14:paraId="428AE792" w14:textId="5DC0EEB6" w:rsidR="005846A7" w:rsidRDefault="005846A7" w:rsidP="00F7509A">
            <w:r>
              <w:t>Autre</w:t>
            </w:r>
            <w:r w:rsidR="00841797">
              <w:t xml:space="preserve"> (selon les besoins)</w:t>
            </w:r>
            <w:r>
              <w:t> :</w:t>
            </w:r>
            <w:r w:rsidR="00230C00">
              <w:t xml:space="preserve"> </w:t>
            </w:r>
            <w:r w:rsidR="00230C0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30C00">
              <w:instrText xml:space="preserve"> FORMTEXT </w:instrText>
            </w:r>
            <w:r w:rsidR="00230C00">
              <w:fldChar w:fldCharType="separate"/>
            </w:r>
            <w:r w:rsidR="00230C00">
              <w:rPr>
                <w:noProof/>
              </w:rPr>
              <w:t> </w:t>
            </w:r>
            <w:r w:rsidR="00230C00">
              <w:rPr>
                <w:noProof/>
              </w:rPr>
              <w:t> </w:t>
            </w:r>
            <w:r w:rsidR="00230C00">
              <w:rPr>
                <w:noProof/>
              </w:rPr>
              <w:t> </w:t>
            </w:r>
            <w:r w:rsidR="00230C00">
              <w:rPr>
                <w:noProof/>
              </w:rPr>
              <w:t> </w:t>
            </w:r>
            <w:r w:rsidR="00230C00">
              <w:rPr>
                <w:noProof/>
              </w:rPr>
              <w:t> </w:t>
            </w:r>
            <w:r w:rsidR="00230C00">
              <w:fldChar w:fldCharType="end"/>
            </w:r>
          </w:p>
        </w:tc>
      </w:tr>
    </w:tbl>
    <w:p w14:paraId="21C5EE82" w14:textId="012B05A3" w:rsidR="005846A7" w:rsidRDefault="005846A7" w:rsidP="00F7509A"/>
    <w:p w14:paraId="29DFE568" w14:textId="66E9E7B6" w:rsidR="005846A7" w:rsidRPr="00D02F80" w:rsidRDefault="000103EA" w:rsidP="005846A7">
      <w:r w:rsidRPr="00707729">
        <w:t>La demande doit être envoyée</w:t>
      </w:r>
      <w:r w:rsidR="00643158" w:rsidRPr="00707729">
        <w:t xml:space="preserve"> </w:t>
      </w:r>
      <w:r w:rsidR="00431076" w:rsidRPr="00707729">
        <w:t>par voie</w:t>
      </w:r>
      <w:r w:rsidR="00643158" w:rsidRPr="00707729">
        <w:t xml:space="preserve"> électronique à</w:t>
      </w:r>
      <w:r w:rsidR="005846A7" w:rsidRPr="00707729">
        <w:t xml:space="preserve"> </w:t>
      </w:r>
      <w:r w:rsidR="005846A7" w:rsidRPr="00707729">
        <w:rPr>
          <w:b/>
          <w:bCs/>
        </w:rPr>
        <w:t>eqk@bag.admin.ch</w:t>
      </w:r>
      <w:r w:rsidR="00431076" w:rsidRPr="00707729">
        <w:rPr>
          <w:b/>
          <w:bCs/>
        </w:rPr>
        <w:t>.</w:t>
      </w:r>
    </w:p>
    <w:sectPr w:rsidR="005846A7" w:rsidRPr="00D02F80" w:rsidSect="004C6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1134" w:bottom="680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F8D67" w14:textId="77777777" w:rsidR="00FA6C61" w:rsidRDefault="00FA6C61">
      <w:r>
        <w:separator/>
      </w:r>
    </w:p>
  </w:endnote>
  <w:endnote w:type="continuationSeparator" w:id="0">
    <w:p w14:paraId="0031779A" w14:textId="77777777" w:rsidR="00FA6C61" w:rsidRDefault="00FA6C61">
      <w:r>
        <w:continuationSeparator/>
      </w:r>
    </w:p>
  </w:endnote>
  <w:endnote w:type="continuationNotice" w:id="1">
    <w:p w14:paraId="38BFB8C8" w14:textId="77777777" w:rsidR="00FA6C61" w:rsidRDefault="00FA6C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B5CE" w14:textId="77777777" w:rsidR="004C6374" w:rsidRDefault="004C63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50686358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10C6BF" w14:textId="50E3B3C0" w:rsidR="00D02F80" w:rsidRPr="00D02CBE" w:rsidRDefault="004C6374" w:rsidP="00D02F80">
            <w:pPr>
              <w:pStyle w:val="Pieddepage"/>
              <w:tabs>
                <w:tab w:val="left" w:pos="7938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Demande d’aide financière</w:t>
            </w:r>
            <w:r>
              <w:rPr>
                <w:sz w:val="14"/>
                <w:szCs w:val="14"/>
              </w:rPr>
              <w:tab/>
            </w:r>
            <w:r w:rsidR="00D02F80" w:rsidRPr="00D02CBE">
              <w:rPr>
                <w:sz w:val="14"/>
                <w:szCs w:val="14"/>
              </w:rPr>
              <w:fldChar w:fldCharType="begin"/>
            </w:r>
            <w:r w:rsidR="00D02F80" w:rsidRPr="00D02CBE">
              <w:rPr>
                <w:sz w:val="14"/>
                <w:szCs w:val="14"/>
              </w:rPr>
              <w:instrText>PAGE</w:instrText>
            </w:r>
            <w:r w:rsidR="00D02F80" w:rsidRPr="00D02CBE">
              <w:rPr>
                <w:sz w:val="14"/>
                <w:szCs w:val="14"/>
              </w:rPr>
              <w:fldChar w:fldCharType="separate"/>
            </w:r>
            <w:r w:rsidR="00FE5D84">
              <w:rPr>
                <w:sz w:val="14"/>
                <w:szCs w:val="14"/>
              </w:rPr>
              <w:t>4</w:t>
            </w:r>
            <w:r w:rsidR="00D02F80" w:rsidRPr="00D02CBE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/</w:t>
            </w:r>
            <w:r w:rsidR="00D02F80" w:rsidRPr="00D02CBE">
              <w:rPr>
                <w:sz w:val="14"/>
                <w:szCs w:val="14"/>
              </w:rPr>
              <w:fldChar w:fldCharType="begin"/>
            </w:r>
            <w:r w:rsidR="00D02F80" w:rsidRPr="00D02CBE">
              <w:rPr>
                <w:sz w:val="14"/>
                <w:szCs w:val="14"/>
              </w:rPr>
              <w:instrText>NUMPAGES</w:instrText>
            </w:r>
            <w:r w:rsidR="00D02F80" w:rsidRPr="00D02CBE">
              <w:rPr>
                <w:sz w:val="14"/>
                <w:szCs w:val="14"/>
              </w:rPr>
              <w:fldChar w:fldCharType="separate"/>
            </w:r>
            <w:r w:rsidR="00FE5D84">
              <w:rPr>
                <w:sz w:val="14"/>
                <w:szCs w:val="14"/>
              </w:rPr>
              <w:t>5</w:t>
            </w:r>
            <w:r w:rsidR="00D02F80" w:rsidRPr="00D02CBE">
              <w:rPr>
                <w:sz w:val="14"/>
                <w:szCs w:val="14"/>
              </w:rPr>
              <w:fldChar w:fldCharType="end"/>
            </w:r>
          </w:p>
        </w:sdtContent>
      </w:sdt>
    </w:sdtContent>
  </w:sdt>
  <w:p w14:paraId="0A126449" w14:textId="485BA2EB" w:rsidR="002C7304" w:rsidRDefault="002C7304" w:rsidP="00D02F80">
    <w:pPr>
      <w:pStyle w:val="Pieddepag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A66F" w14:textId="77777777" w:rsidR="002C7304" w:rsidRDefault="002C73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9DFA7" w14:textId="77777777" w:rsidR="00FA6C61" w:rsidRDefault="00FA6C61">
      <w:r>
        <w:separator/>
      </w:r>
    </w:p>
  </w:footnote>
  <w:footnote w:type="continuationSeparator" w:id="0">
    <w:p w14:paraId="3ED3771D" w14:textId="77777777" w:rsidR="00FA6C61" w:rsidRDefault="00FA6C61">
      <w:r>
        <w:continuationSeparator/>
      </w:r>
    </w:p>
  </w:footnote>
  <w:footnote w:type="continuationNotice" w:id="1">
    <w:p w14:paraId="36F22CD8" w14:textId="77777777" w:rsidR="00FA6C61" w:rsidRDefault="00FA6C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BF98" w14:textId="77777777" w:rsidR="004C6374" w:rsidRDefault="004C63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BCD3" w14:textId="77777777" w:rsidR="002C7304" w:rsidRPr="004C6374" w:rsidRDefault="002C7304" w:rsidP="004C6374">
    <w:pPr>
      <w:pStyle w:val="En-tte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129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5103"/>
      <w:gridCol w:w="5103"/>
      <w:gridCol w:w="4820"/>
    </w:tblGrid>
    <w:tr w:rsidR="002C7304" w14:paraId="7E2B7205" w14:textId="77777777" w:rsidTr="000A1F4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0B87F719" w14:textId="77777777" w:rsidR="002C7304" w:rsidRDefault="002C7304" w:rsidP="000A1F47">
          <w:pPr>
            <w:pStyle w:val="En-tte"/>
          </w:pPr>
          <w:r>
            <w:rPr>
              <w:lang w:eastAsia="fr-CH"/>
            </w:rPr>
            <w:drawing>
              <wp:inline distT="0" distB="0" distL="0" distR="0" wp14:anchorId="3B9F45F3" wp14:editId="684B3E56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A1F3DE4" w14:textId="77777777" w:rsidR="002C7304" w:rsidRDefault="002C7304" w:rsidP="000A1F47">
          <w:pPr>
            <w:ind w:left="284"/>
          </w:pPr>
        </w:p>
      </w:tc>
      <w:tc>
        <w:tcPr>
          <w:tcW w:w="5103" w:type="dxa"/>
          <w:tcBorders>
            <w:bottom w:val="nil"/>
          </w:tcBorders>
        </w:tcPr>
        <w:p w14:paraId="1B963C6E" w14:textId="77777777" w:rsidR="002C7304" w:rsidRPr="004C6374" w:rsidRDefault="002C7304" w:rsidP="000A1F47">
          <w:pPr>
            <w:pStyle w:val="KopfzeileDepartement"/>
          </w:pPr>
          <w:r w:rsidRPr="004C6374">
            <w:t>Département fédéral de l’intérieur DFI</w:t>
          </w:r>
        </w:p>
        <w:p w14:paraId="6D991150" w14:textId="5BB7986C" w:rsidR="002C7304" w:rsidRPr="00CD1D90" w:rsidRDefault="004C6374" w:rsidP="000A1F47">
          <w:pPr>
            <w:pStyle w:val="KopfzeileFett"/>
            <w:rPr>
              <w:highlight w:val="yellow"/>
            </w:rPr>
          </w:pPr>
          <w:r w:rsidRPr="004C6374">
            <w:t>Commi</w:t>
          </w:r>
          <w:r>
            <w:t>ssion fédérale pour la qualité CFQ</w:t>
          </w:r>
        </w:p>
        <w:p w14:paraId="3EFADFBD" w14:textId="77777777" w:rsidR="002C7304" w:rsidRDefault="002C7304" w:rsidP="004C6374">
          <w:pPr>
            <w:pStyle w:val="En-tte"/>
          </w:pPr>
        </w:p>
      </w:tc>
      <w:tc>
        <w:tcPr>
          <w:tcW w:w="5103" w:type="dxa"/>
          <w:tcBorders>
            <w:bottom w:val="nil"/>
          </w:tcBorders>
        </w:tcPr>
        <w:p w14:paraId="396620AA" w14:textId="77777777" w:rsidR="002C7304" w:rsidRDefault="002C7304" w:rsidP="000A1F47">
          <w:pPr>
            <w:ind w:left="284"/>
          </w:pPr>
        </w:p>
      </w:tc>
      <w:tc>
        <w:tcPr>
          <w:tcW w:w="4820" w:type="dxa"/>
          <w:tcBorders>
            <w:bottom w:val="nil"/>
          </w:tcBorders>
        </w:tcPr>
        <w:p w14:paraId="1DFFECC8" w14:textId="77777777" w:rsidR="002C7304" w:rsidRDefault="002C7304" w:rsidP="000A1F47">
          <w:pPr>
            <w:pStyle w:val="En-tte"/>
          </w:pPr>
        </w:p>
      </w:tc>
    </w:tr>
  </w:tbl>
  <w:p w14:paraId="2977034A" w14:textId="77777777" w:rsidR="002C7304" w:rsidRDefault="002C7304" w:rsidP="004C63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EE041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A1DB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4C0E8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3EF1B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40FF2A"/>
    <w:lvl w:ilvl="0">
      <w:start w:val="1"/>
      <w:numFmt w:val="lowerLetter"/>
      <w:pStyle w:val="Listepuces5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FFFFF81"/>
    <w:multiLevelType w:val="singleLevel"/>
    <w:tmpl w:val="3E106B8A"/>
    <w:lvl w:ilvl="0">
      <w:start w:val="1"/>
      <w:numFmt w:val="decimal"/>
      <w:pStyle w:val="Listepuces4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314F1BA"/>
    <w:lvl w:ilvl="0">
      <w:start w:val="1"/>
      <w:numFmt w:val="bullet"/>
      <w:pStyle w:val="Listepuces3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FFFFFF83"/>
    <w:multiLevelType w:val="singleLevel"/>
    <w:tmpl w:val="E5B27D0A"/>
    <w:lvl w:ilvl="0">
      <w:start w:val="1"/>
      <w:numFmt w:val="bullet"/>
      <w:pStyle w:val="Listepuces2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343C4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6A8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1319D3"/>
    <w:multiLevelType w:val="hybridMultilevel"/>
    <w:tmpl w:val="BE289F80"/>
    <w:lvl w:ilvl="0" w:tplc="85CC5D6C">
      <w:start w:val="4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675BF4"/>
    <w:multiLevelType w:val="hybridMultilevel"/>
    <w:tmpl w:val="F1B676BA"/>
    <w:lvl w:ilvl="0" w:tplc="A156F18C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1AB02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2A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8B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26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4EA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2C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4A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68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5994"/>
    <w:multiLevelType w:val="multilevel"/>
    <w:tmpl w:val="24D8B92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695BA8"/>
    <w:multiLevelType w:val="hybridMultilevel"/>
    <w:tmpl w:val="17DE13FA"/>
    <w:lvl w:ilvl="0" w:tplc="AC02500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3E3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FA0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27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A6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366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46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A3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CE9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64A09"/>
    <w:multiLevelType w:val="hybridMultilevel"/>
    <w:tmpl w:val="F11C7AD2"/>
    <w:lvl w:ilvl="0" w:tplc="F462FCB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D4DA2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2E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04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05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6E0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A7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41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DCD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95ACA"/>
    <w:multiLevelType w:val="hybridMultilevel"/>
    <w:tmpl w:val="978A1B18"/>
    <w:lvl w:ilvl="0" w:tplc="6AB6678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BA4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EF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05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EA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A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A3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02D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7640"/>
    <w:multiLevelType w:val="hybridMultilevel"/>
    <w:tmpl w:val="9A040DEC"/>
    <w:lvl w:ilvl="0" w:tplc="82C41788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43569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DAB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CB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A8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48C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E8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E0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DCB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171B4"/>
    <w:multiLevelType w:val="hybridMultilevel"/>
    <w:tmpl w:val="1B6C84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B3A9A"/>
    <w:multiLevelType w:val="hybridMultilevel"/>
    <w:tmpl w:val="102A645A"/>
    <w:lvl w:ilvl="0" w:tplc="E0CC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21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47C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64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2E2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0A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6C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83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C9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16749"/>
    <w:multiLevelType w:val="hybridMultilevel"/>
    <w:tmpl w:val="420C4EC2"/>
    <w:lvl w:ilvl="0" w:tplc="9392F590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4A1A5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DCB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6E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CF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E0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88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AE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7A0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177AF"/>
    <w:multiLevelType w:val="hybridMultilevel"/>
    <w:tmpl w:val="5F1C2B3C"/>
    <w:lvl w:ilvl="0" w:tplc="A61C0E7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C122A"/>
    <w:multiLevelType w:val="hybridMultilevel"/>
    <w:tmpl w:val="972E3A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04B96"/>
    <w:multiLevelType w:val="hybridMultilevel"/>
    <w:tmpl w:val="F5242F5E"/>
    <w:lvl w:ilvl="0" w:tplc="59708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CC4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89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80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48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0E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A0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A8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4B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2"/>
  </w:num>
  <w:num w:numId="17">
    <w:abstractNumId w:val="12"/>
  </w:num>
  <w:num w:numId="18">
    <w:abstractNumId w:val="11"/>
  </w:num>
  <w:num w:numId="19">
    <w:abstractNumId w:val="16"/>
  </w:num>
  <w:num w:numId="20">
    <w:abstractNumId w:val="14"/>
  </w:num>
  <w:num w:numId="21">
    <w:abstractNumId w:val="19"/>
  </w:num>
  <w:num w:numId="22">
    <w:abstractNumId w:val="2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C70881"/>
    <w:rsid w:val="00003247"/>
    <w:rsid w:val="000103EA"/>
    <w:rsid w:val="000157D4"/>
    <w:rsid w:val="000200B5"/>
    <w:rsid w:val="0002153C"/>
    <w:rsid w:val="00037473"/>
    <w:rsid w:val="00041595"/>
    <w:rsid w:val="00047A94"/>
    <w:rsid w:val="00053C6C"/>
    <w:rsid w:val="000560CC"/>
    <w:rsid w:val="000653CE"/>
    <w:rsid w:val="00076246"/>
    <w:rsid w:val="00084F8F"/>
    <w:rsid w:val="0008713F"/>
    <w:rsid w:val="00090944"/>
    <w:rsid w:val="000A1F47"/>
    <w:rsid w:val="000A2123"/>
    <w:rsid w:val="000B516E"/>
    <w:rsid w:val="000B5B4F"/>
    <w:rsid w:val="000C51F6"/>
    <w:rsid w:val="00100E48"/>
    <w:rsid w:val="00112BB2"/>
    <w:rsid w:val="00177D88"/>
    <w:rsid w:val="00180B79"/>
    <w:rsid w:val="001844B2"/>
    <w:rsid w:val="00196BB0"/>
    <w:rsid w:val="001A0D5E"/>
    <w:rsid w:val="001B2500"/>
    <w:rsid w:val="001B634F"/>
    <w:rsid w:val="001C3FCE"/>
    <w:rsid w:val="001D0B0F"/>
    <w:rsid w:val="001D7678"/>
    <w:rsid w:val="001D7A7A"/>
    <w:rsid w:val="001E210A"/>
    <w:rsid w:val="001E340C"/>
    <w:rsid w:val="00207051"/>
    <w:rsid w:val="002107A5"/>
    <w:rsid w:val="0022251A"/>
    <w:rsid w:val="00230C00"/>
    <w:rsid w:val="00233F9E"/>
    <w:rsid w:val="00240F11"/>
    <w:rsid w:val="00252AC1"/>
    <w:rsid w:val="002546D4"/>
    <w:rsid w:val="00261AD9"/>
    <w:rsid w:val="00273BD4"/>
    <w:rsid w:val="00291403"/>
    <w:rsid w:val="002A1D23"/>
    <w:rsid w:val="002C0131"/>
    <w:rsid w:val="002C69D5"/>
    <w:rsid w:val="002C7304"/>
    <w:rsid w:val="002D0BA3"/>
    <w:rsid w:val="002D0F9F"/>
    <w:rsid w:val="002D12C1"/>
    <w:rsid w:val="002E543C"/>
    <w:rsid w:val="002F1B78"/>
    <w:rsid w:val="00305EEE"/>
    <w:rsid w:val="00311332"/>
    <w:rsid w:val="00345348"/>
    <w:rsid w:val="00355AB9"/>
    <w:rsid w:val="00370F82"/>
    <w:rsid w:val="00371562"/>
    <w:rsid w:val="00371927"/>
    <w:rsid w:val="0037399B"/>
    <w:rsid w:val="0038405A"/>
    <w:rsid w:val="003A23D8"/>
    <w:rsid w:val="003A44EB"/>
    <w:rsid w:val="003B5BAD"/>
    <w:rsid w:val="003C3321"/>
    <w:rsid w:val="003D1CBB"/>
    <w:rsid w:val="003D6B36"/>
    <w:rsid w:val="003E6824"/>
    <w:rsid w:val="003F18CD"/>
    <w:rsid w:val="003F5301"/>
    <w:rsid w:val="00411817"/>
    <w:rsid w:val="00420D02"/>
    <w:rsid w:val="00431076"/>
    <w:rsid w:val="00440F3B"/>
    <w:rsid w:val="004509FC"/>
    <w:rsid w:val="004522D1"/>
    <w:rsid w:val="00456407"/>
    <w:rsid w:val="004611BE"/>
    <w:rsid w:val="00461A82"/>
    <w:rsid w:val="00470523"/>
    <w:rsid w:val="00471B49"/>
    <w:rsid w:val="00495CC5"/>
    <w:rsid w:val="0049611F"/>
    <w:rsid w:val="004C2E22"/>
    <w:rsid w:val="004C6374"/>
    <w:rsid w:val="004D1170"/>
    <w:rsid w:val="004D2917"/>
    <w:rsid w:val="00506EEB"/>
    <w:rsid w:val="00510909"/>
    <w:rsid w:val="00513382"/>
    <w:rsid w:val="005349D9"/>
    <w:rsid w:val="00555B6A"/>
    <w:rsid w:val="005846A7"/>
    <w:rsid w:val="005A62E0"/>
    <w:rsid w:val="005A6E16"/>
    <w:rsid w:val="005D034B"/>
    <w:rsid w:val="005D24D2"/>
    <w:rsid w:val="005E2A50"/>
    <w:rsid w:val="005F27C7"/>
    <w:rsid w:val="005F391F"/>
    <w:rsid w:val="005F3EE7"/>
    <w:rsid w:val="005F4965"/>
    <w:rsid w:val="005F4E27"/>
    <w:rsid w:val="005F706D"/>
    <w:rsid w:val="005F7CEF"/>
    <w:rsid w:val="006173D9"/>
    <w:rsid w:val="00623B7F"/>
    <w:rsid w:val="00630F84"/>
    <w:rsid w:val="006316B6"/>
    <w:rsid w:val="006358FC"/>
    <w:rsid w:val="006412E7"/>
    <w:rsid w:val="0064263E"/>
    <w:rsid w:val="00643158"/>
    <w:rsid w:val="00644833"/>
    <w:rsid w:val="006505CB"/>
    <w:rsid w:val="00670CC5"/>
    <w:rsid w:val="00676DEB"/>
    <w:rsid w:val="00694AE7"/>
    <w:rsid w:val="006C6169"/>
    <w:rsid w:val="006D3C49"/>
    <w:rsid w:val="006D60FB"/>
    <w:rsid w:val="006D6FC6"/>
    <w:rsid w:val="006E19E0"/>
    <w:rsid w:val="006F12E7"/>
    <w:rsid w:val="00704A6A"/>
    <w:rsid w:val="00707729"/>
    <w:rsid w:val="00716FB0"/>
    <w:rsid w:val="007209F6"/>
    <w:rsid w:val="007213F6"/>
    <w:rsid w:val="00723EF0"/>
    <w:rsid w:val="007248C6"/>
    <w:rsid w:val="007267E5"/>
    <w:rsid w:val="0073654B"/>
    <w:rsid w:val="00750BF8"/>
    <w:rsid w:val="0075251F"/>
    <w:rsid w:val="00755475"/>
    <w:rsid w:val="00756916"/>
    <w:rsid w:val="007708EB"/>
    <w:rsid w:val="00793DE9"/>
    <w:rsid w:val="00794687"/>
    <w:rsid w:val="007A7837"/>
    <w:rsid w:val="007B651F"/>
    <w:rsid w:val="007B662F"/>
    <w:rsid w:val="007C1877"/>
    <w:rsid w:val="007D6455"/>
    <w:rsid w:val="007E63CE"/>
    <w:rsid w:val="007F0C0B"/>
    <w:rsid w:val="007F602E"/>
    <w:rsid w:val="008037F9"/>
    <w:rsid w:val="008068A6"/>
    <w:rsid w:val="00822410"/>
    <w:rsid w:val="0082422B"/>
    <w:rsid w:val="0082666B"/>
    <w:rsid w:val="00827E9E"/>
    <w:rsid w:val="00830A13"/>
    <w:rsid w:val="00833D17"/>
    <w:rsid w:val="00835D31"/>
    <w:rsid w:val="00837009"/>
    <w:rsid w:val="00841797"/>
    <w:rsid w:val="00843086"/>
    <w:rsid w:val="008437A5"/>
    <w:rsid w:val="00864AD6"/>
    <w:rsid w:val="00873235"/>
    <w:rsid w:val="008854DF"/>
    <w:rsid w:val="008F40D5"/>
    <w:rsid w:val="008F7B5F"/>
    <w:rsid w:val="00900A49"/>
    <w:rsid w:val="00901BF8"/>
    <w:rsid w:val="00905ED4"/>
    <w:rsid w:val="00911339"/>
    <w:rsid w:val="009124D7"/>
    <w:rsid w:val="009139D4"/>
    <w:rsid w:val="0091789B"/>
    <w:rsid w:val="009215C5"/>
    <w:rsid w:val="00922644"/>
    <w:rsid w:val="009330B6"/>
    <w:rsid w:val="00952820"/>
    <w:rsid w:val="0097195C"/>
    <w:rsid w:val="00972D42"/>
    <w:rsid w:val="009748DB"/>
    <w:rsid w:val="009843B7"/>
    <w:rsid w:val="0098641F"/>
    <w:rsid w:val="009B337D"/>
    <w:rsid w:val="009B3749"/>
    <w:rsid w:val="009C5333"/>
    <w:rsid w:val="009D0A08"/>
    <w:rsid w:val="009E0D7C"/>
    <w:rsid w:val="009E4D5F"/>
    <w:rsid w:val="00A100D6"/>
    <w:rsid w:val="00A208F8"/>
    <w:rsid w:val="00A21887"/>
    <w:rsid w:val="00A278E0"/>
    <w:rsid w:val="00A317FD"/>
    <w:rsid w:val="00A33EF6"/>
    <w:rsid w:val="00A50B70"/>
    <w:rsid w:val="00A64F5C"/>
    <w:rsid w:val="00A80806"/>
    <w:rsid w:val="00A829DE"/>
    <w:rsid w:val="00A85BE2"/>
    <w:rsid w:val="00A94D3E"/>
    <w:rsid w:val="00AA438A"/>
    <w:rsid w:val="00AB66F2"/>
    <w:rsid w:val="00AC0283"/>
    <w:rsid w:val="00AE3ACC"/>
    <w:rsid w:val="00AE60B4"/>
    <w:rsid w:val="00AF59B2"/>
    <w:rsid w:val="00B23B40"/>
    <w:rsid w:val="00B41054"/>
    <w:rsid w:val="00B454DC"/>
    <w:rsid w:val="00B45BE8"/>
    <w:rsid w:val="00B515AD"/>
    <w:rsid w:val="00B51D25"/>
    <w:rsid w:val="00B567C6"/>
    <w:rsid w:val="00B5754F"/>
    <w:rsid w:val="00B66D93"/>
    <w:rsid w:val="00B84732"/>
    <w:rsid w:val="00B84774"/>
    <w:rsid w:val="00B86A76"/>
    <w:rsid w:val="00BD59A8"/>
    <w:rsid w:val="00BE2FE9"/>
    <w:rsid w:val="00BF0801"/>
    <w:rsid w:val="00BF3828"/>
    <w:rsid w:val="00C275A3"/>
    <w:rsid w:val="00C43DE6"/>
    <w:rsid w:val="00C500DC"/>
    <w:rsid w:val="00C5622B"/>
    <w:rsid w:val="00C5682A"/>
    <w:rsid w:val="00C60CA7"/>
    <w:rsid w:val="00C70881"/>
    <w:rsid w:val="00C7093A"/>
    <w:rsid w:val="00C728C5"/>
    <w:rsid w:val="00CB4422"/>
    <w:rsid w:val="00CB5E66"/>
    <w:rsid w:val="00CC3880"/>
    <w:rsid w:val="00CD4AA9"/>
    <w:rsid w:val="00CE5816"/>
    <w:rsid w:val="00CF2976"/>
    <w:rsid w:val="00CF6D82"/>
    <w:rsid w:val="00D00A8F"/>
    <w:rsid w:val="00D02CBE"/>
    <w:rsid w:val="00D02F80"/>
    <w:rsid w:val="00D21E2E"/>
    <w:rsid w:val="00D32985"/>
    <w:rsid w:val="00D619B8"/>
    <w:rsid w:val="00D711C2"/>
    <w:rsid w:val="00D71F95"/>
    <w:rsid w:val="00D73517"/>
    <w:rsid w:val="00D81728"/>
    <w:rsid w:val="00D84D38"/>
    <w:rsid w:val="00D94C26"/>
    <w:rsid w:val="00DB44BF"/>
    <w:rsid w:val="00DD5744"/>
    <w:rsid w:val="00DD5A91"/>
    <w:rsid w:val="00DE4A17"/>
    <w:rsid w:val="00DE4D88"/>
    <w:rsid w:val="00DF2939"/>
    <w:rsid w:val="00DF6B89"/>
    <w:rsid w:val="00E01167"/>
    <w:rsid w:val="00E10E31"/>
    <w:rsid w:val="00E13376"/>
    <w:rsid w:val="00E23A02"/>
    <w:rsid w:val="00E25416"/>
    <w:rsid w:val="00E25A34"/>
    <w:rsid w:val="00E27090"/>
    <w:rsid w:val="00E46999"/>
    <w:rsid w:val="00E47F8A"/>
    <w:rsid w:val="00E54A16"/>
    <w:rsid w:val="00E55F5B"/>
    <w:rsid w:val="00E608AD"/>
    <w:rsid w:val="00E64439"/>
    <w:rsid w:val="00E644F4"/>
    <w:rsid w:val="00E715FD"/>
    <w:rsid w:val="00E720EF"/>
    <w:rsid w:val="00E73814"/>
    <w:rsid w:val="00E83CF8"/>
    <w:rsid w:val="00E908A6"/>
    <w:rsid w:val="00EA5B8E"/>
    <w:rsid w:val="00EA5C62"/>
    <w:rsid w:val="00EB2682"/>
    <w:rsid w:val="00EB795C"/>
    <w:rsid w:val="00EC2C93"/>
    <w:rsid w:val="00ED312B"/>
    <w:rsid w:val="00ED35F9"/>
    <w:rsid w:val="00EE4B7E"/>
    <w:rsid w:val="00EE5A30"/>
    <w:rsid w:val="00EF69B4"/>
    <w:rsid w:val="00F15616"/>
    <w:rsid w:val="00F23BC8"/>
    <w:rsid w:val="00F402CB"/>
    <w:rsid w:val="00F54A9A"/>
    <w:rsid w:val="00F605D9"/>
    <w:rsid w:val="00F613CF"/>
    <w:rsid w:val="00F67E29"/>
    <w:rsid w:val="00F72721"/>
    <w:rsid w:val="00F74B72"/>
    <w:rsid w:val="00F7509A"/>
    <w:rsid w:val="00F756F4"/>
    <w:rsid w:val="00F810F1"/>
    <w:rsid w:val="00F83172"/>
    <w:rsid w:val="00F94DE8"/>
    <w:rsid w:val="00F94EAF"/>
    <w:rsid w:val="00FA02F1"/>
    <w:rsid w:val="00FA0833"/>
    <w:rsid w:val="00FA4220"/>
    <w:rsid w:val="00FA6C61"/>
    <w:rsid w:val="00FB0F84"/>
    <w:rsid w:val="00FB190F"/>
    <w:rsid w:val="00FB4957"/>
    <w:rsid w:val="00FB4D28"/>
    <w:rsid w:val="00FC0B76"/>
    <w:rsid w:val="00FC353E"/>
    <w:rsid w:val="00FE0C02"/>
    <w:rsid w:val="00FE33A3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8488939"/>
  <w15:chartTrackingRefBased/>
  <w15:docId w15:val="{859DA30E-2BA6-46F8-8653-1D09F898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81"/>
    <w:pPr>
      <w:spacing w:line="260" w:lineRule="atLeast"/>
    </w:pPr>
    <w:rPr>
      <w:rFonts w:ascii="Arial" w:hAnsi="Arial"/>
    </w:rPr>
  </w:style>
  <w:style w:type="paragraph" w:styleId="Titre1">
    <w:name w:val="heading 1"/>
    <w:aliases w:val="Überschrift 1 Char"/>
    <w:basedOn w:val="Normal"/>
    <w:next w:val="Normal"/>
    <w:qFormat/>
    <w:pPr>
      <w:keepNext/>
      <w:numPr>
        <w:numId w:val="15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5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qFormat/>
    <w:pPr>
      <w:suppressAutoHyphens/>
      <w:spacing w:line="200" w:lineRule="atLeast"/>
    </w:pPr>
    <w:rPr>
      <w:noProof/>
      <w:sz w:val="15"/>
    </w:r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Titre">
    <w:name w:val="Title"/>
    <w:basedOn w:val="Normal"/>
    <w:next w:val="Normal"/>
    <w:qFormat/>
    <w:pPr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customStyle="1" w:styleId="KopfzeileDepartement">
    <w:name w:val="KopfzeileDepartement"/>
    <w:basedOn w:val="En-tte"/>
    <w:next w:val="En-tte"/>
    <w:uiPriority w:val="3"/>
    <w:qFormat/>
    <w:pPr>
      <w:spacing w:after="80"/>
    </w:p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M1">
    <w:name w:val="toc 1"/>
    <w:basedOn w:val="Normal"/>
    <w:next w:val="Normal"/>
    <w:uiPriority w:val="39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Salutations">
    <w:name w:val="Salutation"/>
    <w:basedOn w:val="Normal"/>
    <w:next w:val="Normal"/>
  </w:style>
  <w:style w:type="paragraph" w:customStyle="1" w:styleId="StandardFett">
    <w:name w:val="StandardFett"/>
    <w:basedOn w:val="Normal"/>
    <w:next w:val="Normal"/>
    <w:rPr>
      <w:b/>
    </w:rPr>
  </w:style>
  <w:style w:type="paragraph" w:customStyle="1" w:styleId="KopfzeileFett">
    <w:name w:val="KopfzeileFett"/>
    <w:basedOn w:val="En-tte"/>
    <w:next w:val="En-tte"/>
    <w:uiPriority w:val="3"/>
    <w:qFormat/>
    <w:rPr>
      <w:b/>
    </w:r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Listepuces">
    <w:name w:val="List Bullet"/>
    <w:basedOn w:val="Normal"/>
  </w:style>
  <w:style w:type="paragraph" w:styleId="Listepuces2">
    <w:name w:val="List Bullet 2"/>
    <w:basedOn w:val="Listepuces"/>
    <w:pPr>
      <w:numPr>
        <w:numId w:val="6"/>
      </w:numPr>
    </w:pPr>
  </w:style>
  <w:style w:type="paragraph" w:styleId="Listepuces3">
    <w:name w:val="List Bullet 3"/>
    <w:basedOn w:val="Normal"/>
    <w:pPr>
      <w:numPr>
        <w:numId w:val="7"/>
      </w:numPr>
    </w:pPr>
  </w:style>
  <w:style w:type="paragraph" w:styleId="Listepuces4">
    <w:name w:val="List Bullet 4"/>
    <w:basedOn w:val="Normal"/>
    <w:pPr>
      <w:numPr>
        <w:numId w:val="8"/>
      </w:numPr>
    </w:pPr>
  </w:style>
  <w:style w:type="paragraph" w:styleId="Listepuces5">
    <w:name w:val="List Bullet 5"/>
    <w:basedOn w:val="Normal"/>
    <w:pPr>
      <w:numPr>
        <w:numId w:val="9"/>
      </w:numPr>
    </w:pPr>
  </w:style>
  <w:style w:type="paragraph" w:styleId="TM2">
    <w:name w:val="toc 2"/>
    <w:basedOn w:val="Normal"/>
    <w:next w:val="Normal"/>
    <w:uiPriority w:val="3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Formuledepolitesse">
    <w:name w:val="Closing"/>
    <w:basedOn w:val="Normal"/>
    <w:pPr>
      <w:ind w:left="4252"/>
    </w:pPr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semiHidden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0"/>
      </w:numPr>
    </w:pPr>
  </w:style>
  <w:style w:type="paragraph" w:styleId="Listenumros2">
    <w:name w:val="List Number 2"/>
    <w:basedOn w:val="Normal"/>
    <w:pPr>
      <w:numPr>
        <w:numId w:val="11"/>
      </w:numPr>
    </w:pPr>
  </w:style>
  <w:style w:type="paragraph" w:styleId="Listenumros3">
    <w:name w:val="List Number 3"/>
    <w:basedOn w:val="Normal"/>
    <w:pPr>
      <w:numPr>
        <w:numId w:val="12"/>
      </w:numPr>
    </w:pPr>
  </w:style>
  <w:style w:type="paragraph" w:styleId="Listenumros4">
    <w:name w:val="List Number 4"/>
    <w:basedOn w:val="Normal"/>
    <w:pPr>
      <w:numPr>
        <w:numId w:val="13"/>
      </w:numPr>
    </w:pPr>
  </w:style>
  <w:style w:type="paragraph" w:styleId="Listenumros5">
    <w:name w:val="List Number 5"/>
    <w:basedOn w:val="Normal"/>
    <w:pPr>
      <w:numPr>
        <w:numId w:val="14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widowControl w:val="0"/>
      <w:numPr>
        <w:numId w:val="19"/>
      </w:numPr>
      <w:spacing w:line="240" w:lineRule="auto"/>
    </w:pPr>
  </w:style>
  <w:style w:type="paragraph" w:customStyle="1" w:styleId="ListPunkt">
    <w:name w:val="List_Punkt"/>
    <w:basedOn w:val="Normal"/>
    <w:pPr>
      <w:widowControl w:val="0"/>
      <w:numPr>
        <w:numId w:val="18"/>
      </w:numPr>
      <w:spacing w:line="240" w:lineRule="auto"/>
    </w:pPr>
  </w:style>
  <w:style w:type="paragraph" w:customStyle="1" w:styleId="ListNum">
    <w:name w:val="List_Num"/>
    <w:basedOn w:val="Normal"/>
    <w:pPr>
      <w:widowControl w:val="0"/>
      <w:numPr>
        <w:numId w:val="20"/>
      </w:numPr>
      <w:spacing w:line="240" w:lineRule="auto"/>
    </w:pPr>
  </w:style>
  <w:style w:type="paragraph" w:customStyle="1" w:styleId="ListAlpha">
    <w:name w:val="List_Alpha"/>
    <w:basedOn w:val="Normal"/>
    <w:pPr>
      <w:widowControl w:val="0"/>
      <w:numPr>
        <w:numId w:val="21"/>
      </w:numPr>
      <w:spacing w:line="240" w:lineRule="auto"/>
    </w:pPr>
  </w:style>
  <w:style w:type="paragraph" w:customStyle="1" w:styleId="Post">
    <w:name w:val="Post"/>
    <w:basedOn w:val="Normal"/>
    <w:rsid w:val="00C70881"/>
    <w:pPr>
      <w:spacing w:line="240" w:lineRule="auto"/>
    </w:pPr>
    <w:rPr>
      <w:bCs/>
      <w:sz w:val="14"/>
    </w:rPr>
  </w:style>
  <w:style w:type="character" w:styleId="Lienhypertexte">
    <w:name w:val="Hyperlink"/>
    <w:uiPriority w:val="99"/>
    <w:rsid w:val="00C70881"/>
    <w:rPr>
      <w:rFonts w:ascii="Univers 45 Light" w:hAnsi="Univers 45 Light"/>
      <w:color w:val="auto"/>
      <w:sz w:val="24"/>
      <w:u w:val="single"/>
    </w:rPr>
  </w:style>
  <w:style w:type="paragraph" w:styleId="Textedebulles">
    <w:name w:val="Balloon Text"/>
    <w:basedOn w:val="Normal"/>
    <w:semiHidden/>
    <w:rsid w:val="003D6B36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AF59B2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AF59B2"/>
    <w:rPr>
      <w:b/>
      <w:bCs/>
    </w:rPr>
  </w:style>
  <w:style w:type="character" w:styleId="Lienhypertextesuivivisit">
    <w:name w:val="FollowedHyperlink"/>
    <w:rsid w:val="005F7CEF"/>
    <w:rPr>
      <w:color w:val="800080"/>
      <w:u w:val="single"/>
    </w:rPr>
  </w:style>
  <w:style w:type="character" w:styleId="Appelnotedebasdep">
    <w:name w:val="footnote reference"/>
    <w:rsid w:val="002D0BA3"/>
    <w:rPr>
      <w:vertAlign w:val="superscript"/>
    </w:rPr>
  </w:style>
  <w:style w:type="paragraph" w:styleId="Rvision">
    <w:name w:val="Revision"/>
    <w:hidden/>
    <w:uiPriority w:val="99"/>
    <w:semiHidden/>
    <w:rsid w:val="00FC353E"/>
    <w:rPr>
      <w:rFonts w:ascii="Arial" w:hAnsi="Arial"/>
    </w:rPr>
  </w:style>
  <w:style w:type="paragraph" w:customStyle="1" w:styleId="Default">
    <w:name w:val="Default"/>
    <w:rsid w:val="00FA4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0A1F47"/>
    <w:rPr>
      <w:rFonts w:ascii="Arial" w:hAnsi="Arial"/>
      <w:noProof/>
      <w:sz w:val="15"/>
    </w:rPr>
  </w:style>
  <w:style w:type="table" w:styleId="Grilledutableau">
    <w:name w:val="Table Grid"/>
    <w:basedOn w:val="TableauNormal"/>
    <w:rsid w:val="0019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3F5301"/>
    <w:rPr>
      <w:rFonts w:ascii="Arial" w:hAnsi="Arial"/>
      <w:noProof/>
      <w:sz w:val="12"/>
    </w:rPr>
  </w:style>
  <w:style w:type="paragraph" w:styleId="Paragraphedeliste">
    <w:name w:val="List Paragraph"/>
    <w:basedOn w:val="Normal"/>
    <w:uiPriority w:val="34"/>
    <w:qFormat/>
    <w:rsid w:val="00DB44B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02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6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21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.admin.ch/bag/fr/home/das-bag/organisation/ausserparlamentarische-kommissionen/commission-federale-qualite-cfq/finanzhilfen-fuer-qualitaetsentwicklungsprogramm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rief_Sekretariat_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8896015CE34A9DBF0D05D81F7BE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B81CA-B69F-46E1-85E1-771BF3D3AF1B}"/>
      </w:docPartPr>
      <w:docPartBody>
        <w:p w:rsidR="003C53E9" w:rsidRDefault="00131D11" w:rsidP="00131D11">
          <w:pPr>
            <w:pStyle w:val="048896015CE34A9DBF0D05D81F7BEDF6"/>
          </w:pPr>
          <w:r w:rsidRPr="00527A90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03EDC64CB0874035B9D0B65F760ED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79B75-4FFF-4505-8A31-A4BB0D872BCC}"/>
      </w:docPartPr>
      <w:docPartBody>
        <w:p w:rsidR="003C53E9" w:rsidRDefault="00131D11" w:rsidP="00131D11">
          <w:pPr>
            <w:pStyle w:val="03EDC64CB0874035B9D0B65F760EDFCE"/>
          </w:pPr>
          <w:r w:rsidRPr="00622CAC">
            <w:rPr>
              <w:rStyle w:val="Textedelespacerserv"/>
              <w:sz w:val="16"/>
              <w:szCs w:val="16"/>
              <w:highlight w:val="yellow"/>
            </w:rPr>
            <w:t>Cliquez ou appuyez ici pour entrer une date.</w:t>
          </w:r>
        </w:p>
      </w:docPartBody>
    </w:docPart>
    <w:docPart>
      <w:docPartPr>
        <w:name w:val="6EA2B782508C452F8D0441FBE3044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06096-C882-4E33-9709-00BFCEF59FE3}"/>
      </w:docPartPr>
      <w:docPartBody>
        <w:p w:rsidR="003C53E9" w:rsidRDefault="00131D11" w:rsidP="00131D11">
          <w:pPr>
            <w:pStyle w:val="6EA2B782508C452F8D0441FBE3044E63"/>
          </w:pPr>
          <w:r w:rsidRPr="00622CAC">
            <w:rPr>
              <w:rStyle w:val="Textedelespacerserv"/>
              <w:sz w:val="16"/>
              <w:szCs w:val="16"/>
              <w:highlight w:val="yellow"/>
            </w:rPr>
            <w:t>Cliquez ou appuyez ici pour entrer une date.</w:t>
          </w:r>
        </w:p>
      </w:docPartBody>
    </w:docPart>
    <w:docPart>
      <w:docPartPr>
        <w:name w:val="FE410CDF9DFB4143B1A40F9BC5D9D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CE275-6987-4DC7-A449-2D7863374FC3}"/>
      </w:docPartPr>
      <w:docPartBody>
        <w:p w:rsidR="003C53E9" w:rsidRDefault="00131D11" w:rsidP="00131D11">
          <w:pPr>
            <w:pStyle w:val="FE410CDF9DFB4143B1A40F9BC5D9D929"/>
          </w:pPr>
          <w:r w:rsidRPr="00112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E05214AC194B95AC9B5E3BCC145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4CC17-7BF7-454A-995C-B1B95C544AA9}"/>
      </w:docPartPr>
      <w:docPartBody>
        <w:p w:rsidR="003C53E9" w:rsidRDefault="00131D11" w:rsidP="00131D11">
          <w:pPr>
            <w:pStyle w:val="15E05214AC194B95AC9B5E3BCC145D0B"/>
          </w:pPr>
          <w:r w:rsidRPr="00112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74216F745C4482B5C6961B3C89F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063AC-6441-497D-A715-E77287E12DAC}"/>
      </w:docPartPr>
      <w:docPartBody>
        <w:p w:rsidR="003C53E9" w:rsidRDefault="00131D11" w:rsidP="00131D11">
          <w:pPr>
            <w:pStyle w:val="1D74216F745C4482B5C6961B3C89F561"/>
          </w:pPr>
          <w:r w:rsidRPr="0061590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E8D3DE890FD41CF954152156BB9A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93777-120C-4748-A59C-784B04A0D0BB}"/>
      </w:docPartPr>
      <w:docPartBody>
        <w:p w:rsidR="003C53E9" w:rsidRDefault="00131D11" w:rsidP="00131D11">
          <w:pPr>
            <w:pStyle w:val="5E8D3DE890FD41CF954152156BB9A76D"/>
          </w:pPr>
          <w:r w:rsidRPr="00112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0C902DD9674C9AAC14AF8239310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B41AF-2C27-4C5C-872F-36E70A6E7CCD}"/>
      </w:docPartPr>
      <w:docPartBody>
        <w:p w:rsidR="003C53E9" w:rsidRDefault="00131D11" w:rsidP="00131D11">
          <w:pPr>
            <w:pStyle w:val="4D0C902DD9674C9AAC14AF8239310E91"/>
          </w:pPr>
          <w:r w:rsidRPr="00112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6CBF6DB95C4E218CF45A4B5A402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E235E-AF98-4A8A-A512-90EEA5D5C408}"/>
      </w:docPartPr>
      <w:docPartBody>
        <w:p w:rsidR="003C53E9" w:rsidRDefault="00131D11" w:rsidP="00131D11">
          <w:pPr>
            <w:pStyle w:val="296CBF6DB95C4E218CF45A4B5A4023A9"/>
          </w:pPr>
          <w:r w:rsidRPr="0061590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8F4033E9A6245ECA2DE66A72E5E3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2D40C-8FD1-49EF-BA93-0A10E71831B6}"/>
      </w:docPartPr>
      <w:docPartBody>
        <w:p w:rsidR="003C53E9" w:rsidRDefault="00131D11" w:rsidP="00131D11">
          <w:pPr>
            <w:pStyle w:val="C8F4033E9A6245ECA2DE66A72E5E3046"/>
          </w:pPr>
          <w:r w:rsidRPr="00112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9C153D6A5D49FAA8895B03B9564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ED2BF-E138-4AB6-82D8-2208BF9127D9}"/>
      </w:docPartPr>
      <w:docPartBody>
        <w:p w:rsidR="003C53E9" w:rsidRDefault="00131D11" w:rsidP="00131D11">
          <w:pPr>
            <w:pStyle w:val="499C153D6A5D49FAA8895B03B9564D64"/>
          </w:pPr>
          <w:r w:rsidRPr="00112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A1BB4A27594BCE86AC8C3F82958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5F0EA-D476-4871-A8DB-6E64711FCE10}"/>
      </w:docPartPr>
      <w:docPartBody>
        <w:p w:rsidR="003C53E9" w:rsidRDefault="00131D11" w:rsidP="00131D11">
          <w:pPr>
            <w:pStyle w:val="DBA1BB4A27594BCE86AC8C3F8295885C"/>
          </w:pPr>
          <w:r w:rsidRPr="0061590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55BCF823C2343F49D89CD5A2175F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A04EA-0DD6-43E8-9013-A7BF316F9F84}"/>
      </w:docPartPr>
      <w:docPartBody>
        <w:p w:rsidR="003C53E9" w:rsidRDefault="00131D11" w:rsidP="00131D11">
          <w:pPr>
            <w:pStyle w:val="155BCF823C2343F49D89CD5A2175FF26"/>
          </w:pPr>
          <w:r w:rsidRPr="00112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4F94ABD8D54E879CB3719AC5C56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596AA-E85E-4D61-89C4-69B5E25117FE}"/>
      </w:docPartPr>
      <w:docPartBody>
        <w:p w:rsidR="003C53E9" w:rsidRDefault="00131D11" w:rsidP="00131D11">
          <w:pPr>
            <w:pStyle w:val="544F94ABD8D54E879CB3719AC5C566CA"/>
          </w:pPr>
          <w:r w:rsidRPr="00112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63FE2CBD2C4E34B753D370EE319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58EC8-A3F0-414E-8636-4EF92D1E622B}"/>
      </w:docPartPr>
      <w:docPartBody>
        <w:p w:rsidR="003C53E9" w:rsidRDefault="00131D11" w:rsidP="00131D11">
          <w:pPr>
            <w:pStyle w:val="0663FE2CBD2C4E34B753D370EE319C4C"/>
          </w:pPr>
          <w:r w:rsidRPr="0061590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3C4BDB354AE4D8BB81CD8F7A7A48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3BD44-F86E-4391-A9D3-43D5D4C8A560}"/>
      </w:docPartPr>
      <w:docPartBody>
        <w:p w:rsidR="003C53E9" w:rsidRDefault="00131D11" w:rsidP="00131D11">
          <w:pPr>
            <w:pStyle w:val="63C4BDB354AE4D8BB81CD8F7A7A48B7B"/>
          </w:pPr>
          <w:r w:rsidRPr="00112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79525F884B43739CFBD23BED2F4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343AA-06C1-4A99-8224-8A9BAD24EC1D}"/>
      </w:docPartPr>
      <w:docPartBody>
        <w:p w:rsidR="003C53E9" w:rsidRDefault="00131D11" w:rsidP="00131D11">
          <w:pPr>
            <w:pStyle w:val="C379525F884B43739CFBD23BED2F4815"/>
          </w:pPr>
          <w:r w:rsidRPr="0061590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F127BDDAA2B4CDA8484BACC45AA6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980BE-0F23-4C66-BFD1-9C71102F3E69}"/>
      </w:docPartPr>
      <w:docPartBody>
        <w:p w:rsidR="003C53E9" w:rsidRDefault="00131D11" w:rsidP="00131D11">
          <w:pPr>
            <w:pStyle w:val="1F127BDDAA2B4CDA8484BACC45AA6EA3"/>
          </w:pPr>
          <w:r w:rsidRPr="00AA5956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9204C90072B948D68E259E35E409D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F0B76-E1D9-437E-8ACB-CBDF63EA9AD4}"/>
      </w:docPartPr>
      <w:docPartBody>
        <w:p w:rsidR="003C53E9" w:rsidRDefault="00131D11" w:rsidP="00131D11">
          <w:pPr>
            <w:pStyle w:val="9204C90072B948D68E259E35E409DA26"/>
          </w:pPr>
          <w:r w:rsidRPr="00AA5956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11485975C0FB4453B29B2514AAA68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2CD6F-AEF3-48F1-87DB-E0D99B5D5859}"/>
      </w:docPartPr>
      <w:docPartBody>
        <w:p w:rsidR="003C53E9" w:rsidRDefault="00131D11" w:rsidP="00131D11">
          <w:pPr>
            <w:pStyle w:val="11485975C0FB4453B29B2514AAA68E43"/>
          </w:pPr>
          <w:r w:rsidRPr="00AA5956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45FE7D03D35742E7BAFCA2C837FE6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37D66-EB1E-45CB-AB27-6078F283464C}"/>
      </w:docPartPr>
      <w:docPartBody>
        <w:p w:rsidR="003C53E9" w:rsidRDefault="00131D11" w:rsidP="00131D11">
          <w:pPr>
            <w:pStyle w:val="45FE7D03D35742E7BAFCA2C837FE66A8"/>
          </w:pPr>
          <w:r w:rsidRPr="00AA5956">
            <w:rPr>
              <w:rStyle w:val="Textedelespacerserv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7430B-191B-4344-B6A1-7D25C300C3D2}"/>
      </w:docPartPr>
      <w:docPartBody>
        <w:p w:rsidR="003C53E9" w:rsidRDefault="00131D11">
          <w:r w:rsidRPr="0040083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1"/>
    <w:rsid w:val="00131D11"/>
    <w:rsid w:val="001D7AA0"/>
    <w:rsid w:val="0020373E"/>
    <w:rsid w:val="002E4639"/>
    <w:rsid w:val="003B5554"/>
    <w:rsid w:val="003C53E9"/>
    <w:rsid w:val="004C4E36"/>
    <w:rsid w:val="008529D7"/>
    <w:rsid w:val="00983576"/>
    <w:rsid w:val="00A5172B"/>
    <w:rsid w:val="00B1420D"/>
    <w:rsid w:val="00E171C0"/>
    <w:rsid w:val="00F25B61"/>
    <w:rsid w:val="00F36063"/>
    <w:rsid w:val="00F511CA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1D11"/>
    <w:rPr>
      <w:color w:val="808080"/>
    </w:rPr>
  </w:style>
  <w:style w:type="paragraph" w:customStyle="1" w:styleId="048896015CE34A9DBF0D05D81F7BEDF6">
    <w:name w:val="048896015CE34A9DBF0D05D81F7BEDF6"/>
    <w:rsid w:val="00131D11"/>
  </w:style>
  <w:style w:type="paragraph" w:customStyle="1" w:styleId="03EDC64CB0874035B9D0B65F760EDFCE">
    <w:name w:val="03EDC64CB0874035B9D0B65F760EDFCE"/>
    <w:rsid w:val="00131D11"/>
  </w:style>
  <w:style w:type="paragraph" w:customStyle="1" w:styleId="6EA2B782508C452F8D0441FBE3044E63">
    <w:name w:val="6EA2B782508C452F8D0441FBE3044E63"/>
    <w:rsid w:val="00131D11"/>
  </w:style>
  <w:style w:type="paragraph" w:customStyle="1" w:styleId="8879A5A72E00448F83A17AA746B52938">
    <w:name w:val="8879A5A72E00448F83A17AA746B52938"/>
    <w:rsid w:val="00131D11"/>
  </w:style>
  <w:style w:type="paragraph" w:customStyle="1" w:styleId="AFF7689DEE9B416DA021098BBA547AED">
    <w:name w:val="AFF7689DEE9B416DA021098BBA547AED"/>
    <w:rsid w:val="00131D11"/>
  </w:style>
  <w:style w:type="paragraph" w:customStyle="1" w:styleId="3957E2C6F23340E3AE90CDBFE42BEA9B">
    <w:name w:val="3957E2C6F23340E3AE90CDBFE42BEA9B"/>
    <w:rsid w:val="00131D11"/>
  </w:style>
  <w:style w:type="paragraph" w:customStyle="1" w:styleId="DE6340C72C9D4F71A6F91D583CC1B3FB">
    <w:name w:val="DE6340C72C9D4F71A6F91D583CC1B3FB"/>
    <w:rsid w:val="00131D11"/>
  </w:style>
  <w:style w:type="paragraph" w:customStyle="1" w:styleId="9EA8046F7CB54F2D8537EDFF87265E00">
    <w:name w:val="9EA8046F7CB54F2D8537EDFF87265E00"/>
    <w:rsid w:val="00131D11"/>
  </w:style>
  <w:style w:type="paragraph" w:customStyle="1" w:styleId="A2FD5B492FC547889812A65A8B761582">
    <w:name w:val="A2FD5B492FC547889812A65A8B761582"/>
    <w:rsid w:val="00131D11"/>
  </w:style>
  <w:style w:type="paragraph" w:customStyle="1" w:styleId="73D62D83B28C459CBBFBDB1ABEB3C910">
    <w:name w:val="73D62D83B28C459CBBFBDB1ABEB3C910"/>
    <w:rsid w:val="00131D11"/>
  </w:style>
  <w:style w:type="paragraph" w:customStyle="1" w:styleId="9098A0CB72BE4978ADA645F7FDD14548">
    <w:name w:val="9098A0CB72BE4978ADA645F7FDD14548"/>
    <w:rsid w:val="00131D11"/>
  </w:style>
  <w:style w:type="paragraph" w:customStyle="1" w:styleId="ADA531A7FD664228BD56C0DBC4ACAE47">
    <w:name w:val="ADA531A7FD664228BD56C0DBC4ACAE47"/>
    <w:rsid w:val="00131D11"/>
  </w:style>
  <w:style w:type="paragraph" w:customStyle="1" w:styleId="77D7FECEDB164C4A91EC5568B2E2CC2B">
    <w:name w:val="77D7FECEDB164C4A91EC5568B2E2CC2B"/>
    <w:rsid w:val="00131D11"/>
  </w:style>
  <w:style w:type="paragraph" w:customStyle="1" w:styleId="BEB8168410A84661817D1B0F994C6399">
    <w:name w:val="BEB8168410A84661817D1B0F994C6399"/>
    <w:rsid w:val="00131D11"/>
  </w:style>
  <w:style w:type="paragraph" w:customStyle="1" w:styleId="CD264BE8D290445689E7946532789225">
    <w:name w:val="CD264BE8D290445689E7946532789225"/>
    <w:rsid w:val="00131D11"/>
  </w:style>
  <w:style w:type="paragraph" w:customStyle="1" w:styleId="13513086482D4A0D94D7EDFD36F7E5A7">
    <w:name w:val="13513086482D4A0D94D7EDFD36F7E5A7"/>
    <w:rsid w:val="00131D11"/>
  </w:style>
  <w:style w:type="paragraph" w:customStyle="1" w:styleId="109FE38487744D1F8F689A389D701911">
    <w:name w:val="109FE38487744D1F8F689A389D701911"/>
    <w:rsid w:val="00131D11"/>
  </w:style>
  <w:style w:type="paragraph" w:customStyle="1" w:styleId="1D69C982AF5C4094B1DEB4974C32F481">
    <w:name w:val="1D69C982AF5C4094B1DEB4974C32F481"/>
    <w:rsid w:val="00131D11"/>
  </w:style>
  <w:style w:type="paragraph" w:customStyle="1" w:styleId="4A181D18D65F46BA9DE5E87F96FE11C9">
    <w:name w:val="4A181D18D65F46BA9DE5E87F96FE11C9"/>
    <w:rsid w:val="00131D11"/>
  </w:style>
  <w:style w:type="paragraph" w:customStyle="1" w:styleId="9E2CAAFB3BCB44CC8B8CFE67F1348C4E">
    <w:name w:val="9E2CAAFB3BCB44CC8B8CFE67F1348C4E"/>
    <w:rsid w:val="00131D11"/>
  </w:style>
  <w:style w:type="paragraph" w:customStyle="1" w:styleId="D8874A839F1145D88384FA4DDEC8EB4C">
    <w:name w:val="D8874A839F1145D88384FA4DDEC8EB4C"/>
    <w:rsid w:val="00131D11"/>
  </w:style>
  <w:style w:type="paragraph" w:customStyle="1" w:styleId="B3286B02C2E645F19796272D061F44CE">
    <w:name w:val="B3286B02C2E645F19796272D061F44CE"/>
    <w:rsid w:val="00131D11"/>
  </w:style>
  <w:style w:type="paragraph" w:customStyle="1" w:styleId="685FDE9E52C24CD0A2D60ACED7295012">
    <w:name w:val="685FDE9E52C24CD0A2D60ACED7295012"/>
    <w:rsid w:val="00131D11"/>
  </w:style>
  <w:style w:type="paragraph" w:customStyle="1" w:styleId="7868C2C407EB453285D372CCA56DF84F">
    <w:name w:val="7868C2C407EB453285D372CCA56DF84F"/>
    <w:rsid w:val="00131D11"/>
  </w:style>
  <w:style w:type="paragraph" w:customStyle="1" w:styleId="1B936822B609436C89B34BB16DD7363D">
    <w:name w:val="1B936822B609436C89B34BB16DD7363D"/>
    <w:rsid w:val="00131D11"/>
  </w:style>
  <w:style w:type="paragraph" w:customStyle="1" w:styleId="C0B5C53A522F4D02B29DF7CB7D14FD0D">
    <w:name w:val="C0B5C53A522F4D02B29DF7CB7D14FD0D"/>
    <w:rsid w:val="00131D11"/>
  </w:style>
  <w:style w:type="paragraph" w:customStyle="1" w:styleId="FB19861F315A4E77A77C44320F70C315">
    <w:name w:val="FB19861F315A4E77A77C44320F70C315"/>
    <w:rsid w:val="00131D11"/>
  </w:style>
  <w:style w:type="paragraph" w:customStyle="1" w:styleId="389BD8B956514653AD7192A3C0CDCDD6">
    <w:name w:val="389BD8B956514653AD7192A3C0CDCDD6"/>
    <w:rsid w:val="00131D11"/>
  </w:style>
  <w:style w:type="paragraph" w:customStyle="1" w:styleId="57CBF08289ED4365B7E502EBAD28DF76">
    <w:name w:val="57CBF08289ED4365B7E502EBAD28DF76"/>
    <w:rsid w:val="00131D11"/>
  </w:style>
  <w:style w:type="paragraph" w:customStyle="1" w:styleId="7261F4EA31C74E2A93CAFB5144D8D0F7">
    <w:name w:val="7261F4EA31C74E2A93CAFB5144D8D0F7"/>
    <w:rsid w:val="00131D11"/>
  </w:style>
  <w:style w:type="paragraph" w:customStyle="1" w:styleId="0DF2D16736B044729E7959575A285404">
    <w:name w:val="0DF2D16736B044729E7959575A285404"/>
    <w:rsid w:val="00131D11"/>
  </w:style>
  <w:style w:type="paragraph" w:customStyle="1" w:styleId="FE410CDF9DFB4143B1A40F9BC5D9D929">
    <w:name w:val="FE410CDF9DFB4143B1A40F9BC5D9D929"/>
    <w:rsid w:val="00131D11"/>
  </w:style>
  <w:style w:type="paragraph" w:customStyle="1" w:styleId="15E05214AC194B95AC9B5E3BCC145D0B">
    <w:name w:val="15E05214AC194B95AC9B5E3BCC145D0B"/>
    <w:rsid w:val="00131D11"/>
  </w:style>
  <w:style w:type="paragraph" w:customStyle="1" w:styleId="1D74216F745C4482B5C6961B3C89F561">
    <w:name w:val="1D74216F745C4482B5C6961B3C89F561"/>
    <w:rsid w:val="00131D11"/>
  </w:style>
  <w:style w:type="paragraph" w:customStyle="1" w:styleId="5E8D3DE890FD41CF954152156BB9A76D">
    <w:name w:val="5E8D3DE890FD41CF954152156BB9A76D"/>
    <w:rsid w:val="00131D11"/>
  </w:style>
  <w:style w:type="paragraph" w:customStyle="1" w:styleId="4D0C902DD9674C9AAC14AF8239310E91">
    <w:name w:val="4D0C902DD9674C9AAC14AF8239310E91"/>
    <w:rsid w:val="00131D11"/>
  </w:style>
  <w:style w:type="paragraph" w:customStyle="1" w:styleId="296CBF6DB95C4E218CF45A4B5A4023A9">
    <w:name w:val="296CBF6DB95C4E218CF45A4B5A4023A9"/>
    <w:rsid w:val="00131D11"/>
  </w:style>
  <w:style w:type="paragraph" w:customStyle="1" w:styleId="C8F4033E9A6245ECA2DE66A72E5E3046">
    <w:name w:val="C8F4033E9A6245ECA2DE66A72E5E3046"/>
    <w:rsid w:val="00131D11"/>
  </w:style>
  <w:style w:type="paragraph" w:customStyle="1" w:styleId="499C153D6A5D49FAA8895B03B9564D64">
    <w:name w:val="499C153D6A5D49FAA8895B03B9564D64"/>
    <w:rsid w:val="00131D11"/>
  </w:style>
  <w:style w:type="paragraph" w:customStyle="1" w:styleId="DBA1BB4A27594BCE86AC8C3F8295885C">
    <w:name w:val="DBA1BB4A27594BCE86AC8C3F8295885C"/>
    <w:rsid w:val="00131D11"/>
  </w:style>
  <w:style w:type="paragraph" w:customStyle="1" w:styleId="155BCF823C2343F49D89CD5A2175FF26">
    <w:name w:val="155BCF823C2343F49D89CD5A2175FF26"/>
    <w:rsid w:val="00131D11"/>
  </w:style>
  <w:style w:type="paragraph" w:customStyle="1" w:styleId="544F94ABD8D54E879CB3719AC5C566CA">
    <w:name w:val="544F94ABD8D54E879CB3719AC5C566CA"/>
    <w:rsid w:val="00131D11"/>
  </w:style>
  <w:style w:type="paragraph" w:customStyle="1" w:styleId="0663FE2CBD2C4E34B753D370EE319C4C">
    <w:name w:val="0663FE2CBD2C4E34B753D370EE319C4C"/>
    <w:rsid w:val="00131D11"/>
  </w:style>
  <w:style w:type="paragraph" w:customStyle="1" w:styleId="63C4BDB354AE4D8BB81CD8F7A7A48B7B">
    <w:name w:val="63C4BDB354AE4D8BB81CD8F7A7A48B7B"/>
    <w:rsid w:val="00131D11"/>
  </w:style>
  <w:style w:type="paragraph" w:customStyle="1" w:styleId="C379525F884B43739CFBD23BED2F4815">
    <w:name w:val="C379525F884B43739CFBD23BED2F4815"/>
    <w:rsid w:val="00131D11"/>
  </w:style>
  <w:style w:type="paragraph" w:customStyle="1" w:styleId="1F127BDDAA2B4CDA8484BACC45AA6EA3">
    <w:name w:val="1F127BDDAA2B4CDA8484BACC45AA6EA3"/>
    <w:rsid w:val="00131D11"/>
  </w:style>
  <w:style w:type="paragraph" w:customStyle="1" w:styleId="9204C90072B948D68E259E35E409DA26">
    <w:name w:val="9204C90072B948D68E259E35E409DA26"/>
    <w:rsid w:val="00131D11"/>
  </w:style>
  <w:style w:type="paragraph" w:customStyle="1" w:styleId="11485975C0FB4453B29B2514AAA68E43">
    <w:name w:val="11485975C0FB4453B29B2514AAA68E43"/>
    <w:rsid w:val="00131D11"/>
  </w:style>
  <w:style w:type="paragraph" w:customStyle="1" w:styleId="45FE7D03D35742E7BAFCA2C837FE66A8">
    <w:name w:val="45FE7D03D35742E7BAFCA2C837FE66A8"/>
    <w:rsid w:val="00131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98C2-5F88-46BA-8225-577E91CA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Brief_Sekretariat_D.dot</Template>
  <TotalTime>0</TotalTime>
  <Pages>5</Pages>
  <Words>1557</Words>
  <Characters>8566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Bundesverwaltung</Company>
  <LinksUpToDate>false</LinksUpToDate>
  <CharactersWithSpaces>10103</CharactersWithSpaces>
  <SharedDoc>false</SharedDoc>
  <HLinks>
    <vt:vector size="156" baseType="variant">
      <vt:variant>
        <vt:i4>3276835</vt:i4>
      </vt:variant>
      <vt:variant>
        <vt:i4>198</vt:i4>
      </vt:variant>
      <vt:variant>
        <vt:i4>0</vt:i4>
      </vt:variant>
      <vt:variant>
        <vt:i4>5</vt:i4>
      </vt:variant>
      <vt:variant>
        <vt:lpwstr>http://www.quint-essenz.ch/de/</vt:lpwstr>
      </vt:variant>
      <vt:variant>
        <vt:lpwstr/>
      </vt:variant>
      <vt:variant>
        <vt:i4>1310802</vt:i4>
      </vt:variant>
      <vt:variant>
        <vt:i4>183</vt:i4>
      </vt:variant>
      <vt:variant>
        <vt:i4>0</vt:i4>
      </vt:variant>
      <vt:variant>
        <vt:i4>5</vt:i4>
      </vt:variant>
      <vt:variant>
        <vt:lpwstr>http://www.tabak-praevention.ch/</vt:lpwstr>
      </vt:variant>
      <vt:variant>
        <vt:lpwstr/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_Toc476663411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_Toc476663410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_Toc476663409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_Toc476663408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_Toc476663407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_Toc476663406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_Toc476663405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_Toc476663404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_Toc476663403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_Toc476663402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_Toc476663401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_Toc476663400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_Toc476663399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_Toc476663398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_Toc476663397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_Toc476663396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_Toc476663395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_Toc476663394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_Toc476663393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_Toc476663392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_Toc476663391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_Toc476663390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_Toc476663389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http://www.seval.ch/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Lörtscher Jan BAG;cedric.bovet@bag.admin.ch</dc:creator>
  <cp:keywords/>
  <cp:lastModifiedBy>Bovet Cédric BAG</cp:lastModifiedBy>
  <cp:revision>23</cp:revision>
  <cp:lastPrinted>2013-05-08T13:43:00Z</cp:lastPrinted>
  <dcterms:created xsi:type="dcterms:W3CDTF">2021-12-09T16:21:00Z</dcterms:created>
  <dcterms:modified xsi:type="dcterms:W3CDTF">2022-06-02T11:26:00Z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EST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+41 31 323 87 89</vt:lpwstr>
  </property>
  <property fmtid="{D5CDD505-2E9C-101B-9397-08002B2CF9AE}" pid="22" name="Footer_D">
    <vt:lpwstr>Sektion Alkohol und Tabak</vt:lpwstr>
  </property>
  <property fmtid="{D5CDD505-2E9C-101B-9397-08002B2CF9AE}" pid="23" name="Footer_E">
    <vt:lpwstr>Alcohol and Tobacco Section</vt:lpwstr>
  </property>
  <property fmtid="{D5CDD505-2E9C-101B-9397-08002B2CF9AE}" pid="24" name="Footer_F">
    <vt:lpwstr>Section Alcool et Tabac</vt:lpwstr>
  </property>
  <property fmtid="{D5CDD505-2E9C-101B-9397-08002B2CF9AE}" pid="25" name="Footer_I">
    <vt:lpwstr>Sezione alcol e tabacco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>Direktionsbereich Öffentliche Gesundheit</vt:lpwstr>
  </property>
  <property fmtid="{D5CDD505-2E9C-101B-9397-08002B2CF9AE}" pid="29" name="Header_E">
    <vt:lpwstr>Public Health Directorate</vt:lpwstr>
  </property>
  <property fmtid="{D5CDD505-2E9C-101B-9397-08002B2CF9AE}" pid="30" name="Header_F">
    <vt:lpwstr>Unité de direction Santé publique</vt:lpwstr>
  </property>
  <property fmtid="{D5CDD505-2E9C-101B-9397-08002B2CF9AE}" pid="31" name="Header_I">
    <vt:lpwstr>Unità di direzione sanità pubblica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Schwarztorstrasse 96</vt:lpwstr>
  </property>
  <property fmtid="{D5CDD505-2E9C-101B-9397-08002B2CF9AE}" pid="47" name="LocationPLZ">
    <vt:lpwstr>3003</vt:lpwstr>
  </property>
  <property fmtid="{D5CDD505-2E9C-101B-9397-08002B2CF9AE}" pid="48" name="LoginBuro">
    <vt:lpwstr/>
  </property>
  <property fmtid="{D5CDD505-2E9C-101B-9397-08002B2CF9AE}" pid="49" name="LoginFax">
    <vt:lpwstr>+41 31 323 87 89</vt:lpwstr>
  </property>
  <property fmtid="{D5CDD505-2E9C-101B-9397-08002B2CF9AE}" pid="50" name="LoginFullName">
    <vt:lpwstr>Estermann Tamara;U7049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>LoginFunction_R</vt:lpwstr>
  </property>
  <property fmtid="{D5CDD505-2E9C-101B-9397-08002B2CF9AE}" pid="56" name="LoginKurzel">
    <vt:lpwstr>EST</vt:lpwstr>
  </property>
  <property fmtid="{D5CDD505-2E9C-101B-9397-08002B2CF9AE}" pid="57" name="LoginLocation">
    <vt:lpwstr>Schwarztorstrasse 96</vt:lpwstr>
  </property>
  <property fmtid="{D5CDD505-2E9C-101B-9397-08002B2CF9AE}" pid="58" name="LoginMailAdr">
    <vt:lpwstr>Tamara.Estermann@bag.admin.ch</vt:lpwstr>
  </property>
  <property fmtid="{D5CDD505-2E9C-101B-9397-08002B2CF9AE}" pid="59" name="LoginName">
    <vt:lpwstr>Estermann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Öffentliche Gesundheit</vt:lpwstr>
  </property>
  <property fmtid="{D5CDD505-2E9C-101B-9397-08002B2CF9AE}" pid="62" name="LoginTel">
    <vt:lpwstr>+41 31 322 62 00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U7049</vt:lpwstr>
  </property>
  <property fmtid="{D5CDD505-2E9C-101B-9397-08002B2CF9AE}" pid="69" name="LoginVorname">
    <vt:lpwstr>Tamara</vt:lpwstr>
  </property>
  <property fmtid="{D5CDD505-2E9C-101B-9397-08002B2CF9AE}" pid="70" name="MailAdr">
    <vt:lpwstr>Tamara.Estermann@bag.admin.ch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Öffentliche Gesundheit</vt:lpwstr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Sektion Alkohol und Tabak</vt:lpwstr>
  </property>
  <property fmtid="{D5CDD505-2E9C-101B-9397-08002B2CF9AE}" pid="89" name="OrgUnitID">
    <vt:lpwstr>Direktionsbereich Öffentliche Gesundheit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EST</vt:lpwstr>
  </property>
  <property fmtid="{D5CDD505-2E9C-101B-9397-08002B2CF9AE}" pid="100" name="Subject">
    <vt:lpwstr/>
  </property>
  <property fmtid="{D5CDD505-2E9C-101B-9397-08002B2CF9AE}" pid="101" name="Tel">
    <vt:lpwstr>+41 31 322 62 00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+41 31 323 87 89</vt:lpwstr>
  </property>
  <property fmtid="{D5CDD505-2E9C-101B-9397-08002B2CF9AE}" pid="111" name="UserFullName">
    <vt:lpwstr>Estermann Tamara;U7049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>UserFunction_R</vt:lpwstr>
  </property>
  <property fmtid="{D5CDD505-2E9C-101B-9397-08002B2CF9AE}" pid="117" name="UserKurzel">
    <vt:lpwstr>EST</vt:lpwstr>
  </property>
  <property fmtid="{D5CDD505-2E9C-101B-9397-08002B2CF9AE}" pid="118" name="UserLocation">
    <vt:lpwstr>Schwarztorstrasse 96</vt:lpwstr>
  </property>
  <property fmtid="{D5CDD505-2E9C-101B-9397-08002B2CF9AE}" pid="119" name="UserMailAdr">
    <vt:lpwstr>Tamara.Estermann@bag.admin.ch</vt:lpwstr>
  </property>
  <property fmtid="{D5CDD505-2E9C-101B-9397-08002B2CF9AE}" pid="120" name="UserName">
    <vt:lpwstr>Estermann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Öffentliche Gesundheit</vt:lpwstr>
  </property>
  <property fmtid="{D5CDD505-2E9C-101B-9397-08002B2CF9AE}" pid="123" name="UserTel">
    <vt:lpwstr>+41 31 322 62 00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U7049</vt:lpwstr>
  </property>
  <property fmtid="{D5CDD505-2E9C-101B-9397-08002B2CF9AE}" pid="130" name="UserVorname">
    <vt:lpwstr>Tamara</vt:lpwstr>
  </property>
  <property fmtid="{D5CDD505-2E9C-101B-9397-08002B2CF9AE}" pid="131" name="#UserID">
    <vt:lpwstr>'U7049'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/>
  </property>
  <property fmtid="{D5CDD505-2E9C-101B-9397-08002B2CF9AE}" pid="152" name="BearbOrgUnitTel">
    <vt:lpwstr/>
  </property>
  <property fmtid="{D5CDD505-2E9C-101B-9397-08002B2CF9AE}" pid="153" name="UserOrgUnitTel">
    <vt:lpwstr/>
  </property>
  <property fmtid="{D5CDD505-2E9C-101B-9397-08002B2CF9AE}" pid="154" name="LoginOrgUnitFax">
    <vt:lpwstr/>
  </property>
  <property fmtid="{D5CDD505-2E9C-101B-9397-08002B2CF9AE}" pid="155" name="BearbOrgUnitFax">
    <vt:lpwstr/>
  </property>
  <property fmtid="{D5CDD505-2E9C-101B-9397-08002B2CF9AE}" pid="156" name="UserOrgUnitFax">
    <vt:lpwstr/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Öffentliche Gesundheit</vt:lpwstr>
  </property>
  <property fmtid="{D5CDD505-2E9C-101B-9397-08002B2CF9AE}" pid="161" name="BearbHeader_D">
    <vt:lpwstr/>
  </property>
  <property fmtid="{D5CDD505-2E9C-101B-9397-08002B2CF9AE}" pid="162" name="UserHeader_D">
    <vt:lpwstr>Direktionsbereich Öffentliche Gesundheit</vt:lpwstr>
  </property>
  <property fmtid="{D5CDD505-2E9C-101B-9397-08002B2CF9AE}" pid="163" name="LoginHeader_F">
    <vt:lpwstr>Unité de direction Santé publique</vt:lpwstr>
  </property>
  <property fmtid="{D5CDD505-2E9C-101B-9397-08002B2CF9AE}" pid="164" name="BearbHeader_F">
    <vt:lpwstr/>
  </property>
  <property fmtid="{D5CDD505-2E9C-101B-9397-08002B2CF9AE}" pid="165" name="UserHeader_F">
    <vt:lpwstr>Unité de direction Santé publique</vt:lpwstr>
  </property>
  <property fmtid="{D5CDD505-2E9C-101B-9397-08002B2CF9AE}" pid="166" name="LoginHeader_I">
    <vt:lpwstr>Unità di direzione sanità pubblica</vt:lpwstr>
  </property>
  <property fmtid="{D5CDD505-2E9C-101B-9397-08002B2CF9AE}" pid="167" name="BearbHeader_I">
    <vt:lpwstr/>
  </property>
  <property fmtid="{D5CDD505-2E9C-101B-9397-08002B2CF9AE}" pid="168" name="UserHeader_I">
    <vt:lpwstr>Unità di direzione sanità pubblica</vt:lpwstr>
  </property>
  <property fmtid="{D5CDD505-2E9C-101B-9397-08002B2CF9AE}" pid="169" name="LoginHeader_E">
    <vt:lpwstr>Public Health Directorate</vt:lpwstr>
  </property>
  <property fmtid="{D5CDD505-2E9C-101B-9397-08002B2CF9AE}" pid="170" name="BearbHeader_E">
    <vt:lpwstr/>
  </property>
  <property fmtid="{D5CDD505-2E9C-101B-9397-08002B2CF9AE}" pid="171" name="UserHeader_E">
    <vt:lpwstr>Public Health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>Sektion Alkohol und Tabak</vt:lpwstr>
  </property>
  <property fmtid="{D5CDD505-2E9C-101B-9397-08002B2CF9AE}" pid="176" name="BearbFooter_D">
    <vt:lpwstr/>
  </property>
  <property fmtid="{D5CDD505-2E9C-101B-9397-08002B2CF9AE}" pid="177" name="UserFooter_D">
    <vt:lpwstr>Sektion Alkohol und Tabak</vt:lpwstr>
  </property>
  <property fmtid="{D5CDD505-2E9C-101B-9397-08002B2CF9AE}" pid="178" name="LoginFooter_F">
    <vt:lpwstr>Section Alcool et Tabac</vt:lpwstr>
  </property>
  <property fmtid="{D5CDD505-2E9C-101B-9397-08002B2CF9AE}" pid="179" name="BearbFooter_F">
    <vt:lpwstr/>
  </property>
  <property fmtid="{D5CDD505-2E9C-101B-9397-08002B2CF9AE}" pid="180" name="UserFooter_F">
    <vt:lpwstr>Section Alcool et Tabac</vt:lpwstr>
  </property>
  <property fmtid="{D5CDD505-2E9C-101B-9397-08002B2CF9AE}" pid="181" name="LoginFooter_I">
    <vt:lpwstr>Sezione alcol e tabacco</vt:lpwstr>
  </property>
  <property fmtid="{D5CDD505-2E9C-101B-9397-08002B2CF9AE}" pid="182" name="BearbFooter_I">
    <vt:lpwstr/>
  </property>
  <property fmtid="{D5CDD505-2E9C-101B-9397-08002B2CF9AE}" pid="183" name="UserFooter_I">
    <vt:lpwstr>Sezione alcol e tabacco</vt:lpwstr>
  </property>
  <property fmtid="{D5CDD505-2E9C-101B-9397-08002B2CF9AE}" pid="184" name="LoginFooter_E">
    <vt:lpwstr>Alcohol and Tobacco Section</vt:lpwstr>
  </property>
  <property fmtid="{D5CDD505-2E9C-101B-9397-08002B2CF9AE}" pid="185" name="BearbFooter_E">
    <vt:lpwstr/>
  </property>
  <property fmtid="{D5CDD505-2E9C-101B-9397-08002B2CF9AE}" pid="186" name="UserFooter_E">
    <vt:lpwstr>Alcohol and Tobacco Section</vt:lpwstr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Nationale Präventionsprogramme</vt:lpwstr>
  </property>
  <property fmtid="{D5CDD505-2E9C-101B-9397-08002B2CF9AE}" pid="191" name="BearbOUSig_D">
    <vt:lpwstr/>
  </property>
  <property fmtid="{D5CDD505-2E9C-101B-9397-08002B2CF9AE}" pid="192" name="UserOUSig_D">
    <vt:lpwstr>Abteilung Nationale Präventionsprogramme</vt:lpwstr>
  </property>
  <property fmtid="{D5CDD505-2E9C-101B-9397-08002B2CF9AE}" pid="193" name="LoginOUSig_F">
    <vt:lpwstr>Division Programmes nationaux de prévention</vt:lpwstr>
  </property>
  <property fmtid="{D5CDD505-2E9C-101B-9397-08002B2CF9AE}" pid="194" name="BearbOUSig_F">
    <vt:lpwstr/>
  </property>
  <property fmtid="{D5CDD505-2E9C-101B-9397-08002B2CF9AE}" pid="195" name="UserOUSig_F">
    <vt:lpwstr>Division Programmes nationaux de prévention</vt:lpwstr>
  </property>
  <property fmtid="{D5CDD505-2E9C-101B-9397-08002B2CF9AE}" pid="196" name="LoginOUSig_I">
    <vt:lpwstr>Divisione programmi nazionali di prevenzione</vt:lpwstr>
  </property>
  <property fmtid="{D5CDD505-2E9C-101B-9397-08002B2CF9AE}" pid="197" name="BearbOUSig_I">
    <vt:lpwstr/>
  </property>
  <property fmtid="{D5CDD505-2E9C-101B-9397-08002B2CF9AE}" pid="198" name="UserOUSig_I">
    <vt:lpwstr>Divisione programmi nazionali di prevenzione</vt:lpwstr>
  </property>
  <property fmtid="{D5CDD505-2E9C-101B-9397-08002B2CF9AE}" pid="199" name="LoginOUSig_E">
    <vt:lpwstr>Division of National Prevention Programmes</vt:lpwstr>
  </property>
  <property fmtid="{D5CDD505-2E9C-101B-9397-08002B2CF9AE}" pid="200" name="BearbOUSig_E">
    <vt:lpwstr/>
  </property>
  <property fmtid="{D5CDD505-2E9C-101B-9397-08002B2CF9AE}" pid="201" name="UserOUSig_E">
    <vt:lpwstr>Division of National Prevention Programmes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Öffentliche Gesundheit</vt:lpwstr>
  </property>
  <property fmtid="{D5CDD505-2E9C-101B-9397-08002B2CF9AE}" pid="206" name="BearbDIR_D">
    <vt:lpwstr/>
  </property>
  <property fmtid="{D5CDD505-2E9C-101B-9397-08002B2CF9AE}" pid="207" name="UserDIR_D">
    <vt:lpwstr>Direktionsbereich Öffentliche Gesundheit</vt:lpwstr>
  </property>
  <property fmtid="{D5CDD505-2E9C-101B-9397-08002B2CF9AE}" pid="208" name="LoginDIR_F">
    <vt:lpwstr>Unité de direction Santé publique</vt:lpwstr>
  </property>
  <property fmtid="{D5CDD505-2E9C-101B-9397-08002B2CF9AE}" pid="209" name="BearbDIR_F">
    <vt:lpwstr/>
  </property>
  <property fmtid="{D5CDD505-2E9C-101B-9397-08002B2CF9AE}" pid="210" name="UserDIR_F">
    <vt:lpwstr>Unité de direction Santé publique</vt:lpwstr>
  </property>
  <property fmtid="{D5CDD505-2E9C-101B-9397-08002B2CF9AE}" pid="211" name="LoginDIR_I">
    <vt:lpwstr>Unità di direzione sanità pubblica</vt:lpwstr>
  </property>
  <property fmtid="{D5CDD505-2E9C-101B-9397-08002B2CF9AE}" pid="212" name="BearbDIR_I">
    <vt:lpwstr/>
  </property>
  <property fmtid="{D5CDD505-2E9C-101B-9397-08002B2CF9AE}" pid="213" name="UserDIR_I">
    <vt:lpwstr>Unità di direzione sanità pubblica</vt:lpwstr>
  </property>
  <property fmtid="{D5CDD505-2E9C-101B-9397-08002B2CF9AE}" pid="214" name="LoginDIR_E">
    <vt:lpwstr>Public Health Directorate</vt:lpwstr>
  </property>
  <property fmtid="{D5CDD505-2E9C-101B-9397-08002B2CF9AE}" pid="215" name="BearbDIR_E">
    <vt:lpwstr/>
  </property>
  <property fmtid="{D5CDD505-2E9C-101B-9397-08002B2CF9AE}" pid="216" name="UserDIR_E">
    <vt:lpwstr>Public Health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Nationale Präventionsprogramme</vt:lpwstr>
  </property>
  <property fmtid="{D5CDD505-2E9C-101B-9397-08002B2CF9AE}" pid="221" name="BearbABT_D">
    <vt:lpwstr/>
  </property>
  <property fmtid="{D5CDD505-2E9C-101B-9397-08002B2CF9AE}" pid="222" name="UserABT_D">
    <vt:lpwstr>Abteilung Nationale Präventionsprogramme</vt:lpwstr>
  </property>
  <property fmtid="{D5CDD505-2E9C-101B-9397-08002B2CF9AE}" pid="223" name="LoginABT_F">
    <vt:lpwstr>Division Programmes nationaux de prévention</vt:lpwstr>
  </property>
  <property fmtid="{D5CDD505-2E9C-101B-9397-08002B2CF9AE}" pid="224" name="BearbABT_F">
    <vt:lpwstr/>
  </property>
  <property fmtid="{D5CDD505-2E9C-101B-9397-08002B2CF9AE}" pid="225" name="UserABT_F">
    <vt:lpwstr>Division Programmes nationaux de prévention</vt:lpwstr>
  </property>
  <property fmtid="{D5CDD505-2E9C-101B-9397-08002B2CF9AE}" pid="226" name="LoginABT_I">
    <vt:lpwstr>Divisione programmi nazionali di prevenzione</vt:lpwstr>
  </property>
  <property fmtid="{D5CDD505-2E9C-101B-9397-08002B2CF9AE}" pid="227" name="BearbABT_I">
    <vt:lpwstr/>
  </property>
  <property fmtid="{D5CDD505-2E9C-101B-9397-08002B2CF9AE}" pid="228" name="UserABT_I">
    <vt:lpwstr>Divisione programmi nazionali di prevenzione</vt:lpwstr>
  </property>
  <property fmtid="{D5CDD505-2E9C-101B-9397-08002B2CF9AE}" pid="229" name="LoginABT_E">
    <vt:lpwstr>Division of National Prevention Programmes</vt:lpwstr>
  </property>
  <property fmtid="{D5CDD505-2E9C-101B-9397-08002B2CF9AE}" pid="230" name="BearbABT_E">
    <vt:lpwstr/>
  </property>
  <property fmtid="{D5CDD505-2E9C-101B-9397-08002B2CF9AE}" pid="231" name="UserABT_E">
    <vt:lpwstr>Division of National Prevention Programmes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Öffentliche Gesundheit'</vt:lpwstr>
  </property>
  <property fmtid="{D5CDD505-2E9C-101B-9397-08002B2CF9AE}" pid="245" name="#Location">
    <vt:lpwstr>'Schwarztorstrasse 96'</vt:lpwstr>
  </property>
  <property fmtid="{D5CDD505-2E9C-101B-9397-08002B2CF9AE}" pid="246" name="SigUserID">
    <vt:lpwstr>U7049</vt:lpwstr>
  </property>
  <property fmtid="{D5CDD505-2E9C-101B-9397-08002B2CF9AE}" pid="247" name="SigFullname">
    <vt:lpwstr>Estermann Tamara;U7049</vt:lpwstr>
  </property>
  <property fmtid="{D5CDD505-2E9C-101B-9397-08002B2CF9AE}" pid="248" name="SigName">
    <vt:lpwstr>Estermann</vt:lpwstr>
  </property>
  <property fmtid="{D5CDD505-2E9C-101B-9397-08002B2CF9AE}" pid="249" name="SigVorname">
    <vt:lpwstr>Tamara</vt:lpwstr>
  </property>
  <property fmtid="{D5CDD505-2E9C-101B-9397-08002B2CF9AE}" pid="250" name="SigKurzel">
    <vt:lpwstr>EST</vt:lpwstr>
  </property>
  <property fmtid="{D5CDD505-2E9C-101B-9397-08002B2CF9AE}" pid="251" name="SigBuro">
    <vt:lpwstr/>
  </property>
  <property fmtid="{D5CDD505-2E9C-101B-9397-08002B2CF9AE}" pid="252" name="SigTel">
    <vt:lpwstr>+41 31 322 62 00</vt:lpwstr>
  </property>
  <property fmtid="{D5CDD505-2E9C-101B-9397-08002B2CF9AE}" pid="253" name="SigFAX">
    <vt:lpwstr>+41 31 323 87 89</vt:lpwstr>
  </property>
  <property fmtid="{D5CDD505-2E9C-101B-9397-08002B2CF9AE}" pid="254" name="SigMailAdr">
    <vt:lpwstr>Tamara.Estermann@bag.admin.ch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/>
  </property>
  <property fmtid="{D5CDD505-2E9C-101B-9397-08002B2CF9AE}" pid="260" name="SigFunction_F">
    <vt:lpwstr/>
  </property>
  <property fmtid="{D5CDD505-2E9C-101B-9397-08002B2CF9AE}" pid="261" name="SigFunction_I">
    <vt:lpwstr/>
  </property>
  <property fmtid="{D5CDD505-2E9C-101B-9397-08002B2CF9AE}" pid="262" name="SigFunction_E">
    <vt:lpwstr/>
  </property>
  <property fmtid="{D5CDD505-2E9C-101B-9397-08002B2CF9AE}" pid="263" name="SigLocation">
    <vt:lpwstr>Schwarztorstrasse 96</vt:lpwstr>
  </property>
  <property fmtid="{D5CDD505-2E9C-101B-9397-08002B2CF9AE}" pid="264" name="SigOrgUnitID">
    <vt:lpwstr>Direktionsbereich Öffentliche Gesundheit</vt:lpwstr>
  </property>
  <property fmtid="{D5CDD505-2E9C-101B-9397-08002B2CF9AE}" pid="265" name="SigOrgUnitTel">
    <vt:lpwstr/>
  </property>
  <property fmtid="{D5CDD505-2E9C-101B-9397-08002B2CF9AE}" pid="266" name="SigOrgUnitFax">
    <vt:lpwstr/>
  </property>
  <property fmtid="{D5CDD505-2E9C-101B-9397-08002B2CF9AE}" pid="267" name="SigOrgUnitMail">
    <vt:lpwstr/>
  </property>
  <property fmtid="{D5CDD505-2E9C-101B-9397-08002B2CF9AE}" pid="268" name="SigHeader_D">
    <vt:lpwstr>Direktionsbereich Öffentliche Gesundheit</vt:lpwstr>
  </property>
  <property fmtid="{D5CDD505-2E9C-101B-9397-08002B2CF9AE}" pid="269" name="SigHeader_F">
    <vt:lpwstr>Unité de direction Santé publique</vt:lpwstr>
  </property>
  <property fmtid="{D5CDD505-2E9C-101B-9397-08002B2CF9AE}" pid="270" name="SigHeader_I">
    <vt:lpwstr>Unità di direzione sanità pubblica</vt:lpwstr>
  </property>
  <property fmtid="{D5CDD505-2E9C-101B-9397-08002B2CF9AE}" pid="271" name="SigHeader_E">
    <vt:lpwstr>Public Health Directorate</vt:lpwstr>
  </property>
  <property fmtid="{D5CDD505-2E9C-101B-9397-08002B2CF9AE}" pid="272" name="SigHeader_R">
    <vt:lpwstr/>
  </property>
  <property fmtid="{D5CDD505-2E9C-101B-9397-08002B2CF9AE}" pid="273" name="SigFooter_D">
    <vt:lpwstr>Sektion Alkohol und Tabak</vt:lpwstr>
  </property>
  <property fmtid="{D5CDD505-2E9C-101B-9397-08002B2CF9AE}" pid="274" name="SigFooter_F">
    <vt:lpwstr>Section Alcool et Tabac</vt:lpwstr>
  </property>
  <property fmtid="{D5CDD505-2E9C-101B-9397-08002B2CF9AE}" pid="275" name="SigFooter_I">
    <vt:lpwstr>Sezione alcol e tabacco</vt:lpwstr>
  </property>
  <property fmtid="{D5CDD505-2E9C-101B-9397-08002B2CF9AE}" pid="276" name="SigFooter_E">
    <vt:lpwstr>Alcohol and Tobacco Section</vt:lpwstr>
  </property>
  <property fmtid="{D5CDD505-2E9C-101B-9397-08002B2CF9AE}" pid="277" name="SigFooter_R">
    <vt:lpwstr/>
  </property>
  <property fmtid="{D5CDD505-2E9C-101B-9397-08002B2CF9AE}" pid="278" name="SigOUSig_D">
    <vt:lpwstr>Abteilung Nationale Präventionsprogramme</vt:lpwstr>
  </property>
  <property fmtid="{D5CDD505-2E9C-101B-9397-08002B2CF9AE}" pid="279" name="SigOUSig_F">
    <vt:lpwstr>Division Programmes nationaux de prévention</vt:lpwstr>
  </property>
  <property fmtid="{D5CDD505-2E9C-101B-9397-08002B2CF9AE}" pid="280" name="SigOUSig_I">
    <vt:lpwstr>Divisione programmi nazionali di prevenzione</vt:lpwstr>
  </property>
  <property fmtid="{D5CDD505-2E9C-101B-9397-08002B2CF9AE}" pid="281" name="SigOUSig_E">
    <vt:lpwstr>Division of National Prevention Programmes</vt:lpwstr>
  </property>
  <property fmtid="{D5CDD505-2E9C-101B-9397-08002B2CF9AE}" pid="282" name="SigOUSig_R">
    <vt:lpwstr/>
  </property>
  <property fmtid="{D5CDD505-2E9C-101B-9397-08002B2CF9AE}" pid="283" name="SigDIR_D">
    <vt:lpwstr>Direktionsbereich Öffentliche Gesundheit</vt:lpwstr>
  </property>
  <property fmtid="{D5CDD505-2E9C-101B-9397-08002B2CF9AE}" pid="284" name="SigDIR_F">
    <vt:lpwstr>Unité de direction Santé publique</vt:lpwstr>
  </property>
  <property fmtid="{D5CDD505-2E9C-101B-9397-08002B2CF9AE}" pid="285" name="SigDIR_I">
    <vt:lpwstr>Unità di direzione sanità pubblica</vt:lpwstr>
  </property>
  <property fmtid="{D5CDD505-2E9C-101B-9397-08002B2CF9AE}" pid="286" name="SigDIR_E">
    <vt:lpwstr>Public Health Directorate</vt:lpwstr>
  </property>
  <property fmtid="{D5CDD505-2E9C-101B-9397-08002B2CF9AE}" pid="287" name="SigDIR_R">
    <vt:lpwstr/>
  </property>
  <property fmtid="{D5CDD505-2E9C-101B-9397-08002B2CF9AE}" pid="288" name="SigABT_D">
    <vt:lpwstr>Abteilung Nationale Präventionsprogramme</vt:lpwstr>
  </property>
  <property fmtid="{D5CDD505-2E9C-101B-9397-08002B2CF9AE}" pid="289" name="SigABT_F">
    <vt:lpwstr>Division Programmes nationaux de prévention</vt:lpwstr>
  </property>
  <property fmtid="{D5CDD505-2E9C-101B-9397-08002B2CF9AE}" pid="290" name="SigABT_I">
    <vt:lpwstr>Divisione programmi nazionali di prevenzione</vt:lpwstr>
  </property>
  <property fmtid="{D5CDD505-2E9C-101B-9397-08002B2CF9AE}" pid="291" name="SigABT_E">
    <vt:lpwstr>Division of National Prevention Programmes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ProjectName">
    <vt:lpwstr/>
  </property>
  <property fmtid="{D5CDD505-2E9C-101B-9397-08002B2CF9AE}" pid="297" name="PP">
    <vt:lpwstr/>
  </property>
  <property fmtid="{D5CDD505-2E9C-101B-9397-08002B2CF9AE}" pid="298" name="A">
    <vt:lpwstr/>
  </property>
  <property fmtid="{D5CDD505-2E9C-101B-9397-08002B2CF9AE}" pid="299" name="Post">
    <vt:lpwstr>Post.doc</vt:lpwstr>
  </property>
  <property fmtid="{D5CDD505-2E9C-101B-9397-08002B2CF9AE}" pid="300" name="YourRef">
    <vt:lpwstr/>
  </property>
  <property fmtid="{D5CDD505-2E9C-101B-9397-08002B2CF9AE}" pid="301" name="FlagAutomation">
    <vt:lpwstr>True</vt:lpwstr>
  </property>
</Properties>
</file>