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5288"/>
      </w:tblGrid>
      <w:tr w:rsidR="008B36FE" w:rsidRPr="00EB75A5" w:rsidTr="0020277D">
        <w:trPr>
          <w:cantSplit/>
          <w:trHeight w:val="1844"/>
        </w:trPr>
        <w:tc>
          <w:tcPr>
            <w:tcW w:w="4252" w:type="dxa"/>
            <w:tcBorders>
              <w:bottom w:val="nil"/>
            </w:tcBorders>
          </w:tcPr>
          <w:p w:rsidR="008B36FE" w:rsidRPr="00EB75A5" w:rsidRDefault="00314EF8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5pt;height:40.5pt">
                  <v:imagedata r:id="rId7" o:title="Bundeslogo_SW_pos_original2"/>
                </v:shape>
              </w:pict>
            </w:r>
          </w:p>
        </w:tc>
        <w:tc>
          <w:tcPr>
            <w:tcW w:w="5288" w:type="dxa"/>
            <w:tcBorders>
              <w:bottom w:val="nil"/>
            </w:tcBorders>
          </w:tcPr>
          <w:p w:rsidR="00774995" w:rsidRDefault="00774995" w:rsidP="00774995">
            <w:pPr>
              <w:pStyle w:val="KopfzeileDepartement"/>
            </w:pPr>
            <w:r>
              <w:t>Eidgenössisches Departement des Innern EDI</w:t>
            </w:r>
          </w:p>
          <w:p w:rsidR="00774995" w:rsidRDefault="00774995" w:rsidP="00774995">
            <w:pPr>
              <w:pStyle w:val="KopfzeileFett"/>
            </w:pPr>
            <w:r>
              <w:t>Bundesamt für Gesundheit BAG</w:t>
            </w:r>
          </w:p>
          <w:p w:rsidR="008B36FE" w:rsidRPr="00774995" w:rsidRDefault="00774995" w:rsidP="00774995">
            <w:pPr>
              <w:pStyle w:val="Kopfzeile"/>
              <w:rPr>
                <w:rFonts w:ascii="Arial" w:hAnsi="Arial" w:cs="Arial"/>
                <w:sz w:val="15"/>
                <w:szCs w:val="15"/>
              </w:rPr>
            </w:pPr>
            <w:r w:rsidRPr="00774995">
              <w:rPr>
                <w:rFonts w:ascii="Arial" w:hAnsi="Arial" w:cs="Arial"/>
                <w:sz w:val="15"/>
                <w:szCs w:val="15"/>
                <w:lang w:val="de-DE"/>
              </w:rPr>
              <w:t>Direktionsbereich Öffentliche Gesundheit</w:t>
            </w:r>
          </w:p>
        </w:tc>
      </w:tr>
    </w:tbl>
    <w:p w:rsidR="008B36FE" w:rsidRPr="00EB75A5" w:rsidRDefault="008B36FE">
      <w:pPr>
        <w:pStyle w:val="Textkrper-Zeileneinzug"/>
        <w:spacing w:line="240" w:lineRule="auto"/>
        <w:ind w:left="0"/>
        <w:rPr>
          <w:rFonts w:ascii="Arial" w:hAnsi="Arial" w:cs="Arial"/>
          <w:sz w:val="20"/>
          <w:lang w:val="de-CH"/>
        </w:rPr>
      </w:pPr>
    </w:p>
    <w:p w:rsidR="008B36FE" w:rsidRPr="00EB75A5" w:rsidRDefault="008B36FE">
      <w:pPr>
        <w:pStyle w:val="Textkrper-Zeileneinzug"/>
        <w:spacing w:line="240" w:lineRule="auto"/>
        <w:ind w:left="0"/>
        <w:rPr>
          <w:rFonts w:ascii="Arial" w:hAnsi="Arial" w:cs="Arial"/>
        </w:rPr>
      </w:pPr>
    </w:p>
    <w:p w:rsidR="007A1256" w:rsidRPr="00EB75A5" w:rsidRDefault="007A1256" w:rsidP="000A0730">
      <w:pPr>
        <w:pStyle w:val="Textkrper-Zeileneinzug"/>
        <w:spacing w:line="240" w:lineRule="auto"/>
        <w:ind w:left="0"/>
        <w:rPr>
          <w:rFonts w:ascii="Arial" w:hAnsi="Arial" w:cs="Arial"/>
          <w:b/>
          <w:sz w:val="28"/>
          <w:lang w:val="de-DE"/>
        </w:rPr>
      </w:pPr>
      <w:r w:rsidRPr="00EB75A5">
        <w:rPr>
          <w:rFonts w:ascii="Arial" w:hAnsi="Arial" w:cs="Arial"/>
          <w:b/>
          <w:sz w:val="28"/>
          <w:lang w:val="de-DE"/>
        </w:rPr>
        <w:t xml:space="preserve">Schlussbericht für </w:t>
      </w:r>
      <w:r w:rsidR="000A0730">
        <w:rPr>
          <w:rFonts w:ascii="Arial" w:hAnsi="Arial" w:cs="Arial"/>
          <w:b/>
          <w:sz w:val="28"/>
          <w:lang w:val="de-DE"/>
        </w:rPr>
        <w:t xml:space="preserve">Projekte / Gesuche </w:t>
      </w:r>
      <w:r w:rsidR="00184FF2">
        <w:rPr>
          <w:rFonts w:ascii="Arial" w:hAnsi="Arial" w:cs="Arial"/>
          <w:b/>
          <w:sz w:val="28"/>
          <w:lang w:val="de-DE"/>
        </w:rPr>
        <w:t xml:space="preserve">der Alkoholprävention, die </w:t>
      </w:r>
      <w:r w:rsidR="00C36436">
        <w:rPr>
          <w:b/>
          <w:sz w:val="28"/>
          <w:szCs w:val="28"/>
          <w:lang w:val="de-CH"/>
        </w:rPr>
        <w:t>durch den Alkoholpräventionsfonds</w:t>
      </w:r>
      <w:r w:rsidR="00184FF2">
        <w:rPr>
          <w:b/>
          <w:sz w:val="28"/>
          <w:szCs w:val="28"/>
          <w:lang w:val="de-CH"/>
        </w:rPr>
        <w:t xml:space="preserve"> finanziert wurden</w:t>
      </w:r>
    </w:p>
    <w:p w:rsidR="007A1256" w:rsidRPr="00EB75A5" w:rsidRDefault="007A1256" w:rsidP="007A1256">
      <w:pPr>
        <w:rPr>
          <w:rFonts w:ascii="Arial" w:hAnsi="Arial" w:cs="Arial"/>
          <w:lang w:val="de-DE"/>
        </w:rPr>
      </w:pPr>
      <w:r w:rsidRPr="00EB75A5">
        <w:rPr>
          <w:rFonts w:ascii="Arial" w:hAnsi="Arial" w:cs="Arial"/>
          <w:lang w:val="de-DE"/>
        </w:rPr>
        <w:t>(bitte nicht handschriftlich ausfüllen)</w:t>
      </w:r>
    </w:p>
    <w:p w:rsidR="007A1256" w:rsidRPr="00EB75A5" w:rsidRDefault="007A1256" w:rsidP="007A1256">
      <w:pPr>
        <w:rPr>
          <w:rFonts w:ascii="Arial" w:hAnsi="Arial" w:cs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260"/>
        <w:gridCol w:w="3600"/>
      </w:tblGrid>
      <w:tr w:rsidR="007A1256" w:rsidRPr="00EB75A5" w:rsidTr="00B14037">
        <w:tc>
          <w:tcPr>
            <w:tcW w:w="421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  <w:b/>
              </w:rPr>
            </w:pPr>
            <w:r w:rsidRPr="00EB75A5">
              <w:rPr>
                <w:rFonts w:ascii="Arial" w:hAnsi="Arial" w:cs="Arial"/>
                <w:b/>
              </w:rPr>
              <w:t>Projektname</w:t>
            </w:r>
            <w:r w:rsidRPr="00EB75A5">
              <w:rPr>
                <w:rStyle w:val="Funotenzeichen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  <w:sz w:val="24"/>
              </w:rPr>
            </w:pPr>
            <w:r w:rsidRPr="00EB75A5">
              <w:rPr>
                <w:rFonts w:ascii="Arial" w:hAnsi="Arial" w:cs="Arial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0" w:name="Text112"/>
            <w:r w:rsidRPr="00EB75A5">
              <w:rPr>
                <w:rFonts w:ascii="Arial" w:hAnsi="Arial" w:cs="Arial"/>
                <w:sz w:val="24"/>
              </w:rPr>
              <w:instrText xml:space="preserve"> FORMTEXT </w:instrText>
            </w:r>
            <w:r w:rsidRPr="00EB75A5">
              <w:rPr>
                <w:rFonts w:ascii="Arial" w:hAnsi="Arial" w:cs="Arial"/>
                <w:sz w:val="24"/>
              </w:rPr>
            </w:r>
            <w:r w:rsidRPr="00EB75A5">
              <w:rPr>
                <w:rFonts w:ascii="Arial" w:hAnsi="Arial" w:cs="Arial"/>
                <w:sz w:val="24"/>
              </w:rPr>
              <w:fldChar w:fldCharType="separate"/>
            </w:r>
            <w:r w:rsidRPr="00EB75A5">
              <w:rPr>
                <w:rFonts w:ascii="Arial" w:hAnsi="Arial" w:cs="Arial"/>
                <w:noProof/>
                <w:sz w:val="24"/>
              </w:rPr>
              <w:t> </w:t>
            </w:r>
            <w:r w:rsidRPr="00EB75A5">
              <w:rPr>
                <w:rFonts w:ascii="Arial" w:hAnsi="Arial" w:cs="Arial"/>
                <w:noProof/>
                <w:sz w:val="24"/>
              </w:rPr>
              <w:t> </w:t>
            </w:r>
            <w:r w:rsidRPr="00EB75A5">
              <w:rPr>
                <w:rFonts w:ascii="Arial" w:hAnsi="Arial" w:cs="Arial"/>
                <w:noProof/>
                <w:sz w:val="24"/>
              </w:rPr>
              <w:t> </w:t>
            </w:r>
            <w:r w:rsidRPr="00EB75A5">
              <w:rPr>
                <w:rFonts w:ascii="Arial" w:hAnsi="Arial" w:cs="Arial"/>
                <w:noProof/>
                <w:sz w:val="24"/>
              </w:rPr>
              <w:t> </w:t>
            </w:r>
            <w:r w:rsidRPr="00EB75A5">
              <w:rPr>
                <w:rFonts w:ascii="Arial" w:hAnsi="Arial" w:cs="Arial"/>
                <w:noProof/>
                <w:sz w:val="24"/>
              </w:rPr>
              <w:t> </w:t>
            </w:r>
            <w:r w:rsidRPr="00EB75A5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</w:p>
        </w:tc>
      </w:tr>
      <w:tr w:rsidR="007A1256" w:rsidRPr="00EB75A5" w:rsidTr="00B14037">
        <w:tc>
          <w:tcPr>
            <w:tcW w:w="421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  <w:b/>
              </w:rPr>
            </w:pPr>
            <w:r w:rsidRPr="00EB75A5">
              <w:rPr>
                <w:rFonts w:ascii="Arial" w:hAnsi="Arial" w:cs="Arial"/>
                <w:b/>
              </w:rPr>
              <w:t xml:space="preserve">Projektstart </w:t>
            </w:r>
          </w:p>
        </w:tc>
        <w:tc>
          <w:tcPr>
            <w:tcW w:w="4860" w:type="dxa"/>
            <w:gridSpan w:val="2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A1256" w:rsidRPr="00EB75A5" w:rsidTr="00B14037">
        <w:tc>
          <w:tcPr>
            <w:tcW w:w="421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  <w:b/>
              </w:rPr>
              <w:t>Projektende</w:t>
            </w:r>
          </w:p>
        </w:tc>
        <w:tc>
          <w:tcPr>
            <w:tcW w:w="4860" w:type="dxa"/>
            <w:gridSpan w:val="2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A1256" w:rsidRPr="00EB75A5" w:rsidTr="00B14037">
        <w:tc>
          <w:tcPr>
            <w:tcW w:w="421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  <w:b/>
              </w:rPr>
            </w:pPr>
            <w:r w:rsidRPr="00EB75A5">
              <w:rPr>
                <w:rFonts w:ascii="Arial" w:hAnsi="Arial" w:cs="Arial"/>
                <w:b/>
              </w:rPr>
              <w:t xml:space="preserve">Beitragsempfängerin / Beitragsempfänger </w:t>
            </w:r>
            <w:r w:rsidRPr="00EB75A5">
              <w:rPr>
                <w:rFonts w:ascii="Arial" w:hAnsi="Arial" w:cs="Arial"/>
                <w:b/>
              </w:rPr>
              <w:br/>
            </w:r>
          </w:p>
        </w:tc>
        <w:tc>
          <w:tcPr>
            <w:tcW w:w="126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</w:rPr>
              <w:t xml:space="preserve">Name </w:t>
            </w:r>
            <w:r w:rsidRPr="00EB75A5">
              <w:rPr>
                <w:rFonts w:ascii="Arial" w:hAnsi="Arial" w:cs="Arial"/>
              </w:rPr>
              <w:br/>
              <w:t xml:space="preserve">Strasse / Nr. </w:t>
            </w:r>
            <w:r w:rsidRPr="00EB75A5">
              <w:rPr>
                <w:rFonts w:ascii="Arial" w:hAnsi="Arial" w:cs="Arial"/>
              </w:rPr>
              <w:br/>
              <w:t>PLZ / Ort</w:t>
            </w:r>
          </w:p>
        </w:tc>
        <w:tc>
          <w:tcPr>
            <w:tcW w:w="360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3"/>
            <w:r w:rsidRPr="00EB75A5">
              <w:rPr>
                <w:rFonts w:ascii="Arial" w:hAnsi="Arial" w:cs="Arial"/>
              </w:rPr>
              <w:br/>
            </w:r>
            <w:r w:rsidRPr="00EB75A5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4"/>
            <w:r w:rsidRPr="00EB75A5">
              <w:rPr>
                <w:rFonts w:ascii="Arial" w:hAnsi="Arial" w:cs="Arial"/>
              </w:rPr>
              <w:br/>
            </w:r>
            <w:r w:rsidRPr="00EB75A5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A1256" w:rsidRPr="00EB75A5" w:rsidTr="00B14037">
        <w:tc>
          <w:tcPr>
            <w:tcW w:w="421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  <w:b/>
              </w:rPr>
            </w:pPr>
            <w:r w:rsidRPr="00EB75A5">
              <w:rPr>
                <w:rFonts w:ascii="Arial" w:hAnsi="Arial" w:cs="Arial"/>
                <w:b/>
              </w:rPr>
              <w:t>Kontaktperson</w:t>
            </w:r>
          </w:p>
        </w:tc>
        <w:tc>
          <w:tcPr>
            <w:tcW w:w="4860" w:type="dxa"/>
            <w:gridSpan w:val="2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A1256" w:rsidRPr="00EB75A5" w:rsidTr="00B14037">
        <w:tc>
          <w:tcPr>
            <w:tcW w:w="421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  <w:b/>
              </w:rPr>
            </w:pPr>
            <w:r w:rsidRPr="00EB75A5">
              <w:rPr>
                <w:rFonts w:ascii="Arial" w:hAnsi="Arial" w:cs="Arial"/>
                <w:b/>
              </w:rPr>
              <w:t>Verfügungsnummer</w:t>
            </w:r>
          </w:p>
        </w:tc>
        <w:tc>
          <w:tcPr>
            <w:tcW w:w="4860" w:type="dxa"/>
            <w:gridSpan w:val="2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A1256" w:rsidRPr="00EB75A5" w:rsidTr="00B14037">
        <w:tc>
          <w:tcPr>
            <w:tcW w:w="4210" w:type="dxa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  <w:b/>
              </w:rPr>
            </w:pPr>
            <w:r w:rsidRPr="00EB75A5">
              <w:rPr>
                <w:rFonts w:ascii="Arial" w:hAnsi="Arial" w:cs="Arial"/>
                <w:b/>
              </w:rPr>
              <w:t>Verfügungssumme</w:t>
            </w:r>
          </w:p>
        </w:tc>
        <w:tc>
          <w:tcPr>
            <w:tcW w:w="4860" w:type="dxa"/>
            <w:gridSpan w:val="2"/>
          </w:tcPr>
          <w:p w:rsidR="007A1256" w:rsidRPr="00EB75A5" w:rsidRDefault="007A1256" w:rsidP="00B14037">
            <w:pPr>
              <w:spacing w:after="100"/>
              <w:rPr>
                <w:rFonts w:ascii="Arial" w:hAnsi="Arial" w:cs="Arial"/>
              </w:rPr>
            </w:pPr>
            <w:r w:rsidRPr="00EB75A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Pr="00EB75A5">
              <w:rPr>
                <w:rFonts w:ascii="Arial" w:hAnsi="Arial" w:cs="Arial"/>
              </w:rPr>
              <w:instrText xml:space="preserve"> FORMTEXT </w:instrText>
            </w:r>
            <w:r w:rsidRPr="00EB75A5">
              <w:rPr>
                <w:rFonts w:ascii="Arial" w:hAnsi="Arial" w:cs="Arial"/>
              </w:rPr>
            </w:r>
            <w:r w:rsidRPr="00EB75A5">
              <w:rPr>
                <w:rFonts w:ascii="Arial" w:hAnsi="Arial" w:cs="Arial"/>
              </w:rPr>
              <w:fldChar w:fldCharType="separate"/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  <w:noProof/>
              </w:rPr>
              <w:t> </w:t>
            </w:r>
            <w:r w:rsidRPr="00EB75A5">
              <w:rPr>
                <w:rFonts w:ascii="Arial" w:hAnsi="Arial" w:cs="Arial"/>
              </w:rPr>
              <w:fldChar w:fldCharType="end"/>
            </w:r>
            <w:bookmarkEnd w:id="8"/>
            <w:r w:rsidRPr="00EB75A5">
              <w:rPr>
                <w:rFonts w:ascii="Arial" w:hAnsi="Arial" w:cs="Arial"/>
              </w:rPr>
              <w:t>CHF</w:t>
            </w:r>
          </w:p>
        </w:tc>
      </w:tr>
    </w:tbl>
    <w:p w:rsidR="007A1256" w:rsidRPr="00EB75A5" w:rsidRDefault="007A1256" w:rsidP="007A1256">
      <w:pPr>
        <w:rPr>
          <w:rFonts w:ascii="Arial" w:hAnsi="Arial" w:cs="Arial"/>
        </w:rPr>
      </w:pPr>
    </w:p>
    <w:p w:rsidR="007A1256" w:rsidRPr="00EB75A5" w:rsidRDefault="007A1256" w:rsidP="007A1256">
      <w:pPr>
        <w:rPr>
          <w:rFonts w:ascii="Arial" w:hAnsi="Arial" w:cs="Arial"/>
        </w:rPr>
      </w:pPr>
    </w:p>
    <w:p w:rsidR="007A1256" w:rsidRPr="00EB75A5" w:rsidRDefault="007A1256" w:rsidP="007A1256">
      <w:pPr>
        <w:rPr>
          <w:rFonts w:ascii="Arial" w:hAnsi="Arial" w:cs="Arial"/>
        </w:rPr>
      </w:pPr>
    </w:p>
    <w:p w:rsidR="007A1256" w:rsidRPr="00EB75A5" w:rsidRDefault="007A1256" w:rsidP="007A1256">
      <w:pPr>
        <w:rPr>
          <w:rFonts w:ascii="Arial" w:hAnsi="Arial" w:cs="Arial"/>
          <w:sz w:val="24"/>
        </w:rPr>
      </w:pPr>
    </w:p>
    <w:p w:rsidR="00EB14DD" w:rsidRPr="00EB75A5" w:rsidRDefault="00EB14DD">
      <w:pPr>
        <w:rPr>
          <w:rFonts w:ascii="Arial" w:hAnsi="Arial" w:cs="Arial"/>
        </w:rPr>
      </w:pPr>
    </w:p>
    <w:p w:rsidR="008B36FE" w:rsidRPr="00EB75A5" w:rsidRDefault="008B36FE">
      <w:pPr>
        <w:pStyle w:val="Kopfzeile"/>
        <w:tabs>
          <w:tab w:val="clear" w:pos="4536"/>
          <w:tab w:val="clear" w:pos="9072"/>
          <w:tab w:val="left" w:pos="4140"/>
        </w:tabs>
        <w:rPr>
          <w:rFonts w:ascii="Arial" w:hAnsi="Arial" w:cs="Arial"/>
        </w:rPr>
      </w:pPr>
      <w:r w:rsidRPr="00EB75A5">
        <w:rPr>
          <w:rFonts w:ascii="Arial" w:hAnsi="Arial" w:cs="Arial"/>
        </w:rPr>
        <w:t>Ort / Datum</w:t>
      </w:r>
      <w:r w:rsidRPr="00EB75A5">
        <w:rPr>
          <w:rFonts w:ascii="Arial" w:hAnsi="Arial" w:cs="Arial"/>
        </w:rPr>
        <w:tab/>
        <w:t>Unterschrift</w:t>
      </w:r>
    </w:p>
    <w:p w:rsidR="008B36FE" w:rsidRPr="00EB75A5" w:rsidRDefault="008B36FE">
      <w:pPr>
        <w:rPr>
          <w:rFonts w:ascii="Arial" w:hAnsi="Arial" w:cs="Arial"/>
          <w:sz w:val="24"/>
        </w:rPr>
      </w:pPr>
      <w:r w:rsidRPr="00EB75A5">
        <w:rPr>
          <w:rFonts w:ascii="Arial" w:hAnsi="Arial" w:cs="Arial"/>
          <w:sz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9" w:name="Text147"/>
      <w:r w:rsidRPr="00EB75A5">
        <w:rPr>
          <w:rFonts w:ascii="Arial" w:hAnsi="Arial" w:cs="Arial"/>
          <w:sz w:val="24"/>
        </w:rPr>
        <w:instrText xml:space="preserve"> FORMTEXT </w:instrText>
      </w:r>
      <w:r w:rsidRPr="00EB75A5">
        <w:rPr>
          <w:rFonts w:ascii="Arial" w:hAnsi="Arial" w:cs="Arial"/>
          <w:sz w:val="24"/>
        </w:rPr>
      </w:r>
      <w:r w:rsidRPr="00EB75A5">
        <w:rPr>
          <w:rFonts w:ascii="Arial" w:hAnsi="Arial" w:cs="Arial"/>
          <w:sz w:val="24"/>
        </w:rPr>
        <w:fldChar w:fldCharType="separate"/>
      </w:r>
      <w:r w:rsidRPr="00EB75A5">
        <w:rPr>
          <w:rFonts w:ascii="Arial" w:hAnsi="Arial" w:cs="Arial"/>
          <w:noProof/>
          <w:sz w:val="24"/>
        </w:rPr>
        <w:t> </w:t>
      </w:r>
      <w:r w:rsidRPr="00EB75A5">
        <w:rPr>
          <w:rFonts w:ascii="Arial" w:hAnsi="Arial" w:cs="Arial"/>
          <w:noProof/>
          <w:sz w:val="24"/>
        </w:rPr>
        <w:t> </w:t>
      </w:r>
      <w:r w:rsidRPr="00EB75A5">
        <w:rPr>
          <w:rFonts w:ascii="Arial" w:hAnsi="Arial" w:cs="Arial"/>
          <w:noProof/>
          <w:sz w:val="24"/>
        </w:rPr>
        <w:t> </w:t>
      </w:r>
      <w:r w:rsidRPr="00EB75A5">
        <w:rPr>
          <w:rFonts w:ascii="Arial" w:hAnsi="Arial" w:cs="Arial"/>
          <w:noProof/>
          <w:sz w:val="24"/>
        </w:rPr>
        <w:t> </w:t>
      </w:r>
      <w:r w:rsidRPr="00EB75A5">
        <w:rPr>
          <w:rFonts w:ascii="Arial" w:hAnsi="Arial" w:cs="Arial"/>
          <w:noProof/>
          <w:sz w:val="24"/>
        </w:rPr>
        <w:t> </w:t>
      </w:r>
      <w:r w:rsidRPr="00EB75A5">
        <w:rPr>
          <w:rFonts w:ascii="Arial" w:hAnsi="Arial" w:cs="Arial"/>
          <w:sz w:val="24"/>
        </w:rPr>
        <w:fldChar w:fldCharType="end"/>
      </w:r>
      <w:bookmarkEnd w:id="9"/>
    </w:p>
    <w:p w:rsidR="00B31979" w:rsidRPr="00EB75A5" w:rsidRDefault="00B31979">
      <w:pPr>
        <w:rPr>
          <w:rFonts w:ascii="Arial" w:hAnsi="Arial" w:cs="Arial"/>
          <w:sz w:val="24"/>
        </w:rPr>
      </w:pPr>
    </w:p>
    <w:p w:rsidR="00B31979" w:rsidRPr="00EB75A5" w:rsidRDefault="00B31979">
      <w:pPr>
        <w:rPr>
          <w:rFonts w:ascii="Arial" w:hAnsi="Arial" w:cs="Arial"/>
          <w:sz w:val="24"/>
        </w:rPr>
      </w:pPr>
    </w:p>
    <w:p w:rsidR="00725F55" w:rsidRPr="00EB75A5" w:rsidRDefault="00725F55">
      <w:pPr>
        <w:rPr>
          <w:rFonts w:ascii="Arial" w:hAnsi="Arial" w:cs="Arial"/>
        </w:rPr>
      </w:pPr>
    </w:p>
    <w:p w:rsidR="00633DCC" w:rsidRPr="00EB75A5" w:rsidRDefault="00633DCC">
      <w:pPr>
        <w:rPr>
          <w:rFonts w:ascii="Arial" w:hAnsi="Arial" w:cs="Arial"/>
        </w:rPr>
      </w:pPr>
    </w:p>
    <w:p w:rsidR="00633DCC" w:rsidRPr="00EB75A5" w:rsidRDefault="00633DCC">
      <w:pPr>
        <w:rPr>
          <w:rFonts w:ascii="Arial" w:hAnsi="Arial" w:cs="Arial"/>
        </w:rPr>
      </w:pPr>
    </w:p>
    <w:p w:rsidR="00633DCC" w:rsidRPr="00EB75A5" w:rsidRDefault="00633DCC">
      <w:pPr>
        <w:rPr>
          <w:rFonts w:ascii="Arial" w:hAnsi="Arial" w:cs="Arial"/>
        </w:rPr>
        <w:sectPr w:rsidR="00633DCC" w:rsidRPr="00EB75A5" w:rsidSect="00BB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B31979" w:rsidRPr="00EB75A5" w:rsidRDefault="00B31979">
      <w:pPr>
        <w:rPr>
          <w:rFonts w:ascii="Arial" w:hAnsi="Arial" w:cs="Arial"/>
        </w:rPr>
      </w:pPr>
    </w:p>
    <w:p w:rsidR="00B31979" w:rsidRPr="00EB75A5" w:rsidRDefault="00B31979">
      <w:pPr>
        <w:rPr>
          <w:rFonts w:ascii="Arial" w:hAnsi="Arial" w:cs="Arial"/>
          <w:b/>
          <w:caps/>
          <w:sz w:val="24"/>
        </w:rPr>
      </w:pPr>
    </w:p>
    <w:p w:rsidR="008B36FE" w:rsidRPr="00EB75A5" w:rsidRDefault="008B36FE">
      <w:pPr>
        <w:rPr>
          <w:rFonts w:ascii="Arial" w:hAnsi="Arial" w:cs="Arial"/>
          <w:b/>
          <w:sz w:val="24"/>
        </w:rPr>
      </w:pPr>
      <w:r w:rsidRPr="00EB75A5">
        <w:rPr>
          <w:rFonts w:ascii="Arial" w:hAnsi="Arial" w:cs="Arial"/>
          <w:b/>
          <w:caps/>
          <w:sz w:val="24"/>
        </w:rPr>
        <w:t>Inhaltsverzeichnis</w:t>
      </w:r>
    </w:p>
    <w:p w:rsidR="008B36FE" w:rsidRPr="00EB75A5" w:rsidDel="00154BC4" w:rsidRDefault="008B36FE">
      <w:pPr>
        <w:rPr>
          <w:rFonts w:ascii="Arial" w:hAnsi="Arial" w:cs="Arial"/>
        </w:rPr>
      </w:pPr>
    </w:p>
    <w:bookmarkStart w:id="10" w:name="_Toc67465316"/>
    <w:bookmarkStart w:id="11" w:name="_Toc67706309"/>
    <w:p w:rsidR="00EC3EB7" w:rsidRDefault="00446C96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r w:rsidRPr="00EB75A5">
        <w:rPr>
          <w:rFonts w:cs="Arial"/>
        </w:rPr>
        <w:fldChar w:fldCharType="begin"/>
      </w:r>
      <w:r w:rsidRPr="00EB75A5">
        <w:rPr>
          <w:rFonts w:cs="Arial"/>
        </w:rPr>
        <w:instrText xml:space="preserve"> TOC \o "1-3" \h \z \u </w:instrText>
      </w:r>
      <w:r w:rsidRPr="00EB75A5">
        <w:rPr>
          <w:rFonts w:cs="Arial"/>
        </w:rPr>
        <w:fldChar w:fldCharType="separate"/>
      </w:r>
      <w:hyperlink w:anchor="_Toc181581160" w:history="1">
        <w:r w:rsidR="00EC3EB7" w:rsidRPr="00045C7C">
          <w:rPr>
            <w:rStyle w:val="Hyperlink"/>
            <w:rFonts w:ascii="Arial" w:hAnsi="Arial"/>
          </w:rPr>
          <w:t>1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Zusammenfassung des Schlussberichts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_Toc181581160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2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1" w:history="1">
        <w:r w:rsidR="00EC3EB7" w:rsidRPr="00045C7C">
          <w:rPr>
            <w:rStyle w:val="Hyperlink"/>
            <w:rFonts w:ascii="Arial" w:hAnsi="Arial"/>
          </w:rPr>
          <w:t>2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Kurzer Projektbeschrieb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_Toc181581161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2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2" w:history="1">
        <w:r w:rsidR="00EC3EB7" w:rsidRPr="00045C7C">
          <w:rPr>
            <w:rStyle w:val="Hyperlink"/>
            <w:rFonts w:ascii="Arial" w:hAnsi="Arial"/>
          </w:rPr>
          <w:t>3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Geplante Ziele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_Toc181581162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2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3" w:history="1">
        <w:r w:rsidR="00EC3EB7" w:rsidRPr="00045C7C">
          <w:rPr>
            <w:rStyle w:val="Hyperlink"/>
            <w:rFonts w:ascii="Arial" w:hAnsi="Arial"/>
          </w:rPr>
          <w:t>4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Erreichte Ziele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_Toc181581163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2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4" w:history="1">
        <w:r w:rsidR="00EC3EB7" w:rsidRPr="00045C7C">
          <w:rPr>
            <w:rStyle w:val="Hyperlink"/>
            <w:rFonts w:ascii="Arial" w:hAnsi="Arial"/>
          </w:rPr>
          <w:t>5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Leistungsergebnisse (Output)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_Toc181581164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2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5" w:history="1">
        <w:r w:rsidR="00EC3EB7" w:rsidRPr="00045C7C">
          <w:rPr>
            <w:rStyle w:val="Hyperlink"/>
            <w:rFonts w:ascii="Arial" w:hAnsi="Arial"/>
          </w:rPr>
          <w:t>6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Erreichte Wirkungen (Impact)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_Toc181581165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2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6" w:history="1">
        <w:r w:rsidR="00EC3EB7" w:rsidRPr="00045C7C">
          <w:rPr>
            <w:rStyle w:val="Hyperlink"/>
            <w:rFonts w:ascii="Arial" w:hAnsi="Arial"/>
          </w:rPr>
          <w:t>7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Projektrückblick und Erfahrungen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_Toc181581166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2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7" w:history="1">
        <w:r w:rsidR="00EC3EB7" w:rsidRPr="00045C7C">
          <w:rPr>
            <w:rStyle w:val="Hyperlink"/>
            <w:rFonts w:ascii="Arial" w:hAnsi="Arial"/>
          </w:rPr>
          <w:t>8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Nachhaltigkeit und Valorisierung (Nutzung)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_Toc181581167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3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8" w:history="1">
        <w:r w:rsidR="00EC3EB7" w:rsidRPr="00045C7C">
          <w:rPr>
            <w:rStyle w:val="Hyperlink"/>
            <w:rFonts w:ascii="Arial" w:hAnsi="Arial"/>
          </w:rPr>
          <w:t>9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Chancengleichheit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_Toc181581168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3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69" w:history="1">
        <w:r w:rsidR="00EC3EB7" w:rsidRPr="00045C7C">
          <w:rPr>
            <w:rStyle w:val="Hyperlink"/>
            <w:rFonts w:ascii="Arial" w:hAnsi="Arial"/>
          </w:rPr>
          <w:t>10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Auf den Punkt gebracht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_Toc181581169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3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70" w:history="1">
        <w:r w:rsidR="00EC3EB7" w:rsidRPr="00045C7C">
          <w:rPr>
            <w:rStyle w:val="Hyperlink"/>
            <w:rFonts w:ascii="Arial" w:hAnsi="Arial"/>
          </w:rPr>
          <w:t>11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Empfehlungen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_Toc181581170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3</w:t>
        </w:r>
        <w:r w:rsidR="00EC3EB7">
          <w:rPr>
            <w:webHidden/>
          </w:rPr>
          <w:fldChar w:fldCharType="end"/>
        </w:r>
      </w:hyperlink>
    </w:p>
    <w:p w:rsidR="00EC3EB7" w:rsidRDefault="00314EF8" w:rsidP="001314FE">
      <w:pPr>
        <w:pStyle w:val="Verzeichnis1"/>
        <w:rPr>
          <w:rFonts w:ascii="Times New Roman" w:hAnsi="Times New Roman"/>
          <w:b w:val="0"/>
          <w:bCs w:val="0"/>
          <w:szCs w:val="24"/>
          <w:lang w:eastAsia="en-US"/>
        </w:rPr>
      </w:pPr>
      <w:hyperlink w:anchor="_Toc181581171" w:history="1">
        <w:r w:rsidR="00EC3EB7" w:rsidRPr="00045C7C">
          <w:rPr>
            <w:rStyle w:val="Hyperlink"/>
            <w:rFonts w:ascii="Arial" w:hAnsi="Arial"/>
          </w:rPr>
          <w:t>12</w:t>
        </w:r>
        <w:r w:rsidR="00EC3EB7">
          <w:rPr>
            <w:rFonts w:ascii="Times New Roman" w:hAnsi="Times New Roman"/>
            <w:b w:val="0"/>
            <w:bCs w:val="0"/>
            <w:szCs w:val="24"/>
            <w:lang w:eastAsia="en-US"/>
          </w:rPr>
          <w:tab/>
        </w:r>
        <w:r w:rsidR="00EC3EB7" w:rsidRPr="00045C7C">
          <w:rPr>
            <w:rStyle w:val="Hyperlink"/>
            <w:rFonts w:ascii="Arial" w:hAnsi="Arial"/>
          </w:rPr>
          <w:t>Weitere Punkte</w:t>
        </w:r>
        <w:r w:rsidR="00EC3EB7">
          <w:rPr>
            <w:webHidden/>
          </w:rPr>
          <w:tab/>
        </w:r>
        <w:r w:rsidR="00EC3EB7">
          <w:rPr>
            <w:webHidden/>
          </w:rPr>
          <w:fldChar w:fldCharType="begin"/>
        </w:r>
        <w:r w:rsidR="00EC3EB7">
          <w:rPr>
            <w:webHidden/>
          </w:rPr>
          <w:instrText xml:space="preserve"> PAGEREF _Toc181581171 \h </w:instrText>
        </w:r>
        <w:r w:rsidR="00EC3EB7">
          <w:rPr>
            <w:webHidden/>
          </w:rPr>
        </w:r>
        <w:r w:rsidR="00EC3EB7">
          <w:rPr>
            <w:webHidden/>
          </w:rPr>
          <w:fldChar w:fldCharType="separate"/>
        </w:r>
        <w:r w:rsidR="00DE718F">
          <w:rPr>
            <w:webHidden/>
          </w:rPr>
          <w:t>3</w:t>
        </w:r>
        <w:r w:rsidR="00EC3EB7">
          <w:rPr>
            <w:webHidden/>
          </w:rPr>
          <w:fldChar w:fldCharType="end"/>
        </w:r>
      </w:hyperlink>
    </w:p>
    <w:p w:rsidR="00707A47" w:rsidRPr="00EB75A5" w:rsidRDefault="00446C96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  <w:r w:rsidRPr="00EB75A5">
        <w:rPr>
          <w:rFonts w:ascii="Arial" w:hAnsi="Arial" w:cs="Arial"/>
        </w:rPr>
        <w:fldChar w:fldCharType="end"/>
      </w:r>
      <w:r w:rsidR="00EB14DD" w:rsidRPr="00EB75A5">
        <w:rPr>
          <w:rFonts w:ascii="Arial" w:hAnsi="Arial" w:cs="Arial"/>
        </w:rPr>
        <w:br w:type="page"/>
      </w:r>
      <w:bookmarkEnd w:id="10"/>
      <w:bookmarkEnd w:id="11"/>
    </w:p>
    <w:p w:rsidR="009824C9" w:rsidRPr="00EB75A5" w:rsidRDefault="009824C9" w:rsidP="009824C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12" w:name="_Toc181581160"/>
      <w:r w:rsidRPr="00EB75A5">
        <w:rPr>
          <w:rFonts w:ascii="Arial" w:hAnsi="Arial"/>
        </w:rPr>
        <w:t>Zusammenfassung des Schlussberichts</w:t>
      </w:r>
      <w:bookmarkEnd w:id="12"/>
    </w:p>
    <w:p w:rsidR="009824C9" w:rsidRPr="00EB75A5" w:rsidRDefault="006E65A7" w:rsidP="00FB0C0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Stellen Sie kurz den Projektverlauf, wichtigste Erkenntnisse, Schlussfolgerungen und Empfehlungen dar. </w:t>
      </w:r>
      <w:r>
        <w:rPr>
          <w:rFonts w:ascii="Arial" w:hAnsi="Arial" w:cs="Arial"/>
          <w:i/>
          <w:sz w:val="18"/>
        </w:rPr>
        <w:br/>
      </w:r>
      <w:r w:rsidR="009824C9" w:rsidRPr="00EB75A5">
        <w:rPr>
          <w:rFonts w:ascii="Arial" w:hAnsi="Arial" w:cs="Arial"/>
          <w:i/>
          <w:sz w:val="18"/>
        </w:rPr>
        <w:t>Max. 1 Seite</w:t>
      </w:r>
    </w:p>
    <w:p w:rsidR="009824C9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3" w:name="Text16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FB0C06" w:rsidRPr="00EB75A5" w:rsidRDefault="00FB0C06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446C96" w:rsidRPr="00EB75A5" w:rsidRDefault="00446C96" w:rsidP="00446C96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14" w:name="_Toc181581161"/>
      <w:bookmarkStart w:id="15" w:name="_Toc175476563"/>
      <w:bookmarkStart w:id="16" w:name="_Toc67465322"/>
      <w:bookmarkStart w:id="17" w:name="_Toc67706315"/>
      <w:bookmarkStart w:id="18" w:name="_Toc93230450"/>
      <w:bookmarkStart w:id="19" w:name="_Toc96849059"/>
      <w:bookmarkStart w:id="20" w:name="_Toc507737515"/>
      <w:bookmarkStart w:id="21" w:name="_Toc23377742"/>
      <w:bookmarkStart w:id="22" w:name="_Toc26603070"/>
      <w:bookmarkStart w:id="23" w:name="_Toc26604166"/>
      <w:bookmarkStart w:id="24" w:name="_Toc26605754"/>
      <w:bookmarkStart w:id="25" w:name="_Toc26605868"/>
      <w:bookmarkStart w:id="26" w:name="_Toc26605949"/>
      <w:bookmarkStart w:id="27" w:name="_Toc26605987"/>
      <w:r w:rsidRPr="00EB75A5">
        <w:rPr>
          <w:rFonts w:ascii="Arial" w:hAnsi="Arial"/>
        </w:rPr>
        <w:t>Kurzer Projektbeschrieb</w:t>
      </w:r>
      <w:bookmarkEnd w:id="14"/>
      <w:r w:rsidRPr="00EB75A5">
        <w:rPr>
          <w:rFonts w:ascii="Arial" w:hAnsi="Arial"/>
        </w:rPr>
        <w:t xml:space="preserve"> </w:t>
      </w:r>
      <w:bookmarkEnd w:id="15"/>
    </w:p>
    <w:p w:rsidR="000C1B35" w:rsidRPr="00FB0C06" w:rsidRDefault="00446C96" w:rsidP="00FB0C0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(</w:t>
      </w:r>
      <w:r w:rsidR="00614BFC">
        <w:rPr>
          <w:rFonts w:ascii="Arial" w:hAnsi="Arial" w:cs="Arial"/>
          <w:i/>
          <w:sz w:val="18"/>
        </w:rPr>
        <w:t>Der Projektbeschrieb ermöglicht es</w:t>
      </w:r>
      <w:r w:rsidRPr="00EB75A5">
        <w:rPr>
          <w:rFonts w:ascii="Arial" w:hAnsi="Arial" w:cs="Arial"/>
          <w:i/>
          <w:sz w:val="18"/>
        </w:rPr>
        <w:t>, den Bericht auch ohne Projektkenntnisse zu verstehen)</w:t>
      </w:r>
    </w:p>
    <w:p w:rsidR="000C1B35" w:rsidRP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28" w:name="Text16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8"/>
    </w:p>
    <w:p w:rsidR="000C1B35" w:rsidRPr="00EB75A5" w:rsidRDefault="000C1B35" w:rsidP="000C1B35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446C96" w:rsidRPr="00EB75A5" w:rsidRDefault="00BF042E" w:rsidP="00446C96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29" w:name="_Toc23377744"/>
      <w:bookmarkStart w:id="30" w:name="_Toc26603072"/>
      <w:bookmarkStart w:id="31" w:name="_Toc26604168"/>
      <w:bookmarkStart w:id="32" w:name="_Toc26605756"/>
      <w:bookmarkStart w:id="33" w:name="_Toc26605870"/>
      <w:bookmarkStart w:id="34" w:name="_Toc26605951"/>
      <w:bookmarkStart w:id="35" w:name="_Toc26605989"/>
      <w:bookmarkStart w:id="36" w:name="_Toc67465325"/>
      <w:bookmarkStart w:id="37" w:name="_Toc67706318"/>
      <w:bookmarkStart w:id="38" w:name="_Toc93230452"/>
      <w:bookmarkStart w:id="39" w:name="_Toc96849061"/>
      <w:bookmarkStart w:id="40" w:name="_Toc507737517"/>
      <w:bookmarkStart w:id="41" w:name="_Toc175476564"/>
      <w:bookmarkStart w:id="42" w:name="_Toc181581162"/>
      <w:bookmarkEnd w:id="16"/>
      <w:bookmarkEnd w:id="17"/>
      <w:bookmarkEnd w:id="18"/>
      <w:bookmarkEnd w:id="19"/>
      <w:bookmarkEnd w:id="20"/>
      <w:r w:rsidRPr="00EB75A5">
        <w:rPr>
          <w:rFonts w:ascii="Arial" w:hAnsi="Arial"/>
        </w:rPr>
        <w:t xml:space="preserve">Geplante </w:t>
      </w:r>
      <w:r w:rsidR="00446C96" w:rsidRPr="00EB75A5">
        <w:rPr>
          <w:rFonts w:ascii="Arial" w:hAnsi="Arial"/>
        </w:rPr>
        <w:t>Ziel</w:t>
      </w:r>
      <w:bookmarkEnd w:id="29"/>
      <w:bookmarkEnd w:id="30"/>
      <w:bookmarkEnd w:id="31"/>
      <w:bookmarkEnd w:id="32"/>
      <w:bookmarkEnd w:id="33"/>
      <w:bookmarkEnd w:id="34"/>
      <w:bookmarkEnd w:id="35"/>
      <w:r w:rsidR="00446C96" w:rsidRPr="00EB75A5">
        <w:rPr>
          <w:rFonts w:ascii="Arial" w:hAnsi="Arial"/>
        </w:rPr>
        <w:t>e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446C96" w:rsidRDefault="00446C96" w:rsidP="000A0730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 xml:space="preserve">Stellen Sie das </w:t>
      </w:r>
      <w:r w:rsidRPr="00314EF8">
        <w:rPr>
          <w:rFonts w:ascii="Arial" w:hAnsi="Arial" w:cs="Arial"/>
          <w:i/>
          <w:sz w:val="18"/>
        </w:rPr>
        <w:t xml:space="preserve">strategische </w:t>
      </w:r>
      <w:r w:rsidRPr="00EB75A5">
        <w:rPr>
          <w:rFonts w:ascii="Arial" w:hAnsi="Arial" w:cs="Arial"/>
          <w:i/>
          <w:sz w:val="18"/>
        </w:rPr>
        <w:t xml:space="preserve">Ziel (gemäss </w:t>
      </w:r>
      <w:r w:rsidR="00034F59">
        <w:rPr>
          <w:rFonts w:ascii="Arial" w:hAnsi="Arial" w:cs="Arial"/>
          <w:i/>
          <w:sz w:val="18"/>
        </w:rPr>
        <w:t xml:space="preserve">der </w:t>
      </w:r>
      <w:r w:rsidR="003937DF" w:rsidRPr="00314EF8">
        <w:rPr>
          <w:rFonts w:ascii="Arial" w:hAnsi="Arial" w:cs="Arial"/>
          <w:i/>
          <w:sz w:val="18"/>
        </w:rPr>
        <w:t>Nationale</w:t>
      </w:r>
      <w:r w:rsidR="00314EF8" w:rsidRPr="00314EF8">
        <w:rPr>
          <w:rFonts w:ascii="Arial" w:hAnsi="Arial" w:cs="Arial"/>
          <w:i/>
          <w:sz w:val="18"/>
        </w:rPr>
        <w:t>n</w:t>
      </w:r>
      <w:r w:rsidR="003937DF" w:rsidRPr="00314EF8">
        <w:rPr>
          <w:rFonts w:ascii="Arial" w:hAnsi="Arial" w:cs="Arial"/>
          <w:i/>
          <w:sz w:val="18"/>
        </w:rPr>
        <w:t xml:space="preserve"> Strategie Sucht und / oder </w:t>
      </w:r>
      <w:r w:rsidR="00034F59" w:rsidRPr="00314EF8">
        <w:rPr>
          <w:rFonts w:ascii="Arial" w:hAnsi="Arial" w:cs="Arial"/>
          <w:i/>
          <w:sz w:val="18"/>
        </w:rPr>
        <w:t>Nationalen Strategie zur Prävention nichtübertragbarer Krankheiten NCD</w:t>
      </w:r>
      <w:r w:rsidR="00636346" w:rsidRPr="00314EF8">
        <w:rPr>
          <w:rFonts w:ascii="Arial" w:hAnsi="Arial" w:cs="Arial"/>
          <w:i/>
          <w:sz w:val="18"/>
        </w:rPr>
        <w:t>)</w:t>
      </w:r>
      <w:r w:rsidRPr="00EB75A5">
        <w:rPr>
          <w:rFonts w:ascii="Arial" w:hAnsi="Arial" w:cs="Arial"/>
          <w:i/>
          <w:sz w:val="18"/>
        </w:rPr>
        <w:t xml:space="preserve"> des Projekts dar, zu dessen Erreichun</w:t>
      </w:r>
      <w:r w:rsidR="003202E3" w:rsidRPr="00EB75A5">
        <w:rPr>
          <w:rFonts w:ascii="Arial" w:hAnsi="Arial" w:cs="Arial"/>
          <w:i/>
          <w:sz w:val="18"/>
        </w:rPr>
        <w:t xml:space="preserve">g Sie mit dem Projekt </w:t>
      </w:r>
      <w:r w:rsidR="006E65A7">
        <w:rPr>
          <w:rFonts w:ascii="Arial" w:hAnsi="Arial" w:cs="Arial"/>
          <w:i/>
          <w:sz w:val="18"/>
        </w:rPr>
        <w:t xml:space="preserve">beitragen wollten. </w:t>
      </w:r>
    </w:p>
    <w:p w:rsidR="000C1B35" w:rsidRPr="00EB75A5" w:rsidRDefault="00446C96" w:rsidP="003D09B2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Stellen Sie die projektspezifischen Ziele gemä</w:t>
      </w:r>
      <w:r w:rsidR="003202E3" w:rsidRPr="00EB75A5">
        <w:rPr>
          <w:rFonts w:ascii="Arial" w:hAnsi="Arial" w:cs="Arial"/>
          <w:i/>
          <w:sz w:val="18"/>
        </w:rPr>
        <w:t>ss Ihrem Finanzierungsgesuch da</w:t>
      </w:r>
      <w:r w:rsidR="00466436" w:rsidRPr="00EB75A5">
        <w:rPr>
          <w:rFonts w:ascii="Arial" w:hAnsi="Arial" w:cs="Arial"/>
          <w:i/>
          <w:sz w:val="18"/>
        </w:rPr>
        <w:t>r.</w:t>
      </w:r>
    </w:p>
    <w:p w:rsidR="000C1B35" w:rsidRP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43" w:name="Text16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3"/>
    </w:p>
    <w:p w:rsidR="000C1B35" w:rsidRPr="00EB75A5" w:rsidRDefault="000C1B35" w:rsidP="000C1B35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446C96" w:rsidRPr="00EB75A5" w:rsidRDefault="00466436" w:rsidP="00446C96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44" w:name="_Toc181581163"/>
      <w:bookmarkStart w:id="45" w:name="_Toc67465326"/>
      <w:bookmarkStart w:id="46" w:name="_Toc67706319"/>
      <w:bookmarkStart w:id="47" w:name="_Toc93230453"/>
      <w:bookmarkStart w:id="48" w:name="_Toc96849062"/>
      <w:bookmarkStart w:id="49" w:name="_Toc507737518"/>
      <w:r w:rsidRPr="00EB75A5">
        <w:rPr>
          <w:rFonts w:ascii="Arial" w:hAnsi="Arial"/>
        </w:rPr>
        <w:t>Erreichte Ziele</w:t>
      </w:r>
      <w:bookmarkEnd w:id="44"/>
    </w:p>
    <w:p w:rsidR="00466436" w:rsidRPr="00EB75A5" w:rsidRDefault="00466436" w:rsidP="00446C9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 xml:space="preserve">Führen Sie einen </w:t>
      </w:r>
      <w:r w:rsidR="006E65A7">
        <w:rPr>
          <w:rFonts w:ascii="Arial" w:hAnsi="Arial" w:cs="Arial"/>
          <w:i/>
          <w:sz w:val="18"/>
        </w:rPr>
        <w:t xml:space="preserve">Soll-Ist </w:t>
      </w:r>
      <w:r w:rsidRPr="00EB75A5">
        <w:rPr>
          <w:rFonts w:ascii="Arial" w:hAnsi="Arial" w:cs="Arial"/>
          <w:i/>
          <w:sz w:val="18"/>
        </w:rPr>
        <w:t>-Vergleich de</w:t>
      </w:r>
      <w:r w:rsidR="000F715A">
        <w:rPr>
          <w:rFonts w:ascii="Arial" w:hAnsi="Arial" w:cs="Arial"/>
          <w:i/>
          <w:sz w:val="18"/>
        </w:rPr>
        <w:t>r</w:t>
      </w:r>
      <w:r w:rsidRPr="00EB75A5">
        <w:rPr>
          <w:rFonts w:ascii="Arial" w:hAnsi="Arial" w:cs="Arial"/>
          <w:i/>
          <w:sz w:val="18"/>
        </w:rPr>
        <w:t xml:space="preserve"> projektspezifischen Ziele durch. </w:t>
      </w:r>
      <w:r w:rsidRPr="00EB75A5">
        <w:rPr>
          <w:rFonts w:ascii="Arial" w:hAnsi="Arial" w:cs="Arial"/>
          <w:i/>
          <w:sz w:val="18"/>
        </w:rPr>
        <w:br/>
        <w:t xml:space="preserve">(Falls die Ziele nicht oder nur teilweise erreicht wurden, dann erläutern Sie die Gründe dazu unter Pt. </w:t>
      </w:r>
      <w:r w:rsidR="00EB75A5" w:rsidRPr="00EB75A5">
        <w:rPr>
          <w:rFonts w:ascii="Arial" w:hAnsi="Arial" w:cs="Arial"/>
          <w:i/>
          <w:sz w:val="18"/>
        </w:rPr>
        <w:t>7</w:t>
      </w:r>
      <w:r w:rsidRPr="00EB75A5">
        <w:rPr>
          <w:rFonts w:ascii="Arial" w:hAnsi="Arial" w:cs="Arial"/>
          <w:i/>
          <w:sz w:val="18"/>
        </w:rPr>
        <w:t>)</w:t>
      </w:r>
    </w:p>
    <w:p w:rsidR="000C1B35" w:rsidRP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50" w:name="Text16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0"/>
    </w:p>
    <w:p w:rsidR="000C1B35" w:rsidRPr="00EB75A5" w:rsidRDefault="000C1B35" w:rsidP="000C1B35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466436" w:rsidRPr="00EB75A5" w:rsidRDefault="00466436" w:rsidP="00466436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51" w:name="_Toc181581164"/>
      <w:r w:rsidRPr="00EB75A5">
        <w:rPr>
          <w:rFonts w:ascii="Arial" w:hAnsi="Arial"/>
        </w:rPr>
        <w:t>Leistungsergebnisse (Output)</w:t>
      </w:r>
      <w:bookmarkEnd w:id="51"/>
    </w:p>
    <w:p w:rsidR="00466436" w:rsidRPr="00EB75A5" w:rsidRDefault="00466436" w:rsidP="0046643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 xml:space="preserve">Bitte nennen Sie die </w:t>
      </w:r>
      <w:r w:rsidR="00FC460E" w:rsidRPr="00EB75A5">
        <w:rPr>
          <w:rFonts w:ascii="Arial" w:hAnsi="Arial" w:cs="Arial"/>
          <w:i/>
          <w:sz w:val="18"/>
        </w:rPr>
        <w:t>erbrachten</w:t>
      </w:r>
      <w:r w:rsidRPr="00EB75A5">
        <w:rPr>
          <w:rFonts w:ascii="Arial" w:hAnsi="Arial" w:cs="Arial"/>
          <w:i/>
          <w:sz w:val="18"/>
        </w:rPr>
        <w:t xml:space="preserve"> Leistungen (z.B. Manual, Broschüre, Schulungsunterla</w:t>
      </w:r>
      <w:r w:rsidR="00FC460E" w:rsidRPr="00EB75A5">
        <w:rPr>
          <w:rFonts w:ascii="Arial" w:hAnsi="Arial" w:cs="Arial"/>
          <w:i/>
          <w:sz w:val="18"/>
        </w:rPr>
        <w:t>gen</w:t>
      </w:r>
      <w:r w:rsidRPr="00EB75A5">
        <w:rPr>
          <w:rFonts w:ascii="Arial" w:hAnsi="Arial" w:cs="Arial"/>
          <w:i/>
          <w:sz w:val="18"/>
        </w:rPr>
        <w:t xml:space="preserve"> u.ä.</w:t>
      </w:r>
      <w:r w:rsidR="00614BFC">
        <w:rPr>
          <w:rFonts w:ascii="Arial" w:hAnsi="Arial" w:cs="Arial"/>
          <w:i/>
          <w:sz w:val="18"/>
        </w:rPr>
        <w:t>)</w:t>
      </w:r>
    </w:p>
    <w:p w:rsidR="00466436" w:rsidRPr="00EB75A5" w:rsidRDefault="00466436" w:rsidP="0046643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 xml:space="preserve">Wurden </w:t>
      </w:r>
      <w:r w:rsidR="00FC460E" w:rsidRPr="00EB75A5">
        <w:rPr>
          <w:rFonts w:ascii="Arial" w:hAnsi="Arial" w:cs="Arial"/>
          <w:i/>
          <w:sz w:val="18"/>
        </w:rPr>
        <w:t>alle geplanten</w:t>
      </w:r>
      <w:r w:rsidRPr="00EB75A5">
        <w:rPr>
          <w:rFonts w:ascii="Arial" w:hAnsi="Arial" w:cs="Arial"/>
          <w:i/>
          <w:sz w:val="18"/>
        </w:rPr>
        <w:t xml:space="preserve"> Leistungen</w:t>
      </w:r>
      <w:r w:rsidR="00F334D7">
        <w:rPr>
          <w:rFonts w:ascii="Arial" w:hAnsi="Arial" w:cs="Arial"/>
          <w:i/>
          <w:sz w:val="18"/>
        </w:rPr>
        <w:t xml:space="preserve"> erbracht?</w:t>
      </w:r>
      <w:r w:rsidR="00F334D7">
        <w:rPr>
          <w:rFonts w:ascii="Arial" w:hAnsi="Arial" w:cs="Arial"/>
          <w:i/>
          <w:sz w:val="18"/>
        </w:rPr>
        <w:br/>
      </w:r>
      <w:r w:rsidR="00FC460E" w:rsidRPr="00EB75A5">
        <w:rPr>
          <w:rFonts w:ascii="Arial" w:hAnsi="Arial" w:cs="Arial"/>
          <w:i/>
          <w:sz w:val="18"/>
        </w:rPr>
        <w:t>Falls die Leistungen nur teilweise erbracht wurden, dann erläutern</w:t>
      </w:r>
      <w:r w:rsidR="008D3327" w:rsidRPr="00EB75A5">
        <w:rPr>
          <w:rFonts w:ascii="Arial" w:hAnsi="Arial" w:cs="Arial"/>
          <w:i/>
          <w:sz w:val="18"/>
        </w:rPr>
        <w:t xml:space="preserve"> Sie die Gründe dazu unter Pt. </w:t>
      </w:r>
      <w:r w:rsidR="00EB75A5" w:rsidRPr="00EB75A5">
        <w:rPr>
          <w:rFonts w:ascii="Arial" w:hAnsi="Arial" w:cs="Arial"/>
          <w:i/>
          <w:sz w:val="18"/>
        </w:rPr>
        <w:t>7</w:t>
      </w:r>
    </w:p>
    <w:p w:rsidR="00466436" w:rsidRP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52" w:name="Text16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2"/>
    </w:p>
    <w:p w:rsidR="00466436" w:rsidRPr="00EB75A5" w:rsidRDefault="00466436" w:rsidP="000C1B35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446C96" w:rsidRPr="00EB75A5" w:rsidRDefault="00145BB5" w:rsidP="00446C96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53" w:name="_Toc175476566"/>
      <w:bookmarkStart w:id="54" w:name="_Toc181581165"/>
      <w:bookmarkStart w:id="55" w:name="_Toc23377745"/>
      <w:bookmarkStart w:id="56" w:name="_Toc26603073"/>
      <w:bookmarkStart w:id="57" w:name="_Toc26604169"/>
      <w:bookmarkStart w:id="58" w:name="_Toc26605757"/>
      <w:bookmarkStart w:id="59" w:name="_Toc26605871"/>
      <w:bookmarkStart w:id="60" w:name="_Toc26605952"/>
      <w:bookmarkStart w:id="61" w:name="_Toc26605990"/>
      <w:bookmarkStart w:id="62" w:name="_Toc67465328"/>
      <w:bookmarkStart w:id="63" w:name="_Toc67706321"/>
      <w:bookmarkStart w:id="64" w:name="_Toc93230454"/>
      <w:bookmarkStart w:id="65" w:name="_Toc96849063"/>
      <w:bookmarkStart w:id="66" w:name="_Toc507737519"/>
      <w:bookmarkEnd w:id="21"/>
      <w:bookmarkEnd w:id="22"/>
      <w:bookmarkEnd w:id="23"/>
      <w:bookmarkEnd w:id="24"/>
      <w:bookmarkEnd w:id="25"/>
      <w:bookmarkEnd w:id="26"/>
      <w:bookmarkEnd w:id="27"/>
      <w:bookmarkEnd w:id="45"/>
      <w:bookmarkEnd w:id="46"/>
      <w:bookmarkEnd w:id="47"/>
      <w:bookmarkEnd w:id="48"/>
      <w:bookmarkEnd w:id="49"/>
      <w:r w:rsidRPr="00EB75A5">
        <w:rPr>
          <w:rFonts w:ascii="Arial" w:hAnsi="Arial"/>
        </w:rPr>
        <w:t>Erreichte</w:t>
      </w:r>
      <w:r w:rsidR="003202E3" w:rsidRPr="00EB75A5">
        <w:rPr>
          <w:rFonts w:ascii="Arial" w:hAnsi="Arial"/>
        </w:rPr>
        <w:t xml:space="preserve"> </w:t>
      </w:r>
      <w:bookmarkEnd w:id="53"/>
      <w:r w:rsidRPr="00EB75A5">
        <w:rPr>
          <w:rFonts w:ascii="Arial" w:hAnsi="Arial"/>
        </w:rPr>
        <w:t>Wirkungen</w:t>
      </w:r>
      <w:r w:rsidR="003202E3" w:rsidRPr="00EB75A5">
        <w:rPr>
          <w:rFonts w:ascii="Arial" w:hAnsi="Arial"/>
        </w:rPr>
        <w:t xml:space="preserve"> (</w:t>
      </w:r>
      <w:r w:rsidRPr="00EB75A5">
        <w:rPr>
          <w:rFonts w:ascii="Arial" w:hAnsi="Arial"/>
        </w:rPr>
        <w:t>Impact</w:t>
      </w:r>
      <w:r w:rsidR="003202E3" w:rsidRPr="00EB75A5">
        <w:rPr>
          <w:rFonts w:ascii="Arial" w:hAnsi="Arial"/>
        </w:rPr>
        <w:t>)</w:t>
      </w:r>
      <w:bookmarkEnd w:id="54"/>
    </w:p>
    <w:p w:rsidR="00446C96" w:rsidRPr="00EB75A5" w:rsidRDefault="00446C96" w:rsidP="00446C9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(Diese Angaben stellen eine qualit</w:t>
      </w:r>
      <w:r w:rsidR="003D09B2" w:rsidRPr="00EB75A5">
        <w:rPr>
          <w:rFonts w:ascii="Arial" w:hAnsi="Arial" w:cs="Arial"/>
          <w:i/>
          <w:sz w:val="18"/>
        </w:rPr>
        <w:t>ative und subjektive Sichtweise der</w:t>
      </w:r>
      <w:r w:rsidRPr="00EB75A5">
        <w:rPr>
          <w:rFonts w:ascii="Arial" w:hAnsi="Arial" w:cs="Arial"/>
          <w:i/>
          <w:sz w:val="18"/>
        </w:rPr>
        <w:t xml:space="preserve"> </w:t>
      </w:r>
      <w:r w:rsidR="003D09B2" w:rsidRPr="00EB75A5">
        <w:rPr>
          <w:rFonts w:ascii="Arial" w:hAnsi="Arial" w:cs="Arial"/>
          <w:i/>
          <w:sz w:val="18"/>
        </w:rPr>
        <w:t>Projektleitenden dar.)</w:t>
      </w:r>
    </w:p>
    <w:p w:rsidR="00314EF8" w:rsidRDefault="003D09B2" w:rsidP="00446C9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Wurde eine externe Wirkungsevaluation durchgeführt?</w:t>
      </w:r>
      <w:r w:rsidR="00314EF8">
        <w:rPr>
          <w:rFonts w:ascii="Arial" w:hAnsi="Arial" w:cs="Arial"/>
          <w:i/>
          <w:sz w:val="18"/>
        </w:rPr>
        <w:t xml:space="preserve"> </w:t>
      </w:r>
    </w:p>
    <w:p w:rsidR="00BA13DF" w:rsidRPr="00EB75A5" w:rsidRDefault="00F334D7" w:rsidP="00446C9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Wenn </w:t>
      </w:r>
      <w:r w:rsidR="003D09B2" w:rsidRPr="00EB75A5">
        <w:rPr>
          <w:rFonts w:ascii="Arial" w:hAnsi="Arial" w:cs="Arial"/>
          <w:i/>
          <w:sz w:val="18"/>
        </w:rPr>
        <w:t>Ja bitte Bericht beilegen</w:t>
      </w:r>
      <w:r>
        <w:rPr>
          <w:rFonts w:ascii="Arial" w:hAnsi="Arial" w:cs="Arial"/>
          <w:i/>
          <w:sz w:val="18"/>
        </w:rPr>
        <w:t>.</w:t>
      </w:r>
      <w:r w:rsidR="00314EF8">
        <w:rPr>
          <w:rFonts w:ascii="Arial" w:hAnsi="Arial" w:cs="Arial"/>
          <w:i/>
          <w:sz w:val="18"/>
        </w:rPr>
        <w:br/>
      </w:r>
      <w:bookmarkStart w:id="67" w:name="_GoBack"/>
      <w:bookmarkEnd w:id="67"/>
      <w:r w:rsidR="003D09B2" w:rsidRPr="00EB75A5">
        <w:rPr>
          <w:rFonts w:ascii="Arial" w:hAnsi="Arial" w:cs="Arial"/>
          <w:i/>
          <w:sz w:val="18"/>
        </w:rPr>
        <w:t>Wenn nein: Welche Wirkungen haben Sie mit Ihrem Projekt erreicht</w:t>
      </w:r>
      <w:r w:rsidR="00446C96" w:rsidRPr="00EB75A5">
        <w:rPr>
          <w:rFonts w:ascii="Arial" w:hAnsi="Arial" w:cs="Arial"/>
          <w:i/>
          <w:sz w:val="18"/>
        </w:rPr>
        <w:t>?</w:t>
      </w:r>
      <w:r w:rsidR="003D09B2" w:rsidRPr="00EB75A5">
        <w:rPr>
          <w:rFonts w:ascii="Arial" w:hAnsi="Arial" w:cs="Arial"/>
          <w:i/>
          <w:sz w:val="18"/>
        </w:rPr>
        <w:t xml:space="preserve"> </w:t>
      </w:r>
      <w:r w:rsidR="00446C96" w:rsidRPr="00EB75A5">
        <w:rPr>
          <w:rFonts w:ascii="Arial" w:hAnsi="Arial" w:cs="Arial"/>
          <w:i/>
          <w:sz w:val="18"/>
        </w:rPr>
        <w:t>Worauf stützen sich Ihre Aussagen</w:t>
      </w:r>
      <w:r w:rsidR="003D09B2" w:rsidRPr="00EB75A5">
        <w:rPr>
          <w:rFonts w:ascii="Arial" w:hAnsi="Arial" w:cs="Arial"/>
          <w:i/>
          <w:sz w:val="18"/>
        </w:rPr>
        <w:t xml:space="preserve">? </w:t>
      </w:r>
    </w:p>
    <w:p w:rsidR="000C1B35" w:rsidRP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68" w:name="Text16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8"/>
    </w:p>
    <w:p w:rsidR="00BA13DF" w:rsidRPr="00EB75A5" w:rsidRDefault="00BA13DF" w:rsidP="000C1B35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BA13DF" w:rsidRPr="00EB75A5" w:rsidRDefault="00446C96" w:rsidP="008D3327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69" w:name="_Toc175476568"/>
      <w:bookmarkStart w:id="70" w:name="_Toc181581166"/>
      <w:r w:rsidRPr="00EB75A5">
        <w:rPr>
          <w:rFonts w:ascii="Arial" w:hAnsi="Arial"/>
        </w:rPr>
        <w:t>Projektrückblick und Erfahrungen</w:t>
      </w:r>
      <w:bookmarkEnd w:id="69"/>
      <w:bookmarkEnd w:id="70"/>
    </w:p>
    <w:p w:rsidR="008D3327" w:rsidRPr="00EB75A5" w:rsidRDefault="008D3327" w:rsidP="00BA13DF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 xml:space="preserve">Bitte beantworten Sie </w:t>
      </w:r>
      <w:r w:rsidRPr="00F334D7">
        <w:rPr>
          <w:rFonts w:ascii="Arial" w:hAnsi="Arial" w:cs="Arial"/>
          <w:i/>
          <w:sz w:val="18"/>
          <w:u w:val="single"/>
        </w:rPr>
        <w:t>alle</w:t>
      </w:r>
      <w:r w:rsidRPr="00EB75A5">
        <w:rPr>
          <w:rFonts w:ascii="Arial" w:hAnsi="Arial" w:cs="Arial"/>
          <w:i/>
          <w:sz w:val="18"/>
        </w:rPr>
        <w:t xml:space="preserve"> Fragen:</w:t>
      </w:r>
    </w:p>
    <w:p w:rsidR="004B504B" w:rsidRPr="00EB75A5" w:rsidRDefault="00EB75A5" w:rsidP="00BA13DF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1</w:t>
      </w:r>
      <w:r w:rsidR="008D3327" w:rsidRPr="00EB75A5">
        <w:rPr>
          <w:rFonts w:ascii="Arial" w:hAnsi="Arial" w:cs="Arial"/>
          <w:i/>
          <w:sz w:val="18"/>
        </w:rPr>
        <w:t>) Wie erklären Sie sich die tatsächliche Zieler</w:t>
      </w:r>
      <w:r w:rsidR="003C2BDA">
        <w:rPr>
          <w:rFonts w:ascii="Arial" w:hAnsi="Arial" w:cs="Arial"/>
          <w:i/>
          <w:sz w:val="18"/>
        </w:rPr>
        <w:t>r</w:t>
      </w:r>
      <w:r w:rsidR="008D3327" w:rsidRPr="00EB75A5">
        <w:rPr>
          <w:rFonts w:ascii="Arial" w:hAnsi="Arial" w:cs="Arial"/>
          <w:i/>
          <w:sz w:val="18"/>
        </w:rPr>
        <w:t>eichung und die Leistungsergebnisse?</w:t>
      </w:r>
    </w:p>
    <w:p w:rsidR="004B504B" w:rsidRPr="00EB75A5" w:rsidRDefault="00EB75A5" w:rsidP="00196F8B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ind w:left="224" w:hanging="224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2</w:t>
      </w:r>
      <w:r w:rsidR="008D3327" w:rsidRPr="00EB75A5">
        <w:rPr>
          <w:rFonts w:ascii="Arial" w:hAnsi="Arial" w:cs="Arial"/>
          <w:i/>
          <w:sz w:val="18"/>
        </w:rPr>
        <w:t xml:space="preserve">) </w:t>
      </w:r>
      <w:r w:rsidR="00BA13DF" w:rsidRPr="00EB75A5">
        <w:rPr>
          <w:rFonts w:ascii="Arial" w:hAnsi="Arial" w:cs="Arial"/>
          <w:i/>
          <w:sz w:val="18"/>
        </w:rPr>
        <w:t>Welche Massnahmen zur Zielerreichung haben sich bewährt, welche nicht?</w:t>
      </w:r>
      <w:r w:rsidR="00196F8B">
        <w:rPr>
          <w:rFonts w:ascii="Arial" w:hAnsi="Arial" w:cs="Arial"/>
          <w:i/>
          <w:sz w:val="18"/>
        </w:rPr>
        <w:t xml:space="preserve"> </w:t>
      </w:r>
      <w:r w:rsidR="008D3327" w:rsidRPr="00EB75A5">
        <w:rPr>
          <w:rFonts w:ascii="Arial" w:hAnsi="Arial" w:cs="Arial"/>
          <w:i/>
          <w:sz w:val="18"/>
        </w:rPr>
        <w:t xml:space="preserve">Welches </w:t>
      </w:r>
      <w:r w:rsidR="00BA13DF" w:rsidRPr="00EB75A5">
        <w:rPr>
          <w:rFonts w:ascii="Arial" w:hAnsi="Arial" w:cs="Arial"/>
          <w:i/>
          <w:sz w:val="18"/>
        </w:rPr>
        <w:t>waren förderliche und hinderliche Faktoren (Erfolgs- resp. Misserfolgsfaktoren)</w:t>
      </w:r>
      <w:r w:rsidR="008D3327" w:rsidRPr="00EB75A5">
        <w:rPr>
          <w:rFonts w:ascii="Arial" w:hAnsi="Arial" w:cs="Arial"/>
          <w:i/>
          <w:sz w:val="18"/>
        </w:rPr>
        <w:t>?</w:t>
      </w:r>
    </w:p>
    <w:p w:rsidR="004B504B" w:rsidRPr="00EB75A5" w:rsidRDefault="00196F8B" w:rsidP="00BA13DF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3</w:t>
      </w:r>
      <w:r w:rsidR="008D3327" w:rsidRPr="00EB75A5">
        <w:rPr>
          <w:rFonts w:ascii="Arial" w:hAnsi="Arial" w:cs="Arial"/>
          <w:i/>
          <w:sz w:val="18"/>
        </w:rPr>
        <w:t xml:space="preserve">) </w:t>
      </w:r>
      <w:r w:rsidR="00BA13DF" w:rsidRPr="00EB75A5">
        <w:rPr>
          <w:rFonts w:ascii="Arial" w:hAnsi="Arial" w:cs="Arial"/>
          <w:i/>
          <w:sz w:val="18"/>
        </w:rPr>
        <w:t>Wie schätzen Sie den Aufwand und die Kosten im Vergleich zum Nutzen ein?</w:t>
      </w:r>
    </w:p>
    <w:p w:rsidR="004B504B" w:rsidRPr="00EB75A5" w:rsidRDefault="00196F8B" w:rsidP="00BA13DF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4</w:t>
      </w:r>
      <w:r w:rsidR="00EB75A5" w:rsidRPr="00EB75A5">
        <w:rPr>
          <w:rFonts w:ascii="Arial" w:hAnsi="Arial" w:cs="Arial"/>
          <w:i/>
          <w:sz w:val="18"/>
        </w:rPr>
        <w:t>) Welche allgemeinen Erfahrungen haben Sie mit dem Projekt gemacht?</w:t>
      </w:r>
    </w:p>
    <w:p w:rsidR="008D3327" w:rsidRDefault="00196F8B" w:rsidP="00BA13DF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5</w:t>
      </w:r>
      <w:r w:rsidR="004B504B">
        <w:rPr>
          <w:rFonts w:ascii="Arial" w:hAnsi="Arial" w:cs="Arial"/>
          <w:i/>
          <w:sz w:val="18"/>
        </w:rPr>
        <w:t xml:space="preserve">) </w:t>
      </w:r>
      <w:r w:rsidR="008D3327" w:rsidRPr="00EB75A5">
        <w:rPr>
          <w:rFonts w:ascii="Arial" w:hAnsi="Arial" w:cs="Arial"/>
          <w:i/>
          <w:sz w:val="18"/>
        </w:rPr>
        <w:t>Weitere Aspekte?</w:t>
      </w:r>
    </w:p>
    <w:p w:rsidR="00FB0C06" w:rsidRPr="00FB0C06" w:rsidRDefault="00FB0C06" w:rsidP="00FB0C06">
      <w:pPr>
        <w:rPr>
          <w:rFonts w:ascii="Arial" w:hAnsi="Arial" w:cs="Arial"/>
          <w:i/>
          <w:szCs w:val="20"/>
        </w:rPr>
      </w:pPr>
      <w:r w:rsidRPr="00FB0C06">
        <w:rPr>
          <w:rFonts w:ascii="Arial" w:hAnsi="Arial" w:cs="Arial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71" w:name="Text167"/>
      <w:r w:rsidRPr="00FB0C06">
        <w:rPr>
          <w:rFonts w:ascii="Arial" w:hAnsi="Arial" w:cs="Arial"/>
        </w:rPr>
        <w:instrText xml:space="preserve"> FORMTEXT </w:instrText>
      </w:r>
      <w:r w:rsidRPr="00FB0C06">
        <w:rPr>
          <w:rFonts w:ascii="Arial" w:hAnsi="Arial" w:cs="Arial"/>
        </w:rPr>
      </w:r>
      <w:r w:rsidRPr="00FB0C06">
        <w:rPr>
          <w:rFonts w:ascii="Arial" w:hAnsi="Arial" w:cs="Arial"/>
        </w:rPr>
        <w:fldChar w:fldCharType="separate"/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fldChar w:fldCharType="end"/>
      </w:r>
      <w:bookmarkEnd w:id="71"/>
    </w:p>
    <w:p w:rsidR="00FB0C06" w:rsidRPr="00EB75A5" w:rsidRDefault="00FB0C06" w:rsidP="00446C96">
      <w:pPr>
        <w:spacing w:before="20" w:after="0"/>
        <w:rPr>
          <w:rFonts w:ascii="Arial" w:hAnsi="Arial" w:cs="Arial"/>
          <w:szCs w:val="20"/>
        </w:rPr>
      </w:pPr>
    </w:p>
    <w:p w:rsidR="008D3327" w:rsidRPr="00EB75A5" w:rsidRDefault="008D3327" w:rsidP="008D3327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72" w:name="_Toc181581167"/>
      <w:r w:rsidRPr="00EB75A5">
        <w:rPr>
          <w:rFonts w:ascii="Arial" w:hAnsi="Arial"/>
        </w:rPr>
        <w:t>Nachhaltigkeit</w:t>
      </w:r>
      <w:r w:rsidR="00C616C2" w:rsidRPr="00EB75A5">
        <w:rPr>
          <w:rFonts w:ascii="Arial" w:hAnsi="Arial"/>
        </w:rPr>
        <w:t xml:space="preserve"> und Valorisierung (Nutzung)</w:t>
      </w:r>
      <w:bookmarkEnd w:id="72"/>
    </w:p>
    <w:p w:rsidR="00C616C2" w:rsidRPr="00EB75A5" w:rsidRDefault="00C616C2" w:rsidP="00C616C2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Wie beurteilen Sie die Nachhaltigkeit Ihres Projekts? z.B.</w:t>
      </w:r>
      <w:r w:rsidRPr="00EB75A5">
        <w:rPr>
          <w:rFonts w:ascii="Arial" w:hAnsi="Arial" w:cs="Arial"/>
          <w:i/>
          <w:sz w:val="18"/>
        </w:rPr>
        <w:br/>
        <w:t>- bleibt die Wirkung des Projekts auch nach Projektende bestehen?</w:t>
      </w:r>
      <w:r w:rsidRPr="00EB75A5">
        <w:rPr>
          <w:rFonts w:ascii="Arial" w:hAnsi="Arial" w:cs="Arial"/>
          <w:i/>
          <w:sz w:val="18"/>
        </w:rPr>
        <w:br/>
        <w:t>- zieht das Projekt weitere Wirkungen nach sich (Nachahmung, Schneeballeffekt)?</w:t>
      </w:r>
      <w:r w:rsidRPr="00EB75A5">
        <w:rPr>
          <w:rFonts w:ascii="Arial" w:hAnsi="Arial" w:cs="Arial"/>
          <w:i/>
          <w:sz w:val="18"/>
        </w:rPr>
        <w:br/>
        <w:t>- gehen die durch das Projekt entstandenen Prozesse weiter und wirken sie über die Zielgruppe hinaus?</w:t>
      </w:r>
    </w:p>
    <w:p w:rsidR="00C616C2" w:rsidRPr="00EB75A5" w:rsidRDefault="00C616C2" w:rsidP="00C616C2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Haben Sie die Möglichkeiten der Multiplikation des Projekts geprüft</w:t>
      </w:r>
      <w:r w:rsidR="004B504B">
        <w:rPr>
          <w:rFonts w:ascii="Arial" w:hAnsi="Arial" w:cs="Arial"/>
          <w:i/>
          <w:sz w:val="18"/>
        </w:rPr>
        <w:t>? Welche Möglichkeiten haben Sie ausgemacht?</w:t>
      </w:r>
    </w:p>
    <w:p w:rsidR="00C616C2" w:rsidRPr="00EB75A5" w:rsidRDefault="00C616C2" w:rsidP="00C616C2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Wie werden Sie das erarbeitete Know-how sowie die gemachten Erfahrungen für andere Projekte und Anliegen nutzbar machen?</w:t>
      </w:r>
    </w:p>
    <w:p w:rsid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73" w:name="Text16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73"/>
    </w:p>
    <w:p w:rsidR="00FB0C06" w:rsidRPr="00EB75A5" w:rsidRDefault="00FB0C06" w:rsidP="00446C96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</w:p>
    <w:p w:rsidR="008D3327" w:rsidRPr="00EB75A5" w:rsidRDefault="008D3327" w:rsidP="008D3327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74" w:name="_Toc181581168"/>
      <w:r w:rsidRPr="00EB75A5">
        <w:rPr>
          <w:rFonts w:ascii="Arial" w:hAnsi="Arial"/>
        </w:rPr>
        <w:t>Chancengleichheit</w:t>
      </w:r>
      <w:bookmarkEnd w:id="74"/>
    </w:p>
    <w:p w:rsidR="001E0D34" w:rsidRDefault="008D3327" w:rsidP="008D3327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Haben Sie spezifische Massnahmen zur Förderung der Chancengleichheit unternommen</w:t>
      </w:r>
      <w:r w:rsidR="001E0D34">
        <w:rPr>
          <w:rFonts w:ascii="Arial" w:hAnsi="Arial" w:cs="Arial"/>
          <w:i/>
          <w:sz w:val="18"/>
        </w:rPr>
        <w:t xml:space="preserve"> (Gender, </w:t>
      </w:r>
      <w:r w:rsidR="001E0D34" w:rsidRPr="001E0D34">
        <w:rPr>
          <w:rFonts w:ascii="Arial" w:hAnsi="Arial" w:cs="Arial"/>
          <w:i/>
          <w:sz w:val="18"/>
        </w:rPr>
        <w:t>soziale Schicht und ethnische Zugehörigkeit</w:t>
      </w:r>
      <w:r w:rsidR="001E0D34">
        <w:rPr>
          <w:rFonts w:ascii="Arial" w:hAnsi="Arial" w:cs="Arial"/>
          <w:i/>
          <w:sz w:val="18"/>
        </w:rPr>
        <w:t>)</w:t>
      </w:r>
      <w:r w:rsidRPr="00EB75A5">
        <w:rPr>
          <w:rFonts w:ascii="Arial" w:hAnsi="Arial" w:cs="Arial"/>
          <w:i/>
          <w:sz w:val="18"/>
        </w:rPr>
        <w:t>? Ja / Nein?</w:t>
      </w:r>
    </w:p>
    <w:p w:rsidR="008D3327" w:rsidRPr="00EB75A5" w:rsidRDefault="001E0D34" w:rsidP="008D3327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Wenn ja, welche Erfah</w:t>
      </w:r>
      <w:r>
        <w:rPr>
          <w:rFonts w:ascii="Arial" w:hAnsi="Arial" w:cs="Arial"/>
          <w:i/>
          <w:sz w:val="18"/>
        </w:rPr>
        <w:t>rungen haben Sie damit gemacht?</w:t>
      </w:r>
      <w:r w:rsidR="00196F8B">
        <w:rPr>
          <w:rFonts w:ascii="Arial" w:hAnsi="Arial" w:cs="Arial"/>
          <w:i/>
          <w:sz w:val="18"/>
        </w:rPr>
        <w:br/>
        <w:t xml:space="preserve">Wenn nein, hätten dank solcher Massnahmen Ihrer Meinung nach bessere Ergebnisse </w:t>
      </w:r>
      <w:r w:rsidR="004F26FD">
        <w:rPr>
          <w:rFonts w:ascii="Arial" w:hAnsi="Arial" w:cs="Arial"/>
          <w:i/>
          <w:sz w:val="18"/>
        </w:rPr>
        <w:t>erzielt werden können?</w:t>
      </w:r>
    </w:p>
    <w:bookmarkStart w:id="75" w:name="Text169"/>
    <w:p w:rsid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75"/>
    </w:p>
    <w:p w:rsidR="00FB0C06" w:rsidRPr="00EB75A5" w:rsidRDefault="00FB0C06" w:rsidP="000C1B35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C616C2" w:rsidRPr="00EB75A5" w:rsidRDefault="00C616C2" w:rsidP="00C616C2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76" w:name="_Toc181581169"/>
      <w:bookmarkStart w:id="77" w:name="_Toc175476569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EB75A5">
        <w:rPr>
          <w:rFonts w:ascii="Arial" w:hAnsi="Arial"/>
        </w:rPr>
        <w:t>Auf den Punkt gebracht</w:t>
      </w:r>
      <w:bookmarkEnd w:id="76"/>
    </w:p>
    <w:p w:rsidR="00F15BB8" w:rsidRPr="00EB75A5" w:rsidRDefault="00F15BB8" w:rsidP="00F15BB8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Welches sind die Stärken und die Schwächen des Projekts</w:t>
      </w:r>
      <w:r w:rsidR="00EB75A5" w:rsidRPr="00EB75A5">
        <w:rPr>
          <w:rFonts w:ascii="Arial" w:hAnsi="Arial" w:cs="Arial"/>
          <w:i/>
          <w:sz w:val="18"/>
        </w:rPr>
        <w:t>?</w:t>
      </w:r>
    </w:p>
    <w:bookmarkEnd w:id="77"/>
    <w:p w:rsidR="00EB75A5" w:rsidRDefault="00FB0C06" w:rsidP="00716BD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78" w:name="Text17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8"/>
    </w:p>
    <w:p w:rsidR="00EB75A5" w:rsidRPr="00EB75A5" w:rsidRDefault="00EB75A5" w:rsidP="00716BDC">
      <w:pPr>
        <w:rPr>
          <w:rFonts w:ascii="Arial" w:hAnsi="Arial" w:cs="Arial"/>
        </w:rPr>
      </w:pPr>
    </w:p>
    <w:p w:rsidR="00446C96" w:rsidRPr="00EB75A5" w:rsidRDefault="00446C96" w:rsidP="00446C96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79" w:name="_Toc175476575"/>
      <w:bookmarkStart w:id="80" w:name="_Toc181581170"/>
      <w:bookmarkStart w:id="81" w:name="_Toc67465333"/>
      <w:bookmarkStart w:id="82" w:name="_Toc67706326"/>
      <w:bookmarkStart w:id="83" w:name="_Toc93230459"/>
      <w:bookmarkStart w:id="84" w:name="_Toc96849068"/>
      <w:bookmarkStart w:id="85" w:name="_Toc507737524"/>
      <w:r w:rsidRPr="00EB75A5">
        <w:rPr>
          <w:rFonts w:ascii="Arial" w:hAnsi="Arial"/>
        </w:rPr>
        <w:t>Empfehlungen</w:t>
      </w:r>
      <w:bookmarkEnd w:id="79"/>
      <w:bookmarkEnd w:id="80"/>
      <w:r w:rsidRPr="00EB75A5">
        <w:rPr>
          <w:rFonts w:ascii="Arial" w:hAnsi="Arial"/>
        </w:rPr>
        <w:t xml:space="preserve"> </w:t>
      </w:r>
    </w:p>
    <w:p w:rsidR="000C1B35" w:rsidRPr="00EB75A5" w:rsidRDefault="00EB75A5" w:rsidP="00446C96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 w:rsidRPr="00EB75A5">
        <w:rPr>
          <w:rFonts w:ascii="Arial" w:hAnsi="Arial" w:cs="Arial"/>
          <w:i/>
          <w:sz w:val="18"/>
        </w:rPr>
        <w:t>Welche Empfehlungen geben Sie anderen Akteuren ab, die ein ähnliches Projekt planen?</w:t>
      </w:r>
    </w:p>
    <w:p w:rsidR="000C1B35" w:rsidRPr="00EB75A5" w:rsidRDefault="00FB0C06" w:rsidP="00FB0C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86" w:name="Text17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86"/>
    </w:p>
    <w:p w:rsidR="000C1B35" w:rsidRPr="00EB75A5" w:rsidRDefault="000C1B35" w:rsidP="000C1B35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C616C2" w:rsidRPr="00EB75A5" w:rsidRDefault="00C616C2" w:rsidP="00C616C2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87" w:name="_Toc175476572"/>
      <w:bookmarkStart w:id="88" w:name="_Toc181581171"/>
      <w:bookmarkEnd w:id="81"/>
      <w:bookmarkEnd w:id="82"/>
      <w:bookmarkEnd w:id="83"/>
      <w:bookmarkEnd w:id="84"/>
      <w:bookmarkEnd w:id="85"/>
      <w:r w:rsidRPr="00EB75A5">
        <w:rPr>
          <w:rFonts w:ascii="Arial" w:hAnsi="Arial"/>
        </w:rPr>
        <w:t>Weitere Punkte</w:t>
      </w:r>
      <w:bookmarkEnd w:id="87"/>
      <w:bookmarkEnd w:id="88"/>
    </w:p>
    <w:p w:rsidR="00446C96" w:rsidRPr="00EB75A5" w:rsidRDefault="00FB0C06" w:rsidP="00FB0C06">
      <w:pPr>
        <w:rPr>
          <w:rFonts w:ascii="Arial" w:hAnsi="Arial" w:cs="Arial"/>
        </w:rPr>
      </w:pPr>
      <w:r w:rsidRPr="00FB0C06">
        <w:rPr>
          <w:rFonts w:ascii="Arial" w:hAnsi="Arial" w:cs="Arial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89" w:name="Text172"/>
      <w:r w:rsidRPr="00FB0C06">
        <w:rPr>
          <w:rFonts w:ascii="Arial" w:hAnsi="Arial" w:cs="Arial"/>
        </w:rPr>
        <w:instrText xml:space="preserve"> FORMTEXT </w:instrText>
      </w:r>
      <w:r w:rsidRPr="00FB0C06">
        <w:rPr>
          <w:rFonts w:ascii="Arial" w:hAnsi="Arial" w:cs="Arial"/>
        </w:rPr>
      </w:r>
      <w:r w:rsidRPr="00FB0C06">
        <w:rPr>
          <w:rFonts w:ascii="Arial" w:hAnsi="Arial" w:cs="Arial"/>
        </w:rPr>
        <w:fldChar w:fldCharType="separate"/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t> </w:t>
      </w:r>
      <w:r w:rsidRPr="00FB0C06">
        <w:rPr>
          <w:rFonts w:ascii="Arial" w:hAnsi="Arial" w:cs="Arial"/>
        </w:rPr>
        <w:fldChar w:fldCharType="end"/>
      </w:r>
      <w:bookmarkEnd w:id="89"/>
    </w:p>
    <w:sectPr w:rsidR="00446C96" w:rsidRPr="00EB75A5" w:rsidSect="00633DCC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84" w:rsidRDefault="00E41784">
      <w:r>
        <w:separator/>
      </w:r>
    </w:p>
  </w:endnote>
  <w:endnote w:type="continuationSeparator" w:id="0">
    <w:p w:rsidR="00E41784" w:rsidRDefault="00E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R Garamond DCNorm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67" w:rsidRDefault="009250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7D" w:rsidRPr="00154BC4" w:rsidRDefault="0020277D">
    <w:pPr>
      <w:pStyle w:val="Fuzeile"/>
      <w:framePr w:wrap="around" w:vAnchor="text" w:hAnchor="margin" w:xAlign="right" w:y="1"/>
      <w:rPr>
        <w:rStyle w:val="Seitenzahl"/>
        <w:rFonts w:ascii="Arial" w:hAnsi="Arial"/>
      </w:rPr>
    </w:pPr>
  </w:p>
  <w:p w:rsidR="0020277D" w:rsidRPr="00725F55" w:rsidRDefault="0020277D" w:rsidP="00725F55">
    <w:pPr>
      <w:pStyle w:val="Fuzeile"/>
      <w:ind w:right="360"/>
      <w:jc w:val="center"/>
      <w:rPr>
        <w:sz w:val="14"/>
        <w:szCs w:val="14"/>
      </w:rPr>
    </w:pPr>
    <w:r>
      <w:rPr>
        <w:sz w:val="14"/>
        <w:szCs w:val="14"/>
      </w:rPr>
      <w:t xml:space="preserve">Version </w:t>
    </w:r>
    <w:r w:rsidR="00925067">
      <w:rPr>
        <w:sz w:val="14"/>
        <w:szCs w:val="14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67" w:rsidRDefault="0092506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7D" w:rsidRPr="00154BC4" w:rsidRDefault="0020277D">
    <w:pPr>
      <w:pStyle w:val="Fuzeile"/>
      <w:framePr w:wrap="around" w:vAnchor="text" w:hAnchor="margin" w:xAlign="right" w:y="1"/>
      <w:rPr>
        <w:rStyle w:val="Seitenzahl"/>
        <w:rFonts w:ascii="Arial" w:hAnsi="Aria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14EF8">
      <w:rPr>
        <w:rStyle w:val="Seitenzahl"/>
        <w:noProof/>
      </w:rPr>
      <w:t>3</w:t>
    </w:r>
    <w:r>
      <w:rPr>
        <w:rStyle w:val="Seitenzahl"/>
      </w:rPr>
      <w:fldChar w:fldCharType="end"/>
    </w:r>
  </w:p>
  <w:p w:rsidR="0020277D" w:rsidRPr="00F373BB" w:rsidRDefault="0020277D" w:rsidP="00F373B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84" w:rsidRDefault="00E41784">
      <w:r>
        <w:separator/>
      </w:r>
    </w:p>
  </w:footnote>
  <w:footnote w:type="continuationSeparator" w:id="0">
    <w:p w:rsidR="00E41784" w:rsidRDefault="00E4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67" w:rsidRDefault="009250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67" w:rsidRDefault="009250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67" w:rsidRDefault="0092506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7D" w:rsidRDefault="002027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C07"/>
    <w:multiLevelType w:val="hybridMultilevel"/>
    <w:tmpl w:val="5A4C9376"/>
    <w:lvl w:ilvl="0" w:tplc="9230A1A0">
      <w:start w:val="1"/>
      <w:numFmt w:val="bullet"/>
      <w:pStyle w:val="Aufzhlungszeichen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1E982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AC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67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A8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A26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27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AA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07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0F7"/>
    <w:multiLevelType w:val="singleLevel"/>
    <w:tmpl w:val="71F428AA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F6AF4"/>
    <w:multiLevelType w:val="multilevel"/>
    <w:tmpl w:val="9ED280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145E64"/>
    <w:multiLevelType w:val="hybridMultilevel"/>
    <w:tmpl w:val="EBDAAAE4"/>
    <w:lvl w:ilvl="0" w:tplc="1792803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64A9"/>
    <w:multiLevelType w:val="singleLevel"/>
    <w:tmpl w:val="91389510"/>
    <w:lvl w:ilvl="0">
      <w:start w:val="1"/>
      <w:numFmt w:val="bullet"/>
      <w:pStyle w:val="Liste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43025D98"/>
    <w:multiLevelType w:val="singleLevel"/>
    <w:tmpl w:val="3ACAB79A"/>
    <w:lvl w:ilvl="0">
      <w:start w:val="1"/>
      <w:numFmt w:val="bullet"/>
      <w:pStyle w:val="aufzaehlungf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F73F82"/>
    <w:multiLevelType w:val="singleLevel"/>
    <w:tmpl w:val="F822D338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FD44FD"/>
    <w:multiLevelType w:val="multilevel"/>
    <w:tmpl w:val="CBF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F5CBF"/>
    <w:multiLevelType w:val="singleLevel"/>
    <w:tmpl w:val="87BA8056"/>
    <w:lvl w:ilvl="0">
      <w:start w:val="1"/>
      <w:numFmt w:val="bullet"/>
      <w:pStyle w:val="Liste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71375B2"/>
    <w:multiLevelType w:val="hybridMultilevel"/>
    <w:tmpl w:val="931895F2"/>
    <w:lvl w:ilvl="0" w:tplc="3542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7"/>
  </w:num>
  <w:num w:numId="36">
    <w:abstractNumId w:val="2"/>
  </w:num>
  <w:num w:numId="37">
    <w:abstractNumId w:val="2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494"/>
    <w:rsid w:val="000004AE"/>
    <w:rsid w:val="00010450"/>
    <w:rsid w:val="00034F59"/>
    <w:rsid w:val="000433BA"/>
    <w:rsid w:val="00047F1D"/>
    <w:rsid w:val="00052C4E"/>
    <w:rsid w:val="00055433"/>
    <w:rsid w:val="00067E64"/>
    <w:rsid w:val="000709CF"/>
    <w:rsid w:val="00087623"/>
    <w:rsid w:val="0009073A"/>
    <w:rsid w:val="000963CF"/>
    <w:rsid w:val="000A0730"/>
    <w:rsid w:val="000C1B35"/>
    <w:rsid w:val="000E0898"/>
    <w:rsid w:val="000F715A"/>
    <w:rsid w:val="00101681"/>
    <w:rsid w:val="0013184B"/>
    <w:rsid w:val="0013447F"/>
    <w:rsid w:val="00134B4C"/>
    <w:rsid w:val="00145BB5"/>
    <w:rsid w:val="00151331"/>
    <w:rsid w:val="00153350"/>
    <w:rsid w:val="001843F0"/>
    <w:rsid w:val="00184FF2"/>
    <w:rsid w:val="00196F8B"/>
    <w:rsid w:val="001A5D39"/>
    <w:rsid w:val="001B59D8"/>
    <w:rsid w:val="001D41BA"/>
    <w:rsid w:val="001E0D34"/>
    <w:rsid w:val="0020277D"/>
    <w:rsid w:val="00207682"/>
    <w:rsid w:val="00240274"/>
    <w:rsid w:val="00240C35"/>
    <w:rsid w:val="00281D3C"/>
    <w:rsid w:val="00293FD8"/>
    <w:rsid w:val="00294234"/>
    <w:rsid w:val="002969CD"/>
    <w:rsid w:val="002C361E"/>
    <w:rsid w:val="00310F71"/>
    <w:rsid w:val="00314EF8"/>
    <w:rsid w:val="003202E3"/>
    <w:rsid w:val="00321331"/>
    <w:rsid w:val="00342A33"/>
    <w:rsid w:val="00355A90"/>
    <w:rsid w:val="003568F4"/>
    <w:rsid w:val="00375DA9"/>
    <w:rsid w:val="00390762"/>
    <w:rsid w:val="003937DF"/>
    <w:rsid w:val="003B6888"/>
    <w:rsid w:val="003C0806"/>
    <w:rsid w:val="003C2BDA"/>
    <w:rsid w:val="003D09B2"/>
    <w:rsid w:val="00446C96"/>
    <w:rsid w:val="00454145"/>
    <w:rsid w:val="00466436"/>
    <w:rsid w:val="00472BC2"/>
    <w:rsid w:val="004B504B"/>
    <w:rsid w:val="004C2D6A"/>
    <w:rsid w:val="004F26FD"/>
    <w:rsid w:val="005101D3"/>
    <w:rsid w:val="00513E05"/>
    <w:rsid w:val="00545801"/>
    <w:rsid w:val="0055567E"/>
    <w:rsid w:val="005629A4"/>
    <w:rsid w:val="0057231A"/>
    <w:rsid w:val="005D3A6E"/>
    <w:rsid w:val="005D4866"/>
    <w:rsid w:val="005E0C8A"/>
    <w:rsid w:val="00606ADE"/>
    <w:rsid w:val="00614BFC"/>
    <w:rsid w:val="00622A3F"/>
    <w:rsid w:val="00625FDE"/>
    <w:rsid w:val="00633DCC"/>
    <w:rsid w:val="00636346"/>
    <w:rsid w:val="00640B06"/>
    <w:rsid w:val="00644486"/>
    <w:rsid w:val="0069158A"/>
    <w:rsid w:val="006A631D"/>
    <w:rsid w:val="006B7DC9"/>
    <w:rsid w:val="006E65A7"/>
    <w:rsid w:val="006F7481"/>
    <w:rsid w:val="006F7FA2"/>
    <w:rsid w:val="00707A47"/>
    <w:rsid w:val="00716BDC"/>
    <w:rsid w:val="00725F55"/>
    <w:rsid w:val="00756DD6"/>
    <w:rsid w:val="007713C1"/>
    <w:rsid w:val="00774995"/>
    <w:rsid w:val="007A1256"/>
    <w:rsid w:val="007B0129"/>
    <w:rsid w:val="007C2D0F"/>
    <w:rsid w:val="007C7D34"/>
    <w:rsid w:val="007E4D0D"/>
    <w:rsid w:val="00814D5D"/>
    <w:rsid w:val="008271B9"/>
    <w:rsid w:val="00837635"/>
    <w:rsid w:val="008B0171"/>
    <w:rsid w:val="008B0EC4"/>
    <w:rsid w:val="008B36FE"/>
    <w:rsid w:val="008D18B9"/>
    <w:rsid w:val="008D3327"/>
    <w:rsid w:val="008E7D28"/>
    <w:rsid w:val="00911078"/>
    <w:rsid w:val="00912E44"/>
    <w:rsid w:val="00925067"/>
    <w:rsid w:val="0096500B"/>
    <w:rsid w:val="00965E73"/>
    <w:rsid w:val="00977B5D"/>
    <w:rsid w:val="009824C9"/>
    <w:rsid w:val="009B17B1"/>
    <w:rsid w:val="00A01AFC"/>
    <w:rsid w:val="00A11494"/>
    <w:rsid w:val="00A52B5C"/>
    <w:rsid w:val="00A65C24"/>
    <w:rsid w:val="00AB42DE"/>
    <w:rsid w:val="00AD1316"/>
    <w:rsid w:val="00AF57F6"/>
    <w:rsid w:val="00B0385E"/>
    <w:rsid w:val="00B14037"/>
    <w:rsid w:val="00B160B5"/>
    <w:rsid w:val="00B31979"/>
    <w:rsid w:val="00B610AB"/>
    <w:rsid w:val="00B62B96"/>
    <w:rsid w:val="00B907A2"/>
    <w:rsid w:val="00BA13DF"/>
    <w:rsid w:val="00BA5420"/>
    <w:rsid w:val="00BB490D"/>
    <w:rsid w:val="00BC1BB6"/>
    <w:rsid w:val="00BD125B"/>
    <w:rsid w:val="00BF042E"/>
    <w:rsid w:val="00C36436"/>
    <w:rsid w:val="00C43734"/>
    <w:rsid w:val="00C46CB9"/>
    <w:rsid w:val="00C5025F"/>
    <w:rsid w:val="00C616C2"/>
    <w:rsid w:val="00C7007F"/>
    <w:rsid w:val="00C749BB"/>
    <w:rsid w:val="00C7631E"/>
    <w:rsid w:val="00C82BA5"/>
    <w:rsid w:val="00C85A9E"/>
    <w:rsid w:val="00CB49BE"/>
    <w:rsid w:val="00D04A26"/>
    <w:rsid w:val="00D2031A"/>
    <w:rsid w:val="00D91EC1"/>
    <w:rsid w:val="00D93780"/>
    <w:rsid w:val="00DE718F"/>
    <w:rsid w:val="00DF7850"/>
    <w:rsid w:val="00E02D86"/>
    <w:rsid w:val="00E3350A"/>
    <w:rsid w:val="00E41784"/>
    <w:rsid w:val="00E53DB2"/>
    <w:rsid w:val="00EB14DD"/>
    <w:rsid w:val="00EB5D7C"/>
    <w:rsid w:val="00EB75A5"/>
    <w:rsid w:val="00EC3EB7"/>
    <w:rsid w:val="00F15BB8"/>
    <w:rsid w:val="00F31EC6"/>
    <w:rsid w:val="00F334D7"/>
    <w:rsid w:val="00F373BB"/>
    <w:rsid w:val="00F6774B"/>
    <w:rsid w:val="00F95219"/>
    <w:rsid w:val="00FA29F9"/>
    <w:rsid w:val="00FA4AC0"/>
    <w:rsid w:val="00FB0C06"/>
    <w:rsid w:val="00FB16DC"/>
    <w:rsid w:val="00FC460E"/>
    <w:rsid w:val="00FC4B8C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559BDD8E"/>
  <w15:chartTrackingRefBased/>
  <w15:docId w15:val="{99355336-3CF7-4565-98B6-33D9D0B7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120"/>
    </w:pPr>
    <w:rPr>
      <w:rFonts w:ascii="Univers 45 Light" w:hAnsi="Univers 45 Light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numPr>
        <w:numId w:val="5"/>
      </w:numPr>
      <w:spacing w:before="120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20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/>
      <w:outlineLvl w:val="2"/>
    </w:pPr>
    <w:rPr>
      <w:b/>
      <w:i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/>
      <w:ind w:left="862" w:hanging="862"/>
      <w:outlineLvl w:val="3"/>
    </w:pPr>
    <w:rPr>
      <w:b/>
      <w:bCs/>
      <w:iCs/>
      <w:sz w:val="24"/>
    </w:rPr>
  </w:style>
  <w:style w:type="paragraph" w:styleId="berschrift5">
    <w:name w:val="heading 5"/>
    <w:basedOn w:val="Standard"/>
    <w:next w:val="Text"/>
    <w:qFormat/>
    <w:pPr>
      <w:keepNext/>
      <w:numPr>
        <w:ilvl w:val="4"/>
        <w:numId w:val="5"/>
      </w:numPr>
      <w:spacing w:before="120" w:after="40" w:line="259" w:lineRule="auto"/>
      <w:outlineLvl w:val="4"/>
    </w:pPr>
    <w:rPr>
      <w:rFonts w:ascii="Frutiger 45 Light" w:hAnsi="Frutiger 45 Light"/>
      <w:b/>
      <w:sz w:val="23"/>
      <w:szCs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spacing w:before="120" w:after="40" w:line="259" w:lineRule="auto"/>
      <w:jc w:val="both"/>
      <w:outlineLvl w:val="5"/>
    </w:pPr>
    <w:rPr>
      <w:rFonts w:ascii="Frutiger 45 Light" w:hAnsi="Frutiger 45 Light"/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spacing w:before="120" w:after="40" w:line="259" w:lineRule="auto"/>
      <w:jc w:val="both"/>
      <w:outlineLvl w:val="6"/>
    </w:pPr>
    <w:rPr>
      <w:rFonts w:ascii="Frutiger 45 Light" w:hAnsi="Frutiger 45 Light"/>
      <w:b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5"/>
      </w:numPr>
      <w:spacing w:before="120" w:after="40" w:line="259" w:lineRule="auto"/>
      <w:outlineLvl w:val="7"/>
    </w:pPr>
    <w:rPr>
      <w:rFonts w:ascii="Frutiger 45 Light" w:hAnsi="Frutiger 45 Light"/>
      <w:i/>
      <w:sz w:val="22"/>
      <w:szCs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5"/>
      </w:numPr>
      <w:spacing w:before="120" w:after="60" w:line="259" w:lineRule="auto"/>
      <w:outlineLvl w:val="8"/>
    </w:pPr>
    <w:rPr>
      <w:rFonts w:ascii="Frutiger 45 Light" w:hAnsi="Frutiger 45 Light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60" w:line="259" w:lineRule="auto"/>
    </w:pPr>
    <w:rPr>
      <w:rFonts w:ascii="Frutiger 45 Light" w:hAnsi="Frutiger 45 Light"/>
      <w:sz w:val="22"/>
      <w:szCs w:val="20"/>
    </w:rPr>
  </w:style>
  <w:style w:type="paragraph" w:styleId="Textkrper-Zeileneinzug">
    <w:name w:val="Body Text Indent"/>
    <w:basedOn w:val="Standard"/>
    <w:pPr>
      <w:widowControl w:val="0"/>
      <w:tabs>
        <w:tab w:val="left" w:pos="1786"/>
      </w:tabs>
      <w:spacing w:line="180" w:lineRule="exact"/>
      <w:ind w:left="-57"/>
    </w:pPr>
    <w:rPr>
      <w:sz w:val="18"/>
      <w:szCs w:val="2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iste1">
    <w:name w:val="Liste 1"/>
    <w:basedOn w:val="Text"/>
    <w:pPr>
      <w:numPr>
        <w:numId w:val="1"/>
      </w:numPr>
      <w:tabs>
        <w:tab w:val="left" w:pos="284"/>
        <w:tab w:val="left" w:pos="567"/>
        <w:tab w:val="left" w:pos="851"/>
        <w:tab w:val="left" w:pos="1134"/>
      </w:tabs>
      <w:spacing w:after="0"/>
    </w:pPr>
  </w:style>
  <w:style w:type="paragraph" w:styleId="Liste2">
    <w:name w:val="List 2"/>
    <w:basedOn w:val="Text"/>
    <w:pPr>
      <w:numPr>
        <w:numId w:val="2"/>
      </w:numPr>
      <w:tabs>
        <w:tab w:val="clear" w:pos="360"/>
        <w:tab w:val="left" w:pos="567"/>
      </w:tabs>
      <w:spacing w:after="0"/>
      <w:ind w:left="568" w:hanging="284"/>
    </w:pPr>
  </w:style>
  <w:style w:type="paragraph" w:styleId="Liste3">
    <w:name w:val="List 3"/>
    <w:basedOn w:val="Text"/>
    <w:pPr>
      <w:numPr>
        <w:numId w:val="3"/>
      </w:numPr>
      <w:tabs>
        <w:tab w:val="clear" w:pos="360"/>
        <w:tab w:val="left" w:pos="964"/>
      </w:tabs>
      <w:spacing w:after="0"/>
      <w:ind w:left="964" w:hanging="397"/>
    </w:pPr>
  </w:style>
  <w:style w:type="paragraph" w:styleId="Liste4">
    <w:name w:val="List 4"/>
    <w:basedOn w:val="Standard"/>
    <w:pPr>
      <w:numPr>
        <w:numId w:val="4"/>
      </w:numPr>
      <w:tabs>
        <w:tab w:val="clear" w:pos="360"/>
        <w:tab w:val="left" w:pos="1134"/>
      </w:tabs>
      <w:spacing w:line="259" w:lineRule="auto"/>
      <w:ind w:left="1135" w:hanging="284"/>
    </w:pPr>
    <w:rPr>
      <w:rFonts w:ascii="Frutiger 45 Light" w:hAnsi="Frutiger 45 Light"/>
      <w:sz w:val="22"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540"/>
        <w:tab w:val="right" w:leader="dot" w:pos="9060"/>
      </w:tabs>
      <w:spacing w:before="120" w:after="0"/>
    </w:pPr>
    <w:rPr>
      <w:rFonts w:ascii="Arial" w:hAnsi="Arial"/>
      <w:b/>
      <w:bCs/>
      <w:noProof/>
      <w:sz w:val="24"/>
      <w:szCs w:val="20"/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600"/>
        <w:tab w:val="right" w:leader="dot" w:pos="9060"/>
      </w:tabs>
      <w:spacing w:before="120" w:after="0"/>
    </w:pPr>
    <w:rPr>
      <w:rFonts w:ascii="Arial" w:hAnsi="Arial"/>
      <w:noProof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080"/>
        <w:tab w:val="right" w:leader="dot" w:pos="9060"/>
      </w:tabs>
      <w:spacing w:before="0" w:after="0"/>
      <w:ind w:left="180"/>
    </w:pPr>
    <w:rPr>
      <w:rFonts w:ascii="Arial" w:hAnsi="Arial"/>
      <w:i/>
      <w:iCs/>
      <w:szCs w:val="20"/>
    </w:rPr>
  </w:style>
  <w:style w:type="paragraph" w:styleId="Verzeichnis4">
    <w:name w:val="toc 4"/>
    <w:basedOn w:val="Standard"/>
    <w:next w:val="Standard"/>
    <w:autoRedefine/>
    <w:semiHidden/>
    <w:pPr>
      <w:spacing w:before="0" w:after="0"/>
      <w:ind w:left="60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before="0" w:after="0"/>
      <w:ind w:left="80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ind w:left="10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ind w:left="120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40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600"/>
    </w:pPr>
    <w:rPr>
      <w:rFonts w:ascii="Times New Roman" w:hAnsi="Times New Roman"/>
      <w:sz w:val="18"/>
      <w:szCs w:val="18"/>
    </w:rPr>
  </w:style>
  <w:style w:type="paragraph" w:customStyle="1" w:styleId="XTitleInfo1">
    <w:name w:val="X_Title Info1"/>
    <w:basedOn w:val="berschrift1"/>
    <w:next w:val="Standard"/>
    <w:pPr>
      <w:keepNext w:val="0"/>
      <w:spacing w:before="800" w:after="240" w:line="259" w:lineRule="auto"/>
      <w:ind w:right="23"/>
      <w:outlineLvl w:val="9"/>
    </w:pPr>
    <w:rPr>
      <w:rFonts w:ascii="Frutiger 45 Light" w:hAnsi="Frutiger 45 Light" w:cs="Times New Roman"/>
      <w:bCs w:val="0"/>
      <w:sz w:val="40"/>
      <w:szCs w:val="20"/>
    </w:rPr>
  </w:style>
  <w:style w:type="paragraph" w:styleId="Kommentartext">
    <w:name w:val="annotation text"/>
    <w:basedOn w:val="Standard"/>
    <w:semiHidden/>
    <w:pPr>
      <w:spacing w:after="60" w:line="259" w:lineRule="auto"/>
    </w:pPr>
    <w:rPr>
      <w:rFonts w:ascii="Frutiger 45 Light" w:hAnsi="Frutiger 45 Light"/>
      <w:szCs w:val="20"/>
    </w:rPr>
  </w:style>
  <w:style w:type="paragraph" w:customStyle="1" w:styleId="XIdentifikation">
    <w:name w:val="X_Identifikation"/>
    <w:basedOn w:val="Standard"/>
    <w:pPr>
      <w:tabs>
        <w:tab w:val="left" w:pos="1985"/>
      </w:tabs>
      <w:spacing w:after="22" w:line="259" w:lineRule="auto"/>
    </w:pPr>
    <w:rPr>
      <w:rFonts w:ascii="Frutiger 45 Light" w:hAnsi="Frutiger 45 Light"/>
      <w:b/>
      <w:spacing w:val="-4"/>
      <w:sz w:val="15"/>
      <w:szCs w:val="20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character" w:styleId="Hyperlink">
    <w:name w:val="Hyperlink"/>
    <w:rPr>
      <w:rFonts w:ascii="Univers 45 Light" w:hAnsi="Univers 45 Light"/>
      <w:color w:val="auto"/>
      <w:sz w:val="24"/>
      <w:u w:val="single"/>
    </w:rPr>
  </w:style>
  <w:style w:type="paragraph" w:customStyle="1" w:styleId="XPageTableOfContents1">
    <w:name w:val="X_PageTableOfContents1"/>
    <w:rPr>
      <w:rFonts w:ascii="Frutiger 45 Light" w:hAnsi="Frutiger 45 Light"/>
      <w:lang w:eastAsia="de-DE"/>
    </w:rPr>
  </w:style>
  <w:style w:type="paragraph" w:styleId="Textkrper-Einzug2">
    <w:name w:val="Body Text Indent 2"/>
    <w:basedOn w:val="Standard"/>
    <w:pPr>
      <w:ind w:left="360"/>
    </w:pPr>
  </w:style>
  <w:style w:type="paragraph" w:styleId="Textkrper">
    <w:name w:val="Body Text"/>
    <w:basedOn w:val="Standard"/>
    <w:pPr>
      <w:shd w:val="clear" w:color="auto" w:fill="FFFFFF"/>
    </w:pPr>
  </w:style>
  <w:style w:type="paragraph" w:styleId="Textkrper2">
    <w:name w:val="Body Text 2"/>
    <w:basedOn w:val="Standard"/>
    <w:pPr>
      <w:ind w:left="567"/>
    </w:pPr>
    <w:rPr>
      <w:i/>
      <w:i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aufzaehlungfett">
    <w:name w:val="aufzaehlungfett"/>
    <w:basedOn w:val="Standard"/>
    <w:pPr>
      <w:numPr>
        <w:numId w:val="7"/>
      </w:numPr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Wingdings"/>
      <w:sz w:val="16"/>
      <w:szCs w:val="16"/>
    </w:rPr>
  </w:style>
  <w:style w:type="paragraph" w:customStyle="1" w:styleId="FormatvorlageVerzeichnis4Kursiv">
    <w:name w:val="Formatvorlage Verzeichnis 4 + Kursiv"/>
    <w:basedOn w:val="Verzeichnis3"/>
    <w:pPr>
      <w:tabs>
        <w:tab w:val="clear" w:pos="9060"/>
        <w:tab w:val="right" w:pos="9072"/>
      </w:tabs>
    </w:pPr>
    <w:rPr>
      <w:rFonts w:ascii="Univers 45 Light" w:hAnsi="Univers 45 Light"/>
      <w:iCs w:val="0"/>
      <w:sz w:val="24"/>
    </w:rPr>
  </w:style>
  <w:style w:type="paragraph" w:customStyle="1" w:styleId="Textkrperberschrift1">
    <w:name w:val="Textkörper Überschrift 1"/>
    <w:basedOn w:val="Textkrper2"/>
    <w:pPr>
      <w:ind w:left="425"/>
    </w:pPr>
  </w:style>
  <w:style w:type="paragraph" w:customStyle="1" w:styleId="Textkrperberschrift3">
    <w:name w:val="Textkörper Überschrift 3"/>
    <w:basedOn w:val="Textkrperberschrift1"/>
    <w:pPr>
      <w:ind w:left="709"/>
    </w:pPr>
    <w:rPr>
      <w:szCs w:val="20"/>
    </w:rPr>
  </w:style>
  <w:style w:type="paragraph" w:customStyle="1" w:styleId="Textkrperberschrift4">
    <w:name w:val="Textkörper Überschrift 4"/>
    <w:basedOn w:val="Textkrper3"/>
    <w:pPr>
      <w:ind w:left="851"/>
    </w:pPr>
    <w:rPr>
      <w:i/>
      <w:sz w:val="20"/>
      <w:szCs w:val="20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before="0" w:after="80" w:line="200" w:lineRule="atLeast"/>
    </w:pPr>
    <w:rPr>
      <w:rFonts w:ascii="Arial" w:hAnsi="Arial"/>
      <w:noProof/>
      <w:sz w:val="15"/>
      <w:szCs w:val="20"/>
      <w:lang w:eastAsia="de-CH"/>
    </w:rPr>
  </w:style>
  <w:style w:type="paragraph" w:styleId="Textkrper3">
    <w:name w:val="Body Text 3"/>
    <w:basedOn w:val="Standard"/>
    <w:rPr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2Char">
    <w:name w:val="Überschrift 2 Char"/>
    <w:rPr>
      <w:rFonts w:ascii="Univers 45 Light" w:hAnsi="Univers 45 Light" w:cs="Arial"/>
      <w:b/>
      <w:bCs/>
      <w:noProof w:val="0"/>
      <w:sz w:val="24"/>
      <w:szCs w:val="24"/>
      <w:lang w:val="de-CH" w:eastAsia="de-DE" w:bidi="ar-SA"/>
    </w:rPr>
  </w:style>
  <w:style w:type="paragraph" w:styleId="Kommentarthema">
    <w:name w:val="annotation subject"/>
    <w:basedOn w:val="Kommentartext"/>
    <w:next w:val="Kommentartext"/>
    <w:semiHidden/>
    <w:pPr>
      <w:spacing w:after="120" w:line="240" w:lineRule="auto"/>
    </w:pPr>
    <w:rPr>
      <w:rFonts w:ascii="Univers 45 Light" w:hAnsi="Univers 45 Light"/>
      <w:b/>
      <w:bCs/>
    </w:rPr>
  </w:style>
  <w:style w:type="character" w:customStyle="1" w:styleId="berschrift1CharChar">
    <w:name w:val="Überschrift 1 Char Char"/>
    <w:rPr>
      <w:rFonts w:ascii="Univers 45 Light" w:hAnsi="Univers 45 Light" w:cs="Arial"/>
      <w:b/>
      <w:bCs/>
      <w:noProof w:val="0"/>
      <w:sz w:val="24"/>
      <w:szCs w:val="24"/>
      <w:lang w:val="de-CH" w:eastAsia="de-DE" w:bidi="ar-SA"/>
    </w:rPr>
  </w:style>
  <w:style w:type="paragraph" w:customStyle="1" w:styleId="KopfzeileFett">
    <w:name w:val="KopfzeileFett"/>
    <w:basedOn w:val="Kopfzeile"/>
    <w:next w:val="Kopfzeile"/>
    <w:pPr>
      <w:tabs>
        <w:tab w:val="clear" w:pos="4536"/>
        <w:tab w:val="clear" w:pos="9072"/>
      </w:tabs>
      <w:suppressAutoHyphens/>
      <w:spacing w:before="0" w:after="0" w:line="200" w:lineRule="atLeast"/>
    </w:pPr>
    <w:rPr>
      <w:rFonts w:ascii="Arial" w:hAnsi="Arial"/>
      <w:b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6856\Desktop\Dokumente%20Website\Gesuch_Praev_d_Dez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Gesuch_Praev_d_Dez05.dot</Template>
  <TotalTime>0</TotalTime>
  <Pages>4</Pages>
  <Words>689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Bundesverwaltung</Company>
  <LinksUpToDate>false</LinksUpToDate>
  <CharactersWithSpaces>5025</CharactersWithSpaces>
  <SharedDoc>false</SharedDoc>
  <HLinks>
    <vt:vector size="72" baseType="variant"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_Toc181581171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_Toc181581170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_Toc181581169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_Toc181581168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_Toc181581167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_Toc181581166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_Toc181581165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_Toc181581164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_Toc181581163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_Toc181581162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_Toc181581161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_Toc181581160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Elmiger Marlen</dc:creator>
  <cp:keywords/>
  <cp:lastModifiedBy>Christen Barbara BAG</cp:lastModifiedBy>
  <cp:revision>7</cp:revision>
  <cp:lastPrinted>2009-10-20T06:57:00Z</cp:lastPrinted>
  <dcterms:created xsi:type="dcterms:W3CDTF">2017-03-31T08:10:00Z</dcterms:created>
  <dcterms:modified xsi:type="dcterms:W3CDTF">2021-02-17T13:40:00Z</dcterms:modified>
</cp:coreProperties>
</file>