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6D" w:rsidRPr="00A70089" w:rsidRDefault="000C2C14" w:rsidP="00B95068">
      <w:pPr>
        <w:pStyle w:val="Haupttitel"/>
        <w:rPr>
          <w:b w:val="0"/>
        </w:rPr>
      </w:pPr>
      <w:r w:rsidRPr="00A70089">
        <w:rPr>
          <w:b w:val="0"/>
        </w:rPr>
        <w:t>Förderprogramm Interprofessionalität</w:t>
      </w:r>
    </w:p>
    <w:p w:rsidR="00BD4C2E" w:rsidRPr="000C2C14" w:rsidRDefault="000C2C14" w:rsidP="00B95068">
      <w:pPr>
        <w:pStyle w:val="Haupttitel"/>
      </w:pPr>
      <w:r w:rsidRPr="000C2C14">
        <w:t>Interessenbekundung für Modelle guter Praxis</w:t>
      </w:r>
      <w:r w:rsidR="003976B3" w:rsidRPr="000C2C14">
        <w:t xml:space="preserve"> </w:t>
      </w:r>
    </w:p>
    <w:p w:rsidR="00BD4C2E" w:rsidRPr="000C2C14" w:rsidRDefault="00BD4C2E" w:rsidP="00B95068"/>
    <w:p w:rsidR="000C2C14" w:rsidRPr="000C2C14" w:rsidRDefault="000C2C14" w:rsidP="003D0FE0">
      <w:pPr>
        <w:pStyle w:val="Textkrper"/>
        <w:shd w:val="clear" w:color="auto" w:fill="D9D9D9" w:themeFill="background1" w:themeFillShade="D9"/>
      </w:pPr>
      <w:r>
        <w:t xml:space="preserve">Bitte senden Sie das ausgefüllte Formular </w:t>
      </w:r>
      <w:r w:rsidRPr="000C2C14">
        <w:t xml:space="preserve">per Email oder per Post bis am </w:t>
      </w:r>
      <w:r w:rsidR="00393E04" w:rsidRPr="00D23BE3">
        <w:rPr>
          <w:b/>
        </w:rPr>
        <w:t>10. März 2017</w:t>
      </w:r>
      <w:r w:rsidRPr="000C2C14">
        <w:t xml:space="preserve"> an Frau Cinzia Zeltner, </w:t>
      </w:r>
      <w:r w:rsidRPr="000C2C14">
        <w:rPr>
          <w:rFonts w:eastAsia="Arial"/>
        </w:rPr>
        <w:t>Bundesamt für Gesundheit BAG, CH-3003 Bern.</w:t>
      </w:r>
    </w:p>
    <w:p w:rsidR="000C2C14" w:rsidRPr="000C2C14" w:rsidRDefault="00CE00DD" w:rsidP="003D0FE0">
      <w:pPr>
        <w:pStyle w:val="Textkrper"/>
        <w:shd w:val="clear" w:color="auto" w:fill="D9D9D9" w:themeFill="background1" w:themeFillShade="D9"/>
        <w:rPr>
          <w:rFonts w:eastAsiaTheme="minorEastAsia"/>
        </w:rPr>
      </w:pPr>
      <w:hyperlink r:id="rId8" w:history="1">
        <w:r w:rsidR="000C2C14" w:rsidRPr="000C2C14">
          <w:rPr>
            <w:rStyle w:val="Hyperlink"/>
          </w:rPr>
          <w:t>interprofessionalitaet@bag.admin.ch</w:t>
        </w:r>
      </w:hyperlink>
      <w:r w:rsidR="000C2C14" w:rsidRPr="000C2C14">
        <w:t xml:space="preserve"> / 058 </w:t>
      </w:r>
      <w:r w:rsidR="000C2C14" w:rsidRPr="000C2C14">
        <w:rPr>
          <w:rFonts w:eastAsiaTheme="minorEastAsia"/>
        </w:rPr>
        <w:t>462 57 68</w:t>
      </w:r>
    </w:p>
    <w:p w:rsidR="000C2C14" w:rsidRDefault="000C2C14" w:rsidP="000C2C14">
      <w:pPr>
        <w:pStyle w:val="Zwischentitel"/>
      </w:pPr>
    </w:p>
    <w:p w:rsidR="003D0FE0" w:rsidRDefault="003D0FE0" w:rsidP="000C2C14">
      <w:pPr>
        <w:pStyle w:val="Zwischentitel"/>
      </w:pPr>
    </w:p>
    <w:p w:rsidR="000C2C14" w:rsidRPr="000C2C14" w:rsidRDefault="000C2C14" w:rsidP="000C2C14">
      <w:pPr>
        <w:pStyle w:val="Zwischentitel"/>
      </w:pPr>
      <w:r>
        <w:t>Erforderliche Angaben</w:t>
      </w: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>
        <w:t>Bi</w:t>
      </w:r>
      <w:r w:rsidR="00A70089">
        <w:t>tte beschreiben Sie Ihren Massna</w:t>
      </w:r>
      <w:r>
        <w:t>hmen bzw</w:t>
      </w:r>
      <w:r w:rsidR="002B34AE">
        <w:t>. Massnahmenplan stichwortartig.</w:t>
      </w:r>
    </w:p>
    <w:sdt>
      <w:sdtPr>
        <w:id w:val="-1378923198"/>
        <w:placeholder>
          <w:docPart w:val="DefaultPlaceholder_1081868574"/>
        </w:placeholder>
      </w:sdtPr>
      <w:sdtEndPr/>
      <w:sdtContent>
        <w:bookmarkStart w:id="0" w:name="_GoBack" w:displacedByCustomXml="next"/>
        <w:sdt>
          <w:sdtPr>
            <w:id w:val="-2084670929"/>
            <w:placeholder>
              <w:docPart w:val="DefaultPlaceholder_1081868574"/>
            </w:placeholder>
          </w:sdtPr>
          <w:sdtEndPr/>
          <w:sdtContent>
            <w:p w:rsidR="000C2C14" w:rsidRPr="000C2C14" w:rsidRDefault="00CE00DD" w:rsidP="0093026B">
              <w:pPr>
                <w:pStyle w:val="Textkrper"/>
                <w:ind w:left="360"/>
              </w:pPr>
              <w:sdt>
                <w:sdtPr>
                  <w:id w:val="-15985904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0C2C14" w:rsidRPr="000C2C14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p>
          </w:sdtContent>
        </w:sdt>
        <w:bookmarkEnd w:id="0" w:displacedByCustomXml="next"/>
      </w:sdtContent>
    </w:sdt>
    <w:p w:rsidR="003D0FE0" w:rsidRDefault="003D0FE0" w:rsidP="003D0FE0">
      <w:pPr>
        <w:pStyle w:val="Textkrper"/>
      </w:pP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>Verfügen Sie über ein Konzept bzw. über eine schriftliche Dokumentation zu den oben aufgeführten Massnahmen?</w:t>
      </w:r>
    </w:p>
    <w:p w:rsidR="001C1A1F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5187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>
            <w:rPr>
              <w:rFonts w:ascii="MS Gothic" w:eastAsia="MS Gothic" w:hAnsi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 xml:space="preserve">Ja </w:t>
      </w:r>
      <w:r w:rsidR="000C2C14" w:rsidRPr="000C2C14">
        <w:sym w:font="Wingdings" w:char="F0E0"/>
      </w:r>
      <w:r w:rsidR="000C2C14" w:rsidRPr="000C2C14">
        <w:t xml:space="preserve"> bitte beilegen</w:t>
      </w:r>
    </w:p>
    <w:p w:rsidR="003D0FE0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-1361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>
            <w:rPr>
              <w:rFonts w:ascii="MS Gothic" w:eastAsia="MS Gothic" w:hAnsi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Nein</w:t>
      </w: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>Welche</w:t>
      </w:r>
      <w:r w:rsidRPr="000C2C14">
        <w:t xml:space="preserve">n Nutzen stiften Ihre Massnahmen? Weshalb erachten Sie das Projekt als ein „Modell guter </w:t>
      </w:r>
      <w:r w:rsidR="00D23BE3">
        <w:br/>
      </w:r>
      <w:r w:rsidRPr="000C2C14">
        <w:t>Praxis“</w:t>
      </w:r>
      <w:r w:rsidR="0065065B">
        <w:t>?</w:t>
      </w:r>
      <w:r w:rsidRPr="000C2C14">
        <w:t xml:space="preserve"> </w:t>
      </w:r>
    </w:p>
    <w:sdt>
      <w:sdtPr>
        <w:id w:val="-457028300"/>
        <w:placeholder>
          <w:docPart w:val="DefaultPlaceholder_1081868574"/>
        </w:placeholder>
        <w:showingPlcHdr/>
      </w:sdtPr>
      <w:sdtEndPr/>
      <w:sdtContent>
        <w:p w:rsidR="000C2C14" w:rsidRPr="000C2C14" w:rsidRDefault="000C2C14" w:rsidP="0093026B">
          <w:pPr>
            <w:pStyle w:val="Textkrper"/>
            <w:ind w:left="360"/>
          </w:pPr>
          <w:r w:rsidRPr="000C2C14">
            <w:rPr>
              <w:rStyle w:val="Platzhaltertext"/>
            </w:rPr>
            <w:t>Klicken Sie hier, um Text einzugeben.</w:t>
          </w:r>
        </w:p>
      </w:sdtContent>
    </w:sdt>
    <w:p w:rsidR="003D0FE0" w:rsidRDefault="003D0FE0" w:rsidP="000C2C14">
      <w:pPr>
        <w:pStyle w:val="Textkrper"/>
      </w:pP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 xml:space="preserve">Werden Ihre Massnahmen noch in einer </w:t>
      </w:r>
      <w:r w:rsidRPr="000C2C14">
        <w:t>Pilotphase getestet oder werden sie bereits im regulären Betrieb angewendet?</w:t>
      </w:r>
    </w:p>
    <w:p w:rsidR="003D0FE0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11978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0C2C14">
            <w:rPr>
              <w:rFonts w:eastAsia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Pilotphase</w:t>
      </w:r>
    </w:p>
    <w:p w:rsidR="000C2C14" w:rsidRPr="000C2C14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-12374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0C2C14">
            <w:rPr>
              <w:rFonts w:eastAsia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regulärer Betrieb</w:t>
      </w: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>Wurden Ihre Massnahmen bzw. einzelne davon bereits evaluiert?</w:t>
      </w:r>
    </w:p>
    <w:p w:rsidR="003D0FE0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-177485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0C2C14">
            <w:rPr>
              <w:rFonts w:eastAsia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 xml:space="preserve">Ja </w:t>
      </w:r>
      <w:r w:rsidR="000C2C14" w:rsidRPr="000C2C14">
        <w:sym w:font="Wingdings" w:char="F0E0"/>
      </w:r>
      <w:r w:rsidR="000C2C14" w:rsidRPr="000C2C14">
        <w:t xml:space="preserve"> Evaluation bitte beilegen</w:t>
      </w:r>
    </w:p>
    <w:p w:rsidR="000C2C14" w:rsidRPr="000C2C14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-100643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0C2C14">
            <w:rPr>
              <w:rFonts w:eastAsia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Nein</w:t>
      </w: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>Wurden Ihre Massnahmen bereits von anderen übernommen?</w:t>
      </w:r>
    </w:p>
    <w:p w:rsidR="003D0FE0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20483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>
            <w:rPr>
              <w:rFonts w:ascii="MS Gothic" w:eastAsia="MS Gothic" w:hAnsi="MS Gothic" w:hint="eastAsia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Ja, von</w:t>
      </w:r>
      <w:r w:rsidR="003D0FE0">
        <w:t>:</w:t>
      </w:r>
      <w:r w:rsidR="000C2C14" w:rsidRPr="000C2C14">
        <w:t xml:space="preserve"> </w:t>
      </w:r>
      <w:sdt>
        <w:sdtPr>
          <w:id w:val="-1982999777"/>
          <w:placeholder>
            <w:docPart w:val="DefaultPlaceholder_1081868574"/>
          </w:placeholder>
          <w:showingPlcHdr/>
        </w:sdtPr>
        <w:sdtEndPr/>
        <w:sdtContent>
          <w:r w:rsidR="000C2C14" w:rsidRPr="000C2C14">
            <w:rPr>
              <w:rStyle w:val="Platzhaltertext"/>
            </w:rPr>
            <w:t>Klicken Sie hier, um Text einzugeben.</w:t>
          </w:r>
        </w:sdtContent>
      </w:sdt>
    </w:p>
    <w:p w:rsidR="000C2C14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-110479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0">
            <w:rPr>
              <w:rFonts w:ascii="MS Gothic" w:eastAsia="MS Gothic" w:hAnsi="MS Gothic" w:hint="eastAsia"/>
            </w:rPr>
            <w:t>☐</w:t>
          </w:r>
        </w:sdtContent>
      </w:sdt>
      <w:r w:rsidR="000C2C14" w:rsidRPr="000C2C14">
        <w:t xml:space="preserve"> </w:t>
      </w:r>
      <w:r w:rsidR="003D0FE0">
        <w:tab/>
      </w:r>
      <w:r w:rsidR="000C2C14" w:rsidRPr="000C2C14">
        <w:t>Nein</w:t>
      </w:r>
    </w:p>
    <w:p w:rsidR="003D0FE0" w:rsidRPr="000C2C14" w:rsidRDefault="003D0FE0" w:rsidP="003D0FE0">
      <w:pPr>
        <w:pStyle w:val="Aufzhlungszeichen"/>
        <w:numPr>
          <w:ilvl w:val="0"/>
          <w:numId w:val="0"/>
        </w:numPr>
        <w:ind w:left="284"/>
      </w:pP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>Mit welchen Akteuren haben Sie sich bei der Erarbeitung des Massnahmenkatalogs ausgetauscht?</w:t>
      </w:r>
    </w:p>
    <w:sdt>
      <w:sdtPr>
        <w:id w:val="1573932876"/>
        <w:placeholder>
          <w:docPart w:val="DefaultPlaceholder_1081868574"/>
        </w:placeholder>
        <w:showingPlcHdr/>
      </w:sdtPr>
      <w:sdtEndPr/>
      <w:sdtContent>
        <w:p w:rsidR="000C2C14" w:rsidRPr="000C2C14" w:rsidRDefault="003D0FE0" w:rsidP="0093026B">
          <w:pPr>
            <w:pStyle w:val="Textkrper"/>
            <w:ind w:left="360"/>
          </w:pPr>
          <w:r w:rsidRPr="009D27B1">
            <w:rPr>
              <w:rStyle w:val="Platzhaltertext"/>
            </w:rPr>
            <w:t>Klicken Sie hier, um Text einzugeben.</w:t>
          </w:r>
        </w:p>
      </w:sdtContent>
    </w:sdt>
    <w:p w:rsidR="000C2C14" w:rsidRPr="000C2C14" w:rsidRDefault="000C2C14" w:rsidP="000C2C14">
      <w:pPr>
        <w:pStyle w:val="Textkrper"/>
      </w:pPr>
    </w:p>
    <w:p w:rsidR="000C2C14" w:rsidRPr="000C2C14" w:rsidRDefault="000C2C14" w:rsidP="003D0FE0">
      <w:pPr>
        <w:pStyle w:val="Textkrper"/>
        <w:numPr>
          <w:ilvl w:val="0"/>
          <w:numId w:val="11"/>
        </w:numPr>
      </w:pPr>
      <w:r w:rsidRPr="00464A4D">
        <w:t>Haben Sie sich bei der Erarbeitung auf Erfahrungen anderer bzw. auf Literatur abgestützt</w:t>
      </w:r>
      <w:r w:rsidRPr="000C2C14">
        <w:t xml:space="preserve"> oder mit ihnen zusammengearbeitet?</w:t>
      </w:r>
    </w:p>
    <w:p w:rsidR="003D0FE0" w:rsidRDefault="00CE00DD" w:rsidP="003D0FE0">
      <w:pPr>
        <w:pStyle w:val="Aufzhlungszeichen"/>
        <w:numPr>
          <w:ilvl w:val="0"/>
          <w:numId w:val="0"/>
        </w:numPr>
        <w:ind w:left="284"/>
      </w:pPr>
      <w:sdt>
        <w:sdtPr>
          <w:id w:val="6672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0C2C14">
            <w:rPr>
              <w:rFonts w:ascii="Segoe UI Symbol" w:hAnsi="Segoe UI Symbol" w:cs="Segoe UI Symbol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Ja, nämlich</w:t>
      </w:r>
      <w:r w:rsidR="003D0FE0">
        <w:t>:</w:t>
      </w:r>
      <w:r w:rsidR="000C2C14" w:rsidRPr="000C2C14">
        <w:t xml:space="preserve"> </w:t>
      </w:r>
      <w:sdt>
        <w:sdtPr>
          <w:id w:val="1815447399"/>
          <w:placeholder>
            <w:docPart w:val="DefaultPlaceholder_1081868574"/>
          </w:placeholder>
          <w:showingPlcHdr/>
        </w:sdtPr>
        <w:sdtEndPr/>
        <w:sdtContent>
          <w:r w:rsidR="003D0FE0" w:rsidRPr="009D27B1">
            <w:rPr>
              <w:rStyle w:val="Platzhaltertext"/>
            </w:rPr>
            <w:t>Klicken Sie hier, um Text einzugeben.</w:t>
          </w:r>
        </w:sdtContent>
      </w:sdt>
    </w:p>
    <w:p w:rsidR="003D0FE0" w:rsidRDefault="00CE00DD" w:rsidP="0004068C">
      <w:pPr>
        <w:pStyle w:val="Aufzhlungszeichen"/>
        <w:numPr>
          <w:ilvl w:val="0"/>
          <w:numId w:val="0"/>
        </w:numPr>
        <w:ind w:left="284"/>
      </w:pPr>
      <w:sdt>
        <w:sdtPr>
          <w:id w:val="3769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14" w:rsidRPr="000C2C14">
            <w:rPr>
              <w:rFonts w:ascii="Segoe UI Symbol" w:hAnsi="Segoe UI Symbol" w:cs="Segoe UI Symbol"/>
            </w:rPr>
            <w:t>☐</w:t>
          </w:r>
        </w:sdtContent>
      </w:sdt>
      <w:r w:rsidR="000C2C14" w:rsidRPr="000C2C14">
        <w:t xml:space="preserve"> </w:t>
      </w:r>
      <w:r w:rsidR="000C2C14" w:rsidRPr="000C2C14">
        <w:tab/>
        <w:t>Nein</w:t>
      </w:r>
    </w:p>
    <w:p w:rsidR="000C2C14" w:rsidRDefault="000C2C14" w:rsidP="0004068C">
      <w:pPr>
        <w:pStyle w:val="Textkrper"/>
        <w:numPr>
          <w:ilvl w:val="0"/>
          <w:numId w:val="11"/>
        </w:numPr>
      </w:pPr>
      <w:r w:rsidRPr="00464A4D">
        <w:t xml:space="preserve">Name und Adresse </w:t>
      </w:r>
      <w:r w:rsidRPr="000C2C14">
        <w:t>des Projekts und Ihrer Organisation:</w:t>
      </w:r>
    </w:p>
    <w:sdt>
      <w:sdtPr>
        <w:id w:val="-477297216"/>
        <w:placeholder>
          <w:docPart w:val="DefaultPlaceholder_1081868574"/>
        </w:placeholder>
        <w:showingPlcHdr/>
      </w:sdtPr>
      <w:sdtEndPr/>
      <w:sdtContent>
        <w:p w:rsidR="003D0FE0" w:rsidRPr="000C2C14" w:rsidRDefault="003D0FE0" w:rsidP="0093026B">
          <w:pPr>
            <w:pStyle w:val="Textkrper"/>
            <w:ind w:left="360"/>
          </w:pPr>
          <w:r w:rsidRPr="009D27B1">
            <w:rPr>
              <w:rStyle w:val="Platzhaltertext"/>
            </w:rPr>
            <w:t>Klicken Sie hier, um Text einzugeben.</w:t>
          </w:r>
        </w:p>
      </w:sdtContent>
    </w:sdt>
    <w:p w:rsidR="003D0FE0" w:rsidRDefault="003D0FE0" w:rsidP="000C2C14">
      <w:pPr>
        <w:pStyle w:val="Textkrper"/>
      </w:pPr>
    </w:p>
    <w:p w:rsidR="000C2C14" w:rsidRPr="000C2C14" w:rsidRDefault="000C2C14" w:rsidP="0004068C">
      <w:pPr>
        <w:pStyle w:val="Textkrper"/>
        <w:numPr>
          <w:ilvl w:val="0"/>
          <w:numId w:val="11"/>
        </w:numPr>
      </w:pPr>
      <w:r w:rsidRPr="000C2C14">
        <w:t>Angaben zur Kontaktperson (Name, Vorname, Email, Telefonnummer):</w:t>
      </w:r>
    </w:p>
    <w:sdt>
      <w:sdtPr>
        <w:id w:val="-485394982"/>
        <w:placeholder>
          <w:docPart w:val="DefaultPlaceholder_1081868574"/>
        </w:placeholder>
        <w:showingPlcHdr/>
      </w:sdtPr>
      <w:sdtEndPr/>
      <w:sdtContent>
        <w:p w:rsidR="000C2C14" w:rsidRPr="000C2C14" w:rsidRDefault="003D0FE0" w:rsidP="0093026B">
          <w:pPr>
            <w:pStyle w:val="Textkrper"/>
            <w:ind w:left="360"/>
          </w:pPr>
          <w:r w:rsidRPr="009D27B1">
            <w:rPr>
              <w:rStyle w:val="Platzhaltertext"/>
            </w:rPr>
            <w:t>Klicken Sie hier, um Text einzugeben.</w:t>
          </w:r>
        </w:p>
      </w:sdtContent>
    </w:sdt>
    <w:p w:rsidR="00BD4C2E" w:rsidRPr="00FB308A" w:rsidRDefault="00BD4C2E" w:rsidP="00B95068"/>
    <w:p w:rsidR="004C0B38" w:rsidRDefault="004C0B38" w:rsidP="00B95068"/>
    <w:p w:rsidR="0004068C" w:rsidRDefault="0004068C" w:rsidP="00B95068"/>
    <w:p w:rsidR="0004068C" w:rsidRDefault="0004068C" w:rsidP="00B95068"/>
    <w:p w:rsidR="0004068C" w:rsidRDefault="0004068C" w:rsidP="00B95068"/>
    <w:p w:rsidR="0004068C" w:rsidRDefault="0004068C" w:rsidP="00B95068"/>
    <w:p w:rsidR="0004068C" w:rsidRPr="00FB308A" w:rsidRDefault="0004068C" w:rsidP="00B95068"/>
    <w:p w:rsidR="004C0B38" w:rsidRPr="000C2C14" w:rsidRDefault="004C0B38" w:rsidP="00FB308A">
      <w:pPr>
        <w:sectPr w:rsidR="004C0B38" w:rsidRPr="000C2C14" w:rsidSect="000406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851" w:bottom="1701" w:left="1418" w:header="198" w:footer="567" w:gutter="0"/>
          <w:cols w:space="708"/>
          <w:titlePg/>
          <w:docGrid w:linePitch="360"/>
        </w:sectPr>
      </w:pPr>
    </w:p>
    <w:p w:rsidR="004C0B38" w:rsidRPr="000C2C14" w:rsidRDefault="004C0B38" w:rsidP="00FB308A"/>
    <w:sectPr w:rsidR="004C0B38" w:rsidRPr="000C2C14" w:rsidSect="004C0B38">
      <w:type w:val="continuous"/>
      <w:pgSz w:w="11906" w:h="16838"/>
      <w:pgMar w:top="2835" w:right="851" w:bottom="1701" w:left="1418" w:header="198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B7" w:rsidRDefault="002556B7" w:rsidP="0015484D">
      <w:r>
        <w:separator/>
      </w:r>
    </w:p>
  </w:endnote>
  <w:endnote w:type="continuationSeparator" w:id="0">
    <w:p w:rsidR="002556B7" w:rsidRDefault="002556B7" w:rsidP="001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40" w:rsidRPr="000C2C14" w:rsidRDefault="00B95068" w:rsidP="000C2C14">
    <w:pPr>
      <w:pStyle w:val="Fuzeile"/>
    </w:pPr>
    <w:r w:rsidRPr="000C2C14">
      <w:rPr>
        <w:noProof/>
        <w:lang w:eastAsia="de-CH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DEE8967" wp14:editId="731A2A81">
              <wp:simplePos x="0" y="0"/>
              <wp:positionH relativeFrom="rightMargin">
                <wp:posOffset>-1890395</wp:posOffset>
              </wp:positionH>
              <wp:positionV relativeFrom="page">
                <wp:posOffset>10109835</wp:posOffset>
              </wp:positionV>
              <wp:extent cx="1890000" cy="288000"/>
              <wp:effectExtent l="0" t="0" r="15240" b="17145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D09" w:rsidRDefault="00D560B6" w:rsidP="009C6D09">
                          <w:pPr>
                            <w:pStyle w:val="Fusszeile"/>
                            <w:jc w:val="right"/>
                            <w:rPr>
                              <w:b/>
                            </w:rPr>
                          </w:pPr>
                          <w:r w:rsidRPr="009C6D09">
                            <w:rPr>
                              <w:b/>
                            </w:rPr>
                            <w:t xml:space="preserve">Förderprogramm </w:t>
                          </w:r>
                        </w:p>
                        <w:p w:rsidR="00D560B6" w:rsidRPr="009C6D09" w:rsidRDefault="00291C3D" w:rsidP="009C6D09">
                          <w:pPr>
                            <w:pStyle w:val="Fusszeile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«</w:t>
                          </w:r>
                          <w:r w:rsidR="000B7497" w:rsidRPr="009C6D09">
                            <w:rPr>
                              <w:b/>
                            </w:rPr>
                            <w:t>Interprofessionalität</w:t>
                          </w:r>
                          <w:r>
                            <w:rPr>
                              <w:b/>
                            </w:rPr>
                            <w:t>»</w:t>
                          </w:r>
                        </w:p>
                        <w:p w:rsidR="00D560B6" w:rsidRPr="009C6D09" w:rsidRDefault="00D560B6" w:rsidP="009C6D09">
                          <w:pPr>
                            <w:pStyle w:val="Fusszeile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E896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48.85pt;margin-top:796.05pt;width:148.8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" filled="f" stroked="f">
              <v:textbox inset="6e-5mm,0,0,0">
                <w:txbxContent>
                  <w:p w:rsidR="009C6D09" w:rsidRDefault="00D560B6" w:rsidP="009C6D09">
                    <w:pPr>
                      <w:pStyle w:val="Fusszeile"/>
                      <w:jc w:val="right"/>
                      <w:rPr>
                        <w:b/>
                      </w:rPr>
                    </w:pPr>
                    <w:r w:rsidRPr="009C6D09">
                      <w:rPr>
                        <w:b/>
                      </w:rPr>
                      <w:t xml:space="preserve">Förderprogramm </w:t>
                    </w:r>
                  </w:p>
                  <w:p w:rsidR="00D560B6" w:rsidRPr="009C6D09" w:rsidRDefault="00291C3D" w:rsidP="009C6D09">
                    <w:pPr>
                      <w:pStyle w:val="Fusszeile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«</w:t>
                    </w:r>
                    <w:r w:rsidR="000B7497" w:rsidRPr="009C6D09">
                      <w:rPr>
                        <w:b/>
                      </w:rPr>
                      <w:t>Interprofessionalität</w:t>
                    </w:r>
                    <w:r>
                      <w:rPr>
                        <w:b/>
                      </w:rPr>
                      <w:t>»</w:t>
                    </w:r>
                  </w:p>
                  <w:p w:rsidR="00D560B6" w:rsidRPr="009C6D09" w:rsidRDefault="00D560B6" w:rsidP="009C6D09">
                    <w:pPr>
                      <w:pStyle w:val="Fusszeile"/>
                      <w:jc w:val="right"/>
                      <w:rPr>
                        <w:b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92FBE" w:rsidRPr="000C2C1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FE998" wp14:editId="6D812DA1">
              <wp:simplePos x="0" y="0"/>
              <wp:positionH relativeFrom="page">
                <wp:posOffset>2700655</wp:posOffset>
              </wp:positionH>
              <wp:positionV relativeFrom="page">
                <wp:posOffset>9725047</wp:posOffset>
              </wp:positionV>
              <wp:extent cx="1745615" cy="744855"/>
              <wp:effectExtent l="0" t="0" r="7620" b="17145"/>
              <wp:wrapSquare wrapText="bothSides"/>
              <wp:docPr id="68" name="Textfeld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1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1C3D" w:rsidRPr="000C2C14" w:rsidRDefault="00291C3D" w:rsidP="00291C3D">
                          <w:pPr>
                            <w:pStyle w:val="Fusszeile"/>
                          </w:pPr>
                          <w:r w:rsidRPr="000C2C14">
                            <w:t>Kontakt</w:t>
                          </w:r>
                        </w:p>
                        <w:p w:rsidR="00291C3D" w:rsidRPr="00B95068" w:rsidRDefault="00291C3D" w:rsidP="00291C3D">
                          <w:pPr>
                            <w:pStyle w:val="Fusszeile"/>
                          </w:pPr>
                          <w:r w:rsidRPr="00B95068">
                            <w:t>Cinzia Zeltner, Programmkoordinatorin</w:t>
                          </w:r>
                        </w:p>
                        <w:p w:rsidR="00291C3D" w:rsidRPr="00B95068" w:rsidRDefault="00291C3D" w:rsidP="00291C3D">
                          <w:pPr>
                            <w:pStyle w:val="Fusszeile"/>
                          </w:pPr>
                          <w:r w:rsidRPr="00B95068">
                            <w:t>+41 58 462 57 68</w:t>
                          </w:r>
                        </w:p>
                        <w:p w:rsidR="00291C3D" w:rsidRPr="00B95068" w:rsidRDefault="00291C3D" w:rsidP="00291C3D">
                          <w:pPr>
                            <w:pStyle w:val="Fusszeile"/>
                          </w:pPr>
                          <w:r w:rsidRPr="00B95068">
                            <w:t>interprofessionalitaet@bag.admin.ch</w:t>
                          </w:r>
                        </w:p>
                        <w:p w:rsidR="00291C3D" w:rsidRPr="00B95068" w:rsidRDefault="00CE00DD" w:rsidP="00291C3D">
                          <w:pPr>
                            <w:pStyle w:val="Fusszeile"/>
                          </w:pPr>
                          <w:hyperlink r:id="rId1" w:history="1">
                            <w:r w:rsidR="00291C3D" w:rsidRPr="00F440CF">
                              <w:rPr>
                                <w:rStyle w:val="Hyperlink"/>
                              </w:rPr>
                              <w:t>www.bag.admin.ch/fpinterprof</w:t>
                            </w:r>
                          </w:hyperlink>
                        </w:p>
                        <w:p w:rsidR="00986540" w:rsidRPr="00B95068" w:rsidRDefault="00986540" w:rsidP="00B95068">
                          <w:pPr>
                            <w:pStyle w:val="Fusszeile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FE998" id="Textfeld 68" o:spid="_x0000_s1027" type="#_x0000_t202" style="position:absolute;margin-left:212.65pt;margin-top:765.75pt;width:137.45pt;height:58.6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" filled="f" stroked="f">
              <v:textbox inset="6e-5mm,0,0,0">
                <w:txbxContent>
                  <w:p w:rsidR="00291C3D" w:rsidRPr="000C2C14" w:rsidRDefault="00291C3D" w:rsidP="00291C3D">
                    <w:pPr>
                      <w:pStyle w:val="Fusszeile"/>
                    </w:pPr>
                    <w:r w:rsidRPr="000C2C14">
                      <w:t>Kontakt</w:t>
                    </w:r>
                  </w:p>
                  <w:p w:rsidR="00291C3D" w:rsidRPr="00B95068" w:rsidRDefault="00291C3D" w:rsidP="00291C3D">
                    <w:pPr>
                      <w:pStyle w:val="Fusszeile"/>
                    </w:pPr>
                    <w:r w:rsidRPr="00B95068">
                      <w:t>Cinzia Zeltner, Programmkoordinatorin</w:t>
                    </w:r>
                  </w:p>
                  <w:p w:rsidR="00291C3D" w:rsidRPr="00B95068" w:rsidRDefault="00291C3D" w:rsidP="00291C3D">
                    <w:pPr>
                      <w:pStyle w:val="Fusszeile"/>
                    </w:pPr>
                    <w:r w:rsidRPr="00B95068">
                      <w:t>+41 58 462 57 68</w:t>
                    </w:r>
                  </w:p>
                  <w:p w:rsidR="00291C3D" w:rsidRPr="00B95068" w:rsidRDefault="00291C3D" w:rsidP="00291C3D">
                    <w:pPr>
                      <w:pStyle w:val="Fusszeile"/>
                    </w:pPr>
                    <w:r w:rsidRPr="00B95068">
                      <w:t>interprofessionalitaet@bag.admin.ch</w:t>
                    </w:r>
                  </w:p>
                  <w:p w:rsidR="00291C3D" w:rsidRPr="00B95068" w:rsidRDefault="00291C3D" w:rsidP="00291C3D">
                    <w:pPr>
                      <w:pStyle w:val="Fusszeile"/>
                    </w:pPr>
                    <w:hyperlink r:id="rId2" w:history="1">
                      <w:r w:rsidRPr="00F440CF">
                        <w:rPr>
                          <w:rStyle w:val="Hyperlink"/>
                        </w:rPr>
                        <w:t>www.bag.admin.ch/fpinterprof</w:t>
                      </w:r>
                    </w:hyperlink>
                  </w:p>
                  <w:p w:rsidR="00986540" w:rsidRPr="00B95068" w:rsidRDefault="00986540" w:rsidP="00B95068">
                    <w:pPr>
                      <w:pStyle w:val="Fusszeile"/>
                    </w:pPr>
                    <w:bookmarkStart w:id="1" w:name="_GoBack"/>
                    <w:bookmarkEnd w:id="1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2393F" w:rsidRPr="000C2C14">
      <w:rPr>
        <w:noProof/>
        <w:lang w:eastAsia="de-CH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ge">
            <wp:posOffset>9742805</wp:posOffset>
          </wp:positionV>
          <wp:extent cx="1652400" cy="586800"/>
          <wp:effectExtent l="0" t="0" r="5080" b="381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B7" w:rsidRDefault="002556B7" w:rsidP="0015484D">
      <w:r>
        <w:separator/>
      </w:r>
    </w:p>
  </w:footnote>
  <w:footnote w:type="continuationSeparator" w:id="0">
    <w:p w:rsidR="002556B7" w:rsidRDefault="002556B7" w:rsidP="0015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4D" w:rsidRDefault="0015484D">
    <w:pPr>
      <w:pStyle w:val="Kopfzeile"/>
    </w:pPr>
    <w:r w:rsidRPr="000C2C14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121923</wp:posOffset>
          </wp:positionH>
          <wp:positionV relativeFrom="page">
            <wp:posOffset>121920</wp:posOffset>
          </wp:positionV>
          <wp:extent cx="7307994" cy="1258633"/>
          <wp:effectExtent l="0" t="0" r="762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03x3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994" cy="125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8C" w:rsidRDefault="0004068C">
    <w:pPr>
      <w:pStyle w:val="Kopfzeile"/>
    </w:pPr>
    <w:r w:rsidRPr="000C2C14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00D23753" wp14:editId="1BA11C9C">
          <wp:simplePos x="0" y="0"/>
          <wp:positionH relativeFrom="page">
            <wp:posOffset>122555</wp:posOffset>
          </wp:positionH>
          <wp:positionV relativeFrom="page">
            <wp:posOffset>132451</wp:posOffset>
          </wp:positionV>
          <wp:extent cx="7307994" cy="1258633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03x3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994" cy="125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6D"/>
    <w:multiLevelType w:val="hybridMultilevel"/>
    <w:tmpl w:val="BF76C0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D6D"/>
    <w:multiLevelType w:val="hybridMultilevel"/>
    <w:tmpl w:val="6F069C8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AD1"/>
    <w:multiLevelType w:val="hybridMultilevel"/>
    <w:tmpl w:val="EEF84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06D"/>
    <w:multiLevelType w:val="multilevel"/>
    <w:tmpl w:val="1ECA8DAE"/>
    <w:styleLink w:val="AufzhlungenBAG"/>
    <w:lvl w:ilvl="0">
      <w:start w:val="1"/>
      <w:numFmt w:val="bullet"/>
      <w:lvlText w:val="-"/>
      <w:lvlJc w:val="left"/>
      <w:pPr>
        <w:ind w:left="737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907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7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7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57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27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97" w:hanging="170"/>
      </w:pPr>
      <w:rPr>
        <w:rFonts w:ascii="Wingdings" w:hAnsi="Wingdings" w:hint="default"/>
      </w:rPr>
    </w:lvl>
  </w:abstractNum>
  <w:abstractNum w:abstractNumId="4" w15:restartNumberingAfterBreak="0">
    <w:nsid w:val="12A914B2"/>
    <w:multiLevelType w:val="hybridMultilevel"/>
    <w:tmpl w:val="24C4BF86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224BEA"/>
    <w:multiLevelType w:val="multilevel"/>
    <w:tmpl w:val="E266F572"/>
    <w:lvl w:ilvl="0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</w:abstractNum>
  <w:abstractNum w:abstractNumId="6" w15:restartNumberingAfterBreak="0">
    <w:nsid w:val="2BE120B8"/>
    <w:multiLevelType w:val="hybridMultilevel"/>
    <w:tmpl w:val="29A643A8"/>
    <w:lvl w:ilvl="0" w:tplc="138A08DE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974897"/>
    <w:multiLevelType w:val="multilevel"/>
    <w:tmpl w:val="E266F572"/>
    <w:lvl w:ilvl="0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</w:abstractNum>
  <w:abstractNum w:abstractNumId="8" w15:restartNumberingAfterBreak="0">
    <w:nsid w:val="3B060DB1"/>
    <w:multiLevelType w:val="hybridMultilevel"/>
    <w:tmpl w:val="44A4B16C"/>
    <w:lvl w:ilvl="0" w:tplc="31B8CDF8">
      <w:start w:val="1"/>
      <w:numFmt w:val="bullet"/>
      <w:pStyle w:val="Aufzhlung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06DF"/>
    <w:multiLevelType w:val="hybridMultilevel"/>
    <w:tmpl w:val="5D9823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A0792"/>
    <w:multiLevelType w:val="multilevel"/>
    <w:tmpl w:val="1ECA8DAE"/>
    <w:numStyleLink w:val="AufzhlungenBAG"/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B7"/>
    <w:rsid w:val="0004068C"/>
    <w:rsid w:val="000B7497"/>
    <w:rsid w:val="000C2C14"/>
    <w:rsid w:val="001147D3"/>
    <w:rsid w:val="0015484D"/>
    <w:rsid w:val="001C1A1F"/>
    <w:rsid w:val="001D774C"/>
    <w:rsid w:val="0022653F"/>
    <w:rsid w:val="00244F52"/>
    <w:rsid w:val="002556B7"/>
    <w:rsid w:val="00291C3D"/>
    <w:rsid w:val="002B34AE"/>
    <w:rsid w:val="002D6E6D"/>
    <w:rsid w:val="00334C72"/>
    <w:rsid w:val="00393E04"/>
    <w:rsid w:val="003976B3"/>
    <w:rsid w:val="003A2666"/>
    <w:rsid w:val="003D0FE0"/>
    <w:rsid w:val="0042393F"/>
    <w:rsid w:val="00470509"/>
    <w:rsid w:val="004C0B38"/>
    <w:rsid w:val="00556C4B"/>
    <w:rsid w:val="0065065B"/>
    <w:rsid w:val="00681FD2"/>
    <w:rsid w:val="006A161D"/>
    <w:rsid w:val="00713538"/>
    <w:rsid w:val="00780B7C"/>
    <w:rsid w:val="007825FC"/>
    <w:rsid w:val="007B682F"/>
    <w:rsid w:val="008770B8"/>
    <w:rsid w:val="008C6254"/>
    <w:rsid w:val="008E0772"/>
    <w:rsid w:val="0093026B"/>
    <w:rsid w:val="00986540"/>
    <w:rsid w:val="00992FBE"/>
    <w:rsid w:val="009C6D09"/>
    <w:rsid w:val="00A0414F"/>
    <w:rsid w:val="00A70089"/>
    <w:rsid w:val="00AE3578"/>
    <w:rsid w:val="00B42AEF"/>
    <w:rsid w:val="00B85956"/>
    <w:rsid w:val="00B95068"/>
    <w:rsid w:val="00BD4C2E"/>
    <w:rsid w:val="00CD7F3D"/>
    <w:rsid w:val="00CE00DD"/>
    <w:rsid w:val="00D23BE3"/>
    <w:rsid w:val="00D560B6"/>
    <w:rsid w:val="00E443CE"/>
    <w:rsid w:val="00E52D4F"/>
    <w:rsid w:val="00E843A9"/>
    <w:rsid w:val="00E94D8E"/>
    <w:rsid w:val="00EA41A2"/>
    <w:rsid w:val="00F56EFF"/>
    <w:rsid w:val="00FB308A"/>
    <w:rsid w:val="00FC28B5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D801DDDF-45FE-4024-90F5-108991D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08A"/>
    <w:pPr>
      <w:spacing w:after="0"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5484D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1548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4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84D"/>
  </w:style>
  <w:style w:type="paragraph" w:styleId="Fuzeile">
    <w:name w:val="footer"/>
    <w:basedOn w:val="Standard"/>
    <w:link w:val="FuzeileZchn"/>
    <w:uiPriority w:val="99"/>
    <w:unhideWhenUsed/>
    <w:rsid w:val="00154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84D"/>
  </w:style>
  <w:style w:type="numbering" w:customStyle="1" w:styleId="AufzhlungenBAG">
    <w:name w:val="Aufzählungen BAG"/>
    <w:basedOn w:val="KeineListe"/>
    <w:uiPriority w:val="99"/>
    <w:rsid w:val="00E94D8E"/>
    <w:pPr>
      <w:numPr>
        <w:numId w:val="3"/>
      </w:numPr>
    </w:pPr>
  </w:style>
  <w:style w:type="paragraph" w:customStyle="1" w:styleId="Aufzhlungen">
    <w:name w:val="Aufzählungen"/>
    <w:basedOn w:val="Fuzeile"/>
    <w:link w:val="AufzhlungenZchn"/>
    <w:qFormat/>
    <w:rsid w:val="00FB308A"/>
    <w:pPr>
      <w:numPr>
        <w:numId w:val="2"/>
      </w:numPr>
      <w:tabs>
        <w:tab w:val="left" w:pos="737"/>
      </w:tabs>
      <w:ind w:hanging="153"/>
    </w:pPr>
    <w:rPr>
      <w:rFonts w:cs="ArialMT"/>
      <w:color w:val="000000"/>
      <w:szCs w:val="20"/>
    </w:rPr>
  </w:style>
  <w:style w:type="paragraph" w:customStyle="1" w:styleId="Fusszeile">
    <w:name w:val="Fusszeile"/>
    <w:basedOn w:val="Standard"/>
    <w:link w:val="FusszeileZchn"/>
    <w:qFormat/>
    <w:rsid w:val="00992FBE"/>
    <w:pPr>
      <w:widowControl w:val="0"/>
      <w:autoSpaceDE w:val="0"/>
      <w:autoSpaceDN w:val="0"/>
      <w:adjustRightInd w:val="0"/>
      <w:spacing w:line="264" w:lineRule="auto"/>
      <w:textAlignment w:val="center"/>
    </w:pPr>
    <w:rPr>
      <w:rFonts w:eastAsiaTheme="minorEastAsia" w:cs="Arial"/>
      <w:color w:val="000000"/>
      <w:sz w:val="16"/>
      <w:szCs w:val="16"/>
      <w:lang w:val="de-DE" w:eastAsia="de-DE"/>
    </w:rPr>
  </w:style>
  <w:style w:type="paragraph" w:customStyle="1" w:styleId="Haupttitel">
    <w:name w:val="Haupttitel"/>
    <w:basedOn w:val="Standard"/>
    <w:link w:val="HaupttitelZchn"/>
    <w:qFormat/>
    <w:rsid w:val="000B7497"/>
    <w:pPr>
      <w:spacing w:line="380" w:lineRule="exact"/>
    </w:pPr>
    <w:rPr>
      <w:rFonts w:asciiTheme="majorHAnsi" w:hAnsiTheme="majorHAnsi" w:cstheme="majorHAnsi"/>
      <w:b/>
      <w:color w:val="685883" w:themeColor="text2"/>
      <w:sz w:val="30"/>
    </w:rPr>
  </w:style>
  <w:style w:type="paragraph" w:customStyle="1" w:styleId="Boxtext">
    <w:name w:val="Boxtext"/>
    <w:basedOn w:val="Standard"/>
    <w:link w:val="BoxtextZchn"/>
    <w:qFormat/>
    <w:rsid w:val="000B7497"/>
    <w:rPr>
      <w:rFonts w:cs="ArialMT"/>
      <w:color w:val="685883" w:themeColor="text2"/>
    </w:rPr>
  </w:style>
  <w:style w:type="character" w:customStyle="1" w:styleId="FusszeileZchn">
    <w:name w:val="Fusszeile Zchn"/>
    <w:basedOn w:val="Absatz-Standardschriftart"/>
    <w:link w:val="Fusszeile"/>
    <w:rsid w:val="00992FBE"/>
    <w:rPr>
      <w:rFonts w:eastAsiaTheme="minorEastAsia" w:cs="Arial"/>
      <w:color w:val="000000"/>
      <w:sz w:val="16"/>
      <w:szCs w:val="16"/>
      <w:lang w:val="de-DE" w:eastAsia="de-DE"/>
    </w:rPr>
  </w:style>
  <w:style w:type="paragraph" w:customStyle="1" w:styleId="Zwischentitel">
    <w:name w:val="Zwischentitel"/>
    <w:basedOn w:val="Standard"/>
    <w:link w:val="ZwischentitelZchn"/>
    <w:qFormat/>
    <w:rsid w:val="00B95068"/>
    <w:rPr>
      <w:rFonts w:asciiTheme="majorHAnsi" w:hAnsiTheme="majorHAnsi"/>
      <w:b/>
    </w:rPr>
  </w:style>
  <w:style w:type="character" w:customStyle="1" w:styleId="HaupttitelZchn">
    <w:name w:val="Haupttitel Zchn"/>
    <w:basedOn w:val="Absatz-Standardschriftart"/>
    <w:link w:val="Haupttitel"/>
    <w:rsid w:val="000B7497"/>
    <w:rPr>
      <w:rFonts w:asciiTheme="majorHAnsi" w:hAnsiTheme="majorHAnsi" w:cstheme="majorHAnsi"/>
      <w:b/>
      <w:color w:val="685883" w:themeColor="text2"/>
      <w:sz w:val="30"/>
    </w:rPr>
  </w:style>
  <w:style w:type="character" w:styleId="Hyperlink">
    <w:name w:val="Hyperlink"/>
    <w:basedOn w:val="Absatz-Standardschriftart"/>
    <w:uiPriority w:val="99"/>
    <w:unhideWhenUsed/>
    <w:qFormat/>
    <w:rsid w:val="000B7497"/>
    <w:rPr>
      <w:color w:val="685883" w:themeColor="text2"/>
      <w:u w:val="none"/>
    </w:rPr>
  </w:style>
  <w:style w:type="character" w:customStyle="1" w:styleId="ZwischentitelZchn">
    <w:name w:val="Zwischentitel Zchn"/>
    <w:basedOn w:val="Absatz-Standardschriftart"/>
    <w:link w:val="Zwischentitel"/>
    <w:rsid w:val="00B95068"/>
    <w:rPr>
      <w:rFonts w:asciiTheme="majorHAnsi" w:hAnsiTheme="majorHAnsi"/>
      <w:b/>
      <w:sz w:val="20"/>
    </w:rPr>
  </w:style>
  <w:style w:type="character" w:customStyle="1" w:styleId="AufzhlungenZchn">
    <w:name w:val="Aufzählungen Zchn"/>
    <w:basedOn w:val="FuzeileZchn"/>
    <w:link w:val="Aufzhlungen"/>
    <w:rsid w:val="00FB308A"/>
    <w:rPr>
      <w:rFonts w:cs="ArialMT"/>
      <w:color w:val="000000"/>
      <w:sz w:val="20"/>
      <w:szCs w:val="20"/>
    </w:rPr>
  </w:style>
  <w:style w:type="paragraph" w:customStyle="1" w:styleId="Boxtitel">
    <w:name w:val="Boxtitel"/>
    <w:basedOn w:val="Boxtext"/>
    <w:link w:val="BoxtitelZchn"/>
    <w:qFormat/>
    <w:rsid w:val="00FB308A"/>
    <w:rPr>
      <w:rFonts w:asciiTheme="majorHAnsi" w:hAnsiTheme="majorHAnsi"/>
      <w:b/>
    </w:rPr>
  </w:style>
  <w:style w:type="character" w:customStyle="1" w:styleId="BoxtextZchn">
    <w:name w:val="Boxtext Zchn"/>
    <w:basedOn w:val="Absatz-Standardschriftart"/>
    <w:link w:val="Boxtext"/>
    <w:rsid w:val="000B7497"/>
    <w:rPr>
      <w:rFonts w:cs="ArialMT"/>
      <w:color w:val="685883" w:themeColor="text2"/>
      <w:sz w:val="20"/>
    </w:rPr>
  </w:style>
  <w:style w:type="character" w:customStyle="1" w:styleId="BoxtitelZchn">
    <w:name w:val="Boxtitel Zchn"/>
    <w:basedOn w:val="BoxtextZchn"/>
    <w:link w:val="Boxtitel"/>
    <w:rsid w:val="00FB308A"/>
    <w:rPr>
      <w:rFonts w:asciiTheme="majorHAnsi" w:hAnsiTheme="majorHAnsi" w:cs="ArialMT"/>
      <w:b/>
      <w:color w:val="287475" w:themeColor="accen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2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qFormat/>
    <w:rsid w:val="000C2C14"/>
    <w:pPr>
      <w:spacing w:before="180" w:line="324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2C14"/>
    <w:rPr>
      <w:rFonts w:ascii="Arial" w:eastAsia="Times New Roman" w:hAnsi="Arial" w:cs="Times New Roman"/>
      <w:sz w:val="20"/>
      <w:szCs w:val="24"/>
      <w:lang w:eastAsia="de-DE"/>
    </w:rPr>
  </w:style>
  <w:style w:type="paragraph" w:styleId="Aufzhlungszeichen">
    <w:name w:val="List Bullet"/>
    <w:basedOn w:val="Textkrper"/>
    <w:rsid w:val="000C2C14"/>
    <w:pPr>
      <w:numPr>
        <w:numId w:val="9"/>
      </w:numPr>
      <w:tabs>
        <w:tab w:val="left" w:pos="284"/>
      </w:tabs>
      <w:spacing w:before="60"/>
    </w:pPr>
  </w:style>
  <w:style w:type="character" w:styleId="Platzhaltertext">
    <w:name w:val="Placeholder Text"/>
    <w:basedOn w:val="Absatz-Standardschriftart"/>
    <w:uiPriority w:val="99"/>
    <w:semiHidden/>
    <w:rsid w:val="000C2C14"/>
    <w:rPr>
      <w:color w:val="808080"/>
    </w:rPr>
  </w:style>
  <w:style w:type="table" w:styleId="Tabellenraster">
    <w:name w:val="Table Grid"/>
    <w:basedOn w:val="NormaleTabelle"/>
    <w:uiPriority w:val="39"/>
    <w:rsid w:val="0033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334C72"/>
    <w:pPr>
      <w:spacing w:after="0" w:line="240" w:lineRule="auto"/>
    </w:pPr>
    <w:tblPr>
      <w:tblStyleRowBandSize w:val="1"/>
      <w:tblStyleColBandSize w:val="1"/>
      <w:tblBorders>
        <w:top w:val="single" w:sz="4" w:space="0" w:color="95D9DB" w:themeColor="accent1" w:themeTint="66"/>
        <w:left w:val="single" w:sz="4" w:space="0" w:color="95D9DB" w:themeColor="accent1" w:themeTint="66"/>
        <w:bottom w:val="single" w:sz="4" w:space="0" w:color="95D9DB" w:themeColor="accent1" w:themeTint="66"/>
        <w:right w:val="single" w:sz="4" w:space="0" w:color="95D9DB" w:themeColor="accent1" w:themeTint="66"/>
        <w:insideH w:val="single" w:sz="4" w:space="0" w:color="95D9DB" w:themeColor="accent1" w:themeTint="66"/>
        <w:insideV w:val="single" w:sz="4" w:space="0" w:color="95D9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1C7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C7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itaet@bag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ag.admin.ch/bag/de/home/themen/strategien-politik/nationale-gesundheitspolitik/foerderprogramme-der-fachkraefteinitiative-plus/foerderprogramme-interprofessionalitaet.html" TargetMode="External"/><Relationship Id="rId1" Type="http://schemas.openxmlformats.org/officeDocument/2006/relationships/hyperlink" Target="https://www.bag.admin.ch/bag/de/home/themen/strategien-politik/nationale-gesundheitspolitik/foerderprogramme-der-fachkraefteinitiative-plus/foerderprogramme-interprofessionalitae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8596\AppData\Local\Microsoft\Windows\Temporary%20Internet%20Files\Content.Outlook\L3WIRY7E\BAG_Foerderprogramm_Interprofessionalitaet_2_def_spaltenschu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EACE-78F3-45E5-A640-FDEBCDE3499B}"/>
      </w:docPartPr>
      <w:docPartBody>
        <w:p w:rsidR="00DC7241" w:rsidRDefault="00732897">
          <w:r w:rsidRPr="009D27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97"/>
    <w:rsid w:val="00732897"/>
    <w:rsid w:val="00D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C51A29489045C184D537C44E8CA97D">
    <w:name w:val="4EC51A29489045C184D537C44E8CA97D"/>
    <w:rsid w:val="00732897"/>
  </w:style>
  <w:style w:type="paragraph" w:customStyle="1" w:styleId="5D834C3EB6274760A77343AE674A62D5">
    <w:name w:val="5D834C3EB6274760A77343AE674A62D5"/>
    <w:rsid w:val="00732897"/>
  </w:style>
  <w:style w:type="paragraph" w:customStyle="1" w:styleId="8660288D4BE14F7D9C3AF66DE4CC64A3">
    <w:name w:val="8660288D4BE14F7D9C3AF66DE4CC64A3"/>
    <w:rsid w:val="00732897"/>
  </w:style>
  <w:style w:type="character" w:styleId="Platzhaltertext">
    <w:name w:val="Placeholder Text"/>
    <w:basedOn w:val="Absatz-Standardschriftart"/>
    <w:uiPriority w:val="99"/>
    <w:semiHidden/>
    <w:rsid w:val="007328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AG">
      <a:dk1>
        <a:sysClr val="windowText" lastClr="000000"/>
      </a:dk1>
      <a:lt1>
        <a:sysClr val="window" lastClr="FFFFFF"/>
      </a:lt1>
      <a:dk2>
        <a:srgbClr val="685883"/>
      </a:dk2>
      <a:lt2>
        <a:srgbClr val="C8C8C8"/>
      </a:lt2>
      <a:accent1>
        <a:srgbClr val="287475"/>
      </a:accent1>
      <a:accent2>
        <a:srgbClr val="646464"/>
      </a:accent2>
      <a:accent3>
        <a:srgbClr val="FF0000"/>
      </a:accent3>
      <a:accent4>
        <a:srgbClr val="FFC000"/>
      </a:accent4>
      <a:accent5>
        <a:srgbClr val="4472C4"/>
      </a:accent5>
      <a:accent6>
        <a:srgbClr val="70AD47"/>
      </a:accent6>
      <a:hlink>
        <a:srgbClr val="287475"/>
      </a:hlink>
      <a:folHlink>
        <a:srgbClr val="287475"/>
      </a:folHlink>
    </a:clrScheme>
    <a:fontScheme name="B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9B2D-8641-49D2-AE36-29F6C8BF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BAG_Foerderprogramm_Interprofessionalitaet_2_def_spaltenschutz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Zeltner Cinzia BAG</dc:creator>
  <cp:lastModifiedBy>De Simone Lara</cp:lastModifiedBy>
  <cp:revision>11</cp:revision>
  <cp:lastPrinted>2017-01-20T09:57:00Z</cp:lastPrinted>
  <dcterms:created xsi:type="dcterms:W3CDTF">2017-01-20T09:18:00Z</dcterms:created>
  <dcterms:modified xsi:type="dcterms:W3CDTF">2017-01-26T12:49:00Z</dcterms:modified>
</cp:coreProperties>
</file>